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AEE" w:rsidRPr="00CB534C" w:rsidRDefault="009D2AEE">
      <w:pPr>
        <w:rPr>
          <w:b/>
          <w:sz w:val="24"/>
          <w:szCs w:val="24"/>
          <w:u w:val="single"/>
        </w:rPr>
      </w:pPr>
      <w:r w:rsidRPr="00CB534C">
        <w:rPr>
          <w:b/>
          <w:sz w:val="24"/>
          <w:szCs w:val="24"/>
          <w:u w:val="single"/>
        </w:rPr>
        <w:t>Person Specification</w:t>
      </w:r>
    </w:p>
    <w:p w:rsidR="00243A16" w:rsidRPr="00CB534C" w:rsidRDefault="00243A16">
      <w:pPr>
        <w:rPr>
          <w:b/>
          <w:sz w:val="24"/>
          <w:szCs w:val="24"/>
          <w:u w:val="single"/>
        </w:rPr>
      </w:pPr>
      <w:r w:rsidRPr="00CB534C">
        <w:rPr>
          <w:b/>
          <w:sz w:val="24"/>
          <w:szCs w:val="24"/>
          <w:u w:val="single"/>
        </w:rPr>
        <w:t>Admin</w:t>
      </w:r>
      <w:r w:rsidR="002A20AD" w:rsidRPr="00CB534C">
        <w:rPr>
          <w:b/>
          <w:sz w:val="24"/>
          <w:szCs w:val="24"/>
          <w:u w:val="single"/>
        </w:rPr>
        <w:t xml:space="preserve">istration 3 </w:t>
      </w:r>
    </w:p>
    <w:p w:rsidR="00243A16" w:rsidRDefault="00243A16">
      <w:pPr>
        <w:rPr>
          <w:b/>
          <w:sz w:val="24"/>
          <w:szCs w:val="24"/>
          <w:u w:val="single"/>
        </w:rPr>
      </w:pPr>
      <w:r w:rsidRPr="00CB534C">
        <w:rPr>
          <w:b/>
          <w:sz w:val="24"/>
          <w:szCs w:val="24"/>
          <w:u w:val="single"/>
        </w:rPr>
        <w:t>Professional Values and Practice</w:t>
      </w:r>
    </w:p>
    <w:p w:rsidR="00CB534C" w:rsidRPr="00CB534C" w:rsidRDefault="00CB534C">
      <w:pPr>
        <w:rPr>
          <w:b/>
          <w:sz w:val="24"/>
          <w:szCs w:val="24"/>
          <w:u w:val="single"/>
        </w:rPr>
      </w:pPr>
    </w:p>
    <w:p w:rsidR="00243A16" w:rsidRPr="00CB534C" w:rsidRDefault="00243A16" w:rsidP="00243A16">
      <w:pPr>
        <w:rPr>
          <w:sz w:val="24"/>
          <w:szCs w:val="24"/>
        </w:rPr>
      </w:pPr>
      <w:r w:rsidRPr="00CB534C">
        <w:rPr>
          <w:sz w:val="24"/>
          <w:szCs w:val="24"/>
        </w:rPr>
        <w:t xml:space="preserve">1. Having high expectations of all pupils; respecting their social, cultural, linguistic, religious and ethnic backgrounds; and being committed to raising their educational achievement. </w:t>
      </w:r>
    </w:p>
    <w:p w:rsidR="00243A16" w:rsidRPr="00CB534C" w:rsidRDefault="00243A16" w:rsidP="00243A16">
      <w:pPr>
        <w:rPr>
          <w:sz w:val="24"/>
          <w:szCs w:val="24"/>
        </w:rPr>
      </w:pPr>
      <w:r w:rsidRPr="00CB534C">
        <w:rPr>
          <w:sz w:val="24"/>
          <w:szCs w:val="24"/>
        </w:rPr>
        <w:t xml:space="preserve">2. Treating pupils consistently with respect and consideration, and being concerned with their development as learners. </w:t>
      </w:r>
    </w:p>
    <w:p w:rsidR="00243A16" w:rsidRPr="00CB534C" w:rsidRDefault="00243A16" w:rsidP="00243A16">
      <w:pPr>
        <w:rPr>
          <w:sz w:val="24"/>
          <w:szCs w:val="24"/>
        </w:rPr>
      </w:pPr>
      <w:r w:rsidRPr="00CB534C">
        <w:rPr>
          <w:sz w:val="24"/>
          <w:szCs w:val="24"/>
        </w:rPr>
        <w:t xml:space="preserve">3. In line with the school's policy and procedures, using behaviour management strategies which contribute to a purposeful learning environment. </w:t>
      </w:r>
    </w:p>
    <w:p w:rsidR="00243A16" w:rsidRDefault="00243A16" w:rsidP="00243A16">
      <w:pPr>
        <w:rPr>
          <w:sz w:val="24"/>
          <w:szCs w:val="24"/>
        </w:rPr>
      </w:pPr>
      <w:r w:rsidRPr="00CB534C">
        <w:rPr>
          <w:sz w:val="24"/>
          <w:szCs w:val="24"/>
        </w:rPr>
        <w:t xml:space="preserve">4. Working collaboratively with colleagues as part of a professional team; and carrying out roles effectively, knowing when to seek help and advice from colleagues. </w:t>
      </w:r>
    </w:p>
    <w:p w:rsidR="00B67876" w:rsidRPr="001841C8" w:rsidRDefault="00B67876" w:rsidP="00243A16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841C8">
        <w:rPr>
          <w:sz w:val="24"/>
          <w:szCs w:val="24"/>
        </w:rPr>
        <w:t>Willingness to be flexible in duties carried out and keenness to develop new skills and learn new practices.</w:t>
      </w:r>
      <w:bookmarkStart w:id="0" w:name="_GoBack"/>
      <w:bookmarkEnd w:id="0"/>
    </w:p>
    <w:p w:rsidR="00243A16" w:rsidRPr="00CB534C" w:rsidRDefault="00B67876" w:rsidP="00243A1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243A16" w:rsidRPr="00CB534C">
        <w:rPr>
          <w:sz w:val="24"/>
          <w:szCs w:val="24"/>
        </w:rPr>
        <w:t xml:space="preserve">. Reflecting upon and seeking to improve personal practice. </w:t>
      </w:r>
    </w:p>
    <w:p w:rsidR="00243A16" w:rsidRPr="00CB534C" w:rsidRDefault="00B67876" w:rsidP="00243A1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43A16" w:rsidRPr="00CB534C">
        <w:rPr>
          <w:sz w:val="24"/>
          <w:szCs w:val="24"/>
        </w:rPr>
        <w:t xml:space="preserve">. Working within schools policies and procedures and being aware of legislation relevant to personal role and responsibility in the school. </w:t>
      </w:r>
    </w:p>
    <w:p w:rsidR="00243A16" w:rsidRPr="00CB534C" w:rsidRDefault="00B67876" w:rsidP="00243A16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243A16" w:rsidRPr="00CB534C">
        <w:rPr>
          <w:sz w:val="24"/>
          <w:szCs w:val="24"/>
        </w:rPr>
        <w:t xml:space="preserve">. Recognising equal opportunities issues as they arise in the schools and responding effectively, following schools policies and procedures. </w:t>
      </w:r>
    </w:p>
    <w:p w:rsidR="00243A16" w:rsidRPr="00CB534C" w:rsidRDefault="00B67876" w:rsidP="00243A16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43A16" w:rsidRPr="00CB534C">
        <w:rPr>
          <w:sz w:val="24"/>
          <w:szCs w:val="24"/>
        </w:rPr>
        <w:t>. Building and maintaining successful relationships with pupils, parents/carers and staff.</w:t>
      </w:r>
    </w:p>
    <w:p w:rsidR="00243A16" w:rsidRPr="00CB534C" w:rsidRDefault="00243A16">
      <w:pPr>
        <w:rPr>
          <w:sz w:val="24"/>
          <w:szCs w:val="24"/>
        </w:rPr>
      </w:pPr>
    </w:p>
    <w:sectPr w:rsidR="00243A16" w:rsidRPr="00CB534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0AD" w:rsidRDefault="002A20AD" w:rsidP="002A20AD">
      <w:pPr>
        <w:spacing w:after="0" w:line="240" w:lineRule="auto"/>
      </w:pPr>
      <w:r>
        <w:separator/>
      </w:r>
    </w:p>
  </w:endnote>
  <w:endnote w:type="continuationSeparator" w:id="0">
    <w:p w:rsidR="002A20AD" w:rsidRDefault="002A20AD" w:rsidP="002A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0AD" w:rsidRDefault="002A20AD" w:rsidP="002A20AD">
      <w:pPr>
        <w:spacing w:after="0" w:line="240" w:lineRule="auto"/>
      </w:pPr>
      <w:r>
        <w:separator/>
      </w:r>
    </w:p>
  </w:footnote>
  <w:footnote w:type="continuationSeparator" w:id="0">
    <w:p w:rsidR="002A20AD" w:rsidRDefault="002A20AD" w:rsidP="002A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0AD" w:rsidRDefault="002A20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79"/>
    <w:rsid w:val="001841C8"/>
    <w:rsid w:val="00243A16"/>
    <w:rsid w:val="002A20AD"/>
    <w:rsid w:val="006B5D88"/>
    <w:rsid w:val="00802D09"/>
    <w:rsid w:val="009D2AEE"/>
    <w:rsid w:val="00A243BD"/>
    <w:rsid w:val="00B67876"/>
    <w:rsid w:val="00CB534C"/>
    <w:rsid w:val="00F31C79"/>
    <w:rsid w:val="00FB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0BE0F-91BB-4061-A576-FCB77D8E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C7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A2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0A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2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0AD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F1ABCCB1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Dunn.A</dc:creator>
  <cp:lastModifiedBy>Ms M. Mullen</cp:lastModifiedBy>
  <cp:revision>2</cp:revision>
  <cp:lastPrinted>2015-07-16T14:54:00Z</cp:lastPrinted>
  <dcterms:created xsi:type="dcterms:W3CDTF">2017-10-19T13:53:00Z</dcterms:created>
  <dcterms:modified xsi:type="dcterms:W3CDTF">2017-10-19T13:53:00Z</dcterms:modified>
</cp:coreProperties>
</file>