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A61DC" w14:textId="5A674D75" w:rsidR="00E27FCE" w:rsidRPr="00BF22AE" w:rsidRDefault="00E27FCE" w:rsidP="009206C5">
      <w:pPr>
        <w:rPr>
          <w:b/>
          <w:bCs/>
          <w:sz w:val="28"/>
          <w:szCs w:val="28"/>
        </w:rPr>
      </w:pPr>
      <w:r>
        <w:rPr>
          <w:b/>
          <w:noProof/>
          <w:lang w:eastAsia="en-GB" w:bidi="ar-SA"/>
        </w:rPr>
        <w:drawing>
          <wp:inline distT="0" distB="0" distL="0" distR="0" wp14:anchorId="08006D83" wp14:editId="1EE85C18">
            <wp:extent cx="2364824" cy="599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JS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74370" cy="627208"/>
                    </a:xfrm>
                    <a:prstGeom prst="rect">
                      <a:avLst/>
                    </a:prstGeom>
                  </pic:spPr>
                </pic:pic>
              </a:graphicData>
            </a:graphic>
          </wp:inline>
        </w:drawing>
      </w:r>
    </w:p>
    <w:p w14:paraId="3BCF3C32" w14:textId="77777777" w:rsidR="00875E73" w:rsidRDefault="00875E73" w:rsidP="00875E73">
      <w:pPr>
        <w:rPr>
          <w:b/>
          <w:bCs/>
          <w:sz w:val="28"/>
          <w:szCs w:val="28"/>
        </w:rPr>
      </w:pPr>
    </w:p>
    <w:p w14:paraId="0AB32EEE" w14:textId="205A1B1F" w:rsidR="00E27FCE" w:rsidRPr="00BF22AE" w:rsidRDefault="00E27FCE" w:rsidP="00875E73">
      <w:pPr>
        <w:jc w:val="center"/>
        <w:rPr>
          <w:b/>
          <w:bCs/>
          <w:sz w:val="28"/>
          <w:szCs w:val="28"/>
        </w:rPr>
      </w:pPr>
      <w:r w:rsidRPr="00BF22AE">
        <w:rPr>
          <w:b/>
          <w:bCs/>
          <w:sz w:val="28"/>
          <w:szCs w:val="28"/>
        </w:rPr>
        <w:t>JOB DESCRIPTION</w:t>
      </w:r>
    </w:p>
    <w:p w14:paraId="79178FCB" w14:textId="77777777" w:rsidR="00E27FCE" w:rsidRDefault="00E27FCE" w:rsidP="009206C5">
      <w:pPr>
        <w:rPr>
          <w:b/>
          <w:bCs/>
        </w:rPr>
      </w:pPr>
    </w:p>
    <w:p w14:paraId="0B3F97CB" w14:textId="2D5ACE9A" w:rsidR="00D6478E" w:rsidRPr="00455FBA" w:rsidRDefault="00D6478E" w:rsidP="00455FBA">
      <w:pPr>
        <w:rPr>
          <w:b/>
          <w:bCs/>
        </w:rPr>
      </w:pPr>
      <w:r w:rsidRPr="00455FBA">
        <w:rPr>
          <w:b/>
          <w:bCs/>
          <w:caps/>
        </w:rPr>
        <w:t>Post Title</w:t>
      </w:r>
      <w:r w:rsidRPr="00455FBA">
        <w:rPr>
          <w:b/>
          <w:bCs/>
        </w:rPr>
        <w:t>:</w:t>
      </w:r>
      <w:r w:rsidR="0086112B" w:rsidRPr="00455FBA">
        <w:rPr>
          <w:b/>
          <w:bCs/>
        </w:rPr>
        <w:t xml:space="preserve"> </w:t>
      </w:r>
      <w:r w:rsidR="0003739E" w:rsidRPr="00455FBA">
        <w:rPr>
          <w:b/>
          <w:bCs/>
        </w:rPr>
        <w:t xml:space="preserve">  </w:t>
      </w:r>
      <w:proofErr w:type="spellStart"/>
      <w:r w:rsidR="00FC7D89" w:rsidRPr="00455FBA">
        <w:rPr>
          <w:b/>
          <w:bCs/>
        </w:rPr>
        <w:t>Headt</w:t>
      </w:r>
      <w:r w:rsidR="0086112B" w:rsidRPr="00455FBA">
        <w:rPr>
          <w:b/>
          <w:bCs/>
        </w:rPr>
        <w:t>eacher</w:t>
      </w:r>
      <w:proofErr w:type="spellEnd"/>
    </w:p>
    <w:p w14:paraId="7510694C" w14:textId="52A21700" w:rsidR="00D6478E" w:rsidRDefault="00D6478E" w:rsidP="00D6478E">
      <w:pPr>
        <w:rPr>
          <w:b/>
          <w:bCs/>
        </w:rPr>
      </w:pPr>
    </w:p>
    <w:p w14:paraId="44891D9C" w14:textId="31837465" w:rsidR="00D6478E" w:rsidRPr="00561F7A" w:rsidRDefault="002B4977" w:rsidP="006671B7">
      <w:pPr>
        <w:pStyle w:val="ListParagraph"/>
        <w:numPr>
          <w:ilvl w:val="0"/>
          <w:numId w:val="51"/>
        </w:numPr>
        <w:ind w:left="360"/>
        <w:rPr>
          <w:b/>
          <w:bCs/>
        </w:rPr>
      </w:pPr>
      <w:r>
        <w:rPr>
          <w:b/>
          <w:bCs/>
          <w:caps/>
        </w:rPr>
        <w:t>PAY RANGE</w:t>
      </w:r>
      <w:r w:rsidR="00D6478E" w:rsidRPr="00561F7A">
        <w:rPr>
          <w:b/>
          <w:bCs/>
        </w:rPr>
        <w:t>:</w:t>
      </w:r>
      <w:r w:rsidR="00E27FCE" w:rsidRPr="00561F7A">
        <w:rPr>
          <w:b/>
          <w:bCs/>
        </w:rPr>
        <w:t xml:space="preserve">   </w:t>
      </w:r>
      <w:r w:rsidR="00F43F78">
        <w:rPr>
          <w:b/>
          <w:bCs/>
        </w:rPr>
        <w:t>L</w:t>
      </w:r>
      <w:bookmarkStart w:id="0" w:name="_GoBack"/>
      <w:bookmarkEnd w:id="0"/>
      <w:r w:rsidR="00561F7A" w:rsidRPr="00561F7A">
        <w:rPr>
          <w:b/>
          <w:bCs/>
        </w:rPr>
        <w:t xml:space="preserve"> 35 - 41</w:t>
      </w:r>
    </w:p>
    <w:p w14:paraId="72A926AD" w14:textId="78554A02" w:rsidR="00D6478E" w:rsidRPr="00155EBB" w:rsidRDefault="00D6478E" w:rsidP="00D6478E">
      <w:pPr>
        <w:rPr>
          <w:b/>
          <w:bCs/>
        </w:rPr>
      </w:pPr>
      <w:r w:rsidRPr="00D6478E">
        <w:rPr>
          <w:b/>
          <w:bCs/>
        </w:rPr>
        <w:tab/>
      </w:r>
    </w:p>
    <w:p w14:paraId="5FA85291" w14:textId="50E60100" w:rsidR="00D6478E" w:rsidRDefault="00155EBB" w:rsidP="00E27FCE">
      <w:pPr>
        <w:pStyle w:val="ListParagraph"/>
        <w:numPr>
          <w:ilvl w:val="0"/>
          <w:numId w:val="51"/>
        </w:numPr>
        <w:ind w:left="360"/>
        <w:rPr>
          <w:b/>
        </w:rPr>
      </w:pPr>
      <w:r w:rsidRPr="00155EBB">
        <w:rPr>
          <w:b/>
        </w:rPr>
        <w:t>RELEVANT TO THIS POST:</w:t>
      </w:r>
      <w:r>
        <w:rPr>
          <w:b/>
        </w:rPr>
        <w:t xml:space="preserve">  Subject to DBS Enhanced Disclosure</w:t>
      </w:r>
    </w:p>
    <w:p w14:paraId="705F6C81" w14:textId="5EB83DE6" w:rsidR="009206C5" w:rsidRPr="009206C5" w:rsidRDefault="009206C5" w:rsidP="00D6478E">
      <w:r w:rsidRPr="009206C5">
        <w:fldChar w:fldCharType="begin"/>
      </w:r>
      <w:r w:rsidRPr="009206C5">
        <w:instrText xml:space="preserve">  </w:instrText>
      </w:r>
      <w:r w:rsidRPr="009206C5">
        <w:fldChar w:fldCharType="end"/>
      </w:r>
    </w:p>
    <w:p w14:paraId="17D29530" w14:textId="77777777" w:rsidR="009206C5" w:rsidRPr="009206C5" w:rsidRDefault="009206C5" w:rsidP="006671B7">
      <w:pPr>
        <w:pStyle w:val="ListParagraph"/>
        <w:numPr>
          <w:ilvl w:val="0"/>
          <w:numId w:val="51"/>
        </w:numPr>
        <w:ind w:left="360"/>
      </w:pPr>
      <w:r w:rsidRPr="00D6478E">
        <w:rPr>
          <w:b/>
          <w:bCs/>
          <w:caps/>
        </w:rPr>
        <w:t xml:space="preserve">Organisational </w:t>
      </w:r>
      <w:r w:rsidRPr="00D6478E">
        <w:rPr>
          <w:b/>
          <w:caps/>
        </w:rPr>
        <w:t>Relationships</w:t>
      </w:r>
      <w:r w:rsidRPr="00D6478E">
        <w:rPr>
          <w:b/>
        </w:rPr>
        <w:t>:</w:t>
      </w:r>
    </w:p>
    <w:p w14:paraId="04B223E3" w14:textId="77777777" w:rsidR="009206C5" w:rsidRPr="00FC7D89" w:rsidRDefault="009206C5" w:rsidP="00D6478E">
      <w:pPr>
        <w:rPr>
          <w:sz w:val="12"/>
          <w:szCs w:val="12"/>
        </w:rPr>
      </w:pPr>
    </w:p>
    <w:p w14:paraId="74C1F79D" w14:textId="181CEABF" w:rsidR="00BF22AE" w:rsidRPr="009206C5" w:rsidRDefault="009206C5" w:rsidP="00455FBA">
      <w:pPr>
        <w:ind w:left="360"/>
      </w:pPr>
      <w:r w:rsidRPr="009206C5">
        <w:t xml:space="preserve">The post holder will be accountable to </w:t>
      </w:r>
      <w:r w:rsidR="004C3A06" w:rsidRPr="004C3A06">
        <w:t>the Governing Body</w:t>
      </w:r>
      <w:r w:rsidR="00830928">
        <w:t xml:space="preserve"> and Local Authority</w:t>
      </w:r>
      <w:r w:rsidR="004C3A06" w:rsidRPr="004C3A06">
        <w:t xml:space="preserve"> for the leadership, internal organisation, management and control of the school.</w:t>
      </w:r>
    </w:p>
    <w:p w14:paraId="3D9467DE" w14:textId="77777777" w:rsidR="009206C5" w:rsidRPr="009206C5" w:rsidRDefault="009206C5" w:rsidP="00D6478E">
      <w:pPr>
        <w:rPr>
          <w:b/>
          <w:bCs/>
        </w:rPr>
      </w:pPr>
    </w:p>
    <w:p w14:paraId="01617A48" w14:textId="77777777" w:rsidR="009206C5" w:rsidRDefault="009206C5" w:rsidP="006671B7">
      <w:pPr>
        <w:pStyle w:val="ListParagraph"/>
        <w:numPr>
          <w:ilvl w:val="0"/>
          <w:numId w:val="51"/>
        </w:numPr>
        <w:ind w:left="360"/>
        <w:rPr>
          <w:b/>
          <w:bCs/>
        </w:rPr>
      </w:pPr>
      <w:r w:rsidRPr="00D6478E">
        <w:rPr>
          <w:b/>
          <w:bCs/>
          <w:caps/>
        </w:rPr>
        <w:t>Description of Role</w:t>
      </w:r>
      <w:r w:rsidRPr="00D6478E">
        <w:rPr>
          <w:b/>
          <w:bCs/>
        </w:rPr>
        <w:t>:</w:t>
      </w:r>
    </w:p>
    <w:p w14:paraId="6DD23C53" w14:textId="77777777" w:rsidR="00B154DE" w:rsidRPr="00FC7D89" w:rsidRDefault="00B154DE" w:rsidP="00B154DE">
      <w:pPr>
        <w:rPr>
          <w:b/>
          <w:bCs/>
          <w:sz w:val="12"/>
          <w:szCs w:val="12"/>
        </w:rPr>
      </w:pPr>
    </w:p>
    <w:p w14:paraId="0FD3CE7F" w14:textId="1243D2E2" w:rsidR="00B154DE" w:rsidRDefault="00B154DE" w:rsidP="007213C4">
      <w:pPr>
        <w:ind w:left="360"/>
        <w:rPr>
          <w:bCs/>
        </w:rPr>
      </w:pPr>
      <w:r>
        <w:rPr>
          <w:bCs/>
        </w:rPr>
        <w:t>T</w:t>
      </w:r>
      <w:r w:rsidRPr="00B154DE">
        <w:rPr>
          <w:bCs/>
        </w:rPr>
        <w:t xml:space="preserve">he </w:t>
      </w:r>
      <w:proofErr w:type="spellStart"/>
      <w:r w:rsidRPr="00B154DE">
        <w:rPr>
          <w:bCs/>
        </w:rPr>
        <w:t>Headteacher</w:t>
      </w:r>
      <w:proofErr w:type="spellEnd"/>
      <w:r w:rsidRPr="00B154DE">
        <w:rPr>
          <w:bCs/>
        </w:rPr>
        <w:t xml:space="preserve"> is to provide professional leadership and management for the </w:t>
      </w:r>
      <w:r w:rsidR="0003739E">
        <w:rPr>
          <w:bCs/>
        </w:rPr>
        <w:t>school that</w:t>
      </w:r>
      <w:r w:rsidRPr="00B154DE">
        <w:rPr>
          <w:bCs/>
        </w:rPr>
        <w:t xml:space="preserve"> will promote a secure foundation from which to achieve high standards in all area</w:t>
      </w:r>
      <w:r w:rsidR="00BB37AC">
        <w:rPr>
          <w:bCs/>
        </w:rPr>
        <w:t>s</w:t>
      </w:r>
      <w:r w:rsidRPr="00B154DE">
        <w:rPr>
          <w:bCs/>
        </w:rPr>
        <w:t xml:space="preserve"> of the </w:t>
      </w:r>
      <w:r>
        <w:rPr>
          <w:bCs/>
        </w:rPr>
        <w:t>school’s</w:t>
      </w:r>
      <w:r w:rsidRPr="00B154DE">
        <w:rPr>
          <w:bCs/>
        </w:rPr>
        <w:t xml:space="preserve"> work.</w:t>
      </w:r>
    </w:p>
    <w:p w14:paraId="139CCC57" w14:textId="0BAF2EF5" w:rsidR="009206C5" w:rsidRPr="009206C5" w:rsidRDefault="009206C5" w:rsidP="00D6478E">
      <w:pPr>
        <w:rPr>
          <w:b/>
          <w:bCs/>
        </w:rPr>
      </w:pPr>
    </w:p>
    <w:p w14:paraId="0157D138" w14:textId="77777777" w:rsidR="009206C5" w:rsidRPr="009206C5" w:rsidRDefault="009206C5" w:rsidP="006671B7">
      <w:pPr>
        <w:pStyle w:val="ListParagraph"/>
        <w:numPr>
          <w:ilvl w:val="0"/>
          <w:numId w:val="51"/>
        </w:numPr>
        <w:ind w:left="360"/>
      </w:pPr>
      <w:r w:rsidRPr="00D6478E">
        <w:rPr>
          <w:b/>
          <w:bCs/>
          <w:caps/>
        </w:rPr>
        <w:t xml:space="preserve">Duties and Responsibilities </w:t>
      </w:r>
      <w:r w:rsidRPr="00D6478E">
        <w:rPr>
          <w:b/>
          <w:bCs/>
          <w:iCs/>
          <w:caps/>
        </w:rPr>
        <w:t>Specific</w:t>
      </w:r>
      <w:r w:rsidRPr="00D6478E">
        <w:rPr>
          <w:b/>
          <w:bCs/>
          <w:caps/>
        </w:rPr>
        <w:t xml:space="preserve"> to this Post</w:t>
      </w:r>
      <w:r w:rsidRPr="00D6478E">
        <w:rPr>
          <w:b/>
          <w:bCs/>
        </w:rPr>
        <w:t>:</w:t>
      </w:r>
    </w:p>
    <w:p w14:paraId="21020562" w14:textId="77777777" w:rsidR="009206C5" w:rsidRPr="00FC7D89" w:rsidRDefault="009206C5" w:rsidP="00B118FB">
      <w:pPr>
        <w:rPr>
          <w:sz w:val="12"/>
          <w:szCs w:val="12"/>
        </w:rPr>
      </w:pPr>
    </w:p>
    <w:p w14:paraId="639E4F01" w14:textId="4599B6B4" w:rsidR="004C3A06" w:rsidRPr="009206C5" w:rsidRDefault="009206C5" w:rsidP="007213C4">
      <w:pPr>
        <w:ind w:left="360"/>
      </w:pPr>
      <w:r w:rsidRPr="009206C5">
        <w:t xml:space="preserve">Listed below are the responsibilities this role will be primarily responsible </w:t>
      </w:r>
      <w:proofErr w:type="gramStart"/>
      <w:r w:rsidRPr="009206C5">
        <w:t>for</w:t>
      </w:r>
      <w:proofErr w:type="gramEnd"/>
      <w:r w:rsidRPr="009206C5">
        <w:t>:</w:t>
      </w:r>
    </w:p>
    <w:p w14:paraId="1FD2D53B" w14:textId="0478C2E0" w:rsidR="00830928" w:rsidRDefault="004C3A06" w:rsidP="004C3A06">
      <w:pPr>
        <w:pStyle w:val="ListParagraph"/>
        <w:numPr>
          <w:ilvl w:val="0"/>
          <w:numId w:val="60"/>
        </w:numPr>
      </w:pPr>
      <w:r>
        <w:t>To continue to raise standards across the school in both personal development and academic performance so that every child achieves to the best of his or her ability</w:t>
      </w:r>
    </w:p>
    <w:p w14:paraId="2BB78571" w14:textId="6BE8F8D1" w:rsidR="009206C5" w:rsidRPr="009206C5" w:rsidRDefault="004C3A06" w:rsidP="003E530C">
      <w:pPr>
        <w:pStyle w:val="ListParagraph"/>
        <w:numPr>
          <w:ilvl w:val="0"/>
          <w:numId w:val="60"/>
        </w:numPr>
      </w:pPr>
      <w:r>
        <w:t>To foster a positive, caring and inclusive ethos whilst promoting understanding of and respect for all</w:t>
      </w:r>
    </w:p>
    <w:p w14:paraId="764AF5A6" w14:textId="01AC9858" w:rsidR="00830928" w:rsidRDefault="004C3A06" w:rsidP="00B118FB">
      <w:pPr>
        <w:pStyle w:val="ListParagraph"/>
        <w:numPr>
          <w:ilvl w:val="0"/>
          <w:numId w:val="60"/>
        </w:numPr>
      </w:pPr>
      <w:r w:rsidRPr="004C3A06">
        <w:t>To formulate a vision of school improvement and to lead the staff and Governing Body in reviewing and evaluating the effectiveness of the school</w:t>
      </w:r>
    </w:p>
    <w:p w14:paraId="59C1B057" w14:textId="3AEE1391" w:rsidR="009206C5" w:rsidRDefault="00830928" w:rsidP="00B118FB">
      <w:pPr>
        <w:pStyle w:val="ListParagraph"/>
        <w:numPr>
          <w:ilvl w:val="0"/>
          <w:numId w:val="60"/>
        </w:numPr>
      </w:pPr>
      <w:r w:rsidRPr="00830928">
        <w:t>To lead the school through rigorous self-evaluation, including quality assurance and performance management at all levels</w:t>
      </w:r>
    </w:p>
    <w:p w14:paraId="34BECA81" w14:textId="377308A6" w:rsidR="00830928" w:rsidRDefault="00830928" w:rsidP="00830928">
      <w:pPr>
        <w:pStyle w:val="ListParagraph"/>
        <w:numPr>
          <w:ilvl w:val="0"/>
          <w:numId w:val="60"/>
        </w:numPr>
      </w:pPr>
      <w:r>
        <w:t xml:space="preserve">To fulfil all the requirements and duties as set out in the School Teachers’ Pay and Conditions Document relating to the Conditions of Employment of the </w:t>
      </w:r>
      <w:proofErr w:type="spellStart"/>
      <w:r>
        <w:t>Headteacher</w:t>
      </w:r>
      <w:proofErr w:type="spellEnd"/>
      <w:r>
        <w:t>.</w:t>
      </w:r>
    </w:p>
    <w:p w14:paraId="41804396" w14:textId="324CB888" w:rsidR="00830928" w:rsidRDefault="00830928" w:rsidP="003E530C">
      <w:pPr>
        <w:pStyle w:val="ListParagraph"/>
        <w:numPr>
          <w:ilvl w:val="0"/>
          <w:numId w:val="60"/>
        </w:numPr>
      </w:pPr>
      <w:r>
        <w:t xml:space="preserve">To meet the National Standards for </w:t>
      </w:r>
      <w:proofErr w:type="spellStart"/>
      <w:r>
        <w:t>Headteachers</w:t>
      </w:r>
      <w:proofErr w:type="spellEnd"/>
      <w:r>
        <w:t xml:space="preserve"> as published by the </w:t>
      </w:r>
      <w:proofErr w:type="spellStart"/>
      <w:r>
        <w:t>DfE</w:t>
      </w:r>
      <w:proofErr w:type="spellEnd"/>
    </w:p>
    <w:p w14:paraId="166B919B" w14:textId="3873DD96" w:rsidR="00830928" w:rsidRDefault="00830928" w:rsidP="00830928">
      <w:pPr>
        <w:pStyle w:val="ListParagraph"/>
        <w:numPr>
          <w:ilvl w:val="0"/>
          <w:numId w:val="60"/>
        </w:numPr>
      </w:pPr>
      <w:r>
        <w:t>To achieve any performance criteria, objectives or targets agreed with or set by the School’s Governing Body in accordance with the requirements set out in the School Teachers’ Pay and Conditions Document.</w:t>
      </w:r>
    </w:p>
    <w:p w14:paraId="02580E04" w14:textId="78D9AEE6" w:rsidR="00BF22AE" w:rsidRDefault="00830928" w:rsidP="00455FBA">
      <w:pPr>
        <w:pStyle w:val="ListParagraph"/>
        <w:numPr>
          <w:ilvl w:val="0"/>
          <w:numId w:val="60"/>
        </w:numPr>
      </w:pPr>
      <w:r>
        <w:t>To promote and safeguard the welfare of all children and young people within the School by ensuring that the School’s policies and procedures relating to safeguarding children and child protection and fully implemented and followed by all staff; resources are allocated to allow staff to discharge their responsibilities; and that staff, pupils, parents and others feel able to raise concerns and that these are addressed sensitively and effectively</w:t>
      </w:r>
    </w:p>
    <w:p w14:paraId="04886724" w14:textId="77777777" w:rsidR="00830928" w:rsidRDefault="00830928" w:rsidP="00B118FB"/>
    <w:p w14:paraId="6E3051C5" w14:textId="66E96EF7" w:rsidR="00F415A3" w:rsidRPr="003E530C" w:rsidRDefault="003E530C" w:rsidP="003E530C">
      <w:pPr>
        <w:rPr>
          <w:b/>
        </w:rPr>
      </w:pPr>
      <w:r w:rsidRPr="003E530C">
        <w:rPr>
          <w:b/>
        </w:rPr>
        <w:t xml:space="preserve">Strategic direction and shaping the future </w:t>
      </w:r>
    </w:p>
    <w:p w14:paraId="33D9A42D" w14:textId="77777777" w:rsidR="003E530C" w:rsidRPr="00FC7D89" w:rsidRDefault="003E530C" w:rsidP="003E530C">
      <w:pPr>
        <w:rPr>
          <w:sz w:val="12"/>
          <w:szCs w:val="12"/>
        </w:rPr>
      </w:pPr>
    </w:p>
    <w:p w14:paraId="3F7C164F" w14:textId="74BA8B9B" w:rsidR="003E530C" w:rsidRDefault="003E530C" w:rsidP="007213C4">
      <w:pPr>
        <w:ind w:left="794" w:hanging="567"/>
      </w:pPr>
      <w:r>
        <w:t>1.</w:t>
      </w:r>
      <w:r>
        <w:tab/>
        <w:t xml:space="preserve">Work with the Governing Body, and other key stakeholders to ensure that the school’s vision </w:t>
      </w:r>
      <w:proofErr w:type="gramStart"/>
      <w:r>
        <w:t>is clearly articulated, shared, understood and translated into real and effective action by all</w:t>
      </w:r>
      <w:proofErr w:type="gramEnd"/>
      <w:r>
        <w:t>.</w:t>
      </w:r>
    </w:p>
    <w:p w14:paraId="1670A4E0" w14:textId="6CCA9F06" w:rsidR="003E530C" w:rsidRDefault="003E530C" w:rsidP="007213C4">
      <w:pPr>
        <w:ind w:left="794" w:hanging="567"/>
      </w:pPr>
      <w:r>
        <w:t>2.</w:t>
      </w:r>
      <w:r>
        <w:tab/>
      </w:r>
      <w:proofErr w:type="gramStart"/>
      <w:r>
        <w:t>Be</w:t>
      </w:r>
      <w:proofErr w:type="gramEnd"/>
      <w:r>
        <w:t xml:space="preserve"> responsible for translating the vision into agreed objectives and produce operational plans which will promote and sustain improvement, realising the challenging aims for the school.</w:t>
      </w:r>
    </w:p>
    <w:p w14:paraId="7A71E67C" w14:textId="1F872BCD" w:rsidR="003E530C" w:rsidRDefault="003E530C" w:rsidP="007213C4">
      <w:pPr>
        <w:ind w:left="794" w:hanging="567"/>
      </w:pPr>
      <w:r>
        <w:lastRenderedPageBreak/>
        <w:t>3.</w:t>
      </w:r>
      <w:r>
        <w:tab/>
        <w:t xml:space="preserve">Demonstrate the vision and values in everyday work and practice. Ensure that the values </w:t>
      </w:r>
      <w:proofErr w:type="gramStart"/>
      <w:r>
        <w:t>are upheld and practiced by the staff and students of the school</w:t>
      </w:r>
      <w:proofErr w:type="gramEnd"/>
      <w:r>
        <w:t>.</w:t>
      </w:r>
    </w:p>
    <w:p w14:paraId="7EA41D54" w14:textId="77777777" w:rsidR="003E530C" w:rsidRDefault="003E530C" w:rsidP="007213C4">
      <w:pPr>
        <w:ind w:left="794" w:hanging="567"/>
      </w:pPr>
      <w:r>
        <w:t>4.</w:t>
      </w:r>
      <w:r>
        <w:tab/>
        <w:t>Motivate and work with others to create a shared culture and positive ethos.</w:t>
      </w:r>
    </w:p>
    <w:p w14:paraId="79060A23" w14:textId="0F0063B3" w:rsidR="003E530C" w:rsidRDefault="003E530C" w:rsidP="007213C4">
      <w:pPr>
        <w:ind w:left="794" w:hanging="567"/>
      </w:pPr>
      <w:r>
        <w:t>5.</w:t>
      </w:r>
      <w:r>
        <w:tab/>
        <w:t>Ensure that strategic planning takes account of the diversity, values and experience of the school and the community.</w:t>
      </w:r>
    </w:p>
    <w:p w14:paraId="77BFCCD5" w14:textId="5CD31AA3" w:rsidR="003E530C" w:rsidRDefault="003E530C" w:rsidP="007213C4">
      <w:pPr>
        <w:ind w:left="794" w:hanging="567"/>
      </w:pPr>
      <w:r>
        <w:t>6.</w:t>
      </w:r>
      <w:r>
        <w:tab/>
        <w:t>Enhance opportunities through partnerships between parents/carers, students, staff, the local community colleges, other HE and FE partners, the LA, other schools, voluntary organisations, other public bodies and employers.</w:t>
      </w:r>
    </w:p>
    <w:p w14:paraId="50088787" w14:textId="3B0F4030" w:rsidR="003E530C" w:rsidRDefault="003E530C" w:rsidP="00B118FB"/>
    <w:p w14:paraId="43E0A9DF" w14:textId="77777777" w:rsidR="003E530C" w:rsidRPr="003E530C" w:rsidRDefault="003E530C" w:rsidP="003E530C">
      <w:pPr>
        <w:rPr>
          <w:b/>
        </w:rPr>
      </w:pPr>
      <w:r w:rsidRPr="003E530C">
        <w:rPr>
          <w:b/>
        </w:rPr>
        <w:t>Managing the Organisation</w:t>
      </w:r>
    </w:p>
    <w:p w14:paraId="1CE1A702" w14:textId="77777777" w:rsidR="003E530C" w:rsidRPr="00FC7D89" w:rsidRDefault="003E530C" w:rsidP="003E530C">
      <w:pPr>
        <w:rPr>
          <w:sz w:val="12"/>
          <w:szCs w:val="12"/>
        </w:rPr>
      </w:pPr>
    </w:p>
    <w:p w14:paraId="17D0A6C9" w14:textId="6CDE2177" w:rsidR="003E530C" w:rsidRDefault="003E530C" w:rsidP="007213C4">
      <w:pPr>
        <w:ind w:left="794" w:hanging="567"/>
      </w:pPr>
      <w:r>
        <w:t>1.</w:t>
      </w:r>
      <w:r>
        <w:tab/>
        <w:t>Create an organisational structure that reflects the school’s values, and enables the management systems, structures and processes to work effectively in line with legal requirements.</w:t>
      </w:r>
    </w:p>
    <w:p w14:paraId="3A9B2331" w14:textId="5E7389CF" w:rsidR="003E530C" w:rsidRDefault="003E530C" w:rsidP="007213C4">
      <w:pPr>
        <w:ind w:left="794" w:hanging="567"/>
      </w:pPr>
      <w:r>
        <w:t>2.</w:t>
      </w:r>
      <w:r>
        <w:tab/>
        <w:t>Produce and implement clear, evidence-based improvement plans and policies for the development of the school, and the facilities as a centre of excellence.</w:t>
      </w:r>
    </w:p>
    <w:p w14:paraId="6CA1F527" w14:textId="77777777" w:rsidR="003E530C" w:rsidRDefault="003E530C" w:rsidP="007213C4">
      <w:pPr>
        <w:ind w:left="794" w:hanging="567"/>
      </w:pPr>
      <w:r>
        <w:t>3.</w:t>
      </w:r>
      <w:r>
        <w:tab/>
        <w:t>Ensure that, within an autonomous culture, policies and practice takes account of national and local requirements, policies and initiatives.</w:t>
      </w:r>
    </w:p>
    <w:p w14:paraId="1C46B7A8" w14:textId="066F7373" w:rsidR="003E530C" w:rsidRDefault="003E530C" w:rsidP="007213C4">
      <w:pPr>
        <w:ind w:left="794" w:hanging="567"/>
      </w:pPr>
      <w:r>
        <w:t>4.</w:t>
      </w:r>
      <w:r>
        <w:tab/>
        <w:t>Manage the school’s financial and human resources effectively and efficiently to achieve the school’s educational goals and priorities.</w:t>
      </w:r>
    </w:p>
    <w:p w14:paraId="60005D74" w14:textId="156C9805" w:rsidR="003E530C" w:rsidRDefault="003E530C" w:rsidP="007213C4">
      <w:pPr>
        <w:ind w:left="794" w:hanging="567"/>
      </w:pPr>
      <w:r>
        <w:t>5.</w:t>
      </w:r>
      <w:r>
        <w:tab/>
        <w:t>Recruit, retain and deploy staff appropriately and assist in managing their workload to achieve the vision and goals of the school.</w:t>
      </w:r>
    </w:p>
    <w:p w14:paraId="090E188A" w14:textId="77777777" w:rsidR="003E530C" w:rsidRDefault="003E530C" w:rsidP="007213C4">
      <w:pPr>
        <w:ind w:left="794" w:hanging="567"/>
      </w:pPr>
      <w:r>
        <w:t>6.</w:t>
      </w:r>
      <w:r>
        <w:tab/>
        <w:t>Implement performance management processes with all staff.</w:t>
      </w:r>
    </w:p>
    <w:p w14:paraId="7CD02119" w14:textId="1DF57AC5" w:rsidR="003E530C" w:rsidRDefault="003E530C" w:rsidP="007213C4">
      <w:pPr>
        <w:ind w:left="794" w:hanging="567"/>
      </w:pPr>
      <w:r>
        <w:t>7.</w:t>
      </w:r>
      <w:r>
        <w:tab/>
        <w:t>Manage and organise the environment of the school efficiently and effectively to ensure that the needs of the curriculum and health and safety requirements are met.</w:t>
      </w:r>
    </w:p>
    <w:p w14:paraId="5792BA69" w14:textId="77777777" w:rsidR="003E530C" w:rsidRDefault="003E530C" w:rsidP="007213C4">
      <w:pPr>
        <w:ind w:left="794" w:hanging="567"/>
      </w:pPr>
      <w:r>
        <w:t>8.</w:t>
      </w:r>
      <w:r>
        <w:tab/>
        <w:t xml:space="preserve">Ensure that the range, quality and use of all available resources </w:t>
      </w:r>
      <w:proofErr w:type="gramStart"/>
      <w:r>
        <w:t>is monitored, evaluated and reviewed to improve the quality of education for all students and provide value for money</w:t>
      </w:r>
      <w:proofErr w:type="gramEnd"/>
      <w:r>
        <w:t>.</w:t>
      </w:r>
    </w:p>
    <w:p w14:paraId="33063193" w14:textId="5E7DA04C" w:rsidR="003E530C" w:rsidRDefault="003E530C" w:rsidP="007213C4">
      <w:pPr>
        <w:ind w:left="794" w:hanging="567"/>
      </w:pPr>
      <w:r>
        <w:t>9.</w:t>
      </w:r>
      <w:r>
        <w:tab/>
        <w:t>Implement a pastoral care system that focuses on each learner and supports school improvement.</w:t>
      </w:r>
    </w:p>
    <w:p w14:paraId="72441D2F" w14:textId="2BF8F260" w:rsidR="003E530C" w:rsidRDefault="003E530C" w:rsidP="007213C4">
      <w:pPr>
        <w:ind w:left="794" w:hanging="567"/>
      </w:pPr>
      <w:r>
        <w:t>10.</w:t>
      </w:r>
      <w:r>
        <w:tab/>
        <w:t>Ensure learning is at the heart of all management decisions</w:t>
      </w:r>
    </w:p>
    <w:p w14:paraId="3A36A09E" w14:textId="51420B8D" w:rsidR="00455FBA" w:rsidRDefault="00455FBA" w:rsidP="003E530C"/>
    <w:p w14:paraId="1B3753B0" w14:textId="77777777" w:rsidR="003E530C" w:rsidRPr="00FC7D89" w:rsidRDefault="003E530C" w:rsidP="00FC7D89">
      <w:pPr>
        <w:ind w:left="567" w:hanging="567"/>
        <w:rPr>
          <w:b/>
        </w:rPr>
      </w:pPr>
      <w:r w:rsidRPr="003E530C">
        <w:rPr>
          <w:b/>
        </w:rPr>
        <w:t xml:space="preserve">Leading Learning </w:t>
      </w:r>
      <w:r w:rsidRPr="00FC7D89">
        <w:rPr>
          <w:b/>
        </w:rPr>
        <w:t>and Teaching</w:t>
      </w:r>
    </w:p>
    <w:p w14:paraId="34923B9D" w14:textId="77777777" w:rsidR="003E530C" w:rsidRPr="00FC7D89" w:rsidRDefault="003E530C" w:rsidP="00FC7D89">
      <w:pPr>
        <w:ind w:left="567" w:hanging="567"/>
        <w:rPr>
          <w:sz w:val="12"/>
          <w:szCs w:val="12"/>
        </w:rPr>
      </w:pPr>
    </w:p>
    <w:p w14:paraId="6905C41C" w14:textId="58612DC5" w:rsidR="003E530C" w:rsidRDefault="003E530C" w:rsidP="007213C4">
      <w:pPr>
        <w:ind w:left="794" w:hanging="567"/>
      </w:pPr>
      <w:r>
        <w:t>1.</w:t>
      </w:r>
      <w:r>
        <w:tab/>
        <w:t>Ensure a consistent and continuous school-wide focus on students’ achievement, using data and benchmarks to monitor progress in every young person’s learning.</w:t>
      </w:r>
    </w:p>
    <w:p w14:paraId="1D414A5A" w14:textId="77777777" w:rsidR="003E530C" w:rsidRDefault="003E530C" w:rsidP="007213C4">
      <w:pPr>
        <w:ind w:left="794" w:hanging="567"/>
      </w:pPr>
      <w:r>
        <w:t>2.</w:t>
      </w:r>
      <w:r>
        <w:tab/>
        <w:t>Ensure that learning is at the centre of strategic planning and resource management.</w:t>
      </w:r>
    </w:p>
    <w:p w14:paraId="6CCE32EA" w14:textId="77777777" w:rsidR="003E530C" w:rsidRDefault="003E530C" w:rsidP="007213C4">
      <w:pPr>
        <w:ind w:left="794" w:hanging="567"/>
      </w:pPr>
      <w:r>
        <w:t>3.</w:t>
      </w:r>
      <w:r>
        <w:tab/>
        <w:t xml:space="preserve">Create a culture and ethos of challenge and support </w:t>
      </w:r>
      <w:proofErr w:type="gramStart"/>
      <w:r>
        <w:t>where all students can achieve success and engaged in personalised learning, supported by a curriculum offer appropriate to their individual needs, aspirations and abilities</w:t>
      </w:r>
      <w:proofErr w:type="gramEnd"/>
      <w:r>
        <w:t>.</w:t>
      </w:r>
    </w:p>
    <w:p w14:paraId="3D841B24" w14:textId="77777777" w:rsidR="003E530C" w:rsidRDefault="003E530C" w:rsidP="007213C4">
      <w:pPr>
        <w:ind w:left="794" w:hanging="567"/>
      </w:pPr>
      <w:r>
        <w:t>4.</w:t>
      </w:r>
      <w:r>
        <w:tab/>
        <w:t>Demonstrate and articulate high expectations and set challenging targets for the whole student body.</w:t>
      </w:r>
    </w:p>
    <w:p w14:paraId="10120FB8" w14:textId="77777777" w:rsidR="003E530C" w:rsidRDefault="003E530C" w:rsidP="007213C4">
      <w:pPr>
        <w:ind w:left="794" w:hanging="567"/>
      </w:pPr>
      <w:r>
        <w:t>5.</w:t>
      </w:r>
      <w:r>
        <w:tab/>
        <w:t>Implement strategies that secure high standards of behaviour and attendance.</w:t>
      </w:r>
    </w:p>
    <w:p w14:paraId="1FF1BEF1" w14:textId="77777777" w:rsidR="003E530C" w:rsidRDefault="003E530C" w:rsidP="007213C4">
      <w:pPr>
        <w:ind w:left="794" w:hanging="567"/>
      </w:pPr>
      <w:proofErr w:type="gramStart"/>
      <w:r>
        <w:t>6.</w:t>
      </w:r>
      <w:r>
        <w:tab/>
        <w:t>Determine, organise and implement a diverse, flexible curriculum and implement an effective assessment framework.</w:t>
      </w:r>
      <w:proofErr w:type="gramEnd"/>
    </w:p>
    <w:p w14:paraId="1836E6C4" w14:textId="77777777" w:rsidR="003E530C" w:rsidRDefault="003E530C" w:rsidP="007213C4">
      <w:pPr>
        <w:ind w:left="794" w:hanging="567"/>
      </w:pPr>
      <w:r>
        <w:t>7.</w:t>
      </w:r>
      <w:r>
        <w:tab/>
        <w:t>Take a strategic role in the development of new and emerging technologies to enhance and extend the learning experience of students and the pedagogical skills of staff.</w:t>
      </w:r>
    </w:p>
    <w:p w14:paraId="7A11A563" w14:textId="460E823E" w:rsidR="003E530C" w:rsidRDefault="003E530C" w:rsidP="007213C4">
      <w:pPr>
        <w:ind w:left="794" w:hanging="567"/>
      </w:pPr>
      <w:r>
        <w:t>8.</w:t>
      </w:r>
      <w:r>
        <w:tab/>
        <w:t>Deploy technological resources effectively and efficiently in order to realise the aims of the school.</w:t>
      </w:r>
    </w:p>
    <w:p w14:paraId="5C9F6968" w14:textId="1202B21E" w:rsidR="003E530C" w:rsidRDefault="003E530C" w:rsidP="007213C4">
      <w:pPr>
        <w:ind w:left="794" w:hanging="567"/>
      </w:pPr>
      <w:r>
        <w:t>9.</w:t>
      </w:r>
      <w:r>
        <w:tab/>
        <w:t>Monitor, evaluate and review classroom practice and promote improvement strategies leading to raised standards, particularly (but not exclusively) in English and mathematics.</w:t>
      </w:r>
    </w:p>
    <w:p w14:paraId="71EE57E6" w14:textId="2018C322" w:rsidR="003E530C" w:rsidRDefault="003E530C" w:rsidP="007213C4">
      <w:pPr>
        <w:ind w:left="794" w:hanging="567"/>
      </w:pPr>
      <w:r>
        <w:t>10.</w:t>
      </w:r>
      <w:r>
        <w:tab/>
        <w:t>Monitor and evaluate the quality of teaching and learning to raise attainment and improve achievement.</w:t>
      </w:r>
    </w:p>
    <w:p w14:paraId="5CADE159" w14:textId="69F129DC" w:rsidR="00F415A3" w:rsidRDefault="00F415A3" w:rsidP="003E530C">
      <w:pPr>
        <w:rPr>
          <w:b/>
        </w:rPr>
      </w:pPr>
    </w:p>
    <w:p w14:paraId="61DA1C9A" w14:textId="4C6BBFE7" w:rsidR="003E530C" w:rsidRPr="003E530C" w:rsidRDefault="003E530C" w:rsidP="003E530C">
      <w:pPr>
        <w:rPr>
          <w:b/>
        </w:rPr>
      </w:pPr>
      <w:r w:rsidRPr="003E530C">
        <w:rPr>
          <w:b/>
        </w:rPr>
        <w:lastRenderedPageBreak/>
        <w:t xml:space="preserve">Developing Self and Working with Others </w:t>
      </w:r>
    </w:p>
    <w:p w14:paraId="07882BFF" w14:textId="77777777" w:rsidR="003E530C" w:rsidRPr="00FC7D89" w:rsidRDefault="003E530C" w:rsidP="003E530C">
      <w:pPr>
        <w:rPr>
          <w:b/>
          <w:sz w:val="12"/>
          <w:szCs w:val="12"/>
        </w:rPr>
      </w:pPr>
    </w:p>
    <w:p w14:paraId="0E0C8645" w14:textId="77777777" w:rsidR="003E530C" w:rsidRDefault="003E530C" w:rsidP="007213C4">
      <w:pPr>
        <w:ind w:left="794" w:hanging="567"/>
      </w:pPr>
      <w:r>
        <w:t>1.</w:t>
      </w:r>
      <w:r>
        <w:tab/>
        <w:t>Regularly review own practice, set personal targets, taking responsibility for own personal professional development.</w:t>
      </w:r>
    </w:p>
    <w:p w14:paraId="1187B420" w14:textId="77777777" w:rsidR="003E530C" w:rsidRDefault="003E530C" w:rsidP="007213C4">
      <w:pPr>
        <w:ind w:left="794" w:hanging="567"/>
      </w:pPr>
      <w:r>
        <w:t>2.</w:t>
      </w:r>
      <w:r>
        <w:tab/>
        <w:t>Develop and maintain effective strategies and procedures for staff induction, professional development and performance reviews.</w:t>
      </w:r>
    </w:p>
    <w:p w14:paraId="1E15E5CD" w14:textId="77777777" w:rsidR="003E530C" w:rsidRDefault="003E530C" w:rsidP="007213C4">
      <w:pPr>
        <w:ind w:left="794" w:hanging="567"/>
      </w:pPr>
      <w:r>
        <w:t>3.</w:t>
      </w:r>
      <w:r>
        <w:tab/>
        <w:t>Treat people fairly, equitably, with dignity and respect to create and maintain a positive culture and ethos.</w:t>
      </w:r>
    </w:p>
    <w:p w14:paraId="491DA976" w14:textId="77777777" w:rsidR="003E530C" w:rsidRDefault="003E530C" w:rsidP="007213C4">
      <w:pPr>
        <w:ind w:left="794" w:hanging="567"/>
      </w:pPr>
      <w:r>
        <w:t>4.</w:t>
      </w:r>
      <w:r>
        <w:tab/>
        <w:t>Ensure effective planning, allocation, support and evaluation of work undertaken by teams and individuals, ensuring clear lines of accountability exist in the delegation of tasks and responsibilities.</w:t>
      </w:r>
    </w:p>
    <w:p w14:paraId="11FAF25B" w14:textId="77777777" w:rsidR="003E530C" w:rsidRDefault="003E530C" w:rsidP="007213C4">
      <w:pPr>
        <w:ind w:left="794" w:hanging="567"/>
      </w:pPr>
      <w:r>
        <w:t>5.</w:t>
      </w:r>
      <w:r>
        <w:tab/>
        <w:t xml:space="preserve">Acknowledge the responsibilities and celebrate the achievements of individuals and teams. </w:t>
      </w:r>
    </w:p>
    <w:p w14:paraId="63304268" w14:textId="68231F48" w:rsidR="003E530C" w:rsidRDefault="003E530C" w:rsidP="007213C4">
      <w:pPr>
        <w:ind w:left="794" w:hanging="567"/>
      </w:pPr>
      <w:r>
        <w:t>6.</w:t>
      </w:r>
      <w:r>
        <w:tab/>
        <w:t>Build a collaborative learning culture within the school and actively engage with others to build effective learning communities.</w:t>
      </w:r>
    </w:p>
    <w:p w14:paraId="4D707635" w14:textId="77777777" w:rsidR="003E530C" w:rsidRDefault="003E530C" w:rsidP="007213C4">
      <w:pPr>
        <w:ind w:left="794" w:hanging="567"/>
      </w:pPr>
      <w:r>
        <w:t>7.</w:t>
      </w:r>
      <w:r>
        <w:tab/>
        <w:t>Manage own workload and that of others to allow for an appropriate work/life balance.</w:t>
      </w:r>
    </w:p>
    <w:p w14:paraId="64FA1C56" w14:textId="1CEA6951" w:rsidR="003E530C" w:rsidRDefault="003E530C" w:rsidP="007213C4">
      <w:pPr>
        <w:ind w:left="794" w:hanging="567"/>
      </w:pPr>
      <w:r>
        <w:t>8.</w:t>
      </w:r>
      <w:r>
        <w:tab/>
        <w:t>Lead, motivate, support, challenge and develop the Leadership Team and through them all staff, providing effective induction, continued professional development and performance management in line with the school’s strategic plans.</w:t>
      </w:r>
    </w:p>
    <w:p w14:paraId="5DC8EF92" w14:textId="2D57D44E" w:rsidR="00F415A3" w:rsidRDefault="00F415A3" w:rsidP="003E530C">
      <w:pPr>
        <w:rPr>
          <w:b/>
        </w:rPr>
      </w:pPr>
    </w:p>
    <w:p w14:paraId="6F54EA3E" w14:textId="15AB0AC5" w:rsidR="003E530C" w:rsidRPr="003E530C" w:rsidRDefault="003E530C" w:rsidP="003E530C">
      <w:pPr>
        <w:rPr>
          <w:b/>
        </w:rPr>
      </w:pPr>
      <w:r w:rsidRPr="003E530C">
        <w:rPr>
          <w:b/>
        </w:rPr>
        <w:t>Securing Accountability</w:t>
      </w:r>
    </w:p>
    <w:p w14:paraId="27AB4323" w14:textId="77777777" w:rsidR="003E530C" w:rsidRPr="00FC7D89" w:rsidRDefault="003E530C" w:rsidP="003E530C">
      <w:pPr>
        <w:rPr>
          <w:sz w:val="12"/>
          <w:szCs w:val="12"/>
        </w:rPr>
      </w:pPr>
    </w:p>
    <w:p w14:paraId="703B5DDE" w14:textId="77777777" w:rsidR="003E530C" w:rsidRDefault="003E530C" w:rsidP="007213C4">
      <w:pPr>
        <w:ind w:left="794" w:hanging="567"/>
      </w:pPr>
      <w:r>
        <w:t>1.</w:t>
      </w:r>
      <w:r>
        <w:tab/>
        <w:t>Fulfil commitments arising from contractual accountability to the Governing Body.</w:t>
      </w:r>
    </w:p>
    <w:p w14:paraId="308D0AC8" w14:textId="48ACCBD8" w:rsidR="003E530C" w:rsidRDefault="003E530C" w:rsidP="007213C4">
      <w:pPr>
        <w:ind w:left="794" w:hanging="567"/>
      </w:pPr>
      <w:r>
        <w:t>2.</w:t>
      </w:r>
      <w:r>
        <w:tab/>
        <w:t xml:space="preserve">Develop the </w:t>
      </w:r>
      <w:r w:rsidR="0003739E">
        <w:t>school</w:t>
      </w:r>
      <w:r>
        <w:t xml:space="preserve"> ethos, to enable everyone to work collaboratively, share knowledge and understanding, celebrate success and accept responsibility for outcomes.</w:t>
      </w:r>
    </w:p>
    <w:p w14:paraId="2DE35B52" w14:textId="77777777" w:rsidR="003E530C" w:rsidRDefault="003E530C" w:rsidP="007213C4">
      <w:pPr>
        <w:ind w:left="794" w:hanging="567"/>
      </w:pPr>
      <w:r>
        <w:t>3.</w:t>
      </w:r>
      <w:r>
        <w:tab/>
        <w:t xml:space="preserve">Ensure individual staff accountabilities </w:t>
      </w:r>
      <w:proofErr w:type="gramStart"/>
      <w:r>
        <w:t>are clearly defined, understood and agreed</w:t>
      </w:r>
      <w:proofErr w:type="gramEnd"/>
      <w:r>
        <w:t xml:space="preserve"> and are subject to rigorous review and evaluation.</w:t>
      </w:r>
    </w:p>
    <w:p w14:paraId="06332944" w14:textId="1D0EBB7E" w:rsidR="003E530C" w:rsidRDefault="003E530C" w:rsidP="007213C4">
      <w:pPr>
        <w:ind w:left="794" w:hanging="567"/>
      </w:pPr>
      <w:r>
        <w:t>4.</w:t>
      </w:r>
      <w:r>
        <w:tab/>
        <w:t xml:space="preserve">Work with the Governing Body </w:t>
      </w:r>
      <w:r w:rsidR="0003739E">
        <w:t xml:space="preserve">by </w:t>
      </w:r>
      <w:r>
        <w:t>providing information, objective advice and support to enable them to fulfil their responsibilities.</w:t>
      </w:r>
    </w:p>
    <w:p w14:paraId="4144F3A7" w14:textId="3EB89DFD" w:rsidR="003E530C" w:rsidRDefault="003E530C" w:rsidP="007213C4">
      <w:pPr>
        <w:ind w:left="794" w:hanging="567"/>
      </w:pPr>
      <w:r>
        <w:t>5.</w:t>
      </w:r>
      <w:r>
        <w:tab/>
        <w:t xml:space="preserve">Develop and present a coherent, understandable and accurate account of the </w:t>
      </w:r>
      <w:r w:rsidR="0003739E">
        <w:t>school</w:t>
      </w:r>
      <w:r>
        <w:t>’s performance to a range of audiences including the governors, parents/ carers and students.</w:t>
      </w:r>
    </w:p>
    <w:p w14:paraId="6DD1FD8D" w14:textId="3190A5CA" w:rsidR="00F415A3" w:rsidRDefault="00F415A3" w:rsidP="0003739E">
      <w:pPr>
        <w:rPr>
          <w:b/>
        </w:rPr>
      </w:pPr>
    </w:p>
    <w:p w14:paraId="2B80EC38" w14:textId="009BA33D" w:rsidR="0003739E" w:rsidRPr="0003739E" w:rsidRDefault="0003739E" w:rsidP="0003739E">
      <w:pPr>
        <w:rPr>
          <w:b/>
        </w:rPr>
      </w:pPr>
      <w:r w:rsidRPr="0003739E">
        <w:rPr>
          <w:b/>
        </w:rPr>
        <w:t>Strengthening Community</w:t>
      </w:r>
    </w:p>
    <w:p w14:paraId="0BF2E9DA" w14:textId="77777777" w:rsidR="0003739E" w:rsidRPr="00FC7D89" w:rsidRDefault="0003739E" w:rsidP="0003739E">
      <w:pPr>
        <w:rPr>
          <w:sz w:val="12"/>
          <w:szCs w:val="12"/>
        </w:rPr>
      </w:pPr>
    </w:p>
    <w:p w14:paraId="01020AF1" w14:textId="26D4F233" w:rsidR="0003739E" w:rsidRDefault="0003739E" w:rsidP="007213C4">
      <w:pPr>
        <w:ind w:left="794" w:hanging="567"/>
      </w:pPr>
      <w:r>
        <w:t>1.</w:t>
      </w:r>
      <w:r>
        <w:tab/>
        <w:t>Build a culture and curriculum that takes account of the richness and diversity of the communities that the school serves.</w:t>
      </w:r>
    </w:p>
    <w:p w14:paraId="466A829D" w14:textId="525C564F" w:rsidR="0003739E" w:rsidRDefault="0003739E" w:rsidP="007213C4">
      <w:pPr>
        <w:ind w:left="794" w:hanging="567"/>
      </w:pPr>
      <w:r>
        <w:t>2.</w:t>
      </w:r>
      <w:r>
        <w:tab/>
        <w:t xml:space="preserve">Ensure students’ learning </w:t>
      </w:r>
      <w:proofErr w:type="gramStart"/>
      <w:r>
        <w:t>is linked</w:t>
      </w:r>
      <w:proofErr w:type="gramEnd"/>
      <w:r>
        <w:t xml:space="preserve"> to real life experiences developing an understanding of enterprise and the world of business.</w:t>
      </w:r>
    </w:p>
    <w:p w14:paraId="7F218A50" w14:textId="77777777" w:rsidR="0003739E" w:rsidRDefault="0003739E" w:rsidP="007213C4">
      <w:pPr>
        <w:ind w:left="794" w:hanging="567"/>
      </w:pPr>
      <w:r>
        <w:t>3.</w:t>
      </w:r>
      <w:r>
        <w:tab/>
        <w:t>Ensure a wide range of community-based, off-site and outdoor learning experiences are available.</w:t>
      </w:r>
    </w:p>
    <w:p w14:paraId="44C41D18" w14:textId="56D716EF" w:rsidR="0003739E" w:rsidRDefault="0003739E" w:rsidP="007213C4">
      <w:pPr>
        <w:ind w:left="794" w:hanging="567"/>
      </w:pPr>
      <w:r>
        <w:t>4.</w:t>
      </w:r>
      <w:r>
        <w:tab/>
        <w:t>When appropriate, collaborate with other agencies in providing for the school, spiritual, moral, social, emotional and cultural well-being of students and their families.</w:t>
      </w:r>
    </w:p>
    <w:p w14:paraId="329CE947" w14:textId="77777777" w:rsidR="0003739E" w:rsidRDefault="0003739E" w:rsidP="007213C4">
      <w:pPr>
        <w:ind w:left="794" w:hanging="567"/>
      </w:pPr>
      <w:r>
        <w:t>5.</w:t>
      </w:r>
      <w:r>
        <w:tab/>
        <w:t>Create and maintain an effective partnership with parents and carers to support and improve students’ achievement and personal development.</w:t>
      </w:r>
    </w:p>
    <w:p w14:paraId="48AE0E2D" w14:textId="7083215C" w:rsidR="0003739E" w:rsidRDefault="0003739E" w:rsidP="007213C4">
      <w:pPr>
        <w:ind w:left="794" w:hanging="567"/>
      </w:pPr>
      <w:r>
        <w:t>6.</w:t>
      </w:r>
      <w:r>
        <w:tab/>
        <w:t xml:space="preserve">Seek opportunities to invite parents and carers, community figures, businesses and other      organisations into the school to enhance and enrich the school and its value to the wider community. </w:t>
      </w:r>
    </w:p>
    <w:p w14:paraId="06C566F2" w14:textId="28238238" w:rsidR="00F415A3" w:rsidRDefault="00060D0D" w:rsidP="00F415A3">
      <w:pPr>
        <w:ind w:left="794" w:hanging="567"/>
      </w:pPr>
      <w:r>
        <w:t>7.</w:t>
      </w:r>
      <w:r>
        <w:tab/>
      </w:r>
      <w:r w:rsidR="0003739E" w:rsidRPr="00F415A3">
        <w:t>Working in par</w:t>
      </w:r>
      <w:r w:rsidRPr="00F415A3">
        <w:t>tnership with relevant agencies to support aspirations with</w:t>
      </w:r>
      <w:r w:rsidR="00F415A3">
        <w:t>in</w:t>
      </w:r>
      <w:r w:rsidRPr="00F415A3">
        <w:t xml:space="preserve"> the local community.</w:t>
      </w:r>
    </w:p>
    <w:p w14:paraId="768B4281" w14:textId="706A61BA" w:rsidR="00BF22AE" w:rsidRDefault="00BF22AE" w:rsidP="00455FBA">
      <w:pPr>
        <w:jc w:val="both"/>
      </w:pPr>
    </w:p>
    <w:p w14:paraId="3A20776E" w14:textId="542411A2" w:rsidR="003E530C" w:rsidRDefault="0003739E" w:rsidP="00455FBA">
      <w:pPr>
        <w:ind w:left="227"/>
        <w:jc w:val="both"/>
      </w:pPr>
      <w:r w:rsidRPr="0003739E">
        <w:t xml:space="preserve">The Governing Body expects its employees to work flexibly within the framework of the duties and responsibilities specified above. This means that the </w:t>
      </w:r>
      <w:proofErr w:type="spellStart"/>
      <w:r w:rsidRPr="0003739E">
        <w:t>postholder</w:t>
      </w:r>
      <w:proofErr w:type="spellEnd"/>
      <w:r w:rsidRPr="0003739E">
        <w:t xml:space="preserve"> </w:t>
      </w:r>
      <w:proofErr w:type="gramStart"/>
      <w:r w:rsidRPr="0003739E">
        <w:t>may be expected</w:t>
      </w:r>
      <w:proofErr w:type="gramEnd"/>
      <w:r w:rsidRPr="0003739E">
        <w:t xml:space="preserve"> to carry out work that is not specified in the job profile but which is within the remit of the duties and responsibilities</w:t>
      </w:r>
      <w:r>
        <w:t>.</w:t>
      </w:r>
    </w:p>
    <w:p w14:paraId="652299FC" w14:textId="6A2CF658" w:rsidR="0003739E" w:rsidRDefault="0003739E" w:rsidP="00B118FB"/>
    <w:p w14:paraId="20FF7C93" w14:textId="77777777" w:rsidR="004957A2" w:rsidRPr="009206C5" w:rsidRDefault="004957A2" w:rsidP="00B118FB"/>
    <w:p w14:paraId="7BB5EA5F" w14:textId="0C87B659" w:rsidR="009206C5" w:rsidRPr="00F415A3" w:rsidRDefault="009206C5" w:rsidP="006671B7">
      <w:pPr>
        <w:pStyle w:val="ListParagraph"/>
        <w:numPr>
          <w:ilvl w:val="0"/>
          <w:numId w:val="51"/>
        </w:numPr>
        <w:ind w:left="360"/>
        <w:rPr>
          <w:b/>
          <w:bCs/>
        </w:rPr>
      </w:pPr>
      <w:r w:rsidRPr="00F415A3">
        <w:rPr>
          <w:b/>
          <w:bCs/>
          <w:caps/>
        </w:rPr>
        <w:t>Common Duties and Responsibilities</w:t>
      </w:r>
      <w:r w:rsidRPr="00F415A3">
        <w:rPr>
          <w:b/>
          <w:bCs/>
        </w:rPr>
        <w:t>:</w:t>
      </w:r>
    </w:p>
    <w:p w14:paraId="0CED3FC4" w14:textId="77777777" w:rsidR="009206C5" w:rsidRPr="00FC7D89" w:rsidRDefault="009206C5" w:rsidP="009206C5">
      <w:pPr>
        <w:rPr>
          <w:sz w:val="12"/>
          <w:szCs w:val="12"/>
        </w:rPr>
      </w:pPr>
    </w:p>
    <w:p w14:paraId="04B4026C" w14:textId="3D6680E6" w:rsidR="009206C5" w:rsidRPr="009206C5" w:rsidRDefault="00FC7D89" w:rsidP="009206C5">
      <w:r>
        <w:t>7</w:t>
      </w:r>
      <w:r w:rsidR="009206C5" w:rsidRPr="009206C5">
        <w:t>.1</w:t>
      </w:r>
      <w:r w:rsidR="009206C5" w:rsidRPr="009206C5">
        <w:tab/>
      </w:r>
      <w:r w:rsidR="009206C5" w:rsidRPr="009206C5">
        <w:rPr>
          <w:b/>
          <w:bCs/>
        </w:rPr>
        <w:t>Quality Assurance</w:t>
      </w:r>
    </w:p>
    <w:p w14:paraId="08CD8FE7" w14:textId="0608B230" w:rsidR="009206C5" w:rsidRDefault="009206C5" w:rsidP="009206C5">
      <w:pPr>
        <w:ind w:left="720"/>
      </w:pPr>
      <w:r w:rsidRPr="009206C5">
        <w:t xml:space="preserve">To set, monitor and evaluate standards at individual, team performance and service quality so that the school’s requirements </w:t>
      </w:r>
      <w:proofErr w:type="gramStart"/>
      <w:r w:rsidRPr="009206C5">
        <w:t>are met</w:t>
      </w:r>
      <w:proofErr w:type="gramEnd"/>
      <w:r w:rsidRPr="009206C5">
        <w:t xml:space="preserve"> and that the highest standards are maintained.</w:t>
      </w:r>
    </w:p>
    <w:p w14:paraId="48E0C96D" w14:textId="77777777" w:rsidR="00584EF3" w:rsidRDefault="00584EF3" w:rsidP="009206C5">
      <w:pPr>
        <w:ind w:left="720"/>
      </w:pPr>
    </w:p>
    <w:p w14:paraId="729C3782" w14:textId="061F1517" w:rsidR="00584EF3" w:rsidRPr="009206C5" w:rsidRDefault="00584EF3" w:rsidP="009206C5">
      <w:pPr>
        <w:ind w:left="720"/>
      </w:pPr>
      <w:r>
        <w:t>To establish and monitor appropriate procedures to ensure that quality date are reported and used in decision making processes and to demonstrate through behaviour and actions a firm commitment to data security and confidentiality as appropriate.</w:t>
      </w:r>
    </w:p>
    <w:p w14:paraId="2A60FA08" w14:textId="77777777" w:rsidR="009206C5" w:rsidRDefault="009206C5" w:rsidP="009206C5">
      <w:pPr>
        <w:rPr>
          <w:bCs/>
        </w:rPr>
      </w:pPr>
    </w:p>
    <w:p w14:paraId="511639E7" w14:textId="11E99359" w:rsidR="009206C5" w:rsidRPr="009206C5" w:rsidRDefault="00FC7D89" w:rsidP="009206C5">
      <w:pPr>
        <w:rPr>
          <w:b/>
          <w:bCs/>
        </w:rPr>
      </w:pPr>
      <w:r>
        <w:rPr>
          <w:bCs/>
        </w:rPr>
        <w:t>7</w:t>
      </w:r>
      <w:r w:rsidR="009206C5" w:rsidRPr="009206C5">
        <w:rPr>
          <w:bCs/>
        </w:rPr>
        <w:t>.2</w:t>
      </w:r>
      <w:r w:rsidR="009206C5" w:rsidRPr="009206C5">
        <w:rPr>
          <w:bCs/>
        </w:rPr>
        <w:tab/>
      </w:r>
      <w:r w:rsidR="009206C5" w:rsidRPr="009206C5">
        <w:rPr>
          <w:b/>
          <w:bCs/>
        </w:rPr>
        <w:t>Communication</w:t>
      </w:r>
    </w:p>
    <w:p w14:paraId="5CB83A78" w14:textId="0D4387A8" w:rsidR="009206C5" w:rsidRDefault="009206C5" w:rsidP="009206C5">
      <w:pPr>
        <w:ind w:left="720"/>
      </w:pPr>
      <w:r w:rsidRPr="009206C5">
        <w:t xml:space="preserve">To establish and manage the team communications systems ensuring that the school’s procedures, policies, strategies and objectives are effectively communicated to all </w:t>
      </w:r>
      <w:r w:rsidR="00584EF3">
        <w:t>employees</w:t>
      </w:r>
      <w:r w:rsidRPr="009206C5">
        <w:t xml:space="preserve">. </w:t>
      </w:r>
    </w:p>
    <w:p w14:paraId="6564DF45" w14:textId="77777777" w:rsidR="009206C5" w:rsidRPr="009206C5" w:rsidRDefault="009206C5" w:rsidP="009206C5">
      <w:pPr>
        <w:ind w:left="720"/>
      </w:pPr>
    </w:p>
    <w:p w14:paraId="22A7E87C" w14:textId="7EEB51FD" w:rsidR="009206C5" w:rsidRPr="009206C5" w:rsidRDefault="00FC7D89" w:rsidP="009206C5">
      <w:r>
        <w:t>7</w:t>
      </w:r>
      <w:r w:rsidR="009206C5" w:rsidRPr="009206C5">
        <w:t>.3</w:t>
      </w:r>
      <w:r w:rsidR="009206C5" w:rsidRPr="009206C5">
        <w:tab/>
      </w:r>
      <w:r w:rsidR="009206C5" w:rsidRPr="009206C5">
        <w:rPr>
          <w:b/>
          <w:bCs/>
        </w:rPr>
        <w:t>Professional Practice</w:t>
      </w:r>
    </w:p>
    <w:p w14:paraId="1E8E9D30" w14:textId="69D63627" w:rsidR="009206C5" w:rsidRDefault="009206C5" w:rsidP="009206C5">
      <w:pPr>
        <w:ind w:left="720"/>
      </w:pPr>
      <w:r w:rsidRPr="009206C5">
        <w:t xml:space="preserve">To ensure that professional practice in the school is carried out to the highest standards and developed in line with the </w:t>
      </w:r>
      <w:proofErr w:type="gramStart"/>
      <w:r w:rsidRPr="009206C5">
        <w:t>school’s</w:t>
      </w:r>
      <w:proofErr w:type="gramEnd"/>
      <w:r w:rsidRPr="009206C5">
        <w:t xml:space="preserve"> stated objectives of continual improvement in quality of its service to internal and external customers.</w:t>
      </w:r>
    </w:p>
    <w:p w14:paraId="59E85912" w14:textId="77777777" w:rsidR="009206C5" w:rsidRPr="009206C5" w:rsidRDefault="009206C5" w:rsidP="009206C5">
      <w:pPr>
        <w:ind w:left="720"/>
      </w:pPr>
    </w:p>
    <w:p w14:paraId="6031007E" w14:textId="5D293647" w:rsidR="009206C5" w:rsidRPr="009206C5" w:rsidRDefault="00FC7D89" w:rsidP="009206C5">
      <w:pPr>
        <w:rPr>
          <w:b/>
          <w:bCs/>
          <w:u w:val="single"/>
        </w:rPr>
      </w:pPr>
      <w:r>
        <w:rPr>
          <w:bCs/>
        </w:rPr>
        <w:t>7</w:t>
      </w:r>
      <w:r w:rsidR="009206C5" w:rsidRPr="009206C5">
        <w:rPr>
          <w:bCs/>
        </w:rPr>
        <w:t>.4</w:t>
      </w:r>
      <w:r w:rsidR="009206C5" w:rsidRPr="009206C5">
        <w:rPr>
          <w:bCs/>
        </w:rPr>
        <w:tab/>
      </w:r>
      <w:r w:rsidR="009206C5" w:rsidRPr="009206C5">
        <w:rPr>
          <w:b/>
          <w:bCs/>
        </w:rPr>
        <w:t>Health and Safety</w:t>
      </w:r>
    </w:p>
    <w:p w14:paraId="52ECDB9B" w14:textId="77777777" w:rsidR="009206C5" w:rsidRDefault="009206C5" w:rsidP="009206C5">
      <w:pPr>
        <w:ind w:left="720"/>
      </w:pPr>
      <w:r w:rsidRPr="009206C5">
        <w:t xml:space="preserve">To ensure that the Health and Safety policy, organisation arrangements and procedures as they related to areas, activities and personnel under your control </w:t>
      </w:r>
      <w:proofErr w:type="gramStart"/>
      <w:r w:rsidRPr="009206C5">
        <w:t>are understood</w:t>
      </w:r>
      <w:proofErr w:type="gramEnd"/>
      <w:r w:rsidRPr="009206C5">
        <w:t>, implemented and monitored.</w:t>
      </w:r>
    </w:p>
    <w:p w14:paraId="41ADFEC0" w14:textId="77777777" w:rsidR="009206C5" w:rsidRPr="009206C5" w:rsidRDefault="009206C5" w:rsidP="009206C5">
      <w:pPr>
        <w:ind w:left="720"/>
      </w:pPr>
    </w:p>
    <w:p w14:paraId="63B1B07C" w14:textId="4F885894" w:rsidR="009206C5" w:rsidRPr="009206C5" w:rsidRDefault="00FC7D89" w:rsidP="009206C5">
      <w:pPr>
        <w:rPr>
          <w:b/>
          <w:bCs/>
          <w:u w:val="single"/>
        </w:rPr>
      </w:pPr>
      <w:r>
        <w:rPr>
          <w:bCs/>
        </w:rPr>
        <w:t>7</w:t>
      </w:r>
      <w:r w:rsidR="009206C5" w:rsidRPr="009206C5">
        <w:rPr>
          <w:bCs/>
        </w:rPr>
        <w:t>.5</w:t>
      </w:r>
      <w:r w:rsidR="009206C5" w:rsidRPr="009206C5">
        <w:rPr>
          <w:bCs/>
        </w:rPr>
        <w:tab/>
      </w:r>
      <w:r w:rsidR="009206C5" w:rsidRPr="009206C5">
        <w:rPr>
          <w:b/>
          <w:bCs/>
        </w:rPr>
        <w:t xml:space="preserve">General Management </w:t>
      </w:r>
    </w:p>
    <w:p w14:paraId="32CC6375" w14:textId="1565454E" w:rsidR="009206C5" w:rsidRDefault="009206C5" w:rsidP="009206C5">
      <w:pPr>
        <w:ind w:left="720"/>
      </w:pPr>
      <w:r w:rsidRPr="009206C5">
        <w:t xml:space="preserve">To provide vision and leadership to </w:t>
      </w:r>
      <w:r w:rsidR="00584EF3">
        <w:t>employees</w:t>
      </w:r>
      <w:r w:rsidRPr="009206C5">
        <w:t xml:space="preserve"> within a specialist team, ensuring that effective systems are in place for workload allocation and management, the application of the school’s policies and procedures, including those relating to equality, supervision and appraisal and all aspects of their performance, personal development, health and welfare.</w:t>
      </w:r>
    </w:p>
    <w:p w14:paraId="4B12E537" w14:textId="77777777" w:rsidR="009206C5" w:rsidRPr="009206C5" w:rsidRDefault="009206C5" w:rsidP="009206C5">
      <w:pPr>
        <w:ind w:left="720"/>
      </w:pPr>
    </w:p>
    <w:p w14:paraId="6610543F" w14:textId="6CE40F5E" w:rsidR="009206C5" w:rsidRPr="009206C5" w:rsidRDefault="00FC7D89" w:rsidP="009206C5">
      <w:pPr>
        <w:rPr>
          <w:b/>
          <w:bCs/>
          <w:u w:val="single"/>
        </w:rPr>
      </w:pPr>
      <w:r>
        <w:rPr>
          <w:bCs/>
        </w:rPr>
        <w:t>7</w:t>
      </w:r>
      <w:r w:rsidR="009206C5" w:rsidRPr="009206C5">
        <w:rPr>
          <w:bCs/>
        </w:rPr>
        <w:t>.6</w:t>
      </w:r>
      <w:r w:rsidR="009206C5" w:rsidRPr="009206C5">
        <w:rPr>
          <w:bCs/>
        </w:rPr>
        <w:tab/>
      </w:r>
      <w:r w:rsidR="009206C5" w:rsidRPr="009206C5">
        <w:rPr>
          <w:b/>
          <w:bCs/>
        </w:rPr>
        <w:t xml:space="preserve">Financial Management </w:t>
      </w:r>
    </w:p>
    <w:p w14:paraId="1B7CDF70" w14:textId="77777777" w:rsidR="009206C5" w:rsidRDefault="009206C5" w:rsidP="009206C5">
      <w:pPr>
        <w:ind w:left="720"/>
      </w:pPr>
      <w:r w:rsidRPr="009206C5">
        <w:t>To manage a designated budget (as required) ensuring that the school achieves value for money in all circumstances through the monitoring and control of expenditure and the early identification of any financial irregularity.</w:t>
      </w:r>
    </w:p>
    <w:p w14:paraId="527439FA" w14:textId="77777777" w:rsidR="009206C5" w:rsidRPr="009206C5" w:rsidRDefault="009206C5" w:rsidP="009206C5">
      <w:pPr>
        <w:ind w:left="720"/>
      </w:pPr>
    </w:p>
    <w:p w14:paraId="20948A68" w14:textId="0461612C" w:rsidR="009206C5" w:rsidRPr="009206C5" w:rsidRDefault="00FC7D89" w:rsidP="009206C5">
      <w:pPr>
        <w:rPr>
          <w:b/>
          <w:bCs/>
        </w:rPr>
      </w:pPr>
      <w:r>
        <w:t>7</w:t>
      </w:r>
      <w:r w:rsidR="009206C5" w:rsidRPr="009206C5">
        <w:t>.7</w:t>
      </w:r>
      <w:r w:rsidR="009206C5" w:rsidRPr="009206C5">
        <w:tab/>
      </w:r>
      <w:r w:rsidR="002B4977">
        <w:rPr>
          <w:b/>
          <w:bCs/>
        </w:rPr>
        <w:t>Performance Management</w:t>
      </w:r>
    </w:p>
    <w:p w14:paraId="7D8E6C87" w14:textId="463F802D" w:rsidR="009206C5" w:rsidRPr="009206C5" w:rsidRDefault="009206C5" w:rsidP="009206C5">
      <w:pPr>
        <w:ind w:left="720"/>
      </w:pPr>
      <w:r w:rsidRPr="009206C5">
        <w:t xml:space="preserve">All </w:t>
      </w:r>
      <w:r w:rsidR="0068143A">
        <w:t xml:space="preserve">relevant </w:t>
      </w:r>
      <w:r w:rsidR="00584EF3">
        <w:t>employees</w:t>
      </w:r>
      <w:r w:rsidRPr="009206C5">
        <w:t xml:space="preserve"> will receive appraisals and it is the responsibility of each </w:t>
      </w:r>
      <w:r w:rsidR="00584EF3">
        <w:t>employee</w:t>
      </w:r>
      <w:r w:rsidRPr="009206C5">
        <w:t xml:space="preserve"> to follow guidance on the appraisal process.</w:t>
      </w:r>
    </w:p>
    <w:p w14:paraId="5BE67273" w14:textId="77777777" w:rsidR="009206C5" w:rsidRPr="009206C5" w:rsidRDefault="009206C5" w:rsidP="009206C5"/>
    <w:p w14:paraId="453B1735" w14:textId="03E47691" w:rsidR="009206C5" w:rsidRPr="009206C5" w:rsidRDefault="00FC7D89" w:rsidP="009206C5">
      <w:r>
        <w:t>7</w:t>
      </w:r>
      <w:r w:rsidR="009206C5" w:rsidRPr="009206C5">
        <w:t>.8</w:t>
      </w:r>
      <w:r w:rsidR="009206C5" w:rsidRPr="009206C5">
        <w:rPr>
          <w:b/>
          <w:bCs/>
        </w:rPr>
        <w:tab/>
        <w:t>Equality and Diversity</w:t>
      </w:r>
    </w:p>
    <w:p w14:paraId="06F624BF" w14:textId="67DA9EFF" w:rsidR="009206C5" w:rsidRDefault="009206C5" w:rsidP="009206C5">
      <w:pPr>
        <w:ind w:left="720"/>
      </w:pPr>
      <w:r w:rsidRPr="009206C5">
        <w:t xml:space="preserve">To ensure our commitment is put into practice we have an equality </w:t>
      </w:r>
      <w:proofErr w:type="gramStart"/>
      <w:r w:rsidRPr="009206C5">
        <w:t xml:space="preserve">policy which includes responsibility for all </w:t>
      </w:r>
      <w:r w:rsidR="00584EF3">
        <w:t>employees</w:t>
      </w:r>
      <w:r w:rsidRPr="009206C5">
        <w:t xml:space="preserve"> to eliminate unfair and unlawful discrimination, advance equality of opportunity for all</w:t>
      </w:r>
      <w:proofErr w:type="gramEnd"/>
      <w:r w:rsidRPr="009206C5">
        <w:t xml:space="preserve"> and foster good relations.</w:t>
      </w:r>
      <w:r w:rsidRPr="009206C5">
        <w:tab/>
      </w:r>
    </w:p>
    <w:p w14:paraId="49129C64" w14:textId="77777777" w:rsidR="00F415A3" w:rsidRDefault="00F415A3" w:rsidP="009206C5">
      <w:pPr>
        <w:ind w:left="720"/>
      </w:pPr>
    </w:p>
    <w:p w14:paraId="2BEC7AB8" w14:textId="1AE16D7B" w:rsidR="009206C5" w:rsidRPr="009206C5" w:rsidRDefault="00FC7D89" w:rsidP="009206C5">
      <w:r>
        <w:t>7</w:t>
      </w:r>
      <w:r w:rsidR="009206C5" w:rsidRPr="009206C5">
        <w:t>.9</w:t>
      </w:r>
      <w:r w:rsidR="009206C5" w:rsidRPr="009206C5">
        <w:rPr>
          <w:b/>
          <w:bCs/>
        </w:rPr>
        <w:tab/>
        <w:t>Confidentiality</w:t>
      </w:r>
    </w:p>
    <w:p w14:paraId="2A2CBBB0" w14:textId="37CF3DE1" w:rsidR="009206C5" w:rsidRDefault="009206C5" w:rsidP="009206C5">
      <w:pPr>
        <w:ind w:left="720"/>
      </w:pPr>
      <w:r w:rsidRPr="009206C5">
        <w:t xml:space="preserve">All </w:t>
      </w:r>
      <w:r w:rsidR="00584EF3">
        <w:t>employees</w:t>
      </w:r>
      <w:r w:rsidRPr="009206C5">
        <w:t xml:space="preserve"> are required to undertake that they will not divulge to anyone personal and/or confidential information to which they may have access during the course of their work.</w:t>
      </w:r>
    </w:p>
    <w:p w14:paraId="0F416339" w14:textId="77777777" w:rsidR="009206C5" w:rsidRPr="009206C5" w:rsidRDefault="009206C5" w:rsidP="009206C5">
      <w:pPr>
        <w:ind w:left="720"/>
      </w:pPr>
    </w:p>
    <w:p w14:paraId="045ACA8E" w14:textId="0825CFAF" w:rsidR="004957A2" w:rsidRDefault="009206C5" w:rsidP="00E27FCE">
      <w:pPr>
        <w:ind w:left="720"/>
      </w:pPr>
      <w:r w:rsidRPr="009206C5">
        <w:t xml:space="preserve">All </w:t>
      </w:r>
      <w:r w:rsidR="00584EF3">
        <w:t>employees</w:t>
      </w:r>
      <w:r w:rsidRPr="009206C5">
        <w:t xml:space="preserve"> must be aware that they have explicit responsibility for the confidentiality and security of information received and imp</w:t>
      </w:r>
      <w:r w:rsidR="004E2343">
        <w:t>a</w:t>
      </w:r>
      <w:r w:rsidRPr="009206C5">
        <w:t>rted in the course of work and using school information assets.  The school has a Personal Information Security Policy in place.</w:t>
      </w:r>
    </w:p>
    <w:p w14:paraId="2A195113" w14:textId="2D817A9C" w:rsidR="004957A2" w:rsidRDefault="004957A2" w:rsidP="0003739E"/>
    <w:p w14:paraId="704DEBA6" w14:textId="1AB3261E" w:rsidR="009206C5" w:rsidRPr="009206C5" w:rsidRDefault="00FC7D89" w:rsidP="009206C5">
      <w:pPr>
        <w:rPr>
          <w:b/>
          <w:bCs/>
        </w:rPr>
      </w:pPr>
      <w:r>
        <w:rPr>
          <w:bCs/>
        </w:rPr>
        <w:lastRenderedPageBreak/>
        <w:t>7</w:t>
      </w:r>
      <w:r w:rsidR="009206C5" w:rsidRPr="009206C5">
        <w:rPr>
          <w:bCs/>
        </w:rPr>
        <w:t>.10</w:t>
      </w:r>
      <w:r w:rsidR="009206C5" w:rsidRPr="009206C5">
        <w:rPr>
          <w:b/>
          <w:bCs/>
        </w:rPr>
        <w:t xml:space="preserve"> </w:t>
      </w:r>
      <w:r w:rsidR="009206C5" w:rsidRPr="009206C5">
        <w:rPr>
          <w:b/>
          <w:bCs/>
        </w:rPr>
        <w:tab/>
        <w:t>Induction</w:t>
      </w:r>
    </w:p>
    <w:p w14:paraId="785624E8" w14:textId="77777777" w:rsidR="009206C5" w:rsidRPr="009206C5" w:rsidRDefault="009206C5" w:rsidP="009206C5">
      <w:pPr>
        <w:ind w:left="720"/>
      </w:pPr>
      <w:r w:rsidRPr="009206C5">
        <w:t>The school has in place an induction programme designed to help new employees to become effective in their roles and to find their way in the organisation.</w:t>
      </w:r>
    </w:p>
    <w:p w14:paraId="1BD2BDD0" w14:textId="77777777" w:rsidR="009206C5" w:rsidRPr="009206C5" w:rsidRDefault="009206C5" w:rsidP="009206C5"/>
    <w:p w14:paraId="7EC88CD5" w14:textId="10B3FD9A" w:rsidR="009206C5" w:rsidRPr="009206C5" w:rsidRDefault="00FC7D89" w:rsidP="009206C5">
      <w:r>
        <w:rPr>
          <w:bCs/>
        </w:rPr>
        <w:t>7</w:t>
      </w:r>
      <w:r w:rsidR="009206C5" w:rsidRPr="009206C5">
        <w:rPr>
          <w:bCs/>
        </w:rPr>
        <w:t>.11</w:t>
      </w:r>
      <w:r w:rsidR="009206C5" w:rsidRPr="009206C5">
        <w:rPr>
          <w:b/>
          <w:bCs/>
        </w:rPr>
        <w:t xml:space="preserve"> </w:t>
      </w:r>
      <w:r w:rsidR="009206C5" w:rsidRPr="009206C5">
        <w:rPr>
          <w:b/>
          <w:bCs/>
        </w:rPr>
        <w:tab/>
        <w:t>Safer Recruitment</w:t>
      </w:r>
    </w:p>
    <w:p w14:paraId="6ECFB106" w14:textId="29E24C72" w:rsidR="009206C5" w:rsidRPr="009206C5" w:rsidRDefault="009206C5" w:rsidP="009206C5">
      <w:pPr>
        <w:ind w:left="720"/>
      </w:pPr>
      <w:r w:rsidRPr="009206C5">
        <w:t xml:space="preserve">This </w:t>
      </w:r>
      <w:r w:rsidR="004E2343">
        <w:t>school</w:t>
      </w:r>
      <w:r w:rsidRPr="009206C5">
        <w:t xml:space="preserve"> is committed to safeguarding and promoting the welfare of children and young people and </w:t>
      </w:r>
      <w:r w:rsidR="004E2343">
        <w:t>requires</w:t>
      </w:r>
      <w:r w:rsidRPr="009206C5">
        <w:t xml:space="preserve"> all </w:t>
      </w:r>
      <w:r w:rsidR="00584EF3">
        <w:t>employees</w:t>
      </w:r>
      <w:r w:rsidRPr="009206C5">
        <w:t xml:space="preserve"> and volunteers to share this commitment.</w:t>
      </w:r>
    </w:p>
    <w:p w14:paraId="3A524AF1" w14:textId="4FB61608" w:rsidR="00C902F4" w:rsidRDefault="00C902F4"/>
    <w:p w14:paraId="06D9D362" w14:textId="77777777" w:rsidR="004957A2" w:rsidRDefault="004957A2"/>
    <w:p w14:paraId="27A2ADA7" w14:textId="62C1ACE3" w:rsidR="00C902F4" w:rsidRPr="006671B7" w:rsidRDefault="00C902F4" w:rsidP="00D109AF">
      <w:pPr>
        <w:rPr>
          <w:szCs w:val="24"/>
        </w:rPr>
      </w:pPr>
      <w:r w:rsidRPr="006671B7">
        <w:rPr>
          <w:szCs w:val="24"/>
        </w:rPr>
        <w:t xml:space="preserve"> </w:t>
      </w:r>
    </w:p>
    <w:p w14:paraId="25A26C48" w14:textId="1BB600C5" w:rsidR="00C902F4" w:rsidRDefault="00C902F4"/>
    <w:sectPr w:rsidR="00C902F4" w:rsidSect="00F415A3">
      <w:footerReference w:type="default" r:id="rId13"/>
      <w:pgSz w:w="11906" w:h="16838"/>
      <w:pgMar w:top="993" w:right="720" w:bottom="993" w:left="720" w:header="709" w:footer="39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7FE0D" w14:textId="77777777" w:rsidR="00F415A3" w:rsidRDefault="00F415A3" w:rsidP="0077606C">
      <w:r>
        <w:separator/>
      </w:r>
    </w:p>
  </w:endnote>
  <w:endnote w:type="continuationSeparator" w:id="0">
    <w:p w14:paraId="03D1DC63" w14:textId="77777777" w:rsidR="00F415A3" w:rsidRDefault="00F415A3"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857372"/>
      <w:docPartObj>
        <w:docPartGallery w:val="Page Numbers (Bottom of Page)"/>
        <w:docPartUnique/>
      </w:docPartObj>
    </w:sdtPr>
    <w:sdtEndPr>
      <w:rPr>
        <w:color w:val="7F7F7F" w:themeColor="background1" w:themeShade="7F"/>
        <w:spacing w:val="60"/>
        <w:sz w:val="20"/>
        <w:szCs w:val="20"/>
      </w:rPr>
    </w:sdtEndPr>
    <w:sdtContent>
      <w:p w14:paraId="471CDB3C" w14:textId="5461E3AF" w:rsidR="00F415A3" w:rsidRPr="00F415A3" w:rsidRDefault="00F415A3" w:rsidP="00F415A3">
        <w:pPr>
          <w:pStyle w:val="Footer"/>
          <w:pBdr>
            <w:top w:val="single" w:sz="4" w:space="1" w:color="D9D9D9" w:themeColor="background1" w:themeShade="D9"/>
          </w:pBdr>
          <w:jc w:val="both"/>
          <w:rPr>
            <w:sz w:val="20"/>
            <w:szCs w:val="20"/>
          </w:rPr>
        </w:pPr>
        <w:r>
          <w:t xml:space="preserve">     </w:t>
        </w:r>
        <w:r w:rsidRPr="00F415A3">
          <w:rPr>
            <w:noProof/>
            <w:sz w:val="20"/>
            <w:szCs w:val="20"/>
          </w:rPr>
          <w:t xml:space="preserve">Headteacher Recruitment 2019 – Job Description             </w:t>
        </w:r>
        <w:r>
          <w:rPr>
            <w:noProof/>
            <w:sz w:val="20"/>
            <w:szCs w:val="20"/>
          </w:rPr>
          <w:t xml:space="preserve">                                                        </w:t>
        </w:r>
        <w:r w:rsidRPr="00F415A3">
          <w:rPr>
            <w:noProof/>
            <w:sz w:val="20"/>
            <w:szCs w:val="20"/>
          </w:rPr>
          <w:t xml:space="preserve">                 </w:t>
        </w:r>
        <w:r w:rsidRPr="00F415A3">
          <w:rPr>
            <w:sz w:val="20"/>
            <w:szCs w:val="20"/>
          </w:rPr>
          <w:fldChar w:fldCharType="begin"/>
        </w:r>
        <w:r w:rsidRPr="00F415A3">
          <w:rPr>
            <w:sz w:val="20"/>
            <w:szCs w:val="20"/>
          </w:rPr>
          <w:instrText xml:space="preserve"> PAGE   \* MERGEFORMAT </w:instrText>
        </w:r>
        <w:r w:rsidRPr="00F415A3">
          <w:rPr>
            <w:sz w:val="20"/>
            <w:szCs w:val="20"/>
          </w:rPr>
          <w:fldChar w:fldCharType="separate"/>
        </w:r>
        <w:r w:rsidR="00F43F78">
          <w:rPr>
            <w:noProof/>
            <w:sz w:val="20"/>
            <w:szCs w:val="20"/>
          </w:rPr>
          <w:t>5</w:t>
        </w:r>
        <w:r w:rsidRPr="00F415A3">
          <w:rPr>
            <w:noProof/>
            <w:sz w:val="20"/>
            <w:szCs w:val="20"/>
          </w:rPr>
          <w:fldChar w:fldCharType="end"/>
        </w:r>
        <w:r w:rsidRPr="00F415A3">
          <w:rPr>
            <w:sz w:val="20"/>
            <w:szCs w:val="20"/>
          </w:rPr>
          <w:t xml:space="preserve"> | </w:t>
        </w:r>
        <w:r w:rsidRPr="00F415A3">
          <w:rPr>
            <w:color w:val="7F7F7F" w:themeColor="background1" w:themeShade="7F"/>
            <w:spacing w:val="60"/>
            <w:sz w:val="20"/>
            <w:szCs w:val="20"/>
          </w:rPr>
          <w:t>Page</w:t>
        </w:r>
      </w:p>
    </w:sdtContent>
  </w:sdt>
  <w:p w14:paraId="596CCA98" w14:textId="2C40A594" w:rsidR="00F415A3" w:rsidRPr="00F415A3" w:rsidRDefault="00F415A3">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5D2D5" w14:textId="77777777" w:rsidR="00F415A3" w:rsidRDefault="00F415A3" w:rsidP="0077606C">
      <w:r>
        <w:separator/>
      </w:r>
    </w:p>
  </w:footnote>
  <w:footnote w:type="continuationSeparator" w:id="0">
    <w:p w14:paraId="12681C25" w14:textId="77777777" w:rsidR="00F415A3" w:rsidRDefault="00F415A3"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28AD"/>
    <w:multiLevelType w:val="hybridMultilevel"/>
    <w:tmpl w:val="45486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92AEE"/>
    <w:multiLevelType w:val="hybridMultilevel"/>
    <w:tmpl w:val="54743E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E756D4"/>
    <w:multiLevelType w:val="hybridMultilevel"/>
    <w:tmpl w:val="710C3B8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525613"/>
    <w:multiLevelType w:val="hybridMultilevel"/>
    <w:tmpl w:val="5C8A9386"/>
    <w:lvl w:ilvl="0" w:tplc="EDC0A7CA">
      <w:start w:val="2"/>
      <w:numFmt w:val="decimal"/>
      <w:lvlText w:val="%1."/>
      <w:lvlJc w:val="left"/>
      <w:pPr>
        <w:tabs>
          <w:tab w:val="num" w:pos="432"/>
        </w:tabs>
        <w:ind w:left="432" w:hanging="360"/>
      </w:pPr>
      <w:rPr>
        <w:rFonts w:hint="default"/>
      </w:rPr>
    </w:lvl>
    <w:lvl w:ilvl="1" w:tplc="08090019" w:tentative="1">
      <w:start w:val="1"/>
      <w:numFmt w:val="lowerLetter"/>
      <w:lvlText w:val="%2."/>
      <w:lvlJc w:val="left"/>
      <w:pPr>
        <w:tabs>
          <w:tab w:val="num" w:pos="1152"/>
        </w:tabs>
        <w:ind w:left="1152" w:hanging="360"/>
      </w:pPr>
    </w:lvl>
    <w:lvl w:ilvl="2" w:tplc="0809001B" w:tentative="1">
      <w:start w:val="1"/>
      <w:numFmt w:val="lowerRoman"/>
      <w:lvlText w:val="%3."/>
      <w:lvlJc w:val="right"/>
      <w:pPr>
        <w:tabs>
          <w:tab w:val="num" w:pos="1872"/>
        </w:tabs>
        <w:ind w:left="1872" w:hanging="180"/>
      </w:pPr>
    </w:lvl>
    <w:lvl w:ilvl="3" w:tplc="0809000F" w:tentative="1">
      <w:start w:val="1"/>
      <w:numFmt w:val="decimal"/>
      <w:lvlText w:val="%4."/>
      <w:lvlJc w:val="left"/>
      <w:pPr>
        <w:tabs>
          <w:tab w:val="num" w:pos="2592"/>
        </w:tabs>
        <w:ind w:left="2592" w:hanging="360"/>
      </w:pPr>
    </w:lvl>
    <w:lvl w:ilvl="4" w:tplc="08090019" w:tentative="1">
      <w:start w:val="1"/>
      <w:numFmt w:val="lowerLetter"/>
      <w:lvlText w:val="%5."/>
      <w:lvlJc w:val="left"/>
      <w:pPr>
        <w:tabs>
          <w:tab w:val="num" w:pos="3312"/>
        </w:tabs>
        <w:ind w:left="3312" w:hanging="360"/>
      </w:pPr>
    </w:lvl>
    <w:lvl w:ilvl="5" w:tplc="0809001B" w:tentative="1">
      <w:start w:val="1"/>
      <w:numFmt w:val="lowerRoman"/>
      <w:lvlText w:val="%6."/>
      <w:lvlJc w:val="right"/>
      <w:pPr>
        <w:tabs>
          <w:tab w:val="num" w:pos="4032"/>
        </w:tabs>
        <w:ind w:left="4032" w:hanging="180"/>
      </w:pPr>
    </w:lvl>
    <w:lvl w:ilvl="6" w:tplc="0809000F" w:tentative="1">
      <w:start w:val="1"/>
      <w:numFmt w:val="decimal"/>
      <w:lvlText w:val="%7."/>
      <w:lvlJc w:val="left"/>
      <w:pPr>
        <w:tabs>
          <w:tab w:val="num" w:pos="4752"/>
        </w:tabs>
        <w:ind w:left="4752" w:hanging="360"/>
      </w:pPr>
    </w:lvl>
    <w:lvl w:ilvl="7" w:tplc="08090019" w:tentative="1">
      <w:start w:val="1"/>
      <w:numFmt w:val="lowerLetter"/>
      <w:lvlText w:val="%8."/>
      <w:lvlJc w:val="left"/>
      <w:pPr>
        <w:tabs>
          <w:tab w:val="num" w:pos="5472"/>
        </w:tabs>
        <w:ind w:left="5472" w:hanging="360"/>
      </w:pPr>
    </w:lvl>
    <w:lvl w:ilvl="8" w:tplc="0809001B" w:tentative="1">
      <w:start w:val="1"/>
      <w:numFmt w:val="lowerRoman"/>
      <w:lvlText w:val="%9."/>
      <w:lvlJc w:val="right"/>
      <w:pPr>
        <w:tabs>
          <w:tab w:val="num" w:pos="6192"/>
        </w:tabs>
        <w:ind w:left="6192" w:hanging="180"/>
      </w:pPr>
    </w:lvl>
  </w:abstractNum>
  <w:abstractNum w:abstractNumId="4" w15:restartNumberingAfterBreak="0">
    <w:nsid w:val="12713D81"/>
    <w:multiLevelType w:val="hybridMultilevel"/>
    <w:tmpl w:val="6FE2AB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C1A3D"/>
    <w:multiLevelType w:val="hybridMultilevel"/>
    <w:tmpl w:val="A992B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AE4D4A"/>
    <w:multiLevelType w:val="hybridMultilevel"/>
    <w:tmpl w:val="B5229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29144D"/>
    <w:multiLevelType w:val="hybridMultilevel"/>
    <w:tmpl w:val="FC6EA0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77072"/>
    <w:multiLevelType w:val="hybridMultilevel"/>
    <w:tmpl w:val="31201F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D65AFC"/>
    <w:multiLevelType w:val="hybridMultilevel"/>
    <w:tmpl w:val="871E2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6775AE"/>
    <w:multiLevelType w:val="hybridMultilevel"/>
    <w:tmpl w:val="4E9A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1E086151"/>
    <w:multiLevelType w:val="hybridMultilevel"/>
    <w:tmpl w:val="A3B61C16"/>
    <w:lvl w:ilvl="0" w:tplc="08090001">
      <w:start w:val="1"/>
      <w:numFmt w:val="bullet"/>
      <w:lvlText w:val=""/>
      <w:lvlJc w:val="left"/>
      <w:pPr>
        <w:tabs>
          <w:tab w:val="num" w:pos="360"/>
        </w:tabs>
        <w:ind w:left="360" w:hanging="360"/>
      </w:pPr>
      <w:rPr>
        <w:rFonts w:ascii="Symbol" w:hAnsi="Symbol" w:hint="default"/>
      </w:rPr>
    </w:lvl>
    <w:lvl w:ilvl="1" w:tplc="7C28A14C">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E17212C"/>
    <w:multiLevelType w:val="hybridMultilevel"/>
    <w:tmpl w:val="55202E2A"/>
    <w:lvl w:ilvl="0" w:tplc="08090001">
      <w:start w:val="1"/>
      <w:numFmt w:val="bullet"/>
      <w:lvlText w:val=""/>
      <w:lvlJc w:val="left"/>
      <w:pPr>
        <w:tabs>
          <w:tab w:val="num" w:pos="1429"/>
        </w:tabs>
        <w:ind w:left="142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hint="default"/>
      </w:rPr>
    </w:lvl>
    <w:lvl w:ilvl="2" w:tplc="08090005">
      <w:start w:val="1"/>
      <w:numFmt w:val="bullet"/>
      <w:lvlText w:val=""/>
      <w:lvlJc w:val="left"/>
      <w:pPr>
        <w:tabs>
          <w:tab w:val="num" w:pos="2869"/>
        </w:tabs>
        <w:ind w:left="2869" w:hanging="360"/>
      </w:pPr>
      <w:rPr>
        <w:rFonts w:ascii="Wingdings" w:hAnsi="Wingdings" w:hint="default"/>
      </w:rPr>
    </w:lvl>
    <w:lvl w:ilvl="3" w:tplc="08090001">
      <w:start w:val="1"/>
      <w:numFmt w:val="bullet"/>
      <w:lvlText w:val=""/>
      <w:lvlJc w:val="left"/>
      <w:pPr>
        <w:tabs>
          <w:tab w:val="num" w:pos="3589"/>
        </w:tabs>
        <w:ind w:left="3589" w:hanging="360"/>
      </w:pPr>
      <w:rPr>
        <w:rFonts w:ascii="Symbol" w:hAnsi="Symbol" w:hint="default"/>
      </w:rPr>
    </w:lvl>
    <w:lvl w:ilvl="4" w:tplc="08090003">
      <w:start w:val="1"/>
      <w:numFmt w:val="bullet"/>
      <w:lvlText w:val="o"/>
      <w:lvlJc w:val="left"/>
      <w:pPr>
        <w:tabs>
          <w:tab w:val="num" w:pos="4309"/>
        </w:tabs>
        <w:ind w:left="4309" w:hanging="360"/>
      </w:pPr>
      <w:rPr>
        <w:rFonts w:ascii="Courier New" w:hAnsi="Courier New" w:hint="default"/>
      </w:rPr>
    </w:lvl>
    <w:lvl w:ilvl="5" w:tplc="08090005">
      <w:start w:val="1"/>
      <w:numFmt w:val="bullet"/>
      <w:lvlText w:val=""/>
      <w:lvlJc w:val="left"/>
      <w:pPr>
        <w:tabs>
          <w:tab w:val="num" w:pos="5029"/>
        </w:tabs>
        <w:ind w:left="5029" w:hanging="360"/>
      </w:pPr>
      <w:rPr>
        <w:rFonts w:ascii="Wingdings" w:hAnsi="Wingdings" w:hint="default"/>
      </w:rPr>
    </w:lvl>
    <w:lvl w:ilvl="6" w:tplc="08090001">
      <w:start w:val="1"/>
      <w:numFmt w:val="bullet"/>
      <w:lvlText w:val=""/>
      <w:lvlJc w:val="left"/>
      <w:pPr>
        <w:tabs>
          <w:tab w:val="num" w:pos="5749"/>
        </w:tabs>
        <w:ind w:left="5749" w:hanging="360"/>
      </w:pPr>
      <w:rPr>
        <w:rFonts w:ascii="Symbol" w:hAnsi="Symbol" w:hint="default"/>
      </w:rPr>
    </w:lvl>
    <w:lvl w:ilvl="7" w:tplc="08090003">
      <w:start w:val="1"/>
      <w:numFmt w:val="bullet"/>
      <w:lvlText w:val="o"/>
      <w:lvlJc w:val="left"/>
      <w:pPr>
        <w:tabs>
          <w:tab w:val="num" w:pos="6469"/>
        </w:tabs>
        <w:ind w:left="6469" w:hanging="360"/>
      </w:pPr>
      <w:rPr>
        <w:rFonts w:ascii="Courier New" w:hAnsi="Courier New" w:hint="default"/>
      </w:rPr>
    </w:lvl>
    <w:lvl w:ilvl="8" w:tplc="08090005">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216B3598"/>
    <w:multiLevelType w:val="hybridMultilevel"/>
    <w:tmpl w:val="AEB2997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7C40D1"/>
    <w:multiLevelType w:val="hybridMultilevel"/>
    <w:tmpl w:val="9E8E26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D45C68"/>
    <w:multiLevelType w:val="hybridMultilevel"/>
    <w:tmpl w:val="8368A4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8D41CF"/>
    <w:multiLevelType w:val="hybridMultilevel"/>
    <w:tmpl w:val="CCFC5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5F3878"/>
    <w:multiLevelType w:val="hybridMultilevel"/>
    <w:tmpl w:val="45A8B2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300825"/>
    <w:multiLevelType w:val="hybridMultilevel"/>
    <w:tmpl w:val="3A52BC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597233"/>
    <w:multiLevelType w:val="hybridMultilevel"/>
    <w:tmpl w:val="CC1013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401377"/>
    <w:multiLevelType w:val="hybridMultilevel"/>
    <w:tmpl w:val="C67894E6"/>
    <w:lvl w:ilvl="0" w:tplc="6C8CB3E8">
      <w:start w:val="1"/>
      <w:numFmt w:val="bullet"/>
      <w:lvlText w:val=""/>
      <w:lvlJc w:val="left"/>
      <w:pPr>
        <w:tabs>
          <w:tab w:val="num" w:pos="709"/>
        </w:tabs>
        <w:ind w:left="709"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4E2705"/>
    <w:multiLevelType w:val="hybridMultilevel"/>
    <w:tmpl w:val="50C87D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226585"/>
    <w:multiLevelType w:val="hybridMultilevel"/>
    <w:tmpl w:val="BDEC7B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024A85"/>
    <w:multiLevelType w:val="hybridMultilevel"/>
    <w:tmpl w:val="3CDC4E0A"/>
    <w:lvl w:ilvl="0" w:tplc="4992BFF2">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52802A9"/>
    <w:multiLevelType w:val="hybridMultilevel"/>
    <w:tmpl w:val="9E00FF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87818A2"/>
    <w:multiLevelType w:val="hybridMultilevel"/>
    <w:tmpl w:val="4AEC92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8817EE1"/>
    <w:multiLevelType w:val="hybridMultilevel"/>
    <w:tmpl w:val="8B06CA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DF53286"/>
    <w:multiLevelType w:val="multilevel"/>
    <w:tmpl w:val="1B7E217E"/>
    <w:lvl w:ilvl="0">
      <w:start w:val="4"/>
      <w:numFmt w:val="decimal"/>
      <w:lvlText w:val="%1"/>
      <w:lvlJc w:val="left"/>
      <w:pPr>
        <w:ind w:left="444" w:hanging="444"/>
      </w:pPr>
      <w:rPr>
        <w:rFonts w:hint="default"/>
        <w:color w:val="0000FF"/>
        <w:u w:val="single"/>
      </w:rPr>
    </w:lvl>
    <w:lvl w:ilvl="1">
      <w:start w:val="6"/>
      <w:numFmt w:val="decimal"/>
      <w:lvlText w:val="%1.%2"/>
      <w:lvlJc w:val="left"/>
      <w:pPr>
        <w:ind w:left="720" w:hanging="72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1080" w:hanging="1080"/>
      </w:pPr>
      <w:rPr>
        <w:rFonts w:hint="default"/>
        <w:color w:val="0000FF"/>
        <w:u w:val="single"/>
      </w:rPr>
    </w:lvl>
    <w:lvl w:ilvl="4">
      <w:start w:val="1"/>
      <w:numFmt w:val="decimal"/>
      <w:lvlText w:val="%1.%2.%3.%4.%5"/>
      <w:lvlJc w:val="left"/>
      <w:pPr>
        <w:ind w:left="1440" w:hanging="1440"/>
      </w:pPr>
      <w:rPr>
        <w:rFonts w:hint="default"/>
        <w:color w:val="0000FF"/>
        <w:u w:val="single"/>
      </w:rPr>
    </w:lvl>
    <w:lvl w:ilvl="5">
      <w:start w:val="1"/>
      <w:numFmt w:val="decimal"/>
      <w:lvlText w:val="%1.%2.%3.%4.%5.%6"/>
      <w:lvlJc w:val="left"/>
      <w:pPr>
        <w:ind w:left="1800" w:hanging="1800"/>
      </w:pPr>
      <w:rPr>
        <w:rFonts w:hint="default"/>
        <w:color w:val="0000FF"/>
        <w:u w:val="single"/>
      </w:rPr>
    </w:lvl>
    <w:lvl w:ilvl="6">
      <w:start w:val="1"/>
      <w:numFmt w:val="decimal"/>
      <w:lvlText w:val="%1.%2.%3.%4.%5.%6.%7"/>
      <w:lvlJc w:val="left"/>
      <w:pPr>
        <w:ind w:left="1800" w:hanging="1800"/>
      </w:pPr>
      <w:rPr>
        <w:rFonts w:hint="default"/>
        <w:color w:val="0000FF"/>
        <w:u w:val="single"/>
      </w:rPr>
    </w:lvl>
    <w:lvl w:ilvl="7">
      <w:start w:val="1"/>
      <w:numFmt w:val="decimal"/>
      <w:lvlText w:val="%1.%2.%3.%4.%5.%6.%7.%8"/>
      <w:lvlJc w:val="left"/>
      <w:pPr>
        <w:ind w:left="2160" w:hanging="2160"/>
      </w:pPr>
      <w:rPr>
        <w:rFonts w:hint="default"/>
        <w:color w:val="0000FF"/>
        <w:u w:val="single"/>
      </w:rPr>
    </w:lvl>
    <w:lvl w:ilvl="8">
      <w:start w:val="1"/>
      <w:numFmt w:val="decimal"/>
      <w:lvlText w:val="%1.%2.%3.%4.%5.%6.%7.%8.%9"/>
      <w:lvlJc w:val="left"/>
      <w:pPr>
        <w:ind w:left="2520" w:hanging="2520"/>
      </w:pPr>
      <w:rPr>
        <w:rFonts w:hint="default"/>
        <w:color w:val="0000FF"/>
        <w:u w:val="single"/>
      </w:rPr>
    </w:lvl>
  </w:abstractNum>
  <w:abstractNum w:abstractNumId="29" w15:restartNumberingAfterBreak="0">
    <w:nsid w:val="3F8A462E"/>
    <w:multiLevelType w:val="hybridMultilevel"/>
    <w:tmpl w:val="074088B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FFF5986"/>
    <w:multiLevelType w:val="hybridMultilevel"/>
    <w:tmpl w:val="CAC0DDBA"/>
    <w:lvl w:ilvl="0" w:tplc="6C8CB3E8">
      <w:start w:val="1"/>
      <w:numFmt w:val="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292E3B16">
      <w:numFmt w:val="bullet"/>
      <w:lvlText w:val="-"/>
      <w:lvlJc w:val="left"/>
      <w:pPr>
        <w:tabs>
          <w:tab w:val="num" w:pos="2160"/>
        </w:tabs>
        <w:ind w:left="2160" w:hanging="360"/>
      </w:pPr>
      <w:rPr>
        <w:rFonts w:ascii="Trebuchet MS" w:eastAsia="Times New Roman" w:hAnsi="Trebuchet M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0DC68DF"/>
    <w:multiLevelType w:val="hybridMultilevel"/>
    <w:tmpl w:val="065EA3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51B6E55"/>
    <w:multiLevelType w:val="hybridMultilevel"/>
    <w:tmpl w:val="6662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7902E3C"/>
    <w:multiLevelType w:val="hybridMultilevel"/>
    <w:tmpl w:val="C97E74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7B529C0"/>
    <w:multiLevelType w:val="hybridMultilevel"/>
    <w:tmpl w:val="DA7A2A04"/>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35" w15:restartNumberingAfterBreak="0">
    <w:nsid w:val="47B93C18"/>
    <w:multiLevelType w:val="hybridMultilevel"/>
    <w:tmpl w:val="9CFE6156"/>
    <w:lvl w:ilvl="0" w:tplc="6C8CB3E8">
      <w:start w:val="1"/>
      <w:numFmt w:val="bullet"/>
      <w:lvlText w:val=""/>
      <w:lvlJc w:val="left"/>
      <w:pPr>
        <w:tabs>
          <w:tab w:val="num" w:pos="1061"/>
        </w:tabs>
        <w:ind w:left="1061" w:hanging="357"/>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36" w15:restartNumberingAfterBreak="0">
    <w:nsid w:val="4B93008C"/>
    <w:multiLevelType w:val="hybridMultilevel"/>
    <w:tmpl w:val="5B264D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D434069"/>
    <w:multiLevelType w:val="hybridMultilevel"/>
    <w:tmpl w:val="5BFA00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D6A2244"/>
    <w:multiLevelType w:val="hybridMultilevel"/>
    <w:tmpl w:val="485ECFCE"/>
    <w:lvl w:ilvl="0" w:tplc="A0C6529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DA200ED"/>
    <w:multiLevelType w:val="hybridMultilevel"/>
    <w:tmpl w:val="4A4EEF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EF3182F"/>
    <w:multiLevelType w:val="hybridMultilevel"/>
    <w:tmpl w:val="F8F0AC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5A3105C"/>
    <w:multiLevelType w:val="hybridMultilevel"/>
    <w:tmpl w:val="7974C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64C67F8"/>
    <w:multiLevelType w:val="hybridMultilevel"/>
    <w:tmpl w:val="B96C1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B727CEE"/>
    <w:multiLevelType w:val="hybridMultilevel"/>
    <w:tmpl w:val="F1E808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B732043"/>
    <w:multiLevelType w:val="hybridMultilevel"/>
    <w:tmpl w:val="857C79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6" w15:restartNumberingAfterBreak="0">
    <w:nsid w:val="5DEE2B7F"/>
    <w:multiLevelType w:val="hybridMultilevel"/>
    <w:tmpl w:val="A254E4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0C25024"/>
    <w:multiLevelType w:val="hybridMultilevel"/>
    <w:tmpl w:val="6C44EF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1583D02"/>
    <w:multiLevelType w:val="multilevel"/>
    <w:tmpl w:val="0809001F"/>
    <w:lvl w:ilvl="0">
      <w:start w:val="1"/>
      <w:numFmt w:val="decimal"/>
      <w:pStyle w:val="StyleHeaderLevel312pt"/>
      <w:lvlText w:val="%1."/>
      <w:lvlJc w:val="left"/>
      <w:pPr>
        <w:ind w:left="360" w:hanging="360"/>
      </w:pPr>
    </w:lvl>
    <w:lvl w:ilvl="1">
      <w:start w:val="1"/>
      <w:numFmt w:val="decimal"/>
      <w:lvlText w:val="%1.%2."/>
      <w:lvlJc w:val="left"/>
      <w:pPr>
        <w:ind w:left="792" w:hanging="432"/>
      </w:pPr>
    </w:lvl>
    <w:lvl w:ilvl="2">
      <w:start w:val="1"/>
      <w:numFmt w:val="decimal"/>
      <w:pStyle w:val="StyleHeaderLevel312p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24705BF"/>
    <w:multiLevelType w:val="hybridMultilevel"/>
    <w:tmpl w:val="A8AEC184"/>
    <w:lvl w:ilvl="0" w:tplc="08090001">
      <w:start w:val="1"/>
      <w:numFmt w:val="bullet"/>
      <w:lvlText w:val=""/>
      <w:lvlJc w:val="left"/>
      <w:pPr>
        <w:tabs>
          <w:tab w:val="num" w:pos="720"/>
        </w:tabs>
        <w:ind w:left="720" w:hanging="360"/>
      </w:pPr>
      <w:rPr>
        <w:rFonts w:ascii="Symbol" w:hAnsi="Symbol" w:hint="default"/>
      </w:rPr>
    </w:lvl>
    <w:lvl w:ilvl="1" w:tplc="59D47CB0">
      <w:start w:val="8"/>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2CD2BCB"/>
    <w:multiLevelType w:val="hybridMultilevel"/>
    <w:tmpl w:val="6A3AC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67D0DB5"/>
    <w:multiLevelType w:val="hybridMultilevel"/>
    <w:tmpl w:val="B4D4D6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7BF623B"/>
    <w:multiLevelType w:val="hybridMultilevel"/>
    <w:tmpl w:val="9B049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B904D16"/>
    <w:multiLevelType w:val="hybridMultilevel"/>
    <w:tmpl w:val="3A2E4494"/>
    <w:lvl w:ilvl="0" w:tplc="08090001">
      <w:start w:val="1"/>
      <w:numFmt w:val="bullet"/>
      <w:lvlText w:val=""/>
      <w:lvlJc w:val="left"/>
      <w:pPr>
        <w:tabs>
          <w:tab w:val="num" w:pos="1429"/>
        </w:tabs>
        <w:ind w:left="142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hint="default"/>
      </w:rPr>
    </w:lvl>
    <w:lvl w:ilvl="2" w:tplc="08090005">
      <w:start w:val="1"/>
      <w:numFmt w:val="bullet"/>
      <w:lvlText w:val=""/>
      <w:lvlJc w:val="left"/>
      <w:pPr>
        <w:tabs>
          <w:tab w:val="num" w:pos="2869"/>
        </w:tabs>
        <w:ind w:left="2869" w:hanging="360"/>
      </w:pPr>
      <w:rPr>
        <w:rFonts w:ascii="Wingdings" w:hAnsi="Wingdings" w:hint="default"/>
      </w:rPr>
    </w:lvl>
    <w:lvl w:ilvl="3" w:tplc="08090001">
      <w:start w:val="1"/>
      <w:numFmt w:val="bullet"/>
      <w:lvlText w:val=""/>
      <w:lvlJc w:val="left"/>
      <w:pPr>
        <w:tabs>
          <w:tab w:val="num" w:pos="3589"/>
        </w:tabs>
        <w:ind w:left="3589" w:hanging="360"/>
      </w:pPr>
      <w:rPr>
        <w:rFonts w:ascii="Symbol" w:hAnsi="Symbol" w:hint="default"/>
      </w:rPr>
    </w:lvl>
    <w:lvl w:ilvl="4" w:tplc="08090003">
      <w:start w:val="1"/>
      <w:numFmt w:val="bullet"/>
      <w:lvlText w:val="o"/>
      <w:lvlJc w:val="left"/>
      <w:pPr>
        <w:tabs>
          <w:tab w:val="num" w:pos="4309"/>
        </w:tabs>
        <w:ind w:left="4309" w:hanging="360"/>
      </w:pPr>
      <w:rPr>
        <w:rFonts w:ascii="Courier New" w:hAnsi="Courier New" w:hint="default"/>
      </w:rPr>
    </w:lvl>
    <w:lvl w:ilvl="5" w:tplc="08090005">
      <w:start w:val="1"/>
      <w:numFmt w:val="bullet"/>
      <w:lvlText w:val=""/>
      <w:lvlJc w:val="left"/>
      <w:pPr>
        <w:tabs>
          <w:tab w:val="num" w:pos="5029"/>
        </w:tabs>
        <w:ind w:left="5029" w:hanging="360"/>
      </w:pPr>
      <w:rPr>
        <w:rFonts w:ascii="Wingdings" w:hAnsi="Wingdings" w:hint="default"/>
      </w:rPr>
    </w:lvl>
    <w:lvl w:ilvl="6" w:tplc="08090001">
      <w:start w:val="1"/>
      <w:numFmt w:val="bullet"/>
      <w:lvlText w:val=""/>
      <w:lvlJc w:val="left"/>
      <w:pPr>
        <w:tabs>
          <w:tab w:val="num" w:pos="5749"/>
        </w:tabs>
        <w:ind w:left="5749" w:hanging="360"/>
      </w:pPr>
      <w:rPr>
        <w:rFonts w:ascii="Symbol" w:hAnsi="Symbol" w:hint="default"/>
      </w:rPr>
    </w:lvl>
    <w:lvl w:ilvl="7" w:tplc="08090003">
      <w:start w:val="1"/>
      <w:numFmt w:val="bullet"/>
      <w:lvlText w:val="o"/>
      <w:lvlJc w:val="left"/>
      <w:pPr>
        <w:tabs>
          <w:tab w:val="num" w:pos="6469"/>
        </w:tabs>
        <w:ind w:left="6469" w:hanging="360"/>
      </w:pPr>
      <w:rPr>
        <w:rFonts w:ascii="Courier New" w:hAnsi="Courier New" w:hint="default"/>
      </w:rPr>
    </w:lvl>
    <w:lvl w:ilvl="8" w:tplc="08090005">
      <w:start w:val="1"/>
      <w:numFmt w:val="bullet"/>
      <w:lvlText w:val=""/>
      <w:lvlJc w:val="left"/>
      <w:pPr>
        <w:tabs>
          <w:tab w:val="num" w:pos="7189"/>
        </w:tabs>
        <w:ind w:left="7189" w:hanging="360"/>
      </w:pPr>
      <w:rPr>
        <w:rFonts w:ascii="Wingdings" w:hAnsi="Wingdings" w:hint="default"/>
      </w:rPr>
    </w:lvl>
  </w:abstractNum>
  <w:abstractNum w:abstractNumId="54" w15:restartNumberingAfterBreak="0">
    <w:nsid w:val="6C6B0FB2"/>
    <w:multiLevelType w:val="hybridMultilevel"/>
    <w:tmpl w:val="44EEEE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E230D38"/>
    <w:multiLevelType w:val="hybridMultilevel"/>
    <w:tmpl w:val="9894CA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F0F5484"/>
    <w:multiLevelType w:val="hybridMultilevel"/>
    <w:tmpl w:val="307C77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F4A424A"/>
    <w:multiLevelType w:val="hybridMultilevel"/>
    <w:tmpl w:val="9FD647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C966780"/>
    <w:multiLevelType w:val="hybridMultilevel"/>
    <w:tmpl w:val="D6E2489A"/>
    <w:lvl w:ilvl="0" w:tplc="08090001">
      <w:start w:val="1"/>
      <w:numFmt w:val="bullet"/>
      <w:lvlText w:val=""/>
      <w:lvlJc w:val="left"/>
      <w:pPr>
        <w:tabs>
          <w:tab w:val="num" w:pos="720"/>
        </w:tabs>
        <w:ind w:left="720" w:hanging="360"/>
      </w:pPr>
      <w:rPr>
        <w:rFonts w:ascii="Symbol" w:hAnsi="Symbol" w:hint="default"/>
      </w:rPr>
    </w:lvl>
    <w:lvl w:ilvl="1" w:tplc="2CF2CFFA">
      <w:numFmt w:val="bullet"/>
      <w:lvlText w:val="-"/>
      <w:lvlJc w:val="left"/>
      <w:pPr>
        <w:tabs>
          <w:tab w:val="num" w:pos="1440"/>
        </w:tabs>
        <w:ind w:left="1440" w:hanging="360"/>
      </w:pPr>
      <w:rPr>
        <w:rFonts w:ascii="ArialMT" w:eastAsia="Times New Roman" w:hAnsi="ArialMT" w:cs="Aria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CF62A58"/>
    <w:multiLevelType w:val="hybridMultilevel"/>
    <w:tmpl w:val="57ACF0D4"/>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0" w15:restartNumberingAfterBreak="0">
    <w:nsid w:val="7D4A63EE"/>
    <w:multiLevelType w:val="hybridMultilevel"/>
    <w:tmpl w:val="EA16D26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1" w15:restartNumberingAfterBreak="0">
    <w:nsid w:val="7E1E0A76"/>
    <w:multiLevelType w:val="hybridMultilevel"/>
    <w:tmpl w:val="E34EB1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8"/>
  </w:num>
  <w:num w:numId="2">
    <w:abstractNumId w:val="11"/>
  </w:num>
  <w:num w:numId="3">
    <w:abstractNumId w:val="45"/>
  </w:num>
  <w:num w:numId="4">
    <w:abstractNumId w:val="34"/>
  </w:num>
  <w:num w:numId="5">
    <w:abstractNumId w:val="5"/>
  </w:num>
  <w:num w:numId="6">
    <w:abstractNumId w:val="27"/>
  </w:num>
  <w:num w:numId="7">
    <w:abstractNumId w:val="61"/>
  </w:num>
  <w:num w:numId="8">
    <w:abstractNumId w:val="20"/>
  </w:num>
  <w:num w:numId="9">
    <w:abstractNumId w:val="54"/>
  </w:num>
  <w:num w:numId="10">
    <w:abstractNumId w:val="46"/>
  </w:num>
  <w:num w:numId="11">
    <w:abstractNumId w:val="57"/>
  </w:num>
  <w:num w:numId="12">
    <w:abstractNumId w:val="15"/>
  </w:num>
  <w:num w:numId="13">
    <w:abstractNumId w:val="23"/>
  </w:num>
  <w:num w:numId="14">
    <w:abstractNumId w:val="7"/>
  </w:num>
  <w:num w:numId="15">
    <w:abstractNumId w:val="51"/>
  </w:num>
  <w:num w:numId="16">
    <w:abstractNumId w:val="16"/>
  </w:num>
  <w:num w:numId="17">
    <w:abstractNumId w:val="22"/>
  </w:num>
  <w:num w:numId="18">
    <w:abstractNumId w:val="19"/>
  </w:num>
  <w:num w:numId="19">
    <w:abstractNumId w:val="37"/>
  </w:num>
  <w:num w:numId="20">
    <w:abstractNumId w:val="1"/>
  </w:num>
  <w:num w:numId="21">
    <w:abstractNumId w:val="31"/>
  </w:num>
  <w:num w:numId="22">
    <w:abstractNumId w:val="43"/>
  </w:num>
  <w:num w:numId="23">
    <w:abstractNumId w:val="18"/>
  </w:num>
  <w:num w:numId="24">
    <w:abstractNumId w:val="52"/>
  </w:num>
  <w:num w:numId="25">
    <w:abstractNumId w:val="33"/>
  </w:num>
  <w:num w:numId="26">
    <w:abstractNumId w:val="47"/>
  </w:num>
  <w:num w:numId="27">
    <w:abstractNumId w:val="26"/>
  </w:num>
  <w:num w:numId="28">
    <w:abstractNumId w:val="39"/>
  </w:num>
  <w:num w:numId="29">
    <w:abstractNumId w:val="40"/>
  </w:num>
  <w:num w:numId="30">
    <w:abstractNumId w:val="56"/>
  </w:num>
  <w:num w:numId="31">
    <w:abstractNumId w:val="44"/>
  </w:num>
  <w:num w:numId="32">
    <w:abstractNumId w:val="55"/>
  </w:num>
  <w:num w:numId="33">
    <w:abstractNumId w:val="25"/>
  </w:num>
  <w:num w:numId="34">
    <w:abstractNumId w:val="4"/>
  </w:num>
  <w:num w:numId="35">
    <w:abstractNumId w:val="50"/>
  </w:num>
  <w:num w:numId="36">
    <w:abstractNumId w:val="11"/>
    <w:lvlOverride w:ilvl="0">
      <w:startOverride w:val="2"/>
    </w:lvlOverride>
    <w:lvlOverride w:ilvl="1">
      <w:startOverride w:val="19"/>
    </w:lvlOverride>
  </w:num>
  <w:num w:numId="37">
    <w:abstractNumId w:val="11"/>
    <w:lvlOverride w:ilvl="0">
      <w:startOverride w:val="2"/>
    </w:lvlOverride>
    <w:lvlOverride w:ilvl="1">
      <w:startOverride w:val="33"/>
    </w:lvlOverride>
  </w:num>
  <w:num w:numId="38">
    <w:abstractNumId w:val="12"/>
  </w:num>
  <w:num w:numId="39">
    <w:abstractNumId w:val="36"/>
  </w:num>
  <w:num w:numId="40">
    <w:abstractNumId w:val="17"/>
  </w:num>
  <w:num w:numId="41">
    <w:abstractNumId w:val="49"/>
  </w:num>
  <w:num w:numId="42">
    <w:abstractNumId w:val="60"/>
  </w:num>
  <w:num w:numId="43">
    <w:abstractNumId w:val="8"/>
  </w:num>
  <w:num w:numId="44">
    <w:abstractNumId w:val="53"/>
  </w:num>
  <w:num w:numId="45">
    <w:abstractNumId w:val="13"/>
  </w:num>
  <w:num w:numId="46">
    <w:abstractNumId w:val="9"/>
  </w:num>
  <w:num w:numId="47">
    <w:abstractNumId w:val="3"/>
  </w:num>
  <w:num w:numId="48">
    <w:abstractNumId w:val="30"/>
  </w:num>
  <w:num w:numId="49">
    <w:abstractNumId w:val="35"/>
  </w:num>
  <w:num w:numId="50">
    <w:abstractNumId w:val="21"/>
  </w:num>
  <w:num w:numId="51">
    <w:abstractNumId w:val="38"/>
  </w:num>
  <w:num w:numId="52">
    <w:abstractNumId w:val="42"/>
  </w:num>
  <w:num w:numId="53">
    <w:abstractNumId w:val="2"/>
  </w:num>
  <w:num w:numId="54">
    <w:abstractNumId w:val="24"/>
  </w:num>
  <w:num w:numId="55">
    <w:abstractNumId w:val="29"/>
  </w:num>
  <w:num w:numId="56">
    <w:abstractNumId w:val="14"/>
  </w:num>
  <w:num w:numId="57">
    <w:abstractNumId w:val="0"/>
  </w:num>
  <w:num w:numId="58">
    <w:abstractNumId w:val="58"/>
  </w:num>
  <w:num w:numId="59">
    <w:abstractNumId w:val="28"/>
  </w:num>
  <w:num w:numId="60">
    <w:abstractNumId w:val="32"/>
  </w:num>
  <w:num w:numId="61">
    <w:abstractNumId w:val="59"/>
  </w:num>
  <w:num w:numId="62">
    <w:abstractNumId w:val="10"/>
  </w:num>
  <w:num w:numId="63">
    <w:abstractNumId w:val="41"/>
  </w:num>
  <w:num w:numId="64">
    <w:abstractNumId w:val="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06C"/>
    <w:rsid w:val="0000157E"/>
    <w:rsid w:val="00004645"/>
    <w:rsid w:val="000170F5"/>
    <w:rsid w:val="00022543"/>
    <w:rsid w:val="00030FA7"/>
    <w:rsid w:val="00033918"/>
    <w:rsid w:val="0003739E"/>
    <w:rsid w:val="000447A4"/>
    <w:rsid w:val="00051B1E"/>
    <w:rsid w:val="00060D0D"/>
    <w:rsid w:val="0006153C"/>
    <w:rsid w:val="00061BDA"/>
    <w:rsid w:val="00067DE8"/>
    <w:rsid w:val="0007312E"/>
    <w:rsid w:val="000805CB"/>
    <w:rsid w:val="00095652"/>
    <w:rsid w:val="00095EDD"/>
    <w:rsid w:val="000B3033"/>
    <w:rsid w:val="000C7062"/>
    <w:rsid w:val="000D7BAE"/>
    <w:rsid w:val="000E0B9C"/>
    <w:rsid w:val="000F058F"/>
    <w:rsid w:val="000F43AD"/>
    <w:rsid w:val="000F78A9"/>
    <w:rsid w:val="0011366F"/>
    <w:rsid w:val="00122317"/>
    <w:rsid w:val="00125928"/>
    <w:rsid w:val="00142301"/>
    <w:rsid w:val="001516AA"/>
    <w:rsid w:val="00155EBB"/>
    <w:rsid w:val="001708B7"/>
    <w:rsid w:val="00175C0C"/>
    <w:rsid w:val="00176088"/>
    <w:rsid w:val="001926E7"/>
    <w:rsid w:val="001A1E15"/>
    <w:rsid w:val="001A3AF3"/>
    <w:rsid w:val="001A7EEF"/>
    <w:rsid w:val="001B19E1"/>
    <w:rsid w:val="001B5FDB"/>
    <w:rsid w:val="001C063F"/>
    <w:rsid w:val="001C091F"/>
    <w:rsid w:val="001D658C"/>
    <w:rsid w:val="001E7DB0"/>
    <w:rsid w:val="002120A1"/>
    <w:rsid w:val="00213C0B"/>
    <w:rsid w:val="00214FB5"/>
    <w:rsid w:val="00215C41"/>
    <w:rsid w:val="00217193"/>
    <w:rsid w:val="0022618A"/>
    <w:rsid w:val="00242453"/>
    <w:rsid w:val="002434EF"/>
    <w:rsid w:val="00244A8D"/>
    <w:rsid w:val="002457B3"/>
    <w:rsid w:val="002461E2"/>
    <w:rsid w:val="00254246"/>
    <w:rsid w:val="002564F5"/>
    <w:rsid w:val="002721FD"/>
    <w:rsid w:val="00272AA0"/>
    <w:rsid w:val="00287BC9"/>
    <w:rsid w:val="002A3B86"/>
    <w:rsid w:val="002B1317"/>
    <w:rsid w:val="002B4977"/>
    <w:rsid w:val="002B5467"/>
    <w:rsid w:val="002C1A4F"/>
    <w:rsid w:val="002C6535"/>
    <w:rsid w:val="002D2965"/>
    <w:rsid w:val="002D4DC2"/>
    <w:rsid w:val="002E2257"/>
    <w:rsid w:val="002E4843"/>
    <w:rsid w:val="002F3062"/>
    <w:rsid w:val="0032296F"/>
    <w:rsid w:val="00336250"/>
    <w:rsid w:val="00345239"/>
    <w:rsid w:val="003533F6"/>
    <w:rsid w:val="00353A9F"/>
    <w:rsid w:val="003622B2"/>
    <w:rsid w:val="003712D1"/>
    <w:rsid w:val="00373AF8"/>
    <w:rsid w:val="00386454"/>
    <w:rsid w:val="00391D60"/>
    <w:rsid w:val="003949DC"/>
    <w:rsid w:val="003A67C0"/>
    <w:rsid w:val="003B3ECA"/>
    <w:rsid w:val="003B6179"/>
    <w:rsid w:val="003C1B7A"/>
    <w:rsid w:val="003D16A2"/>
    <w:rsid w:val="003D1BA5"/>
    <w:rsid w:val="003E2040"/>
    <w:rsid w:val="003E530C"/>
    <w:rsid w:val="003E6D9A"/>
    <w:rsid w:val="004011BD"/>
    <w:rsid w:val="004028AC"/>
    <w:rsid w:val="00404BC7"/>
    <w:rsid w:val="00411D84"/>
    <w:rsid w:val="00413D48"/>
    <w:rsid w:val="004279E0"/>
    <w:rsid w:val="00443903"/>
    <w:rsid w:val="004441F1"/>
    <w:rsid w:val="004514EC"/>
    <w:rsid w:val="00455FBA"/>
    <w:rsid w:val="004902F5"/>
    <w:rsid w:val="00493980"/>
    <w:rsid w:val="004957A2"/>
    <w:rsid w:val="00497402"/>
    <w:rsid w:val="004B0D5E"/>
    <w:rsid w:val="004C35F2"/>
    <w:rsid w:val="004C3A06"/>
    <w:rsid w:val="004E030C"/>
    <w:rsid w:val="004E2343"/>
    <w:rsid w:val="004E5EEE"/>
    <w:rsid w:val="004F5F62"/>
    <w:rsid w:val="00504AB9"/>
    <w:rsid w:val="0051365C"/>
    <w:rsid w:val="005173EE"/>
    <w:rsid w:val="00530C8B"/>
    <w:rsid w:val="005609F2"/>
    <w:rsid w:val="005610F8"/>
    <w:rsid w:val="00561F7A"/>
    <w:rsid w:val="005820B5"/>
    <w:rsid w:val="00584EF3"/>
    <w:rsid w:val="00584F23"/>
    <w:rsid w:val="00587165"/>
    <w:rsid w:val="00594534"/>
    <w:rsid w:val="005A1A76"/>
    <w:rsid w:val="005A4384"/>
    <w:rsid w:val="005A4953"/>
    <w:rsid w:val="005B7452"/>
    <w:rsid w:val="005C69F4"/>
    <w:rsid w:val="005E5005"/>
    <w:rsid w:val="00606A69"/>
    <w:rsid w:val="00611841"/>
    <w:rsid w:val="00612B21"/>
    <w:rsid w:val="00622407"/>
    <w:rsid w:val="0062639E"/>
    <w:rsid w:val="00656A16"/>
    <w:rsid w:val="006671B7"/>
    <w:rsid w:val="00667775"/>
    <w:rsid w:val="00672734"/>
    <w:rsid w:val="00674C94"/>
    <w:rsid w:val="0068143A"/>
    <w:rsid w:val="00683BF4"/>
    <w:rsid w:val="006A35A1"/>
    <w:rsid w:val="006A4EC9"/>
    <w:rsid w:val="006A4F0D"/>
    <w:rsid w:val="006A5549"/>
    <w:rsid w:val="006A7649"/>
    <w:rsid w:val="006B5221"/>
    <w:rsid w:val="006B65B9"/>
    <w:rsid w:val="006E0918"/>
    <w:rsid w:val="006E3BBE"/>
    <w:rsid w:val="006E5823"/>
    <w:rsid w:val="007009F5"/>
    <w:rsid w:val="00703537"/>
    <w:rsid w:val="0070736A"/>
    <w:rsid w:val="007113E3"/>
    <w:rsid w:val="007144FA"/>
    <w:rsid w:val="00720A40"/>
    <w:rsid w:val="007213C4"/>
    <w:rsid w:val="007239CF"/>
    <w:rsid w:val="00723B79"/>
    <w:rsid w:val="00742638"/>
    <w:rsid w:val="00745358"/>
    <w:rsid w:val="007475D0"/>
    <w:rsid w:val="00753A33"/>
    <w:rsid w:val="00754309"/>
    <w:rsid w:val="0077606C"/>
    <w:rsid w:val="007832A1"/>
    <w:rsid w:val="007851CC"/>
    <w:rsid w:val="00790298"/>
    <w:rsid w:val="007A1983"/>
    <w:rsid w:val="007B066D"/>
    <w:rsid w:val="007B0810"/>
    <w:rsid w:val="007B778C"/>
    <w:rsid w:val="007C119D"/>
    <w:rsid w:val="007C1EE9"/>
    <w:rsid w:val="007D2D88"/>
    <w:rsid w:val="007E2246"/>
    <w:rsid w:val="007E237C"/>
    <w:rsid w:val="007E5605"/>
    <w:rsid w:val="00801822"/>
    <w:rsid w:val="008173FF"/>
    <w:rsid w:val="008177B2"/>
    <w:rsid w:val="00820B53"/>
    <w:rsid w:val="0082152B"/>
    <w:rsid w:val="00827436"/>
    <w:rsid w:val="00830928"/>
    <w:rsid w:val="00832B06"/>
    <w:rsid w:val="00832DF7"/>
    <w:rsid w:val="008332DD"/>
    <w:rsid w:val="0083564B"/>
    <w:rsid w:val="0086112B"/>
    <w:rsid w:val="00862107"/>
    <w:rsid w:val="00875E73"/>
    <w:rsid w:val="00876255"/>
    <w:rsid w:val="00881C01"/>
    <w:rsid w:val="00885395"/>
    <w:rsid w:val="008864D4"/>
    <w:rsid w:val="00887797"/>
    <w:rsid w:val="00887D73"/>
    <w:rsid w:val="008908F2"/>
    <w:rsid w:val="00893171"/>
    <w:rsid w:val="008966C6"/>
    <w:rsid w:val="008A4EA6"/>
    <w:rsid w:val="008B01A4"/>
    <w:rsid w:val="008C175A"/>
    <w:rsid w:val="008C4C1B"/>
    <w:rsid w:val="008C4F9B"/>
    <w:rsid w:val="008E1588"/>
    <w:rsid w:val="008E5D50"/>
    <w:rsid w:val="008F20BF"/>
    <w:rsid w:val="00902D36"/>
    <w:rsid w:val="009206C5"/>
    <w:rsid w:val="00931CB2"/>
    <w:rsid w:val="00945DB8"/>
    <w:rsid w:val="009503B8"/>
    <w:rsid w:val="009569FA"/>
    <w:rsid w:val="00961DAD"/>
    <w:rsid w:val="009650CC"/>
    <w:rsid w:val="00975474"/>
    <w:rsid w:val="009817B7"/>
    <w:rsid w:val="00984377"/>
    <w:rsid w:val="00985567"/>
    <w:rsid w:val="00993C1C"/>
    <w:rsid w:val="009A4B71"/>
    <w:rsid w:val="009A738E"/>
    <w:rsid w:val="009B7F09"/>
    <w:rsid w:val="009C5A36"/>
    <w:rsid w:val="009C73E4"/>
    <w:rsid w:val="009C7789"/>
    <w:rsid w:val="009D10F7"/>
    <w:rsid w:val="009D3109"/>
    <w:rsid w:val="009E5B0B"/>
    <w:rsid w:val="00A00C2B"/>
    <w:rsid w:val="00A071A2"/>
    <w:rsid w:val="00A11CF4"/>
    <w:rsid w:val="00A13BB0"/>
    <w:rsid w:val="00A30008"/>
    <w:rsid w:val="00A316C9"/>
    <w:rsid w:val="00A34DC6"/>
    <w:rsid w:val="00A3622E"/>
    <w:rsid w:val="00A4587E"/>
    <w:rsid w:val="00A46CB9"/>
    <w:rsid w:val="00A51C3B"/>
    <w:rsid w:val="00A628BF"/>
    <w:rsid w:val="00A6544A"/>
    <w:rsid w:val="00A666DC"/>
    <w:rsid w:val="00A749CC"/>
    <w:rsid w:val="00A87CC6"/>
    <w:rsid w:val="00AB7093"/>
    <w:rsid w:val="00AD192C"/>
    <w:rsid w:val="00AD4EBF"/>
    <w:rsid w:val="00AD52D9"/>
    <w:rsid w:val="00AE2226"/>
    <w:rsid w:val="00AE4EBC"/>
    <w:rsid w:val="00AF399B"/>
    <w:rsid w:val="00B118FB"/>
    <w:rsid w:val="00B154DE"/>
    <w:rsid w:val="00B16240"/>
    <w:rsid w:val="00B40E1D"/>
    <w:rsid w:val="00B5156C"/>
    <w:rsid w:val="00B52127"/>
    <w:rsid w:val="00B53A81"/>
    <w:rsid w:val="00B60805"/>
    <w:rsid w:val="00B652F5"/>
    <w:rsid w:val="00B738F7"/>
    <w:rsid w:val="00B80DD7"/>
    <w:rsid w:val="00BB20ED"/>
    <w:rsid w:val="00BB37AC"/>
    <w:rsid w:val="00BC331A"/>
    <w:rsid w:val="00BC7800"/>
    <w:rsid w:val="00BD0E70"/>
    <w:rsid w:val="00BD489A"/>
    <w:rsid w:val="00BE2BCC"/>
    <w:rsid w:val="00BE5B0B"/>
    <w:rsid w:val="00BF22AE"/>
    <w:rsid w:val="00C01E5C"/>
    <w:rsid w:val="00C04685"/>
    <w:rsid w:val="00C30CD5"/>
    <w:rsid w:val="00C35390"/>
    <w:rsid w:val="00C40486"/>
    <w:rsid w:val="00C63B04"/>
    <w:rsid w:val="00C7379C"/>
    <w:rsid w:val="00C76B50"/>
    <w:rsid w:val="00C776C3"/>
    <w:rsid w:val="00C852EC"/>
    <w:rsid w:val="00C902F4"/>
    <w:rsid w:val="00C957C0"/>
    <w:rsid w:val="00CA3828"/>
    <w:rsid w:val="00CA6283"/>
    <w:rsid w:val="00CB2332"/>
    <w:rsid w:val="00CB382F"/>
    <w:rsid w:val="00CC032E"/>
    <w:rsid w:val="00CC0740"/>
    <w:rsid w:val="00CF3410"/>
    <w:rsid w:val="00CF44B2"/>
    <w:rsid w:val="00CF577C"/>
    <w:rsid w:val="00D07A4A"/>
    <w:rsid w:val="00D109AF"/>
    <w:rsid w:val="00D261E6"/>
    <w:rsid w:val="00D30926"/>
    <w:rsid w:val="00D34CA0"/>
    <w:rsid w:val="00D40283"/>
    <w:rsid w:val="00D5262F"/>
    <w:rsid w:val="00D5426A"/>
    <w:rsid w:val="00D56CFB"/>
    <w:rsid w:val="00D57257"/>
    <w:rsid w:val="00D63DC0"/>
    <w:rsid w:val="00D645CC"/>
    <w:rsid w:val="00D646AD"/>
    <w:rsid w:val="00D6478E"/>
    <w:rsid w:val="00D66E1A"/>
    <w:rsid w:val="00D7700B"/>
    <w:rsid w:val="00D77367"/>
    <w:rsid w:val="00D77AF7"/>
    <w:rsid w:val="00D91FE9"/>
    <w:rsid w:val="00D93D62"/>
    <w:rsid w:val="00D96548"/>
    <w:rsid w:val="00DA054A"/>
    <w:rsid w:val="00DA22C5"/>
    <w:rsid w:val="00DA77A6"/>
    <w:rsid w:val="00DB4A66"/>
    <w:rsid w:val="00DC416A"/>
    <w:rsid w:val="00DD46E2"/>
    <w:rsid w:val="00DF3489"/>
    <w:rsid w:val="00E00D8E"/>
    <w:rsid w:val="00E020A2"/>
    <w:rsid w:val="00E02865"/>
    <w:rsid w:val="00E078AA"/>
    <w:rsid w:val="00E12287"/>
    <w:rsid w:val="00E15768"/>
    <w:rsid w:val="00E26CB5"/>
    <w:rsid w:val="00E27FCE"/>
    <w:rsid w:val="00E33060"/>
    <w:rsid w:val="00E34B5E"/>
    <w:rsid w:val="00E36CE1"/>
    <w:rsid w:val="00E50F98"/>
    <w:rsid w:val="00E555D7"/>
    <w:rsid w:val="00E56141"/>
    <w:rsid w:val="00E62799"/>
    <w:rsid w:val="00E64948"/>
    <w:rsid w:val="00E64A59"/>
    <w:rsid w:val="00E741E5"/>
    <w:rsid w:val="00E74BA4"/>
    <w:rsid w:val="00E76ED6"/>
    <w:rsid w:val="00E822DE"/>
    <w:rsid w:val="00E9121A"/>
    <w:rsid w:val="00EA5BF6"/>
    <w:rsid w:val="00EB620B"/>
    <w:rsid w:val="00EC01A9"/>
    <w:rsid w:val="00ED1BB2"/>
    <w:rsid w:val="00ED63A6"/>
    <w:rsid w:val="00EE6F6B"/>
    <w:rsid w:val="00EF1475"/>
    <w:rsid w:val="00F00E54"/>
    <w:rsid w:val="00F01774"/>
    <w:rsid w:val="00F060F0"/>
    <w:rsid w:val="00F12CF0"/>
    <w:rsid w:val="00F3307D"/>
    <w:rsid w:val="00F356DA"/>
    <w:rsid w:val="00F415A3"/>
    <w:rsid w:val="00F43F78"/>
    <w:rsid w:val="00F5213E"/>
    <w:rsid w:val="00F56695"/>
    <w:rsid w:val="00F6063F"/>
    <w:rsid w:val="00F66C89"/>
    <w:rsid w:val="00F80B64"/>
    <w:rsid w:val="00F82EAE"/>
    <w:rsid w:val="00F87A78"/>
    <w:rsid w:val="00F9063C"/>
    <w:rsid w:val="00F9126E"/>
    <w:rsid w:val="00F952B8"/>
    <w:rsid w:val="00FA249C"/>
    <w:rsid w:val="00FA2A8C"/>
    <w:rsid w:val="00FA452B"/>
    <w:rsid w:val="00FB1AA4"/>
    <w:rsid w:val="00FB211A"/>
    <w:rsid w:val="00FC2FDA"/>
    <w:rsid w:val="00FC6C19"/>
    <w:rsid w:val="00FC7D89"/>
    <w:rsid w:val="00FD0294"/>
    <w:rsid w:val="00FD6631"/>
    <w:rsid w:val="00FE6DF7"/>
    <w:rsid w:val="00FF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9BD9EFE"/>
  <w15:docId w15:val="{2CAD2B18-6526-40A5-B12B-43570CBC1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Main body"/>
    <w:qFormat/>
    <w:rsid w:val="007C119D"/>
    <w:rPr>
      <w:rFonts w:ascii="Arial" w:hAnsi="Arial"/>
      <w:sz w:val="24"/>
      <w:szCs w:val="22"/>
      <w:lang w:eastAsia="en-US" w:bidi="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2"/>
      </w:numPr>
      <w:spacing w:after="200"/>
      <w:ind w:left="576"/>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2"/>
      </w:numPr>
      <w:spacing w:after="200"/>
      <w:outlineLvl w:val="2"/>
    </w:pPr>
    <w:rPr>
      <w:b/>
      <w:szCs w:val="24"/>
    </w:rPr>
  </w:style>
  <w:style w:type="paragraph" w:styleId="Heading4">
    <w:name w:val="heading 4"/>
    <w:basedOn w:val="Normal"/>
    <w:next w:val="Normal"/>
    <w:link w:val="Heading4Char"/>
    <w:unhideWhenUsed/>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7606C"/>
    <w:rPr>
      <w:rFonts w:ascii="Tahoma" w:hAnsi="Tahoma" w:cs="Tahoma"/>
      <w:sz w:val="16"/>
      <w:szCs w:val="16"/>
    </w:rPr>
  </w:style>
  <w:style w:type="character" w:customStyle="1" w:styleId="BalloonTextChar">
    <w:name w:val="Balloon Text Char"/>
    <w:link w:val="BalloonText"/>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rsid w:val="0022618A"/>
    <w:rPr>
      <w:rFonts w:ascii="Arial" w:hAnsi="Arial"/>
      <w:b/>
      <w:bCs/>
      <w:sz w:val="32"/>
      <w:szCs w:val="24"/>
      <w:lang w:eastAsia="en-US" w:bidi="en-US"/>
    </w:rPr>
  </w:style>
  <w:style w:type="character" w:customStyle="1" w:styleId="Heading2Char">
    <w:name w:val="Heading 2 Char"/>
    <w:aliases w:val="aHeading 2 Char"/>
    <w:link w:val="Heading2"/>
    <w:rsid w:val="0022618A"/>
    <w:rPr>
      <w:rFonts w:ascii="Arial" w:hAnsi="Arial"/>
      <w:b/>
      <w:sz w:val="28"/>
      <w:szCs w:val="24"/>
      <w:lang w:eastAsia="en-US" w:bidi="en-US"/>
    </w:rPr>
  </w:style>
  <w:style w:type="character" w:customStyle="1" w:styleId="Heading3Char">
    <w:name w:val="Heading 3 Char"/>
    <w:aliases w:val="aHeading 3 Char"/>
    <w:link w:val="Heading3"/>
    <w:rsid w:val="00EB620B"/>
    <w:rPr>
      <w:rFonts w:ascii="Arial" w:hAnsi="Arial"/>
      <w:b/>
      <w:sz w:val="24"/>
      <w:szCs w:val="24"/>
      <w:lang w:eastAsia="en-US" w:bidi="en-US"/>
    </w:rPr>
  </w:style>
  <w:style w:type="character" w:customStyle="1" w:styleId="Heading4Char">
    <w:name w:val="Heading 4 Char"/>
    <w:link w:val="Heading4"/>
    <w:rsid w:val="0077606C"/>
    <w:rPr>
      <w:rFonts w:ascii="Cambria" w:hAnsi="Cambria"/>
      <w:i/>
      <w:iCs/>
      <w:color w:val="4F81BD"/>
      <w:sz w:val="24"/>
      <w:szCs w:val="24"/>
      <w:lang w:eastAsia="en-US" w:bidi="en-US"/>
    </w:rPr>
  </w:style>
  <w:style w:type="character" w:customStyle="1" w:styleId="Heading5Char">
    <w:name w:val="Heading 5 Char"/>
    <w:link w:val="Heading5"/>
    <w:rsid w:val="0077606C"/>
    <w:rPr>
      <w:rFonts w:ascii="Cambria" w:hAnsi="Cambria"/>
      <w:color w:val="4F81BD"/>
      <w:sz w:val="24"/>
      <w:szCs w:val="22"/>
      <w:lang w:eastAsia="en-US" w:bidi="en-US"/>
    </w:rPr>
  </w:style>
  <w:style w:type="character" w:customStyle="1" w:styleId="Heading6Char">
    <w:name w:val="Heading 6 Char"/>
    <w:link w:val="Heading6"/>
    <w:rsid w:val="0077606C"/>
    <w:rPr>
      <w:rFonts w:ascii="Cambria" w:hAnsi="Cambria"/>
      <w:i/>
      <w:iCs/>
      <w:color w:val="4F81BD"/>
      <w:sz w:val="24"/>
      <w:szCs w:val="22"/>
      <w:lang w:eastAsia="en-US" w:bidi="en-US"/>
    </w:rPr>
  </w:style>
  <w:style w:type="character" w:customStyle="1" w:styleId="Heading7Char">
    <w:name w:val="Heading 7 Char"/>
    <w:link w:val="Heading7"/>
    <w:rsid w:val="0077606C"/>
    <w:rPr>
      <w:rFonts w:ascii="Cambria" w:hAnsi="Cambria"/>
      <w:b/>
      <w:bCs/>
      <w:color w:val="9BBB59"/>
      <w:lang w:eastAsia="en-US" w:bidi="en-US"/>
    </w:rPr>
  </w:style>
  <w:style w:type="character" w:customStyle="1" w:styleId="Heading8Char">
    <w:name w:val="Heading 8 Char"/>
    <w:link w:val="Heading8"/>
    <w:rsid w:val="0077606C"/>
    <w:rPr>
      <w:rFonts w:ascii="Cambria" w:hAnsi="Cambria"/>
      <w:b/>
      <w:bCs/>
      <w:i/>
      <w:iCs/>
      <w:color w:val="9BBB59"/>
      <w:lang w:eastAsia="en-US" w:bidi="en-US"/>
    </w:rPr>
  </w:style>
  <w:style w:type="character" w:customStyle="1" w:styleId="Heading9Char">
    <w:name w:val="Heading 9 Char"/>
    <w:link w:val="Heading9"/>
    <w:rsid w:val="0077606C"/>
    <w:rPr>
      <w:rFonts w:ascii="Cambria" w:hAnsi="Cambria"/>
      <w:i/>
      <w:iCs/>
      <w:color w:val="9BBB59"/>
      <w:lang w:eastAsia="en-US" w:bidi="en-US"/>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qFormat/>
    <w:rsid w:val="0077606C"/>
    <w:rPr>
      <w:b/>
      <w:bCs/>
      <w:spacing w:val="0"/>
    </w:rPr>
  </w:style>
  <w:style w:type="character" w:styleId="Emphasis">
    <w:name w:val="Emphasis"/>
    <w:qFormat/>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0447A4"/>
    <w:pPr>
      <w:tabs>
        <w:tab w:val="left" w:pos="440"/>
        <w:tab w:val="right" w:leader="dot" w:pos="10456"/>
      </w:tabs>
      <w:spacing w:after="100"/>
    </w:pPr>
    <w:rPr>
      <w:b/>
      <w:noProof/>
      <w:sz w:val="32"/>
      <w:szCs w:val="40"/>
    </w:rPr>
  </w:style>
  <w:style w:type="paragraph" w:customStyle="1" w:styleId="aMainText">
    <w:name w:val="aMain Text"/>
    <w:basedOn w:val="Header"/>
    <w:link w:val="aMainTextCharChar"/>
    <w:uiPriority w:val="99"/>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uiPriority w:val="99"/>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C76B50"/>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C76B50"/>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unhideWhenUsed/>
    <w:rsid w:val="00C76B50"/>
  </w:style>
  <w:style w:type="paragraph" w:customStyle="1" w:styleId="aHeaderLevel1">
    <w:name w:val="aHeader Level 1"/>
    <w:basedOn w:val="Header"/>
    <w:rsid w:val="00E74BA4"/>
    <w:pPr>
      <w:numPr>
        <w:numId w:val="3"/>
      </w:numPr>
      <w:tabs>
        <w:tab w:val="clear" w:pos="4513"/>
        <w:tab w:val="clear" w:pos="9026"/>
      </w:tabs>
      <w:spacing w:after="280"/>
    </w:pPr>
    <w:rPr>
      <w:rFonts w:ascii="Trebuchet MS" w:eastAsia="Times" w:hAnsi="Trebuchet MS"/>
      <w:b/>
      <w:sz w:val="36"/>
      <w:szCs w:val="36"/>
      <w:lang w:eastAsia="en-GB" w:bidi="ar-SA"/>
    </w:rPr>
  </w:style>
  <w:style w:type="paragraph" w:customStyle="1" w:styleId="aHeaderLevel2">
    <w:name w:val="aHeader Level 2"/>
    <w:basedOn w:val="Header"/>
    <w:next w:val="aMainText"/>
    <w:link w:val="aHeaderLevel2Char"/>
    <w:rsid w:val="00E74BA4"/>
    <w:pPr>
      <w:keepNext/>
      <w:keepLines/>
      <w:numPr>
        <w:ilvl w:val="1"/>
        <w:numId w:val="3"/>
      </w:numPr>
      <w:tabs>
        <w:tab w:val="clear" w:pos="4513"/>
        <w:tab w:val="clear" w:pos="9026"/>
      </w:tabs>
      <w:spacing w:after="280"/>
    </w:pPr>
    <w:rPr>
      <w:rFonts w:ascii="Trebuchet MS" w:eastAsia="Times" w:hAnsi="Trebuchet MS"/>
      <w:b/>
      <w:sz w:val="28"/>
      <w:szCs w:val="28"/>
      <w:lang w:eastAsia="en-GB" w:bidi="ar-SA"/>
    </w:rPr>
  </w:style>
  <w:style w:type="paragraph" w:customStyle="1" w:styleId="aHeaderLevel3">
    <w:name w:val="aHeader Level 3"/>
    <w:basedOn w:val="Header"/>
    <w:link w:val="aHeaderLevel3Char"/>
    <w:rsid w:val="00E74BA4"/>
    <w:pPr>
      <w:tabs>
        <w:tab w:val="clear" w:pos="4513"/>
        <w:tab w:val="clear" w:pos="9026"/>
      </w:tabs>
      <w:spacing w:after="280"/>
    </w:pPr>
    <w:rPr>
      <w:rFonts w:ascii="Trebuchet MS" w:eastAsia="Times" w:hAnsi="Trebuchet MS"/>
      <w:b/>
      <w:szCs w:val="28"/>
      <w:lang w:eastAsia="en-GB" w:bidi="ar-SA"/>
    </w:rPr>
  </w:style>
  <w:style w:type="numbering" w:customStyle="1" w:styleId="NoList1">
    <w:name w:val="No List1"/>
    <w:next w:val="NoList"/>
    <w:semiHidden/>
    <w:unhideWhenUsed/>
    <w:rsid w:val="00AE4EBC"/>
  </w:style>
  <w:style w:type="character" w:customStyle="1" w:styleId="HeaderChar1">
    <w:name w:val="Header Char1"/>
    <w:basedOn w:val="DefaultParagraphFont"/>
    <w:rsid w:val="00AE4EBC"/>
    <w:rPr>
      <w:sz w:val="24"/>
    </w:rPr>
  </w:style>
  <w:style w:type="character" w:styleId="PageNumber">
    <w:name w:val="page number"/>
    <w:basedOn w:val="DefaultParagraphFont"/>
    <w:rsid w:val="00AE4EBC"/>
  </w:style>
  <w:style w:type="paragraph" w:customStyle="1" w:styleId="aMainTextBullet">
    <w:name w:val="aMain Text + Bullet"/>
    <w:basedOn w:val="aMainText"/>
    <w:next w:val="aMainText"/>
    <w:link w:val="aMainTextBulletChar"/>
    <w:uiPriority w:val="99"/>
    <w:rsid w:val="00AE4EBC"/>
    <w:pPr>
      <w:ind w:left="432" w:hanging="432"/>
    </w:pPr>
    <w:rPr>
      <w:rFonts w:ascii="Trebuchet MS" w:hAnsi="Trebuchet MS"/>
    </w:rPr>
  </w:style>
  <w:style w:type="character" w:customStyle="1" w:styleId="aHeaderLevel2Char">
    <w:name w:val="aHeader Level 2 Char"/>
    <w:basedOn w:val="HeaderChar1"/>
    <w:link w:val="aHeaderLevel2"/>
    <w:rsid w:val="00AE4EBC"/>
    <w:rPr>
      <w:rFonts w:ascii="Trebuchet MS" w:eastAsia="Times" w:hAnsi="Trebuchet MS"/>
      <w:b/>
      <w:sz w:val="28"/>
      <w:szCs w:val="28"/>
    </w:rPr>
  </w:style>
  <w:style w:type="character" w:customStyle="1" w:styleId="aHeaderLevel3Char">
    <w:name w:val="aHeader Level 3 Char"/>
    <w:basedOn w:val="HeaderChar1"/>
    <w:link w:val="aHeaderLevel3"/>
    <w:rsid w:val="00AE4EBC"/>
    <w:rPr>
      <w:rFonts w:ascii="Trebuchet MS" w:eastAsia="Times" w:hAnsi="Trebuchet MS"/>
      <w:b/>
      <w:sz w:val="24"/>
      <w:szCs w:val="28"/>
    </w:rPr>
  </w:style>
  <w:style w:type="character" w:customStyle="1" w:styleId="HeaderLevel1Char">
    <w:name w:val="Header Level 1 Char"/>
    <w:basedOn w:val="HeaderChar"/>
    <w:rsid w:val="00AE4EBC"/>
    <w:rPr>
      <w:rFonts w:ascii="Trebuchet MS" w:eastAsia="Times" w:hAnsi="Trebuchet MS"/>
      <w:b/>
      <w:sz w:val="36"/>
      <w:szCs w:val="36"/>
      <w:lang w:val="en-GB" w:eastAsia="en-GB" w:bidi="ar-SA"/>
    </w:rPr>
  </w:style>
  <w:style w:type="paragraph" w:styleId="BodyText">
    <w:name w:val="Body Text"/>
    <w:basedOn w:val="Normal"/>
    <w:link w:val="BodyTextChar"/>
    <w:rsid w:val="00AE4EBC"/>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AE4EBC"/>
    <w:rPr>
      <w:rFonts w:ascii="Arial" w:hAnsi="Arial"/>
      <w:spacing w:val="-3"/>
      <w:sz w:val="24"/>
      <w:lang w:eastAsia="en-US"/>
    </w:rPr>
  </w:style>
  <w:style w:type="paragraph" w:styleId="BodyTextIndent">
    <w:name w:val="Body Text Indent"/>
    <w:basedOn w:val="Normal"/>
    <w:link w:val="BodyTextIndentChar"/>
    <w:rsid w:val="00AE4EBC"/>
    <w:pPr>
      <w:spacing w:after="120"/>
      <w:ind w:left="283"/>
    </w:pPr>
    <w:rPr>
      <w:rFonts w:ascii="Times" w:eastAsia="Times" w:hAnsi="Times"/>
      <w:szCs w:val="20"/>
      <w:lang w:eastAsia="en-GB" w:bidi="ar-SA"/>
    </w:rPr>
  </w:style>
  <w:style w:type="character" w:customStyle="1" w:styleId="BodyTextIndentChar">
    <w:name w:val="Body Text Indent Char"/>
    <w:basedOn w:val="DefaultParagraphFont"/>
    <w:link w:val="BodyTextIndent"/>
    <w:rsid w:val="00AE4EBC"/>
    <w:rPr>
      <w:rFonts w:ascii="Times" w:eastAsia="Times" w:hAnsi="Times"/>
      <w:sz w:val="24"/>
    </w:rPr>
  </w:style>
  <w:style w:type="paragraph" w:styleId="BodyText3">
    <w:name w:val="Body Text 3"/>
    <w:basedOn w:val="Normal"/>
    <w:link w:val="BodyText3Char"/>
    <w:rsid w:val="00AE4EBC"/>
    <w:pPr>
      <w:spacing w:after="120"/>
    </w:pPr>
    <w:rPr>
      <w:rFonts w:ascii="Times" w:eastAsia="Times" w:hAnsi="Times"/>
      <w:sz w:val="16"/>
      <w:szCs w:val="16"/>
      <w:lang w:eastAsia="en-GB" w:bidi="ar-SA"/>
    </w:rPr>
  </w:style>
  <w:style w:type="character" w:customStyle="1" w:styleId="BodyText3Char">
    <w:name w:val="Body Text 3 Char"/>
    <w:basedOn w:val="DefaultParagraphFont"/>
    <w:link w:val="BodyText3"/>
    <w:rsid w:val="00AE4EBC"/>
    <w:rPr>
      <w:rFonts w:ascii="Times" w:eastAsia="Times" w:hAnsi="Times"/>
      <w:sz w:val="16"/>
      <w:szCs w:val="16"/>
    </w:rPr>
  </w:style>
  <w:style w:type="paragraph" w:styleId="BodyTextIndent2">
    <w:name w:val="Body Text Indent 2"/>
    <w:basedOn w:val="Normal"/>
    <w:link w:val="BodyTextIndent2Char"/>
    <w:rsid w:val="00AE4EBC"/>
    <w:pPr>
      <w:spacing w:after="120" w:line="480" w:lineRule="auto"/>
      <w:ind w:left="283"/>
    </w:pPr>
    <w:rPr>
      <w:rFonts w:ascii="Times" w:eastAsia="Times" w:hAnsi="Times"/>
      <w:szCs w:val="20"/>
      <w:lang w:eastAsia="en-GB" w:bidi="ar-SA"/>
    </w:rPr>
  </w:style>
  <w:style w:type="character" w:customStyle="1" w:styleId="BodyTextIndent2Char">
    <w:name w:val="Body Text Indent 2 Char"/>
    <w:basedOn w:val="DefaultParagraphFont"/>
    <w:link w:val="BodyTextIndent2"/>
    <w:rsid w:val="00AE4EBC"/>
    <w:rPr>
      <w:rFonts w:ascii="Times" w:eastAsia="Times" w:hAnsi="Times"/>
      <w:sz w:val="24"/>
    </w:rPr>
  </w:style>
  <w:style w:type="paragraph" w:styleId="TOAHeading">
    <w:name w:val="toa heading"/>
    <w:basedOn w:val="Normal"/>
    <w:next w:val="Normal"/>
    <w:semiHidden/>
    <w:rsid w:val="00AE4EBC"/>
    <w:pPr>
      <w:tabs>
        <w:tab w:val="right" w:pos="9360"/>
      </w:tabs>
      <w:suppressAutoHyphens/>
    </w:pPr>
    <w:rPr>
      <w:rFonts w:ascii="Courier New" w:hAnsi="Courier New"/>
      <w:sz w:val="20"/>
      <w:szCs w:val="20"/>
      <w:lang w:bidi="ar-SA"/>
    </w:rPr>
  </w:style>
  <w:style w:type="paragraph" w:styleId="BodyText2">
    <w:name w:val="Body Text 2"/>
    <w:basedOn w:val="Normal"/>
    <w:link w:val="BodyText2Char"/>
    <w:rsid w:val="00AE4EBC"/>
    <w:pPr>
      <w:spacing w:after="120" w:line="480" w:lineRule="auto"/>
    </w:pPr>
    <w:rPr>
      <w:rFonts w:ascii="Times" w:eastAsia="Times" w:hAnsi="Times"/>
      <w:szCs w:val="20"/>
      <w:lang w:eastAsia="en-GB" w:bidi="ar-SA"/>
    </w:rPr>
  </w:style>
  <w:style w:type="character" w:customStyle="1" w:styleId="BodyText2Char">
    <w:name w:val="Body Text 2 Char"/>
    <w:basedOn w:val="DefaultParagraphFont"/>
    <w:link w:val="BodyText2"/>
    <w:rsid w:val="00AE4EBC"/>
    <w:rPr>
      <w:rFonts w:ascii="Times" w:eastAsia="Times" w:hAnsi="Times"/>
      <w:sz w:val="24"/>
    </w:rPr>
  </w:style>
  <w:style w:type="paragraph" w:styleId="BodyTextIndent3">
    <w:name w:val="Body Text Indent 3"/>
    <w:basedOn w:val="Normal"/>
    <w:link w:val="BodyTextIndent3Char"/>
    <w:rsid w:val="00AE4EBC"/>
    <w:pPr>
      <w:spacing w:after="120"/>
      <w:ind w:left="283"/>
    </w:pPr>
    <w:rPr>
      <w:rFonts w:ascii="Times" w:eastAsia="Times" w:hAnsi="Times"/>
      <w:sz w:val="16"/>
      <w:szCs w:val="16"/>
      <w:lang w:eastAsia="en-GB" w:bidi="ar-SA"/>
    </w:rPr>
  </w:style>
  <w:style w:type="character" w:customStyle="1" w:styleId="BodyTextIndent3Char">
    <w:name w:val="Body Text Indent 3 Char"/>
    <w:basedOn w:val="DefaultParagraphFont"/>
    <w:link w:val="BodyTextIndent3"/>
    <w:rsid w:val="00AE4EBC"/>
    <w:rPr>
      <w:rFonts w:ascii="Times" w:eastAsia="Times" w:hAnsi="Times"/>
      <w:sz w:val="16"/>
      <w:szCs w:val="16"/>
    </w:rPr>
  </w:style>
  <w:style w:type="character" w:customStyle="1" w:styleId="MainTextChar">
    <w:name w:val="Main Text Char"/>
    <w:basedOn w:val="HeaderChar"/>
    <w:rsid w:val="00AE4EBC"/>
    <w:rPr>
      <w:rFonts w:ascii="Trebuchet MS" w:eastAsia="Times" w:hAnsi="Trebuchet MS"/>
      <w:sz w:val="24"/>
      <w:szCs w:val="24"/>
      <w:lang w:val="en-GB" w:eastAsia="en-GB" w:bidi="ar-SA"/>
    </w:rPr>
  </w:style>
  <w:style w:type="character" w:customStyle="1" w:styleId="HeaderLevel2Char">
    <w:name w:val="Header Level 2 Char"/>
    <w:basedOn w:val="HeaderChar"/>
    <w:rsid w:val="00AE4EBC"/>
    <w:rPr>
      <w:rFonts w:ascii="Trebuchet MS" w:eastAsia="Times" w:hAnsi="Trebuchet MS"/>
      <w:b/>
      <w:sz w:val="28"/>
      <w:szCs w:val="28"/>
      <w:lang w:val="en-GB" w:eastAsia="en-GB" w:bidi="ar-SA"/>
    </w:rPr>
  </w:style>
  <w:style w:type="paragraph" w:customStyle="1" w:styleId="StyleHeaderLevel312pt">
    <w:name w:val="Style Header Level 3 + 12 pt"/>
    <w:basedOn w:val="aHeaderLevel3"/>
    <w:rsid w:val="00AE4EBC"/>
    <w:pPr>
      <w:numPr>
        <w:numId w:val="1"/>
      </w:numPr>
    </w:pPr>
    <w:rPr>
      <w:bCs/>
    </w:rPr>
  </w:style>
  <w:style w:type="paragraph" w:styleId="NormalWeb">
    <w:name w:val="Normal (Web)"/>
    <w:basedOn w:val="Normal"/>
    <w:rsid w:val="00AE4EBC"/>
    <w:pPr>
      <w:spacing w:before="100" w:beforeAutospacing="1" w:after="100" w:afterAutospacing="1"/>
    </w:pPr>
    <w:rPr>
      <w:rFonts w:ascii="Arial Unicode MS" w:eastAsia="Arial Unicode MS" w:hAnsi="Arial Unicode MS" w:cs="Arial Unicode MS"/>
      <w:szCs w:val="24"/>
      <w:lang w:bidi="ar-SA"/>
    </w:rPr>
  </w:style>
  <w:style w:type="table" w:customStyle="1" w:styleId="TableGrid1">
    <w:name w:val="Table Grid1"/>
    <w:basedOn w:val="TableNormal"/>
    <w:next w:val="TableGrid"/>
    <w:rsid w:val="00AE4E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AE4EBC"/>
    <w:pPr>
      <w:tabs>
        <w:tab w:val="right" w:leader="dot" w:pos="4733"/>
      </w:tabs>
      <w:ind w:left="240" w:hanging="240"/>
    </w:pPr>
    <w:rPr>
      <w:rFonts w:ascii="Trebuchet MS" w:eastAsia="Times" w:hAnsi="Trebuchet MS"/>
      <w:noProof/>
      <w:sz w:val="20"/>
      <w:szCs w:val="20"/>
      <w:lang w:val="en-US" w:eastAsia="en-GB" w:bidi="ar-SA"/>
    </w:rPr>
  </w:style>
  <w:style w:type="paragraph" w:styleId="Index2">
    <w:name w:val="index 2"/>
    <w:basedOn w:val="Normal"/>
    <w:next w:val="Normal"/>
    <w:autoRedefine/>
    <w:semiHidden/>
    <w:rsid w:val="00AE4EBC"/>
    <w:pPr>
      <w:ind w:left="480" w:hanging="240"/>
    </w:pPr>
    <w:rPr>
      <w:rFonts w:ascii="Times New Roman" w:eastAsia="Times" w:hAnsi="Times New Roman"/>
      <w:sz w:val="20"/>
      <w:szCs w:val="20"/>
      <w:lang w:eastAsia="en-GB" w:bidi="ar-SA"/>
    </w:rPr>
  </w:style>
  <w:style w:type="paragraph" w:styleId="Index3">
    <w:name w:val="index 3"/>
    <w:basedOn w:val="Normal"/>
    <w:next w:val="Normal"/>
    <w:autoRedefine/>
    <w:semiHidden/>
    <w:rsid w:val="00AE4EBC"/>
    <w:pPr>
      <w:ind w:left="720" w:hanging="240"/>
    </w:pPr>
    <w:rPr>
      <w:rFonts w:ascii="Times New Roman" w:eastAsia="Times" w:hAnsi="Times New Roman"/>
      <w:sz w:val="20"/>
      <w:szCs w:val="20"/>
      <w:lang w:eastAsia="en-GB" w:bidi="ar-SA"/>
    </w:rPr>
  </w:style>
  <w:style w:type="paragraph" w:styleId="Index4">
    <w:name w:val="index 4"/>
    <w:basedOn w:val="Normal"/>
    <w:next w:val="Normal"/>
    <w:autoRedefine/>
    <w:semiHidden/>
    <w:rsid w:val="00AE4EBC"/>
    <w:pPr>
      <w:ind w:left="960" w:hanging="240"/>
    </w:pPr>
    <w:rPr>
      <w:rFonts w:ascii="Times New Roman" w:eastAsia="Times" w:hAnsi="Times New Roman"/>
      <w:sz w:val="20"/>
      <w:szCs w:val="20"/>
      <w:lang w:eastAsia="en-GB" w:bidi="ar-SA"/>
    </w:rPr>
  </w:style>
  <w:style w:type="paragraph" w:styleId="Index5">
    <w:name w:val="index 5"/>
    <w:basedOn w:val="Normal"/>
    <w:next w:val="Normal"/>
    <w:autoRedefine/>
    <w:semiHidden/>
    <w:rsid w:val="00AE4EBC"/>
    <w:pPr>
      <w:ind w:left="1200" w:hanging="240"/>
    </w:pPr>
    <w:rPr>
      <w:rFonts w:ascii="Times New Roman" w:eastAsia="Times" w:hAnsi="Times New Roman"/>
      <w:sz w:val="20"/>
      <w:szCs w:val="20"/>
      <w:lang w:eastAsia="en-GB" w:bidi="ar-SA"/>
    </w:rPr>
  </w:style>
  <w:style w:type="paragraph" w:styleId="Index6">
    <w:name w:val="index 6"/>
    <w:basedOn w:val="Normal"/>
    <w:next w:val="Normal"/>
    <w:autoRedefine/>
    <w:semiHidden/>
    <w:rsid w:val="00AE4EBC"/>
    <w:pPr>
      <w:ind w:left="1440" w:hanging="240"/>
    </w:pPr>
    <w:rPr>
      <w:rFonts w:ascii="Times New Roman" w:eastAsia="Times" w:hAnsi="Times New Roman"/>
      <w:sz w:val="20"/>
      <w:szCs w:val="20"/>
      <w:lang w:eastAsia="en-GB" w:bidi="ar-SA"/>
    </w:rPr>
  </w:style>
  <w:style w:type="paragraph" w:styleId="Index7">
    <w:name w:val="index 7"/>
    <w:basedOn w:val="Normal"/>
    <w:next w:val="Normal"/>
    <w:autoRedefine/>
    <w:semiHidden/>
    <w:rsid w:val="00AE4EBC"/>
    <w:pPr>
      <w:ind w:left="1680" w:hanging="240"/>
    </w:pPr>
    <w:rPr>
      <w:rFonts w:ascii="Times New Roman" w:eastAsia="Times" w:hAnsi="Times New Roman"/>
      <w:sz w:val="20"/>
      <w:szCs w:val="20"/>
      <w:lang w:eastAsia="en-GB" w:bidi="ar-SA"/>
    </w:rPr>
  </w:style>
  <w:style w:type="paragraph" w:styleId="Index8">
    <w:name w:val="index 8"/>
    <w:basedOn w:val="Normal"/>
    <w:next w:val="Normal"/>
    <w:autoRedefine/>
    <w:semiHidden/>
    <w:rsid w:val="00AE4EBC"/>
    <w:pPr>
      <w:ind w:left="1920" w:hanging="240"/>
    </w:pPr>
    <w:rPr>
      <w:rFonts w:ascii="Times New Roman" w:eastAsia="Times" w:hAnsi="Times New Roman"/>
      <w:sz w:val="20"/>
      <w:szCs w:val="20"/>
      <w:lang w:eastAsia="en-GB" w:bidi="ar-SA"/>
    </w:rPr>
  </w:style>
  <w:style w:type="paragraph" w:styleId="Index9">
    <w:name w:val="index 9"/>
    <w:basedOn w:val="Normal"/>
    <w:next w:val="Normal"/>
    <w:autoRedefine/>
    <w:semiHidden/>
    <w:rsid w:val="00AE4EBC"/>
    <w:pPr>
      <w:ind w:left="2160" w:hanging="240"/>
    </w:pPr>
    <w:rPr>
      <w:rFonts w:ascii="Times New Roman" w:eastAsia="Times" w:hAnsi="Times New Roman"/>
      <w:sz w:val="20"/>
      <w:szCs w:val="20"/>
      <w:lang w:eastAsia="en-GB" w:bidi="ar-SA"/>
    </w:rPr>
  </w:style>
  <w:style w:type="paragraph" w:styleId="IndexHeading">
    <w:name w:val="index heading"/>
    <w:basedOn w:val="Normal"/>
    <w:next w:val="Index1"/>
    <w:semiHidden/>
    <w:rsid w:val="00AE4EBC"/>
    <w:pPr>
      <w:spacing w:before="120" w:after="120"/>
    </w:pPr>
    <w:rPr>
      <w:rFonts w:ascii="Times New Roman" w:eastAsia="Times" w:hAnsi="Times New Roman"/>
      <w:b/>
      <w:bCs/>
      <w:i/>
      <w:iCs/>
      <w:sz w:val="20"/>
      <w:szCs w:val="20"/>
      <w:lang w:eastAsia="en-GB" w:bidi="ar-SA"/>
    </w:rPr>
  </w:style>
  <w:style w:type="paragraph" w:customStyle="1" w:styleId="Default">
    <w:name w:val="Default"/>
    <w:rsid w:val="00AE4EBC"/>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AE4EBC"/>
    <w:pPr>
      <w:shd w:val="clear" w:color="auto" w:fill="FFFFFF"/>
      <w:ind w:left="800"/>
      <w:textAlignment w:val="top"/>
    </w:pPr>
    <w:rPr>
      <w:rFonts w:cs="Arial"/>
      <w:color w:val="555577"/>
      <w:szCs w:val="24"/>
      <w:lang w:eastAsia="en-GB" w:bidi="ar-SA"/>
    </w:rPr>
  </w:style>
  <w:style w:type="paragraph" w:styleId="DocumentMap">
    <w:name w:val="Document Map"/>
    <w:basedOn w:val="Normal"/>
    <w:link w:val="DocumentMapChar"/>
    <w:semiHidden/>
    <w:rsid w:val="00AE4EBC"/>
    <w:pPr>
      <w:shd w:val="clear" w:color="auto" w:fill="000080"/>
    </w:pPr>
    <w:rPr>
      <w:rFonts w:ascii="Tahoma" w:eastAsia="Times" w:hAnsi="Tahoma" w:cs="Tahoma"/>
      <w:sz w:val="20"/>
      <w:szCs w:val="20"/>
      <w:lang w:eastAsia="en-GB" w:bidi="ar-SA"/>
    </w:rPr>
  </w:style>
  <w:style w:type="character" w:customStyle="1" w:styleId="DocumentMapChar">
    <w:name w:val="Document Map Char"/>
    <w:basedOn w:val="DefaultParagraphFont"/>
    <w:link w:val="DocumentMap"/>
    <w:semiHidden/>
    <w:rsid w:val="00AE4EBC"/>
    <w:rPr>
      <w:rFonts w:ascii="Tahoma" w:eastAsia="Times" w:hAnsi="Tahoma" w:cs="Tahoma"/>
      <w:shd w:val="clear" w:color="auto" w:fill="000080"/>
    </w:rPr>
  </w:style>
  <w:style w:type="character" w:customStyle="1" w:styleId="aMainTextBulletChar">
    <w:name w:val="aMain Text + Bullet Char"/>
    <w:basedOn w:val="aMainTextCharChar"/>
    <w:link w:val="aMainTextBullet"/>
    <w:uiPriority w:val="99"/>
    <w:rsid w:val="00AE4EBC"/>
    <w:rPr>
      <w:rFonts w:ascii="Trebuchet MS" w:eastAsia="Times" w:hAnsi="Trebuchet MS" w:cs="Times New Roman"/>
      <w:sz w:val="24"/>
      <w:szCs w:val="24"/>
      <w:lang w:val="en-GB" w:eastAsia="en-GB" w:bidi="ar-SA"/>
    </w:rPr>
  </w:style>
  <w:style w:type="paragraph" w:customStyle="1" w:styleId="DfESBullets">
    <w:name w:val="DfESBullets"/>
    <w:basedOn w:val="Normal"/>
    <w:rsid w:val="00AE4EBC"/>
    <w:pPr>
      <w:widowControl w:val="0"/>
      <w:numPr>
        <w:numId w:val="4"/>
      </w:numPr>
      <w:overflowPunct w:val="0"/>
      <w:autoSpaceDE w:val="0"/>
      <w:autoSpaceDN w:val="0"/>
      <w:adjustRightInd w:val="0"/>
      <w:spacing w:after="240"/>
      <w:textAlignment w:val="baseline"/>
    </w:pPr>
    <w:rPr>
      <w:szCs w:val="20"/>
      <w:lang w:bidi="ar-SA"/>
    </w:rPr>
  </w:style>
  <w:style w:type="paragraph" w:customStyle="1" w:styleId="Numbered">
    <w:name w:val="Numbered"/>
    <w:basedOn w:val="Normal"/>
    <w:rsid w:val="00AE4EBC"/>
    <w:pPr>
      <w:widowControl w:val="0"/>
      <w:overflowPunct w:val="0"/>
      <w:autoSpaceDE w:val="0"/>
      <w:autoSpaceDN w:val="0"/>
      <w:adjustRightInd w:val="0"/>
      <w:spacing w:after="240"/>
      <w:textAlignment w:val="baseline"/>
    </w:pPr>
    <w:rPr>
      <w:szCs w:val="20"/>
      <w:lang w:bidi="ar-SA"/>
    </w:rPr>
  </w:style>
  <w:style w:type="paragraph" w:customStyle="1" w:styleId="numbered0">
    <w:name w:val="numbered"/>
    <w:basedOn w:val="Normal"/>
    <w:rsid w:val="00AE4EBC"/>
    <w:pPr>
      <w:spacing w:before="100" w:beforeAutospacing="1" w:after="100" w:afterAutospacing="1"/>
    </w:pPr>
    <w:rPr>
      <w:rFonts w:cs="Arial"/>
      <w:szCs w:val="24"/>
      <w:lang w:eastAsia="en-GB" w:bidi="ar-SA"/>
    </w:rPr>
  </w:style>
  <w:style w:type="character" w:customStyle="1" w:styleId="legdslegrhslegp3text">
    <w:name w:val="legds legrhs legp3text"/>
    <w:basedOn w:val="DefaultParagraphFont"/>
    <w:rsid w:val="00AE4EBC"/>
  </w:style>
  <w:style w:type="paragraph" w:styleId="TOC5">
    <w:name w:val="toc 5"/>
    <w:basedOn w:val="Normal"/>
    <w:next w:val="Normal"/>
    <w:autoRedefine/>
    <w:uiPriority w:val="39"/>
    <w:rsid w:val="00AE4EBC"/>
    <w:pPr>
      <w:ind w:left="960"/>
    </w:pPr>
    <w:rPr>
      <w:rFonts w:ascii="Times New Roman" w:hAnsi="Times New Roman"/>
      <w:szCs w:val="24"/>
      <w:lang w:eastAsia="en-GB" w:bidi="ar-SA"/>
    </w:rPr>
  </w:style>
  <w:style w:type="paragraph" w:styleId="TOC6">
    <w:name w:val="toc 6"/>
    <w:basedOn w:val="Normal"/>
    <w:next w:val="Normal"/>
    <w:autoRedefine/>
    <w:uiPriority w:val="39"/>
    <w:rsid w:val="00AE4EBC"/>
    <w:pPr>
      <w:ind w:left="1200"/>
    </w:pPr>
    <w:rPr>
      <w:rFonts w:ascii="Times New Roman" w:hAnsi="Times New Roman"/>
      <w:szCs w:val="24"/>
      <w:lang w:eastAsia="en-GB" w:bidi="ar-SA"/>
    </w:rPr>
  </w:style>
  <w:style w:type="paragraph" w:styleId="TOC7">
    <w:name w:val="toc 7"/>
    <w:basedOn w:val="Normal"/>
    <w:next w:val="Normal"/>
    <w:autoRedefine/>
    <w:uiPriority w:val="39"/>
    <w:rsid w:val="00AE4EBC"/>
    <w:pPr>
      <w:ind w:left="1440"/>
    </w:pPr>
    <w:rPr>
      <w:rFonts w:ascii="Times New Roman" w:hAnsi="Times New Roman"/>
      <w:szCs w:val="24"/>
      <w:lang w:eastAsia="en-GB" w:bidi="ar-SA"/>
    </w:rPr>
  </w:style>
  <w:style w:type="paragraph" w:styleId="TOC8">
    <w:name w:val="toc 8"/>
    <w:basedOn w:val="Normal"/>
    <w:next w:val="Normal"/>
    <w:autoRedefine/>
    <w:uiPriority w:val="39"/>
    <w:rsid w:val="00AE4EBC"/>
    <w:pPr>
      <w:ind w:left="1680"/>
    </w:pPr>
    <w:rPr>
      <w:rFonts w:ascii="Times New Roman" w:hAnsi="Times New Roman"/>
      <w:szCs w:val="24"/>
      <w:lang w:eastAsia="en-GB" w:bidi="ar-SA"/>
    </w:rPr>
  </w:style>
  <w:style w:type="paragraph" w:styleId="TOC9">
    <w:name w:val="toc 9"/>
    <w:basedOn w:val="Normal"/>
    <w:next w:val="Normal"/>
    <w:autoRedefine/>
    <w:uiPriority w:val="39"/>
    <w:rsid w:val="00AE4EBC"/>
    <w:pPr>
      <w:ind w:left="1920"/>
    </w:pPr>
    <w:rPr>
      <w:rFonts w:ascii="Times New Roman" w:hAnsi="Times New Roman"/>
      <w:szCs w:val="24"/>
      <w:lang w:eastAsia="en-GB" w:bidi="ar-SA"/>
    </w:rPr>
  </w:style>
  <w:style w:type="character" w:customStyle="1" w:styleId="legdslegrhslegp4text">
    <w:name w:val="legds legrhs legp4text"/>
    <w:basedOn w:val="DefaultParagraphFont"/>
    <w:rsid w:val="00AE4EBC"/>
  </w:style>
  <w:style w:type="character" w:styleId="FollowedHyperlink">
    <w:name w:val="FollowedHyperlink"/>
    <w:basedOn w:val="DefaultParagraphFont"/>
    <w:rsid w:val="00AE4EBC"/>
    <w:rPr>
      <w:color w:val="800080"/>
      <w:u w:val="single"/>
    </w:rPr>
  </w:style>
  <w:style w:type="character" w:customStyle="1" w:styleId="PlainTextChar">
    <w:name w:val="Plain Text Char"/>
    <w:basedOn w:val="DefaultParagraphFont"/>
    <w:link w:val="PlainText"/>
    <w:semiHidden/>
    <w:locked/>
    <w:rsid w:val="00AE4EBC"/>
    <w:rPr>
      <w:rFonts w:ascii="Consolas" w:hAnsi="Consolas"/>
      <w:sz w:val="21"/>
      <w:szCs w:val="21"/>
    </w:rPr>
  </w:style>
  <w:style w:type="paragraph" w:styleId="PlainText">
    <w:name w:val="Plain Text"/>
    <w:basedOn w:val="Normal"/>
    <w:link w:val="PlainTextChar"/>
    <w:semiHidden/>
    <w:rsid w:val="00AE4EBC"/>
    <w:rPr>
      <w:rFonts w:ascii="Consolas" w:hAnsi="Consolas"/>
      <w:sz w:val="21"/>
      <w:szCs w:val="21"/>
      <w:lang w:eastAsia="en-GB" w:bidi="ar-SA"/>
    </w:rPr>
  </w:style>
  <w:style w:type="character" w:customStyle="1" w:styleId="PlainTextChar1">
    <w:name w:val="Plain Text Char1"/>
    <w:basedOn w:val="DefaultParagraphFont"/>
    <w:uiPriority w:val="99"/>
    <w:semiHidden/>
    <w:rsid w:val="00AE4EBC"/>
    <w:rPr>
      <w:rFonts w:ascii="Consolas" w:hAnsi="Consolas" w:cs="Consolas"/>
      <w:sz w:val="21"/>
      <w:szCs w:val="21"/>
      <w:lang w:eastAsia="en-US" w:bidi="en-US"/>
    </w:rPr>
  </w:style>
  <w:style w:type="character" w:customStyle="1" w:styleId="legdsleglhslegp3no">
    <w:name w:val="legds leglhs legp3no"/>
    <w:basedOn w:val="DefaultParagraphFont"/>
    <w:rsid w:val="00AE4EBC"/>
  </w:style>
  <w:style w:type="paragraph" w:customStyle="1" w:styleId="legp1paratext1">
    <w:name w:val="legp1paratext1"/>
    <w:basedOn w:val="Normal"/>
    <w:rsid w:val="00AE4EBC"/>
    <w:pPr>
      <w:shd w:val="clear" w:color="auto" w:fill="FFFFFF"/>
      <w:spacing w:after="120" w:line="360" w:lineRule="atLeast"/>
      <w:ind w:firstLine="240"/>
      <w:jc w:val="both"/>
    </w:pPr>
    <w:rPr>
      <w:rFonts w:ascii="Times New Roman" w:hAnsi="Times New Roman"/>
      <w:color w:val="000000"/>
      <w:sz w:val="19"/>
      <w:szCs w:val="19"/>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  </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51E75A8746354CA375C92A75FDEDE4" ma:contentTypeVersion="0" ma:contentTypeDescription="Create a new document." ma:contentTypeScope="" ma:versionID="9bd28b9990ed28823d44cbcc988fb14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200995-C21B-4B9B-BD8A-8505B6B58A24}">
  <ds:schemaRefs>
    <ds:schemaRef ds:uri="http://www.w3.org/XML/1998/namespace"/>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642BE043-651F-44E8-B335-47C4A7675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9E6CD1C-ABCF-43BE-BA80-EF45F5A7013A}">
  <ds:schemaRefs>
    <ds:schemaRef ds:uri="http://schemas.microsoft.com/sharepoint/v3/contenttype/forms"/>
  </ds:schemaRefs>
</ds:datastoreItem>
</file>

<file path=customXml/itemProps5.xml><?xml version="1.0" encoding="utf-8"?>
<ds:datastoreItem xmlns:ds="http://schemas.openxmlformats.org/officeDocument/2006/customXml" ds:itemID="{7EF660B4-B772-4B75-82C2-81858814C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DA4D2673</Template>
  <TotalTime>54</TotalTime>
  <Pages>5</Pages>
  <Words>1811</Words>
  <Characters>10327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12114</CharactersWithSpaces>
  <SharedDoc>false</SharedDoc>
  <HLinks>
    <vt:vector size="24" baseType="variant">
      <vt:variant>
        <vt:i4>2031679</vt:i4>
      </vt:variant>
      <vt:variant>
        <vt:i4>20</vt:i4>
      </vt:variant>
      <vt:variant>
        <vt:i4>0</vt:i4>
      </vt:variant>
      <vt:variant>
        <vt:i4>5</vt:i4>
      </vt:variant>
      <vt:variant>
        <vt:lpwstr/>
      </vt:variant>
      <vt:variant>
        <vt:lpwstr>_Toc346632984</vt:lpwstr>
      </vt:variant>
      <vt:variant>
        <vt:i4>2031679</vt:i4>
      </vt:variant>
      <vt:variant>
        <vt:i4>14</vt:i4>
      </vt:variant>
      <vt:variant>
        <vt:i4>0</vt:i4>
      </vt:variant>
      <vt:variant>
        <vt:i4>5</vt:i4>
      </vt:variant>
      <vt:variant>
        <vt:lpwstr/>
      </vt:variant>
      <vt:variant>
        <vt:lpwstr>_Toc346632983</vt:lpwstr>
      </vt:variant>
      <vt:variant>
        <vt:i4>2031679</vt:i4>
      </vt:variant>
      <vt:variant>
        <vt:i4>8</vt:i4>
      </vt:variant>
      <vt:variant>
        <vt:i4>0</vt:i4>
      </vt:variant>
      <vt:variant>
        <vt:i4>5</vt:i4>
      </vt:variant>
      <vt:variant>
        <vt:lpwstr/>
      </vt:variant>
      <vt:variant>
        <vt:lpwstr>_Toc346632982</vt:lpwstr>
      </vt:variant>
      <vt:variant>
        <vt:i4>2031679</vt:i4>
      </vt:variant>
      <vt:variant>
        <vt:i4>2</vt:i4>
      </vt:variant>
      <vt:variant>
        <vt:i4>0</vt:i4>
      </vt:variant>
      <vt:variant>
        <vt:i4>5</vt:i4>
      </vt:variant>
      <vt:variant>
        <vt:lpwstr/>
      </vt:variant>
      <vt:variant>
        <vt:lpwstr>_Toc346632981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Toolkit for Mnagers</dc:creator>
  <dc:description>Toolkit for Managers</dc:description>
  <cp:lastModifiedBy>D Scrivens - PA to the Head</cp:lastModifiedBy>
  <cp:revision>9</cp:revision>
  <cp:lastPrinted>2019-01-02T14:14:00Z</cp:lastPrinted>
  <dcterms:created xsi:type="dcterms:W3CDTF">2019-01-02T13:15:00Z</dcterms:created>
  <dcterms:modified xsi:type="dcterms:W3CDTF">2019-01-04T09:51:00Z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0x0101005E51E75A8746354CA375C92A75FDEDE4</vt:lpwstr>
  </property>
</Properties>
</file>