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FD" w:rsidRPr="009206C5" w:rsidRDefault="003849FD" w:rsidP="003849FD"/>
    <w:p w:rsidR="00D94EF2" w:rsidRDefault="003849FD" w:rsidP="003849FD">
      <w:pPr>
        <w:rPr>
          <w:b/>
        </w:rPr>
      </w:pPr>
      <w:r>
        <w:rPr>
          <w:b/>
          <w:noProof/>
          <w:lang w:eastAsia="en-GB" w:bidi="ar-SA"/>
        </w:rPr>
        <w:drawing>
          <wp:inline distT="0" distB="0" distL="0" distR="0" wp14:anchorId="2CCEA3C1" wp14:editId="0E6CF709">
            <wp:extent cx="2252094" cy="570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334" cy="59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9FD" w:rsidRPr="00D94EF2" w:rsidRDefault="00914EC8" w:rsidP="00384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849FD" w:rsidRPr="00D94EF2">
        <w:rPr>
          <w:b/>
          <w:sz w:val="28"/>
          <w:szCs w:val="28"/>
        </w:rPr>
        <w:t>PERSON SPECIFICATION</w:t>
      </w:r>
    </w:p>
    <w:p w:rsidR="003849FD" w:rsidRPr="00C902F4" w:rsidRDefault="003849FD" w:rsidP="003849FD">
      <w:pPr>
        <w:rPr>
          <w:b/>
        </w:rPr>
      </w:pPr>
    </w:p>
    <w:tbl>
      <w:tblPr>
        <w:tblW w:w="106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3627"/>
        <w:gridCol w:w="2580"/>
        <w:gridCol w:w="2470"/>
      </w:tblGrid>
      <w:tr w:rsidR="003849FD" w:rsidRPr="00C902F4" w:rsidTr="00AD6234"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9FD" w:rsidRPr="00DA22C5" w:rsidRDefault="003849FD" w:rsidP="00F155CD">
            <w:pPr>
              <w:rPr>
                <w:b/>
                <w:bCs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849FD" w:rsidRPr="00DA22C5" w:rsidRDefault="003849FD" w:rsidP="00F155CD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07" w:type="dxa"/>
          </w:tcPr>
          <w:p w:rsidR="003849FD" w:rsidRPr="00DA22C5" w:rsidRDefault="003849FD" w:rsidP="00F155CD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496" w:type="dxa"/>
          </w:tcPr>
          <w:p w:rsidR="003849FD" w:rsidRPr="00DA22C5" w:rsidRDefault="003849FD" w:rsidP="00F155CD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3849FD" w:rsidRPr="00C902F4" w:rsidTr="00AD6234">
        <w:trPr>
          <w:trHeight w:val="851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9FD" w:rsidRPr="00F415A3" w:rsidRDefault="003849FD" w:rsidP="00F155CD">
            <w:pPr>
              <w:rPr>
                <w:b/>
                <w:sz w:val="22"/>
              </w:rPr>
            </w:pPr>
            <w:r w:rsidRPr="00F415A3">
              <w:rPr>
                <w:b/>
                <w:sz w:val="22"/>
              </w:rPr>
              <w:t>Qualifications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849FD" w:rsidRPr="00060D0D" w:rsidRDefault="003849FD" w:rsidP="003849FD">
            <w:pPr>
              <w:pStyle w:val="ListParagraph"/>
              <w:numPr>
                <w:ilvl w:val="0"/>
                <w:numId w:val="4"/>
              </w:numPr>
              <w:ind w:left="358" w:hanging="221"/>
              <w:rPr>
                <w:sz w:val="22"/>
              </w:rPr>
            </w:pPr>
            <w:r w:rsidRPr="00060D0D">
              <w:rPr>
                <w:sz w:val="22"/>
              </w:rPr>
              <w:t>Qualified Teacher status</w:t>
            </w:r>
          </w:p>
          <w:p w:rsidR="003849FD" w:rsidRPr="00060D0D" w:rsidRDefault="003849FD" w:rsidP="003849FD">
            <w:pPr>
              <w:pStyle w:val="ListParagraph"/>
              <w:numPr>
                <w:ilvl w:val="0"/>
                <w:numId w:val="3"/>
              </w:numPr>
              <w:ind w:left="358" w:hanging="221"/>
              <w:rPr>
                <w:sz w:val="22"/>
              </w:rPr>
            </w:pPr>
            <w:r w:rsidRPr="00060D0D">
              <w:rPr>
                <w:sz w:val="22"/>
              </w:rPr>
              <w:t xml:space="preserve">National Professional Qualification for Headship </w:t>
            </w:r>
            <w:r w:rsidRPr="00060D0D">
              <w:rPr>
                <w:b/>
                <w:sz w:val="22"/>
              </w:rPr>
              <w:t>OR</w:t>
            </w:r>
          </w:p>
          <w:p w:rsidR="003849FD" w:rsidRDefault="003849FD" w:rsidP="00F155CD">
            <w:pPr>
              <w:pStyle w:val="ListParagraph"/>
              <w:ind w:left="358"/>
              <w:rPr>
                <w:sz w:val="22"/>
              </w:rPr>
            </w:pPr>
            <w:r w:rsidRPr="00060D0D">
              <w:rPr>
                <w:sz w:val="22"/>
              </w:rPr>
              <w:t xml:space="preserve">Existing </w:t>
            </w:r>
            <w:proofErr w:type="spellStart"/>
            <w:r w:rsidRPr="00060D0D">
              <w:rPr>
                <w:sz w:val="22"/>
              </w:rPr>
              <w:t>Headteacher</w:t>
            </w:r>
            <w:proofErr w:type="spellEnd"/>
            <w:r w:rsidRPr="00060D0D">
              <w:rPr>
                <w:sz w:val="22"/>
              </w:rPr>
              <w:t xml:space="preserve"> </w:t>
            </w:r>
            <w:r w:rsidRPr="00AD6234">
              <w:rPr>
                <w:b/>
                <w:sz w:val="22"/>
              </w:rPr>
              <w:t>OR</w:t>
            </w:r>
            <w:r w:rsidRPr="00060D0D">
              <w:rPr>
                <w:sz w:val="22"/>
              </w:rPr>
              <w:t xml:space="preserve"> recently serv</w:t>
            </w:r>
            <w:r w:rsidR="00AD6234">
              <w:rPr>
                <w:sz w:val="22"/>
              </w:rPr>
              <w:t xml:space="preserve">ed as a substantive </w:t>
            </w:r>
            <w:proofErr w:type="spellStart"/>
            <w:r w:rsidR="00AD6234">
              <w:rPr>
                <w:sz w:val="22"/>
              </w:rPr>
              <w:t>Headteacher</w:t>
            </w:r>
            <w:proofErr w:type="spellEnd"/>
          </w:p>
          <w:p w:rsidR="00AD6234" w:rsidRPr="00060D0D" w:rsidRDefault="00AD6234" w:rsidP="00F155CD">
            <w:pPr>
              <w:pStyle w:val="ListParagraph"/>
              <w:ind w:left="358"/>
              <w:rPr>
                <w:sz w:val="22"/>
              </w:rPr>
            </w:pPr>
          </w:p>
        </w:tc>
        <w:tc>
          <w:tcPr>
            <w:tcW w:w="2607" w:type="dxa"/>
          </w:tcPr>
          <w:p w:rsidR="003849FD" w:rsidRPr="00060D0D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1B19E1">
              <w:rPr>
                <w:sz w:val="22"/>
              </w:rPr>
              <w:t>Either evidence of further study - this could be ongoing and/or Further Professional Qualifications</w:t>
            </w:r>
          </w:p>
          <w:p w:rsidR="003849FD" w:rsidRPr="00AD6234" w:rsidRDefault="003849FD" w:rsidP="00F155C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F356DA">
              <w:rPr>
                <w:sz w:val="22"/>
              </w:rPr>
              <w:t>Higher degree or equivalent</w:t>
            </w:r>
          </w:p>
        </w:tc>
        <w:tc>
          <w:tcPr>
            <w:tcW w:w="2496" w:type="dxa"/>
          </w:tcPr>
          <w:p w:rsidR="003849FD" w:rsidRPr="00DA22C5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:rsidR="003849FD" w:rsidRPr="00DA22C5" w:rsidRDefault="007416D5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Selection p</w:t>
            </w:r>
            <w:r w:rsidR="003849FD" w:rsidRPr="00DA22C5">
              <w:rPr>
                <w:sz w:val="22"/>
              </w:rPr>
              <w:t>rocess</w:t>
            </w:r>
          </w:p>
          <w:p w:rsidR="003849FD" w:rsidRPr="00DA22C5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3849FD" w:rsidRPr="00C902F4" w:rsidTr="00AD6234">
        <w:trPr>
          <w:trHeight w:val="809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9FD" w:rsidRPr="00F415A3" w:rsidRDefault="003849FD" w:rsidP="00F155CD">
            <w:pPr>
              <w:rPr>
                <w:b/>
                <w:sz w:val="22"/>
              </w:rPr>
            </w:pPr>
            <w:r w:rsidRPr="00F415A3">
              <w:rPr>
                <w:b/>
                <w:sz w:val="22"/>
              </w:rPr>
              <w:t>Experience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849FD" w:rsidRPr="0003391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secondary school including Assistant </w:t>
            </w:r>
            <w:proofErr w:type="spellStart"/>
            <w:r w:rsidRPr="00033918">
              <w:rPr>
                <w:sz w:val="22"/>
              </w:rPr>
              <w:t>Headteacher</w:t>
            </w:r>
            <w:proofErr w:type="spellEnd"/>
            <w:r w:rsidRPr="00033918">
              <w:rPr>
                <w:sz w:val="22"/>
              </w:rPr>
              <w:t xml:space="preserve"> and/or Deputy </w:t>
            </w:r>
            <w:proofErr w:type="spellStart"/>
            <w:r w:rsidRPr="00033918">
              <w:rPr>
                <w:sz w:val="22"/>
              </w:rPr>
              <w:t>Headteacher</w:t>
            </w:r>
            <w:proofErr w:type="spellEnd"/>
            <w:r w:rsidRPr="00033918">
              <w:rPr>
                <w:sz w:val="22"/>
              </w:rPr>
              <w:t xml:space="preserve"> and/or </w:t>
            </w:r>
            <w:proofErr w:type="spellStart"/>
            <w:r w:rsidRPr="00033918">
              <w:rPr>
                <w:sz w:val="22"/>
              </w:rPr>
              <w:t>Headteacher</w:t>
            </w:r>
            <w:proofErr w:type="spellEnd"/>
            <w:r w:rsidRPr="00033918">
              <w:rPr>
                <w:sz w:val="22"/>
              </w:rPr>
              <w:t xml:space="preserve"> experience</w:t>
            </w:r>
          </w:p>
          <w:p w:rsidR="003849FD" w:rsidRPr="0003391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leadership </w:t>
            </w:r>
            <w:r>
              <w:rPr>
                <w:sz w:val="22"/>
              </w:rPr>
              <w:t>in a variety of contexts</w:t>
            </w:r>
          </w:p>
          <w:p w:rsidR="003849FD" w:rsidRPr="0003391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track record in leading and managing staff to support successful outcomes for a wide ability range of students</w:t>
            </w:r>
          </w:p>
          <w:p w:rsidR="003849FD" w:rsidRPr="0003391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teaching ability</w:t>
            </w:r>
          </w:p>
          <w:p w:rsidR="003849FD" w:rsidRPr="00033918" w:rsidRDefault="007416D5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Experience of </w:t>
            </w:r>
            <w:r w:rsidR="003849FD" w:rsidRPr="00033918">
              <w:rPr>
                <w:sz w:val="22"/>
              </w:rPr>
              <w:t xml:space="preserve">successful </w:t>
            </w:r>
            <w:r w:rsidR="003849FD">
              <w:rPr>
                <w:sz w:val="22"/>
              </w:rPr>
              <w:t xml:space="preserve">change management </w:t>
            </w:r>
          </w:p>
          <w:p w:rsidR="003849FD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:rsidR="003849FD" w:rsidRDefault="003849FD" w:rsidP="00AD6234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7213C4">
              <w:rPr>
                <w:sz w:val="22"/>
              </w:rPr>
              <w:t>Experience of the analysis of qualitative and quantitative da</w:t>
            </w:r>
            <w:r w:rsidR="00AD6234">
              <w:rPr>
                <w:sz w:val="22"/>
              </w:rPr>
              <w:t>ta to inform school improvement</w:t>
            </w:r>
          </w:p>
          <w:p w:rsidR="00AD6234" w:rsidRPr="00AD6234" w:rsidRDefault="00AD6234" w:rsidP="00AD6234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07" w:type="dxa"/>
          </w:tcPr>
          <w:p w:rsidR="003849FD" w:rsidRPr="00DA22C5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1B19E1">
              <w:rPr>
                <w:sz w:val="22"/>
              </w:rPr>
              <w:t xml:space="preserve">xperience in more than one </w:t>
            </w:r>
            <w:r>
              <w:rPr>
                <w:sz w:val="22"/>
              </w:rPr>
              <w:t>school.</w:t>
            </w:r>
            <w:r w:rsidRPr="001B19E1">
              <w:rPr>
                <w:sz w:val="22"/>
              </w:rPr>
              <w:tab/>
            </w:r>
          </w:p>
        </w:tc>
        <w:tc>
          <w:tcPr>
            <w:tcW w:w="2496" w:type="dxa"/>
          </w:tcPr>
          <w:p w:rsidR="003849FD" w:rsidRPr="00DA22C5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:rsidR="003849FD" w:rsidRDefault="007416D5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Selection p</w:t>
            </w:r>
            <w:r w:rsidR="003849FD" w:rsidRPr="00DA22C5">
              <w:rPr>
                <w:sz w:val="22"/>
              </w:rPr>
              <w:t>rocess</w:t>
            </w:r>
          </w:p>
          <w:p w:rsidR="003849FD" w:rsidRPr="00DA22C5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Interview tasks</w:t>
            </w:r>
          </w:p>
          <w:p w:rsidR="003849FD" w:rsidRPr="00DA22C5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References</w:t>
            </w:r>
          </w:p>
        </w:tc>
      </w:tr>
      <w:tr w:rsidR="003849FD" w:rsidRPr="00C902F4" w:rsidTr="00AD6234">
        <w:trPr>
          <w:trHeight w:val="866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9FD" w:rsidRPr="00F415A3" w:rsidRDefault="003849FD" w:rsidP="00F155CD">
            <w:pPr>
              <w:rPr>
                <w:b/>
                <w:sz w:val="22"/>
              </w:rPr>
            </w:pPr>
            <w:r w:rsidRPr="00F415A3">
              <w:rPr>
                <w:b/>
                <w:sz w:val="22"/>
              </w:rPr>
              <w:t>Skills/knowledge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849FD" w:rsidRPr="0003391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effective leadership and management skills</w:t>
            </w:r>
          </w:p>
          <w:p w:rsidR="003849FD" w:rsidRPr="0003391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ability to encourage and motiv</w:t>
            </w:r>
            <w:r>
              <w:rPr>
                <w:sz w:val="22"/>
              </w:rPr>
              <w:t>ate  through positive leadership</w:t>
            </w:r>
          </w:p>
          <w:p w:rsidR="003849FD" w:rsidRPr="0003391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ability to performance manage staff and promote professional development and accountability</w:t>
            </w:r>
          </w:p>
          <w:p w:rsidR="003849FD" w:rsidRPr="00E1576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Ability to develop a clear vision for the future and its implementation</w:t>
            </w:r>
          </w:p>
          <w:p w:rsidR="00AD6234" w:rsidRPr="00AD6234" w:rsidRDefault="003849FD" w:rsidP="00AD6234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Ability to undertake robust self-evaluation processes and use pupil performance data to identify and set relevant school improvement targets</w:t>
            </w:r>
          </w:p>
          <w:p w:rsidR="003849FD" w:rsidRPr="0003391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oversee curriculum management, ensuring that it meets the needs of the whole school community</w:t>
            </w:r>
          </w:p>
          <w:p w:rsidR="003849FD" w:rsidRPr="0003391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f</w:t>
            </w:r>
            <w:r w:rsidRPr="00033918">
              <w:rPr>
                <w:sz w:val="22"/>
              </w:rPr>
              <w:t>inancial management</w:t>
            </w:r>
            <w:r>
              <w:rPr>
                <w:sz w:val="22"/>
              </w:rPr>
              <w:t xml:space="preserve"> skills</w:t>
            </w:r>
          </w:p>
          <w:p w:rsidR="003849FD" w:rsidRPr="00033918" w:rsidRDefault="003849FD" w:rsidP="003849FD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maintain an in-</w:t>
            </w:r>
            <w:r w:rsidRPr="00033918">
              <w:rPr>
                <w:sz w:val="22"/>
              </w:rPr>
              <w:t>depth knowledge and understanding of the wider educational agenda including current national policies and educational issues</w:t>
            </w:r>
          </w:p>
          <w:p w:rsidR="003849FD" w:rsidRDefault="007416D5" w:rsidP="007416D5">
            <w:pPr>
              <w:pStyle w:val="ListParagraph"/>
              <w:numPr>
                <w:ilvl w:val="0"/>
                <w:numId w:val="1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work with, advise and support the work of</w:t>
            </w:r>
            <w:r w:rsidR="003849FD">
              <w:rPr>
                <w:sz w:val="22"/>
              </w:rPr>
              <w:t xml:space="preserve"> the Governing Body </w:t>
            </w:r>
          </w:p>
          <w:p w:rsidR="00AD6234" w:rsidRPr="00033918" w:rsidRDefault="00AD6234" w:rsidP="00AD6234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07" w:type="dxa"/>
          </w:tcPr>
          <w:p w:rsidR="003849FD" w:rsidRPr="00DA22C5" w:rsidRDefault="003849FD" w:rsidP="00F155CD">
            <w:pPr>
              <w:rPr>
                <w:sz w:val="22"/>
              </w:rPr>
            </w:pPr>
          </w:p>
        </w:tc>
        <w:tc>
          <w:tcPr>
            <w:tcW w:w="2496" w:type="dxa"/>
          </w:tcPr>
          <w:p w:rsidR="003849FD" w:rsidRPr="00DA22C5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:rsidR="003849FD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Selection p</w:t>
            </w:r>
            <w:r w:rsidRPr="00DA22C5">
              <w:rPr>
                <w:sz w:val="22"/>
              </w:rPr>
              <w:t>rocess</w:t>
            </w:r>
          </w:p>
          <w:p w:rsidR="003849FD" w:rsidRPr="00E15768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Work related testing</w:t>
            </w:r>
          </w:p>
          <w:p w:rsidR="003849FD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:rsidR="003849FD" w:rsidRPr="00DA22C5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3849FD" w:rsidRPr="00C902F4" w:rsidTr="00AD6234">
        <w:trPr>
          <w:trHeight w:val="2779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9FD" w:rsidRPr="00F415A3" w:rsidRDefault="003849FD" w:rsidP="00F155CD">
            <w:pPr>
              <w:rPr>
                <w:b/>
                <w:sz w:val="22"/>
              </w:rPr>
            </w:pPr>
            <w:r w:rsidRPr="00F415A3">
              <w:rPr>
                <w:b/>
                <w:sz w:val="22"/>
              </w:rPr>
              <w:t>Personal Qualities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849FD" w:rsidRDefault="003849FD" w:rsidP="003849F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64948">
              <w:rPr>
                <w:sz w:val="22"/>
              </w:rPr>
              <w:t>Has the enthusiasm, initiative and commitment to ensure good practice is embedded throughout the school</w:t>
            </w:r>
          </w:p>
          <w:p w:rsidR="003849FD" w:rsidRDefault="003849FD" w:rsidP="003849F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64948">
              <w:rPr>
                <w:sz w:val="22"/>
              </w:rPr>
              <w:t>The ability to think and plan strategically to promote</w:t>
            </w:r>
            <w:r>
              <w:rPr>
                <w:sz w:val="22"/>
              </w:rPr>
              <w:t xml:space="preserve"> and embody</w:t>
            </w:r>
            <w:r w:rsidRPr="00E64948">
              <w:rPr>
                <w:sz w:val="22"/>
              </w:rPr>
              <w:t xml:space="preserve"> the school’s vision, ethos and values</w:t>
            </w:r>
          </w:p>
          <w:p w:rsidR="003849FD" w:rsidRDefault="003849FD" w:rsidP="003849F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64948">
              <w:rPr>
                <w:sz w:val="22"/>
              </w:rPr>
              <w:t>Is well organised, able to plan, prioritise and delegate effectively</w:t>
            </w:r>
          </w:p>
          <w:p w:rsidR="003849FD" w:rsidRDefault="003849FD" w:rsidP="003849F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64948">
              <w:rPr>
                <w:sz w:val="22"/>
              </w:rPr>
              <w:t>Is articulate and approachable with excellent communication skills both verbally and in writing</w:t>
            </w:r>
          </w:p>
          <w:p w:rsidR="003849FD" w:rsidRDefault="003849FD" w:rsidP="003849F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64948">
              <w:rPr>
                <w:sz w:val="22"/>
              </w:rPr>
              <w:t>Has strong interpersonal skills and self-awareness, adapting to situations and carefully managing professional relationships</w:t>
            </w:r>
            <w:r>
              <w:rPr>
                <w:sz w:val="22"/>
              </w:rPr>
              <w:t xml:space="preserve"> within an HR framework</w:t>
            </w:r>
          </w:p>
          <w:p w:rsidR="003849FD" w:rsidRPr="00E64948" w:rsidRDefault="003849FD" w:rsidP="003849F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64948">
              <w:rPr>
                <w:sz w:val="22"/>
              </w:rPr>
              <w:t>Has presence and visibility as a leader, demonstrating optimism, resilience with a well-developed sense of proportion</w:t>
            </w:r>
            <w:r>
              <w:t xml:space="preserve"> </w:t>
            </w:r>
          </w:p>
          <w:p w:rsidR="003849FD" w:rsidRPr="00DA22C5" w:rsidRDefault="003849FD" w:rsidP="00F155CD">
            <w:pPr>
              <w:ind w:left="360"/>
              <w:rPr>
                <w:sz w:val="22"/>
              </w:rPr>
            </w:pPr>
          </w:p>
        </w:tc>
        <w:tc>
          <w:tcPr>
            <w:tcW w:w="2607" w:type="dxa"/>
          </w:tcPr>
          <w:p w:rsidR="003849FD" w:rsidRPr="00DA22C5" w:rsidRDefault="003849FD" w:rsidP="00F155CD">
            <w:pPr>
              <w:rPr>
                <w:sz w:val="22"/>
              </w:rPr>
            </w:pPr>
          </w:p>
        </w:tc>
        <w:tc>
          <w:tcPr>
            <w:tcW w:w="2496" w:type="dxa"/>
          </w:tcPr>
          <w:p w:rsidR="003849FD" w:rsidRPr="00DA22C5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:rsidR="003849FD" w:rsidRPr="00DA22C5" w:rsidRDefault="007416D5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Selection p</w:t>
            </w:r>
            <w:r w:rsidR="003849FD" w:rsidRPr="00DA22C5">
              <w:rPr>
                <w:sz w:val="22"/>
              </w:rPr>
              <w:t>rocess</w:t>
            </w:r>
          </w:p>
          <w:p w:rsidR="003849FD" w:rsidRPr="00DA22C5" w:rsidRDefault="007416D5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Work related assessment</w:t>
            </w:r>
          </w:p>
          <w:p w:rsidR="003849FD" w:rsidRDefault="003849FD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:rsidR="003849FD" w:rsidRPr="00DA22C5" w:rsidRDefault="007416D5" w:rsidP="003849F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Professional profiling e</w:t>
            </w:r>
            <w:r w:rsidR="003849FD">
              <w:rPr>
                <w:sz w:val="22"/>
              </w:rPr>
              <w:t>xercise</w:t>
            </w:r>
          </w:p>
          <w:p w:rsidR="003849FD" w:rsidRPr="00DA22C5" w:rsidRDefault="003849FD" w:rsidP="00F155CD">
            <w:pPr>
              <w:rPr>
                <w:sz w:val="22"/>
              </w:rPr>
            </w:pPr>
          </w:p>
        </w:tc>
      </w:tr>
    </w:tbl>
    <w:p w:rsidR="00AF2322" w:rsidRDefault="00AF2322" w:rsidP="003849FD">
      <w:pPr>
        <w:rPr>
          <w:i/>
          <w:iCs/>
          <w:szCs w:val="24"/>
        </w:rPr>
      </w:pPr>
    </w:p>
    <w:p w:rsidR="003849FD" w:rsidRPr="006671B7" w:rsidRDefault="003849FD" w:rsidP="003849FD">
      <w:pPr>
        <w:rPr>
          <w:i/>
          <w:iCs/>
          <w:szCs w:val="24"/>
        </w:rPr>
      </w:pPr>
      <w:r w:rsidRPr="006671B7">
        <w:rPr>
          <w:i/>
          <w:iCs/>
          <w:szCs w:val="24"/>
        </w:rPr>
        <w:t>In addition to candidates’ ability to perform the duties of the post, the interview will also explore issues relating to safeguarding and promoting the welfare of children including:</w:t>
      </w:r>
    </w:p>
    <w:p w:rsidR="003849FD" w:rsidRPr="006671B7" w:rsidRDefault="003849FD" w:rsidP="003849FD">
      <w:pPr>
        <w:tabs>
          <w:tab w:val="left" w:pos="1164"/>
        </w:tabs>
        <w:rPr>
          <w:iCs/>
          <w:szCs w:val="24"/>
        </w:rPr>
      </w:pPr>
      <w:r w:rsidRPr="006671B7">
        <w:rPr>
          <w:iCs/>
          <w:szCs w:val="24"/>
        </w:rPr>
        <w:tab/>
      </w:r>
    </w:p>
    <w:p w:rsidR="003849FD" w:rsidRPr="006671B7" w:rsidRDefault="003849FD" w:rsidP="003849FD">
      <w:pPr>
        <w:numPr>
          <w:ilvl w:val="0"/>
          <w:numId w:val="2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motivation to work with children and young people;</w:t>
      </w:r>
    </w:p>
    <w:p w:rsidR="003849FD" w:rsidRPr="006671B7" w:rsidRDefault="003849FD" w:rsidP="003849FD">
      <w:pPr>
        <w:numPr>
          <w:ilvl w:val="0"/>
          <w:numId w:val="2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ability to form and maintain appropriate relationships and personal boundaries with children and young people;</w:t>
      </w:r>
    </w:p>
    <w:p w:rsidR="003849FD" w:rsidRPr="006671B7" w:rsidRDefault="003849FD" w:rsidP="003849FD">
      <w:pPr>
        <w:numPr>
          <w:ilvl w:val="0"/>
          <w:numId w:val="2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emotional resilience in working with challenging behaviours;</w:t>
      </w:r>
    </w:p>
    <w:p w:rsidR="003849FD" w:rsidRPr="006671B7" w:rsidRDefault="003849FD" w:rsidP="003849FD">
      <w:pPr>
        <w:numPr>
          <w:ilvl w:val="0"/>
          <w:numId w:val="2"/>
        </w:numPr>
        <w:rPr>
          <w:i/>
          <w:iCs/>
          <w:szCs w:val="24"/>
        </w:rPr>
      </w:pPr>
      <w:proofErr w:type="gramStart"/>
      <w:r w:rsidRPr="006671B7">
        <w:rPr>
          <w:i/>
          <w:iCs/>
          <w:szCs w:val="24"/>
        </w:rPr>
        <w:t>attitudes</w:t>
      </w:r>
      <w:proofErr w:type="gramEnd"/>
      <w:r w:rsidRPr="006671B7">
        <w:rPr>
          <w:i/>
          <w:iCs/>
          <w:szCs w:val="24"/>
        </w:rPr>
        <w:t xml:space="preserve"> to use of author</w:t>
      </w:r>
      <w:r>
        <w:rPr>
          <w:i/>
          <w:iCs/>
          <w:szCs w:val="24"/>
        </w:rPr>
        <w:t>ity and maintaining discipline.</w:t>
      </w:r>
    </w:p>
    <w:p w:rsidR="003849FD" w:rsidRPr="006671B7" w:rsidRDefault="003849FD" w:rsidP="003849FD">
      <w:pPr>
        <w:rPr>
          <w:i/>
          <w:iCs/>
          <w:szCs w:val="24"/>
        </w:rPr>
      </w:pPr>
    </w:p>
    <w:p w:rsidR="003849FD" w:rsidRPr="006671B7" w:rsidRDefault="003849FD" w:rsidP="003849FD">
      <w:pPr>
        <w:rPr>
          <w:szCs w:val="24"/>
        </w:rPr>
      </w:pPr>
      <w:r w:rsidRPr="006671B7">
        <w:rPr>
          <w:szCs w:val="24"/>
        </w:rPr>
        <w:t xml:space="preserve">Any relevant issues arising from references </w:t>
      </w:r>
      <w:proofErr w:type="gramStart"/>
      <w:r w:rsidR="00AD6234">
        <w:rPr>
          <w:szCs w:val="24"/>
        </w:rPr>
        <w:t>will be taken up</w:t>
      </w:r>
      <w:proofErr w:type="gramEnd"/>
      <w:r w:rsidR="00AD6234">
        <w:rPr>
          <w:szCs w:val="24"/>
        </w:rPr>
        <w:t xml:space="preserve"> at interview. </w:t>
      </w:r>
      <w:bookmarkStart w:id="0" w:name="_GoBack"/>
      <w:bookmarkEnd w:id="0"/>
    </w:p>
    <w:p w:rsidR="00F155CD" w:rsidRPr="00F155CD" w:rsidRDefault="003849FD">
      <w:pPr>
        <w:rPr>
          <w:szCs w:val="24"/>
        </w:rPr>
      </w:pPr>
      <w:r w:rsidRPr="006671B7">
        <w:rPr>
          <w:iCs/>
          <w:szCs w:val="24"/>
        </w:rPr>
        <w:t>This organisation is committed to safeguarding and promoting the welfare of children and young people and expects all employees and volunteers to share this commitment.</w:t>
      </w:r>
      <w:r w:rsidRPr="006671B7">
        <w:rPr>
          <w:szCs w:val="24"/>
        </w:rPr>
        <w:t xml:space="preserve"> </w:t>
      </w:r>
    </w:p>
    <w:sectPr w:rsidR="00F155CD" w:rsidRPr="00F155CD" w:rsidSect="00080D47">
      <w:footerReference w:type="default" r:id="rId8"/>
      <w:pgSz w:w="11906" w:h="16838"/>
      <w:pgMar w:top="709" w:right="720" w:bottom="1276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CD" w:rsidRDefault="00F155CD" w:rsidP="003849FD">
      <w:r>
        <w:separator/>
      </w:r>
    </w:p>
  </w:endnote>
  <w:endnote w:type="continuationSeparator" w:id="0">
    <w:p w:rsidR="00F155CD" w:rsidRDefault="00F155CD" w:rsidP="0038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CD" w:rsidRPr="00F415A3" w:rsidRDefault="00F155CD" w:rsidP="003849FD">
    <w:pPr>
      <w:pStyle w:val="Footer"/>
      <w:pBdr>
        <w:top w:val="single" w:sz="4" w:space="1" w:color="D9D9D9" w:themeColor="background1" w:themeShade="D9"/>
      </w:pBdr>
      <w:jc w:val="both"/>
      <w:rPr>
        <w:sz w:val="20"/>
        <w:szCs w:val="20"/>
      </w:rPr>
    </w:pPr>
    <w:sdt>
      <w:sdtPr>
        <w:id w:val="93177538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20"/>
          <w:szCs w:val="20"/>
        </w:rPr>
      </w:sdtEndPr>
      <w:sdtContent>
        <w:r>
          <w:t xml:space="preserve">     </w:t>
        </w:r>
        <w:r w:rsidRPr="00F415A3">
          <w:rPr>
            <w:noProof/>
            <w:sz w:val="20"/>
            <w:szCs w:val="20"/>
          </w:rPr>
          <w:t>Headteacher Rec</w:t>
        </w:r>
        <w:r>
          <w:rPr>
            <w:noProof/>
            <w:sz w:val="20"/>
            <w:szCs w:val="20"/>
          </w:rPr>
          <w:t xml:space="preserve">ruitment 2019 – Person Specification                                                                          </w:t>
        </w:r>
        <w:r w:rsidRPr="00F415A3">
          <w:rPr>
            <w:noProof/>
            <w:sz w:val="20"/>
            <w:szCs w:val="20"/>
          </w:rPr>
          <w:t xml:space="preserve"> </w:t>
        </w:r>
        <w:r w:rsidRPr="00F415A3">
          <w:rPr>
            <w:sz w:val="20"/>
            <w:szCs w:val="20"/>
          </w:rPr>
          <w:fldChar w:fldCharType="begin"/>
        </w:r>
        <w:r w:rsidRPr="00F415A3">
          <w:rPr>
            <w:sz w:val="20"/>
            <w:szCs w:val="20"/>
          </w:rPr>
          <w:instrText xml:space="preserve"> PAGE   \* MERGEFORMAT </w:instrText>
        </w:r>
        <w:r w:rsidRPr="00F415A3">
          <w:rPr>
            <w:sz w:val="20"/>
            <w:szCs w:val="20"/>
          </w:rPr>
          <w:fldChar w:fldCharType="separate"/>
        </w:r>
        <w:r w:rsidR="00AD6234">
          <w:rPr>
            <w:noProof/>
            <w:sz w:val="20"/>
            <w:szCs w:val="20"/>
          </w:rPr>
          <w:t>1</w:t>
        </w:r>
        <w:r w:rsidRPr="00F415A3">
          <w:rPr>
            <w:noProof/>
            <w:sz w:val="20"/>
            <w:szCs w:val="20"/>
          </w:rPr>
          <w:fldChar w:fldCharType="end"/>
        </w:r>
        <w:r w:rsidRPr="00F415A3">
          <w:rPr>
            <w:sz w:val="20"/>
            <w:szCs w:val="20"/>
          </w:rPr>
          <w:t xml:space="preserve"> | </w:t>
        </w:r>
        <w:r>
          <w:rPr>
            <w:color w:val="7F7F7F" w:themeColor="background1" w:themeShade="7F"/>
            <w:spacing w:val="60"/>
            <w:sz w:val="20"/>
            <w:szCs w:val="20"/>
          </w:rPr>
          <w:t>Pag</w:t>
        </w:r>
      </w:sdtContent>
    </w:sdt>
    <w:r>
      <w:rPr>
        <w:color w:val="7F7F7F" w:themeColor="background1" w:themeShade="7F"/>
        <w:spacing w:val="60"/>
        <w:sz w:val="20"/>
        <w:szCs w:val="20"/>
      </w:rPr>
      <w:t>e</w:t>
    </w:r>
  </w:p>
  <w:p w:rsidR="00F155CD" w:rsidRPr="00F415A3" w:rsidRDefault="00F155C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CD" w:rsidRDefault="00F155CD" w:rsidP="003849FD">
      <w:r>
        <w:separator/>
      </w:r>
    </w:p>
  </w:footnote>
  <w:footnote w:type="continuationSeparator" w:id="0">
    <w:p w:rsidR="00F155CD" w:rsidRDefault="00F155CD" w:rsidP="0038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D4A"/>
    <w:multiLevelType w:val="hybridMultilevel"/>
    <w:tmpl w:val="B522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151"/>
    <w:multiLevelType w:val="hybridMultilevel"/>
    <w:tmpl w:val="A3B61C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FD"/>
    <w:rsid w:val="000450FC"/>
    <w:rsid w:val="00080D47"/>
    <w:rsid w:val="003849FD"/>
    <w:rsid w:val="003B0426"/>
    <w:rsid w:val="007416D5"/>
    <w:rsid w:val="00914EC8"/>
    <w:rsid w:val="00AD6234"/>
    <w:rsid w:val="00AF2322"/>
    <w:rsid w:val="00D16093"/>
    <w:rsid w:val="00D94EF2"/>
    <w:rsid w:val="00E111FA"/>
    <w:rsid w:val="00F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653EC"/>
  <w15:chartTrackingRefBased/>
  <w15:docId w15:val="{EA7CA6DB-4AB9-4A51-8039-03E2B4E4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Main body"/>
    <w:qFormat/>
    <w:rsid w:val="003849FD"/>
    <w:pPr>
      <w:spacing w:after="0" w:line="240" w:lineRule="auto"/>
    </w:pPr>
    <w:rPr>
      <w:rFonts w:ascii="Arial" w:eastAsia="Times New Roman" w:hAnsi="Arial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FD"/>
    <w:rPr>
      <w:rFonts w:ascii="Arial" w:eastAsia="Times New Roman" w:hAnsi="Arial" w:cs="Times New Roman"/>
      <w:sz w:val="24"/>
      <w:lang w:bidi="en-US"/>
    </w:rPr>
  </w:style>
  <w:style w:type="paragraph" w:styleId="ListParagraph">
    <w:name w:val="List Paragraph"/>
    <w:basedOn w:val="Normal"/>
    <w:qFormat/>
    <w:rsid w:val="00384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9FD"/>
    <w:rPr>
      <w:rFonts w:ascii="Arial" w:eastAsia="Times New Roman" w:hAnsi="Arial" w:cs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90F6E9EB</Template>
  <TotalTime>21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Johnston Comprehensive School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Scrivens - PA to the Head</dc:creator>
  <cp:keywords/>
  <dc:description/>
  <cp:lastModifiedBy>D Scrivens - PA to the Head</cp:lastModifiedBy>
  <cp:revision>8</cp:revision>
  <cp:lastPrinted>2019-01-03T14:40:00Z</cp:lastPrinted>
  <dcterms:created xsi:type="dcterms:W3CDTF">2019-01-02T14:14:00Z</dcterms:created>
  <dcterms:modified xsi:type="dcterms:W3CDTF">2019-01-03T14:40:00Z</dcterms:modified>
</cp:coreProperties>
</file>