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4F" w:rsidRDefault="00A016EF">
      <w:pPr>
        <w:rPr>
          <w:noProof/>
          <w:sz w:val="12"/>
          <w:szCs w:val="12"/>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76200</wp:posOffset>
            </wp:positionH>
            <wp:positionV relativeFrom="paragraph">
              <wp:posOffset>-198755</wp:posOffset>
            </wp:positionV>
            <wp:extent cx="1885950" cy="702310"/>
            <wp:effectExtent l="0" t="0" r="0" b="2540"/>
            <wp:wrapTight wrapText="bothSides">
              <wp:wrapPolygon edited="0">
                <wp:start x="0" y="0"/>
                <wp:lineTo x="0" y="21092"/>
                <wp:lineTo x="21382" y="21092"/>
                <wp:lineTo x="21382" y="0"/>
                <wp:lineTo x="0" y="0"/>
              </wp:wrapPolygon>
            </wp:wrapTight>
            <wp:docPr id="1075" name="Picture 2" descr="H:\Beyond Housing\Beyond Housing smal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eyond Housing\Beyond Housing small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simplePos x="0" y="0"/>
            <wp:positionH relativeFrom="column">
              <wp:posOffset>4688840</wp:posOffset>
            </wp:positionH>
            <wp:positionV relativeFrom="paragraph">
              <wp:posOffset>-255270</wp:posOffset>
            </wp:positionV>
            <wp:extent cx="1840865" cy="887095"/>
            <wp:effectExtent l="0" t="0" r="6985" b="8255"/>
            <wp:wrapTight wrapText="bothSides">
              <wp:wrapPolygon edited="0">
                <wp:start x="0" y="0"/>
                <wp:lineTo x="0" y="19946"/>
                <wp:lineTo x="5812" y="21337"/>
                <wp:lineTo x="15870" y="21337"/>
                <wp:lineTo x="21458" y="19946"/>
                <wp:lineTo x="21458" y="0"/>
                <wp:lineTo x="0" y="0"/>
              </wp:wrapPolygon>
            </wp:wrapTight>
            <wp:docPr id="107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86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74F">
        <w:rPr>
          <w:noProof/>
        </w:rPr>
        <w:tab/>
      </w:r>
      <w:r w:rsidR="00B8174F">
        <w:rPr>
          <w:noProof/>
        </w:rPr>
        <w:tab/>
      </w:r>
      <w:r w:rsidR="00B8174F" w:rsidRPr="00B8174F">
        <w:rPr>
          <w:noProof/>
          <w:sz w:val="12"/>
          <w:szCs w:val="12"/>
        </w:rPr>
        <w:tab/>
      </w:r>
      <w:r w:rsidR="00B8174F">
        <w:rPr>
          <w:noProof/>
          <w:sz w:val="12"/>
          <w:szCs w:val="12"/>
        </w:rPr>
        <w:tab/>
      </w:r>
    </w:p>
    <w:p w:rsidR="00B8174F" w:rsidRDefault="00B8174F" w:rsidP="00B8174F">
      <w:pPr>
        <w:ind w:left="720" w:firstLine="720"/>
        <w:rPr>
          <w:noProof/>
          <w:sz w:val="18"/>
          <w:szCs w:val="18"/>
        </w:rPr>
      </w:pPr>
    </w:p>
    <w:p w:rsidR="005B090C" w:rsidRDefault="005B090C" w:rsidP="00B8174F">
      <w:pPr>
        <w:ind w:left="720" w:firstLine="720"/>
        <w:rPr>
          <w:noProof/>
          <w:sz w:val="18"/>
          <w:szCs w:val="18"/>
        </w:rPr>
      </w:pPr>
    </w:p>
    <w:p w:rsidR="005B090C" w:rsidRDefault="005B090C" w:rsidP="005B090C">
      <w:pPr>
        <w:rPr>
          <w:noProof/>
          <w:sz w:val="18"/>
          <w:szCs w:val="18"/>
        </w:rPr>
      </w:pPr>
    </w:p>
    <w:p w:rsidR="005B090C" w:rsidRPr="007A664C" w:rsidRDefault="005B090C" w:rsidP="005B090C">
      <w:pPr>
        <w:rPr>
          <w:noProof/>
          <w:color w:val="5D87A1"/>
          <w:sz w:val="18"/>
          <w:szCs w:val="18"/>
        </w:rPr>
      </w:pPr>
    </w:p>
    <w:p w:rsidR="00833D15" w:rsidRPr="004841F1" w:rsidRDefault="009A02E3" w:rsidP="005B090C">
      <w:pPr>
        <w:rPr>
          <w:rFonts w:asciiTheme="minorHAnsi" w:hAnsiTheme="minorHAnsi"/>
          <w:color w:val="20CBD4"/>
          <w:sz w:val="52"/>
          <w:szCs w:val="52"/>
        </w:rPr>
      </w:pPr>
      <w:r w:rsidRPr="004841F1">
        <w:rPr>
          <w:rFonts w:asciiTheme="minorHAnsi" w:hAnsiTheme="minorHAnsi" w:cs="Arial"/>
          <w:b/>
          <w:color w:val="20CBD4"/>
          <w:sz w:val="52"/>
          <w:szCs w:val="52"/>
        </w:rPr>
        <w:t xml:space="preserve">Job </w:t>
      </w:r>
      <w:r w:rsidR="00FC3B3B" w:rsidRPr="004841F1">
        <w:rPr>
          <w:rFonts w:asciiTheme="minorHAnsi" w:hAnsiTheme="minorHAnsi" w:cs="Arial"/>
          <w:b/>
          <w:color w:val="20CBD4"/>
          <w:sz w:val="52"/>
          <w:szCs w:val="52"/>
        </w:rPr>
        <w:t>a</w:t>
      </w:r>
      <w:r w:rsidR="00833D15" w:rsidRPr="004841F1">
        <w:rPr>
          <w:rFonts w:asciiTheme="minorHAnsi" w:hAnsiTheme="minorHAnsi" w:cs="Arial"/>
          <w:b/>
          <w:color w:val="20CBD4"/>
          <w:sz w:val="52"/>
          <w:szCs w:val="52"/>
        </w:rPr>
        <w:t xml:space="preserve">pplication form </w:t>
      </w:r>
    </w:p>
    <w:p w:rsidR="009D76A9" w:rsidRDefault="009D76A9">
      <w:pPr>
        <w:rPr>
          <w:rFonts w:ascii="Arial" w:hAnsi="Arial" w:cs="Arial"/>
          <w:sz w:val="24"/>
          <w:szCs w:val="24"/>
        </w:rPr>
      </w:pPr>
    </w:p>
    <w:p w:rsidR="0044352D" w:rsidRDefault="0044352D">
      <w:pPr>
        <w:rPr>
          <w:rFonts w:ascii="Arial" w:hAnsi="Arial" w:cs="Arial"/>
          <w:sz w:val="24"/>
          <w:szCs w:val="24"/>
        </w:rPr>
      </w:pPr>
    </w:p>
    <w:tbl>
      <w:tblPr>
        <w:tblStyle w:val="TableGrid"/>
        <w:tblW w:w="0" w:type="auto"/>
        <w:tblLook w:val="04A0" w:firstRow="1" w:lastRow="0" w:firstColumn="1" w:lastColumn="0" w:noHBand="0" w:noVBand="1"/>
      </w:tblPr>
      <w:tblGrid>
        <w:gridCol w:w="2518"/>
        <w:gridCol w:w="7903"/>
      </w:tblGrid>
      <w:tr w:rsidR="0044352D" w:rsidTr="0044352D">
        <w:tc>
          <w:tcPr>
            <w:tcW w:w="2518" w:type="dxa"/>
          </w:tcPr>
          <w:p w:rsidR="0044352D" w:rsidRDefault="0044352D">
            <w:pPr>
              <w:rPr>
                <w:rFonts w:ascii="Arial" w:hAnsi="Arial" w:cs="Arial"/>
                <w:sz w:val="24"/>
                <w:szCs w:val="24"/>
              </w:rPr>
            </w:pPr>
            <w:r w:rsidRPr="0044352D">
              <w:rPr>
                <w:rFonts w:cs="Arial"/>
                <w:color w:val="63656B"/>
              </w:rPr>
              <w:t>Application for the job of</w:t>
            </w:r>
          </w:p>
        </w:tc>
        <w:tc>
          <w:tcPr>
            <w:tcW w:w="7903" w:type="dxa"/>
          </w:tcPr>
          <w:p w:rsidR="0044352D" w:rsidRDefault="0044352D">
            <w:pPr>
              <w:rPr>
                <w:rFonts w:ascii="Arial" w:hAnsi="Arial" w:cs="Arial"/>
                <w:sz w:val="24"/>
                <w:szCs w:val="24"/>
              </w:rPr>
            </w:pPr>
          </w:p>
          <w:p w:rsidR="0044352D" w:rsidRDefault="0044352D">
            <w:pPr>
              <w:rPr>
                <w:rFonts w:ascii="Arial" w:hAnsi="Arial" w:cs="Arial"/>
                <w:sz w:val="24"/>
                <w:szCs w:val="24"/>
              </w:rPr>
            </w:pPr>
          </w:p>
        </w:tc>
      </w:tr>
    </w:tbl>
    <w:p w:rsidR="0044352D" w:rsidRDefault="0044352D">
      <w:pPr>
        <w:rPr>
          <w:rFonts w:ascii="Arial" w:hAnsi="Arial" w:cs="Arial"/>
          <w:sz w:val="24"/>
          <w:szCs w:val="24"/>
        </w:rPr>
      </w:pPr>
    </w:p>
    <w:p w:rsidR="0060774B" w:rsidRPr="004841F1" w:rsidRDefault="0060774B">
      <w:pPr>
        <w:rPr>
          <w:rFonts w:cs="Arial"/>
          <w:b/>
          <w:color w:val="20CBD4"/>
          <w:sz w:val="28"/>
          <w:szCs w:val="28"/>
        </w:rPr>
      </w:pPr>
      <w:r w:rsidRPr="004841F1">
        <w:rPr>
          <w:rFonts w:cs="Arial"/>
          <w:b/>
          <w:color w:val="20CBD4"/>
          <w:sz w:val="28"/>
          <w:szCs w:val="28"/>
        </w:rPr>
        <w:t xml:space="preserve">Personal details </w:t>
      </w:r>
    </w:p>
    <w:p w:rsidR="0060774B" w:rsidRDefault="0060774B">
      <w:pPr>
        <w:rPr>
          <w:rFonts w:ascii="Arial" w:hAnsi="Arial" w:cs="Arial"/>
          <w:sz w:val="24"/>
          <w:szCs w:val="24"/>
        </w:rPr>
      </w:pPr>
    </w:p>
    <w:tbl>
      <w:tblPr>
        <w:tblStyle w:val="TableGrid1"/>
        <w:tblW w:w="10456" w:type="dxa"/>
        <w:tblLook w:val="04A0" w:firstRow="1" w:lastRow="0" w:firstColumn="1" w:lastColumn="0" w:noHBand="0" w:noVBand="1"/>
      </w:tblPr>
      <w:tblGrid>
        <w:gridCol w:w="3652"/>
        <w:gridCol w:w="3544"/>
        <w:gridCol w:w="3260"/>
      </w:tblGrid>
      <w:tr w:rsidR="0044352D" w:rsidRPr="0044352D" w:rsidTr="0044352D">
        <w:tc>
          <w:tcPr>
            <w:tcW w:w="3652" w:type="dxa"/>
          </w:tcPr>
          <w:p w:rsidR="0044352D" w:rsidRPr="0044352D" w:rsidRDefault="0044352D" w:rsidP="0044352D">
            <w:pPr>
              <w:rPr>
                <w:rFonts w:ascii="Calibri" w:hAnsi="Calibri" w:cs="Arial"/>
                <w:color w:val="63656B"/>
                <w:lang w:val="en-GB"/>
              </w:rPr>
            </w:pPr>
            <w:r w:rsidRPr="0044352D">
              <w:rPr>
                <w:rFonts w:ascii="Calibri" w:hAnsi="Calibri" w:cs="Arial"/>
                <w:color w:val="63656B"/>
                <w:lang w:val="en-GB"/>
              </w:rPr>
              <w:t>Surname:</w:t>
            </w:r>
          </w:p>
          <w:p w:rsidR="0044352D" w:rsidRPr="0044352D" w:rsidRDefault="0044352D" w:rsidP="0044352D">
            <w:pPr>
              <w:rPr>
                <w:rFonts w:ascii="Calibri" w:hAnsi="Calibri" w:cs="Arial"/>
                <w:color w:val="63656B"/>
                <w:lang w:val="en-GB"/>
              </w:rPr>
            </w:pPr>
          </w:p>
        </w:tc>
        <w:tc>
          <w:tcPr>
            <w:tcW w:w="3544" w:type="dxa"/>
          </w:tcPr>
          <w:p w:rsidR="0044352D" w:rsidRPr="0044352D" w:rsidRDefault="0044352D" w:rsidP="0044352D">
            <w:pPr>
              <w:rPr>
                <w:rFonts w:ascii="Calibri" w:hAnsi="Calibri" w:cs="Arial"/>
                <w:color w:val="63656B"/>
                <w:lang w:val="en-GB"/>
              </w:rPr>
            </w:pPr>
            <w:r w:rsidRPr="0044352D">
              <w:rPr>
                <w:rFonts w:ascii="Calibri" w:hAnsi="Calibri" w:cs="Arial"/>
                <w:color w:val="63656B"/>
                <w:lang w:val="en-GB"/>
              </w:rPr>
              <w:t>First names(s):</w:t>
            </w:r>
          </w:p>
        </w:tc>
        <w:tc>
          <w:tcPr>
            <w:tcW w:w="3260" w:type="dxa"/>
          </w:tcPr>
          <w:p w:rsidR="0044352D" w:rsidRPr="0044352D" w:rsidRDefault="0044352D" w:rsidP="0044352D">
            <w:pPr>
              <w:rPr>
                <w:rFonts w:ascii="Calibri" w:hAnsi="Calibri" w:cs="Arial"/>
                <w:color w:val="63656B"/>
                <w:lang w:val="en-GB"/>
              </w:rPr>
            </w:pPr>
            <w:r w:rsidRPr="0044352D">
              <w:rPr>
                <w:rFonts w:ascii="Calibri" w:hAnsi="Calibri" w:cs="Arial"/>
                <w:color w:val="63656B"/>
                <w:lang w:val="en-GB"/>
              </w:rPr>
              <w:t xml:space="preserve">Title: </w:t>
            </w:r>
          </w:p>
        </w:tc>
      </w:tr>
      <w:tr w:rsidR="0044352D" w:rsidRPr="0044352D" w:rsidTr="0044352D">
        <w:tc>
          <w:tcPr>
            <w:tcW w:w="3652" w:type="dxa"/>
          </w:tcPr>
          <w:p w:rsidR="0044352D" w:rsidRPr="00176AE9" w:rsidRDefault="0044352D" w:rsidP="0044352D">
            <w:pPr>
              <w:rPr>
                <w:rFonts w:ascii="Calibri" w:hAnsi="Calibri" w:cs="Arial"/>
                <w:color w:val="63656B"/>
                <w:lang w:val="en-GB"/>
              </w:rPr>
            </w:pPr>
            <w:r w:rsidRPr="00176AE9">
              <w:rPr>
                <w:rFonts w:ascii="Calibri" w:hAnsi="Calibri" w:cs="Arial"/>
                <w:color w:val="63656B"/>
                <w:lang w:val="en-GB"/>
              </w:rPr>
              <w:t>Address</w:t>
            </w:r>
          </w:p>
        </w:tc>
        <w:tc>
          <w:tcPr>
            <w:tcW w:w="6804" w:type="dxa"/>
            <w:gridSpan w:val="2"/>
          </w:tcPr>
          <w:p w:rsidR="0044352D" w:rsidRPr="00176AE9" w:rsidRDefault="0044352D" w:rsidP="0044352D">
            <w:pPr>
              <w:rPr>
                <w:rFonts w:ascii="Calibri" w:hAnsi="Calibri" w:cs="Arial"/>
                <w:color w:val="63656B"/>
                <w:lang w:val="en-GB"/>
              </w:rPr>
            </w:pPr>
          </w:p>
          <w:p w:rsidR="0044352D" w:rsidRPr="00176AE9" w:rsidRDefault="0044352D" w:rsidP="0044352D">
            <w:pPr>
              <w:rPr>
                <w:rFonts w:ascii="Calibri" w:hAnsi="Calibri" w:cs="Arial"/>
                <w:color w:val="63656B"/>
                <w:lang w:val="en-GB"/>
              </w:rPr>
            </w:pPr>
          </w:p>
          <w:p w:rsidR="0044352D" w:rsidRPr="00176AE9" w:rsidRDefault="0044352D" w:rsidP="0044352D">
            <w:pPr>
              <w:rPr>
                <w:rFonts w:ascii="Calibri" w:hAnsi="Calibri" w:cs="Arial"/>
                <w:color w:val="63656B"/>
                <w:lang w:val="en-GB"/>
              </w:rPr>
            </w:pPr>
          </w:p>
        </w:tc>
      </w:tr>
      <w:tr w:rsidR="0044352D" w:rsidRPr="0044352D" w:rsidTr="0044352D">
        <w:tc>
          <w:tcPr>
            <w:tcW w:w="3652" w:type="dxa"/>
          </w:tcPr>
          <w:p w:rsidR="0044352D" w:rsidRPr="00176AE9" w:rsidRDefault="0044352D" w:rsidP="0044352D">
            <w:pPr>
              <w:rPr>
                <w:rFonts w:ascii="Calibri" w:hAnsi="Calibri" w:cs="Arial"/>
                <w:color w:val="63656B"/>
                <w:lang w:val="en-GB"/>
              </w:rPr>
            </w:pPr>
            <w:r w:rsidRPr="00176AE9">
              <w:rPr>
                <w:rFonts w:ascii="Calibri" w:hAnsi="Calibri" w:cs="Arial"/>
                <w:color w:val="63656B"/>
                <w:lang w:val="en-GB"/>
              </w:rPr>
              <w:t>Telephone</w:t>
            </w:r>
          </w:p>
        </w:tc>
        <w:tc>
          <w:tcPr>
            <w:tcW w:w="6804" w:type="dxa"/>
            <w:gridSpan w:val="2"/>
          </w:tcPr>
          <w:p w:rsidR="0044352D" w:rsidRPr="00176AE9" w:rsidRDefault="0044352D" w:rsidP="0044352D">
            <w:pPr>
              <w:rPr>
                <w:rFonts w:ascii="Calibri" w:hAnsi="Calibri" w:cs="Arial"/>
                <w:color w:val="63656B"/>
                <w:lang w:val="en-GB"/>
              </w:rPr>
            </w:pPr>
          </w:p>
        </w:tc>
      </w:tr>
      <w:tr w:rsidR="0044352D" w:rsidRPr="0044352D" w:rsidTr="0044352D">
        <w:tc>
          <w:tcPr>
            <w:tcW w:w="3652" w:type="dxa"/>
          </w:tcPr>
          <w:p w:rsidR="0044352D" w:rsidRPr="00176AE9" w:rsidRDefault="0044352D" w:rsidP="0044352D">
            <w:pPr>
              <w:rPr>
                <w:rFonts w:ascii="Calibri" w:hAnsi="Calibri" w:cs="Arial"/>
                <w:color w:val="63656B"/>
                <w:lang w:val="en-GB"/>
              </w:rPr>
            </w:pPr>
            <w:r w:rsidRPr="00176AE9">
              <w:rPr>
                <w:rFonts w:ascii="Calibri" w:hAnsi="Calibri" w:cs="Arial"/>
                <w:color w:val="63656B"/>
                <w:lang w:val="en-GB"/>
              </w:rPr>
              <w:t>Email</w:t>
            </w:r>
          </w:p>
        </w:tc>
        <w:tc>
          <w:tcPr>
            <w:tcW w:w="6804" w:type="dxa"/>
            <w:gridSpan w:val="2"/>
          </w:tcPr>
          <w:p w:rsidR="0044352D" w:rsidRPr="00176AE9" w:rsidRDefault="0044352D" w:rsidP="0044352D">
            <w:pPr>
              <w:rPr>
                <w:rFonts w:ascii="Calibri" w:hAnsi="Calibri" w:cs="Arial"/>
                <w:color w:val="63656B"/>
                <w:lang w:val="en-GB"/>
              </w:rPr>
            </w:pPr>
          </w:p>
        </w:tc>
      </w:tr>
    </w:tbl>
    <w:p w:rsidR="0044352D" w:rsidRDefault="0044352D">
      <w:pPr>
        <w:rPr>
          <w:rFonts w:ascii="Arial" w:hAnsi="Arial" w:cs="Arial"/>
          <w:sz w:val="24"/>
          <w:szCs w:val="24"/>
        </w:rPr>
      </w:pPr>
    </w:p>
    <w:p w:rsidR="009D76A9" w:rsidRPr="004841F1" w:rsidRDefault="009D76A9" w:rsidP="00460128">
      <w:pPr>
        <w:rPr>
          <w:rFonts w:cs="Arial"/>
          <w:b/>
          <w:color w:val="20CBD4"/>
          <w:sz w:val="28"/>
          <w:szCs w:val="28"/>
        </w:rPr>
      </w:pPr>
      <w:r w:rsidRPr="004841F1">
        <w:rPr>
          <w:rFonts w:cs="Arial"/>
          <w:b/>
          <w:color w:val="20CBD4"/>
          <w:sz w:val="28"/>
          <w:szCs w:val="28"/>
        </w:rPr>
        <w:t>Right to work:</w:t>
      </w:r>
    </w:p>
    <w:p w:rsidR="009D76A9" w:rsidRDefault="009D76A9" w:rsidP="00460128">
      <w:pPr>
        <w:rPr>
          <w:rFonts w:ascii="Arial" w:hAnsi="Arial" w:cs="Arial"/>
          <w:b/>
          <w:color w:val="5D87A1"/>
          <w:sz w:val="28"/>
          <w:szCs w:val="28"/>
        </w:rPr>
      </w:pPr>
    </w:p>
    <w:p w:rsidR="00F651AE" w:rsidRPr="00F651AE" w:rsidRDefault="00F651AE" w:rsidP="00F651AE">
      <w:pPr>
        <w:rPr>
          <w:rFonts w:asciiTheme="minorHAnsi" w:hAnsiTheme="minorHAnsi" w:cs="Arial"/>
          <w:color w:val="63656B"/>
        </w:rPr>
      </w:pPr>
      <w:r w:rsidRPr="00F651AE">
        <w:rPr>
          <w:rFonts w:asciiTheme="minorHAnsi" w:hAnsiTheme="minorHAnsi" w:cs="Arial"/>
          <w:color w:val="63656B"/>
        </w:rPr>
        <w:t>Do you have the right to work in the UK</w:t>
      </w:r>
      <w:r>
        <w:rPr>
          <w:rFonts w:asciiTheme="minorHAnsi" w:hAnsiTheme="minorHAnsi" w:cs="Arial"/>
          <w:color w:val="63656B"/>
        </w:rPr>
        <w:t xml:space="preserve">:      </w:t>
      </w:r>
      <w:r w:rsidRPr="00F651AE">
        <w:rPr>
          <w:rFonts w:cs="Arial"/>
          <w:color w:val="63656B"/>
        </w:rPr>
        <w:fldChar w:fldCharType="begin">
          <w:ffData>
            <w:name w:val="Check1"/>
            <w:enabled/>
            <w:calcOnExit w:val="0"/>
            <w:checkBox>
              <w:sizeAuto/>
              <w:default w:val="0"/>
            </w:checkBox>
          </w:ffData>
        </w:fldChar>
      </w:r>
      <w:r w:rsidRPr="00F651AE">
        <w:rPr>
          <w:rFonts w:cs="Arial"/>
          <w:color w:val="63656B"/>
        </w:rPr>
        <w:instrText xml:space="preserve"> FORMCHECKBOX </w:instrText>
      </w:r>
      <w:r w:rsidRPr="00F651AE">
        <w:rPr>
          <w:rFonts w:cs="Arial"/>
          <w:color w:val="63656B"/>
        </w:rPr>
      </w:r>
      <w:r w:rsidRPr="00F651AE">
        <w:rPr>
          <w:rFonts w:cs="Arial"/>
          <w:color w:val="63656B"/>
        </w:rPr>
        <w:fldChar w:fldCharType="separate"/>
      </w:r>
      <w:r w:rsidRPr="00F651AE">
        <w:rPr>
          <w:rFonts w:cs="Arial"/>
          <w:color w:val="63656B"/>
        </w:rPr>
        <w:fldChar w:fldCharType="end"/>
      </w:r>
      <w:r w:rsidRPr="00F651AE">
        <w:rPr>
          <w:rFonts w:cs="Arial"/>
          <w:color w:val="63656B"/>
        </w:rPr>
        <w:t xml:space="preserve"> Yes </w:t>
      </w:r>
      <w:r w:rsidRPr="00F651AE">
        <w:rPr>
          <w:rFonts w:cs="Arial"/>
          <w:color w:val="63656B"/>
        </w:rPr>
        <w:tab/>
        <w:t xml:space="preserve"> </w:t>
      </w:r>
      <w:r w:rsidRPr="00F651AE">
        <w:rPr>
          <w:rFonts w:cs="Arial"/>
          <w:color w:val="63656B"/>
        </w:rPr>
        <w:fldChar w:fldCharType="begin">
          <w:ffData>
            <w:name w:val="Check1"/>
            <w:enabled/>
            <w:calcOnExit w:val="0"/>
            <w:checkBox>
              <w:sizeAuto/>
              <w:default w:val="0"/>
            </w:checkBox>
          </w:ffData>
        </w:fldChar>
      </w:r>
      <w:r w:rsidRPr="00F651AE">
        <w:rPr>
          <w:rFonts w:cs="Arial"/>
          <w:color w:val="63656B"/>
        </w:rPr>
        <w:instrText xml:space="preserve"> FORMCHECKBOX </w:instrText>
      </w:r>
      <w:r w:rsidRPr="00F651AE">
        <w:rPr>
          <w:rFonts w:cs="Arial"/>
          <w:color w:val="63656B"/>
        </w:rPr>
      </w:r>
      <w:r w:rsidRPr="00F651AE">
        <w:rPr>
          <w:rFonts w:cs="Arial"/>
          <w:color w:val="63656B"/>
        </w:rPr>
        <w:fldChar w:fldCharType="separate"/>
      </w:r>
      <w:r w:rsidRPr="00F651AE">
        <w:rPr>
          <w:rFonts w:cs="Arial"/>
          <w:color w:val="63656B"/>
        </w:rPr>
        <w:fldChar w:fldCharType="end"/>
      </w:r>
      <w:r w:rsidRPr="00F651AE">
        <w:rPr>
          <w:rFonts w:cs="Arial"/>
          <w:color w:val="63656B"/>
        </w:rPr>
        <w:t xml:space="preserve"> No</w:t>
      </w:r>
    </w:p>
    <w:p w:rsidR="00F651AE" w:rsidRDefault="00F651AE" w:rsidP="00F651AE">
      <w:pPr>
        <w:rPr>
          <w:rFonts w:asciiTheme="minorHAnsi" w:hAnsiTheme="minorHAnsi" w:cs="Arial"/>
          <w:color w:val="63656B"/>
        </w:rPr>
      </w:pPr>
      <w:r w:rsidRPr="00F651AE">
        <w:rPr>
          <w:rFonts w:asciiTheme="minorHAnsi" w:hAnsiTheme="minorHAnsi" w:cs="Arial"/>
          <w:color w:val="63656B"/>
        </w:rPr>
        <w:tab/>
        <w:t xml:space="preserve">                 </w:t>
      </w:r>
    </w:p>
    <w:p w:rsidR="009872A3" w:rsidRPr="004841F1" w:rsidRDefault="009872A3" w:rsidP="009872A3">
      <w:pPr>
        <w:rPr>
          <w:rFonts w:asciiTheme="minorHAnsi" w:hAnsiTheme="minorHAnsi" w:cs="Arial"/>
          <w:b/>
          <w:color w:val="20CBD4"/>
          <w:sz w:val="28"/>
          <w:szCs w:val="28"/>
        </w:rPr>
      </w:pPr>
      <w:r w:rsidRPr="004841F1">
        <w:rPr>
          <w:rFonts w:asciiTheme="minorHAnsi" w:hAnsiTheme="minorHAnsi" w:cs="Arial"/>
          <w:b/>
          <w:color w:val="20CBD4"/>
          <w:sz w:val="28"/>
          <w:szCs w:val="28"/>
        </w:rPr>
        <w:t xml:space="preserve">Preferred method of contact:  </w:t>
      </w:r>
    </w:p>
    <w:p w:rsidR="009872A3" w:rsidRDefault="009872A3" w:rsidP="009872A3">
      <w:pPr>
        <w:rPr>
          <w:rFonts w:ascii="Arial" w:hAnsi="Arial" w:cs="Arial"/>
          <w:sz w:val="24"/>
          <w:szCs w:val="24"/>
        </w:rPr>
      </w:pPr>
    </w:p>
    <w:p w:rsidR="009872A3" w:rsidRPr="004841F1" w:rsidRDefault="009872A3" w:rsidP="009872A3">
      <w:pPr>
        <w:rPr>
          <w:rFonts w:asciiTheme="minorHAnsi" w:hAnsiTheme="minorHAnsi" w:cs="Arial"/>
          <w:color w:val="63656B"/>
        </w:rPr>
      </w:pPr>
      <w:r w:rsidRPr="004841F1">
        <w:rPr>
          <w:rFonts w:asciiTheme="minorHAnsi" w:hAnsiTheme="minorHAnsi" w:cs="Arial"/>
          <w:color w:val="63656B"/>
        </w:rPr>
        <w:t>We will contact you via telephone or email unless you specify you would like us to write to your home address.</w:t>
      </w:r>
    </w:p>
    <w:p w:rsidR="009872A3" w:rsidRPr="004841F1" w:rsidRDefault="009872A3" w:rsidP="009872A3">
      <w:pPr>
        <w:rPr>
          <w:rFonts w:asciiTheme="minorHAnsi" w:hAnsiTheme="minorHAnsi" w:cs="Arial"/>
          <w:color w:val="63656B"/>
        </w:rPr>
      </w:pPr>
    </w:p>
    <w:p w:rsidR="009872A3" w:rsidRPr="004841F1" w:rsidRDefault="009872A3" w:rsidP="009872A3">
      <w:pPr>
        <w:rPr>
          <w:rFonts w:asciiTheme="minorHAnsi" w:hAnsiTheme="minorHAnsi" w:cs="Arial"/>
          <w:color w:val="63656B"/>
        </w:rPr>
      </w:pPr>
      <w:r w:rsidRPr="004841F1">
        <w:rPr>
          <w:rFonts w:asciiTheme="minorHAnsi" w:hAnsiTheme="minorHAnsi" w:cs="Arial"/>
          <w:color w:val="63656B"/>
        </w:rPr>
        <w:t xml:space="preserve">May we contact you discreetly at work?       </w:t>
      </w:r>
      <w:r w:rsidRPr="004841F1">
        <w:rPr>
          <w:rFonts w:asciiTheme="minorHAnsi" w:hAnsiTheme="minorHAnsi" w:cs="Arial"/>
          <w:color w:val="63656B"/>
        </w:rPr>
        <w:fldChar w:fldCharType="begin">
          <w:ffData>
            <w:name w:val="Check1"/>
            <w:enabled/>
            <w:calcOnExit w:val="0"/>
            <w:checkBox>
              <w:sizeAuto/>
              <w:default w:val="0"/>
            </w:checkBox>
          </w:ffData>
        </w:fldChar>
      </w:r>
      <w:r w:rsidRPr="004841F1">
        <w:rPr>
          <w:rFonts w:asciiTheme="minorHAnsi" w:hAnsiTheme="minorHAnsi" w:cs="Arial"/>
          <w:color w:val="63656B"/>
        </w:rPr>
        <w:instrText xml:space="preserve"> FORMCHECKBOX </w:instrText>
      </w:r>
      <w:r w:rsidRPr="004841F1">
        <w:rPr>
          <w:rFonts w:asciiTheme="minorHAnsi" w:hAnsiTheme="minorHAnsi" w:cs="Arial"/>
          <w:color w:val="63656B"/>
        </w:rPr>
      </w:r>
      <w:r w:rsidRPr="004841F1">
        <w:rPr>
          <w:rFonts w:asciiTheme="minorHAnsi" w:hAnsiTheme="minorHAnsi" w:cs="Arial"/>
          <w:color w:val="63656B"/>
        </w:rPr>
        <w:fldChar w:fldCharType="separate"/>
      </w:r>
      <w:r w:rsidRPr="004841F1">
        <w:rPr>
          <w:rFonts w:asciiTheme="minorHAnsi" w:hAnsiTheme="minorHAnsi" w:cs="Arial"/>
          <w:color w:val="63656B"/>
        </w:rPr>
        <w:fldChar w:fldCharType="end"/>
      </w:r>
      <w:r w:rsidRPr="004841F1">
        <w:rPr>
          <w:rFonts w:asciiTheme="minorHAnsi" w:hAnsiTheme="minorHAnsi" w:cs="Arial"/>
          <w:color w:val="63656B"/>
        </w:rPr>
        <w:t xml:space="preserve"> Yes </w:t>
      </w:r>
      <w:r w:rsidRPr="004841F1">
        <w:rPr>
          <w:rFonts w:asciiTheme="minorHAnsi" w:hAnsiTheme="minorHAnsi" w:cs="Arial"/>
          <w:color w:val="63656B"/>
        </w:rPr>
        <w:tab/>
        <w:t xml:space="preserve"> </w:t>
      </w:r>
      <w:r w:rsidRPr="004841F1">
        <w:rPr>
          <w:rFonts w:asciiTheme="minorHAnsi" w:hAnsiTheme="minorHAnsi" w:cs="Arial"/>
          <w:color w:val="63656B"/>
        </w:rPr>
        <w:fldChar w:fldCharType="begin">
          <w:ffData>
            <w:name w:val="Check1"/>
            <w:enabled/>
            <w:calcOnExit w:val="0"/>
            <w:checkBox>
              <w:sizeAuto/>
              <w:default w:val="0"/>
            </w:checkBox>
          </w:ffData>
        </w:fldChar>
      </w:r>
      <w:r w:rsidRPr="004841F1">
        <w:rPr>
          <w:rFonts w:asciiTheme="minorHAnsi" w:hAnsiTheme="minorHAnsi" w:cs="Arial"/>
          <w:color w:val="63656B"/>
        </w:rPr>
        <w:instrText xml:space="preserve"> FORMCHECKBOX </w:instrText>
      </w:r>
      <w:r w:rsidRPr="004841F1">
        <w:rPr>
          <w:rFonts w:asciiTheme="minorHAnsi" w:hAnsiTheme="minorHAnsi" w:cs="Arial"/>
          <w:color w:val="63656B"/>
        </w:rPr>
      </w:r>
      <w:r w:rsidRPr="004841F1">
        <w:rPr>
          <w:rFonts w:asciiTheme="minorHAnsi" w:hAnsiTheme="minorHAnsi" w:cs="Arial"/>
          <w:color w:val="63656B"/>
        </w:rPr>
        <w:fldChar w:fldCharType="separate"/>
      </w:r>
      <w:r w:rsidRPr="004841F1">
        <w:rPr>
          <w:rFonts w:asciiTheme="minorHAnsi" w:hAnsiTheme="minorHAnsi" w:cs="Arial"/>
          <w:color w:val="63656B"/>
        </w:rPr>
        <w:fldChar w:fldCharType="end"/>
      </w:r>
      <w:r w:rsidRPr="004841F1">
        <w:rPr>
          <w:rFonts w:asciiTheme="minorHAnsi" w:hAnsiTheme="minorHAnsi" w:cs="Arial"/>
          <w:color w:val="63656B"/>
        </w:rPr>
        <w:t xml:space="preserve"> No </w:t>
      </w:r>
    </w:p>
    <w:p w:rsidR="009872A3" w:rsidRPr="004841F1" w:rsidRDefault="009872A3" w:rsidP="009872A3">
      <w:pPr>
        <w:rPr>
          <w:rFonts w:asciiTheme="minorHAnsi" w:hAnsiTheme="minorHAnsi" w:cs="Arial"/>
          <w:color w:val="63656B"/>
        </w:rPr>
      </w:pPr>
    </w:p>
    <w:p w:rsidR="009872A3" w:rsidRPr="004841F1" w:rsidRDefault="00A016EF" w:rsidP="009872A3">
      <w:pPr>
        <w:rPr>
          <w:rFonts w:asciiTheme="minorHAnsi" w:hAnsiTheme="minorHAnsi" w:cs="Arial"/>
          <w:color w:val="63656B"/>
        </w:rPr>
      </w:pPr>
      <w:r>
        <w:rPr>
          <w:rFonts w:asciiTheme="minorHAnsi" w:hAnsiTheme="minorHAnsi"/>
          <w:noProof/>
          <w:color w:val="63656B"/>
          <w:lang w:val="en-GB" w:eastAsia="en-GB"/>
        </w:rPr>
        <mc:AlternateContent>
          <mc:Choice Requires="wps">
            <w:drawing>
              <wp:anchor distT="4294967295" distB="4294967295" distL="114300" distR="114300" simplePos="0" relativeHeight="251655680" behindDoc="0" locked="0" layoutInCell="1" allowOverlap="1">
                <wp:simplePos x="0" y="0"/>
                <wp:positionH relativeFrom="column">
                  <wp:posOffset>3888740</wp:posOffset>
                </wp:positionH>
                <wp:positionV relativeFrom="paragraph">
                  <wp:posOffset>146684</wp:posOffset>
                </wp:positionV>
                <wp:extent cx="2619375" cy="0"/>
                <wp:effectExtent l="0" t="0" r="9525" b="19050"/>
                <wp:wrapNone/>
                <wp:docPr id="5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306.2pt;margin-top:11.55pt;width:206.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lpIg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"/>
            </w:pict>
          </mc:Fallback>
        </mc:AlternateContent>
      </w:r>
      <w:r w:rsidR="009872A3" w:rsidRPr="004841F1">
        <w:rPr>
          <w:rFonts w:asciiTheme="minorHAnsi" w:hAnsiTheme="minorHAnsi" w:cs="Arial"/>
          <w:color w:val="63656B"/>
        </w:rPr>
        <w:t>If successful, what notice period would you need to give?</w:t>
      </w:r>
    </w:p>
    <w:p w:rsidR="0060774B" w:rsidRPr="004841F1" w:rsidRDefault="0060774B">
      <w:pPr>
        <w:rPr>
          <w:rFonts w:asciiTheme="minorHAnsi" w:hAnsiTheme="minorHAnsi" w:cs="Arial"/>
          <w:color w:val="63656B"/>
        </w:rPr>
      </w:pPr>
    </w:p>
    <w:p w:rsidR="004463FF" w:rsidRPr="004841F1" w:rsidRDefault="004463FF">
      <w:pPr>
        <w:rPr>
          <w:rFonts w:asciiTheme="minorHAnsi" w:hAnsiTheme="minorHAnsi" w:cs="Arial"/>
          <w:color w:val="63656B"/>
        </w:rPr>
      </w:pPr>
      <w:r w:rsidRPr="004841F1">
        <w:rPr>
          <w:rFonts w:asciiTheme="minorHAnsi" w:hAnsiTheme="minorHAnsi" w:cs="Arial"/>
          <w:color w:val="63656B"/>
        </w:rPr>
        <w:t>Please complete the next 3 questions only if driving is identified as required on the person specification for the job.</w:t>
      </w:r>
    </w:p>
    <w:p w:rsidR="004463FF" w:rsidRPr="004841F1" w:rsidRDefault="004463FF">
      <w:pPr>
        <w:rPr>
          <w:rFonts w:asciiTheme="minorHAnsi" w:hAnsiTheme="minorHAnsi" w:cs="Arial"/>
          <w:color w:val="63656B"/>
        </w:rPr>
      </w:pPr>
      <w:r w:rsidRPr="004841F1">
        <w:rPr>
          <w:rFonts w:asciiTheme="minorHAnsi" w:hAnsiTheme="minorHAnsi" w:cs="Arial"/>
          <w:color w:val="63656B"/>
        </w:rPr>
        <w:t xml:space="preserve"> </w:t>
      </w:r>
    </w:p>
    <w:p w:rsidR="0060774B" w:rsidRPr="004841F1" w:rsidRDefault="0060774B" w:rsidP="009D76A9">
      <w:pPr>
        <w:numPr>
          <w:ilvl w:val="0"/>
          <w:numId w:val="4"/>
        </w:numPr>
        <w:rPr>
          <w:rFonts w:asciiTheme="minorHAnsi" w:hAnsiTheme="minorHAnsi" w:cs="Arial"/>
          <w:color w:val="63656B"/>
        </w:rPr>
      </w:pPr>
      <w:r w:rsidRPr="004841F1">
        <w:rPr>
          <w:rFonts w:asciiTheme="minorHAnsi" w:hAnsiTheme="minorHAnsi" w:cs="Arial"/>
          <w:color w:val="63656B"/>
        </w:rPr>
        <w:t>Do you hold a current full driving licence?</w:t>
      </w:r>
      <w:r w:rsidRPr="004841F1">
        <w:rPr>
          <w:rFonts w:asciiTheme="minorHAnsi" w:hAnsiTheme="minorHAnsi" w:cs="Arial"/>
          <w:color w:val="63656B"/>
        </w:rPr>
        <w:tab/>
      </w:r>
      <w:r w:rsidR="00F32578" w:rsidRPr="004841F1">
        <w:rPr>
          <w:rFonts w:asciiTheme="minorHAnsi" w:hAnsiTheme="minorHAnsi" w:cs="Arial"/>
          <w:color w:val="63656B"/>
        </w:rPr>
        <w:t xml:space="preserve">   </w:t>
      </w:r>
      <w:r w:rsidR="0016478D" w:rsidRPr="004841F1">
        <w:rPr>
          <w:rFonts w:asciiTheme="minorHAnsi" w:hAnsiTheme="minorHAnsi" w:cs="Arial"/>
          <w:color w:val="63656B"/>
        </w:rPr>
        <w:tab/>
      </w:r>
      <w:r w:rsidR="0016478D" w:rsidRPr="004841F1">
        <w:rPr>
          <w:rFonts w:asciiTheme="minorHAnsi" w:hAnsiTheme="minorHAnsi" w:cs="Arial"/>
          <w:color w:val="63656B"/>
        </w:rPr>
        <w:fldChar w:fldCharType="begin">
          <w:ffData>
            <w:name w:val="Check1"/>
            <w:enabled/>
            <w:calcOnExit w:val="0"/>
            <w:checkBox>
              <w:sizeAuto/>
              <w:default w:val="0"/>
            </w:checkBox>
          </w:ffData>
        </w:fldChar>
      </w:r>
      <w:r w:rsidR="0016478D" w:rsidRPr="004841F1">
        <w:rPr>
          <w:rFonts w:asciiTheme="minorHAnsi" w:hAnsiTheme="minorHAnsi" w:cs="Arial"/>
          <w:color w:val="63656B"/>
        </w:rPr>
        <w:instrText xml:space="preserve"> FORMCHECKBOX </w:instrText>
      </w:r>
      <w:r w:rsidR="0016478D" w:rsidRPr="004841F1">
        <w:rPr>
          <w:rFonts w:asciiTheme="minorHAnsi" w:hAnsiTheme="minorHAnsi" w:cs="Arial"/>
          <w:color w:val="63656B"/>
        </w:rPr>
      </w:r>
      <w:r w:rsidR="0016478D" w:rsidRPr="004841F1">
        <w:rPr>
          <w:rFonts w:asciiTheme="minorHAnsi" w:hAnsiTheme="minorHAnsi" w:cs="Arial"/>
          <w:color w:val="63656B"/>
        </w:rPr>
        <w:fldChar w:fldCharType="end"/>
      </w:r>
      <w:r w:rsidR="00F32578" w:rsidRPr="004841F1">
        <w:rPr>
          <w:rFonts w:asciiTheme="minorHAnsi" w:hAnsiTheme="minorHAnsi" w:cs="Arial"/>
          <w:color w:val="63656B"/>
        </w:rPr>
        <w:t xml:space="preserve">   </w:t>
      </w:r>
      <w:r w:rsidRPr="004841F1">
        <w:rPr>
          <w:rFonts w:asciiTheme="minorHAnsi" w:hAnsiTheme="minorHAnsi" w:cs="Arial"/>
          <w:color w:val="63656B"/>
        </w:rPr>
        <w:t xml:space="preserve">Yes </w:t>
      </w:r>
      <w:r w:rsidRPr="004841F1">
        <w:rPr>
          <w:rFonts w:asciiTheme="minorHAnsi" w:hAnsiTheme="minorHAnsi" w:cs="Arial"/>
          <w:color w:val="63656B"/>
        </w:rPr>
        <w:tab/>
      </w:r>
      <w:r w:rsidR="00F32578" w:rsidRPr="004841F1">
        <w:rPr>
          <w:rFonts w:asciiTheme="minorHAnsi" w:hAnsiTheme="minorHAnsi" w:cs="Arial"/>
          <w:color w:val="63656B"/>
        </w:rPr>
        <w:t xml:space="preserve">    </w:t>
      </w:r>
      <w:r w:rsidR="0016478D" w:rsidRPr="004841F1">
        <w:rPr>
          <w:rFonts w:asciiTheme="minorHAnsi" w:hAnsiTheme="minorHAnsi" w:cs="Arial"/>
          <w:color w:val="63656B"/>
        </w:rPr>
        <w:fldChar w:fldCharType="begin">
          <w:ffData>
            <w:name w:val="Check1"/>
            <w:enabled/>
            <w:calcOnExit w:val="0"/>
            <w:checkBox>
              <w:sizeAuto/>
              <w:default w:val="0"/>
            </w:checkBox>
          </w:ffData>
        </w:fldChar>
      </w:r>
      <w:r w:rsidR="0016478D" w:rsidRPr="004841F1">
        <w:rPr>
          <w:rFonts w:asciiTheme="minorHAnsi" w:hAnsiTheme="minorHAnsi" w:cs="Arial"/>
          <w:color w:val="63656B"/>
        </w:rPr>
        <w:instrText xml:space="preserve"> FORMCHECKBOX </w:instrText>
      </w:r>
      <w:r w:rsidR="0016478D" w:rsidRPr="004841F1">
        <w:rPr>
          <w:rFonts w:asciiTheme="minorHAnsi" w:hAnsiTheme="minorHAnsi" w:cs="Arial"/>
          <w:color w:val="63656B"/>
        </w:rPr>
      </w:r>
      <w:r w:rsidR="0016478D" w:rsidRPr="004841F1">
        <w:rPr>
          <w:rFonts w:asciiTheme="minorHAnsi" w:hAnsiTheme="minorHAnsi" w:cs="Arial"/>
          <w:color w:val="63656B"/>
        </w:rPr>
        <w:fldChar w:fldCharType="end"/>
      </w:r>
      <w:r w:rsidR="00F32578" w:rsidRPr="004841F1">
        <w:rPr>
          <w:rFonts w:asciiTheme="minorHAnsi" w:hAnsiTheme="minorHAnsi" w:cs="Arial"/>
          <w:color w:val="63656B"/>
        </w:rPr>
        <w:t xml:space="preserve"> </w:t>
      </w:r>
      <w:r w:rsidRPr="004841F1">
        <w:rPr>
          <w:rFonts w:asciiTheme="minorHAnsi" w:hAnsiTheme="minorHAnsi" w:cs="Arial"/>
          <w:color w:val="63656B"/>
        </w:rPr>
        <w:t xml:space="preserve"> No </w:t>
      </w:r>
      <w:r w:rsidRPr="004841F1">
        <w:rPr>
          <w:rFonts w:asciiTheme="minorHAnsi" w:hAnsiTheme="minorHAnsi" w:cs="Arial"/>
          <w:color w:val="63656B"/>
        </w:rPr>
        <w:tab/>
      </w:r>
    </w:p>
    <w:p w:rsidR="00195DBD" w:rsidRPr="004841F1" w:rsidRDefault="00195DBD" w:rsidP="00195DBD">
      <w:pPr>
        <w:rPr>
          <w:rFonts w:asciiTheme="minorHAnsi" w:hAnsiTheme="minorHAnsi" w:cs="Arial"/>
          <w:color w:val="63656B"/>
        </w:rPr>
      </w:pPr>
    </w:p>
    <w:p w:rsidR="0060774B" w:rsidRPr="004841F1" w:rsidRDefault="00A016EF" w:rsidP="00176AE9">
      <w:pPr>
        <w:ind w:firstLine="720"/>
        <w:rPr>
          <w:rFonts w:asciiTheme="minorHAnsi" w:hAnsiTheme="minorHAnsi" w:cs="Arial"/>
          <w:color w:val="63656B"/>
        </w:rPr>
      </w:pPr>
      <w:r>
        <w:rPr>
          <w:rFonts w:asciiTheme="minorHAnsi" w:hAnsiTheme="minorHAnsi" w:cs="Arial"/>
          <w:noProof/>
          <w:color w:val="63656B"/>
          <w:lang w:val="en-GB" w:eastAsia="en-GB"/>
        </w:rPr>
        <mc:AlternateContent>
          <mc:Choice Requires="wps">
            <w:drawing>
              <wp:anchor distT="0" distB="0" distL="114300" distR="114300" simplePos="0" relativeHeight="251652608" behindDoc="0" locked="0" layoutInCell="1" allowOverlap="1">
                <wp:simplePos x="0" y="0"/>
                <wp:positionH relativeFrom="column">
                  <wp:posOffset>2183765</wp:posOffset>
                </wp:positionH>
                <wp:positionV relativeFrom="paragraph">
                  <wp:posOffset>23495</wp:posOffset>
                </wp:positionV>
                <wp:extent cx="142875" cy="123825"/>
                <wp:effectExtent l="9525" t="7620" r="9525" b="20955"/>
                <wp:wrapNone/>
                <wp:docPr id="4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171.95pt;margin-top:1.85pt;width:11.25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" strokecolor="#95b3d7" strokeweight="1pt">
                <v:fill color2="#b8cce4" focus="100%" type="gradient"/>
                <v:shadow on="t" color="#243f60" opacity=".5" offset="1pt"/>
              </v:rect>
            </w:pict>
          </mc:Fallback>
        </mc:AlternateContent>
      </w:r>
      <w:r>
        <w:rPr>
          <w:rFonts w:cs="Arial"/>
          <w:noProof/>
          <w:color w:val="63656B"/>
          <w:lang w:val="en-GB" w:eastAsia="en-GB"/>
        </w:rPr>
        <mc:AlternateContent>
          <mc:Choice Requires="wps">
            <w:drawing>
              <wp:anchor distT="0" distB="0" distL="114300" distR="114300" simplePos="0" relativeHeight="251658752" behindDoc="0" locked="0" layoutInCell="1" allowOverlap="1">
                <wp:simplePos x="0" y="0"/>
                <wp:positionH relativeFrom="column">
                  <wp:posOffset>1059815</wp:posOffset>
                </wp:positionH>
                <wp:positionV relativeFrom="paragraph">
                  <wp:posOffset>23495</wp:posOffset>
                </wp:positionV>
                <wp:extent cx="142875" cy="123825"/>
                <wp:effectExtent l="9525" t="7620" r="9525" b="20955"/>
                <wp:wrapNone/>
                <wp:docPr id="4" name="Rectangle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6" o:spid="_x0000_s1026" style="position:absolute;margin-left:83.45pt;margin-top:1.85pt;width:11.2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" strokecolor="#95b3d7" strokeweight="1pt">
                <v:fill color2="#b8cce4" focus="100%" type="gradient"/>
                <v:shadow on="t" color="#243f60" opacity=".5" offset="1pt"/>
              </v:rect>
            </w:pict>
          </mc:Fallback>
        </mc:AlternateContent>
      </w:r>
      <w:r w:rsidR="0060774B" w:rsidRPr="004841F1">
        <w:rPr>
          <w:rFonts w:asciiTheme="minorHAnsi" w:hAnsiTheme="minorHAnsi" w:cs="Arial"/>
          <w:color w:val="63656B"/>
        </w:rPr>
        <w:t>If yes, car</w:t>
      </w:r>
      <w:r w:rsidR="00195DBD" w:rsidRPr="004841F1">
        <w:rPr>
          <w:rFonts w:asciiTheme="minorHAnsi" w:hAnsiTheme="minorHAnsi" w:cs="Arial"/>
          <w:color w:val="63656B"/>
        </w:rPr>
        <w:t xml:space="preserve"> </w:t>
      </w:r>
      <w:r w:rsidR="00F32578" w:rsidRPr="004841F1">
        <w:rPr>
          <w:rFonts w:asciiTheme="minorHAnsi" w:hAnsiTheme="minorHAnsi" w:cs="Arial"/>
          <w:color w:val="63656B"/>
        </w:rPr>
        <w:t xml:space="preserve">   </w:t>
      </w:r>
      <w:r w:rsidR="0060774B" w:rsidRPr="004841F1">
        <w:rPr>
          <w:rFonts w:asciiTheme="minorHAnsi" w:hAnsiTheme="minorHAnsi" w:cs="Arial"/>
          <w:color w:val="63656B"/>
        </w:rPr>
        <w:t xml:space="preserve"> </w:t>
      </w:r>
      <w:r w:rsidR="00F32578" w:rsidRPr="004841F1">
        <w:rPr>
          <w:rFonts w:asciiTheme="minorHAnsi" w:hAnsiTheme="minorHAnsi" w:cs="Arial"/>
          <w:color w:val="63656B"/>
        </w:rPr>
        <w:t xml:space="preserve">  </w:t>
      </w:r>
      <w:r w:rsidR="004841F1">
        <w:rPr>
          <w:rFonts w:asciiTheme="minorHAnsi" w:hAnsiTheme="minorHAnsi" w:cs="Arial"/>
          <w:color w:val="63656B"/>
        </w:rPr>
        <w:t xml:space="preserve">   </w:t>
      </w:r>
      <w:r w:rsidR="0060774B" w:rsidRPr="004841F1">
        <w:rPr>
          <w:rFonts w:asciiTheme="minorHAnsi" w:hAnsiTheme="minorHAnsi" w:cs="Arial"/>
          <w:color w:val="63656B"/>
        </w:rPr>
        <w:t xml:space="preserve">or </w:t>
      </w:r>
      <w:r w:rsidR="00195DBD" w:rsidRPr="004841F1">
        <w:rPr>
          <w:rFonts w:asciiTheme="minorHAnsi" w:hAnsiTheme="minorHAnsi" w:cs="Arial"/>
          <w:color w:val="63656B"/>
        </w:rPr>
        <w:t xml:space="preserve">motorcycle </w:t>
      </w:r>
    </w:p>
    <w:p w:rsidR="0060774B" w:rsidRDefault="0060774B" w:rsidP="0060774B">
      <w:pPr>
        <w:rPr>
          <w:rFonts w:ascii="Arial" w:hAnsi="Arial" w:cs="Arial"/>
          <w:sz w:val="24"/>
          <w:szCs w:val="24"/>
        </w:rPr>
      </w:pPr>
    </w:p>
    <w:p w:rsidR="0060774B" w:rsidRPr="004841F1" w:rsidRDefault="0060774B" w:rsidP="009D76A9">
      <w:pPr>
        <w:numPr>
          <w:ilvl w:val="0"/>
          <w:numId w:val="4"/>
        </w:numPr>
        <w:rPr>
          <w:rFonts w:asciiTheme="minorHAnsi" w:hAnsiTheme="minorHAnsi" w:cs="Arial"/>
          <w:color w:val="63656B"/>
        </w:rPr>
      </w:pPr>
      <w:r w:rsidRPr="004841F1">
        <w:rPr>
          <w:rFonts w:asciiTheme="minorHAnsi" w:hAnsiTheme="minorHAnsi" w:cs="Arial"/>
          <w:color w:val="63656B"/>
        </w:rPr>
        <w:t xml:space="preserve">Do you have regular use of a vehicle for work </w:t>
      </w:r>
      <w:r w:rsidRPr="004841F1">
        <w:rPr>
          <w:rFonts w:asciiTheme="minorHAnsi" w:hAnsiTheme="minorHAnsi" w:cs="Arial"/>
          <w:color w:val="63656B"/>
        </w:rPr>
        <w:tab/>
      </w:r>
      <w:r w:rsidR="0016478D" w:rsidRPr="004841F1">
        <w:rPr>
          <w:rFonts w:asciiTheme="minorHAnsi" w:hAnsiTheme="minorHAnsi" w:cs="Arial"/>
          <w:color w:val="63656B"/>
        </w:rPr>
        <w:tab/>
      </w:r>
      <w:r w:rsidR="0016478D" w:rsidRPr="004841F1">
        <w:rPr>
          <w:rFonts w:asciiTheme="minorHAnsi" w:hAnsiTheme="minorHAnsi" w:cs="Arial"/>
          <w:color w:val="63656B"/>
        </w:rPr>
        <w:fldChar w:fldCharType="begin">
          <w:ffData>
            <w:name w:val="Check1"/>
            <w:enabled/>
            <w:calcOnExit w:val="0"/>
            <w:checkBox>
              <w:sizeAuto/>
              <w:default w:val="0"/>
            </w:checkBox>
          </w:ffData>
        </w:fldChar>
      </w:r>
      <w:r w:rsidR="0016478D" w:rsidRPr="004841F1">
        <w:rPr>
          <w:rFonts w:asciiTheme="minorHAnsi" w:hAnsiTheme="minorHAnsi" w:cs="Arial"/>
          <w:color w:val="63656B"/>
        </w:rPr>
        <w:instrText xml:space="preserve"> FORMCHECKBOX </w:instrText>
      </w:r>
      <w:r w:rsidR="0016478D" w:rsidRPr="004841F1">
        <w:rPr>
          <w:rFonts w:asciiTheme="minorHAnsi" w:hAnsiTheme="minorHAnsi" w:cs="Arial"/>
          <w:color w:val="63656B"/>
        </w:rPr>
      </w:r>
      <w:r w:rsidR="0016478D" w:rsidRPr="004841F1">
        <w:rPr>
          <w:rFonts w:asciiTheme="minorHAnsi" w:hAnsiTheme="minorHAnsi" w:cs="Arial"/>
          <w:color w:val="63656B"/>
        </w:rPr>
        <w:fldChar w:fldCharType="end"/>
      </w:r>
      <w:r w:rsidR="0016478D" w:rsidRPr="004841F1">
        <w:rPr>
          <w:rFonts w:asciiTheme="minorHAnsi" w:hAnsiTheme="minorHAnsi" w:cs="Arial"/>
          <w:color w:val="63656B"/>
        </w:rPr>
        <w:t xml:space="preserve">   Yes </w:t>
      </w:r>
      <w:r w:rsidR="0016478D" w:rsidRPr="004841F1">
        <w:rPr>
          <w:rFonts w:asciiTheme="minorHAnsi" w:hAnsiTheme="minorHAnsi" w:cs="Arial"/>
          <w:color w:val="63656B"/>
        </w:rPr>
        <w:tab/>
        <w:t xml:space="preserve">    </w:t>
      </w:r>
      <w:r w:rsidR="0016478D" w:rsidRPr="004841F1">
        <w:rPr>
          <w:rFonts w:asciiTheme="minorHAnsi" w:hAnsiTheme="minorHAnsi" w:cs="Arial"/>
          <w:color w:val="63656B"/>
        </w:rPr>
        <w:fldChar w:fldCharType="begin">
          <w:ffData>
            <w:name w:val="Check1"/>
            <w:enabled/>
            <w:calcOnExit w:val="0"/>
            <w:checkBox>
              <w:sizeAuto/>
              <w:default w:val="0"/>
            </w:checkBox>
          </w:ffData>
        </w:fldChar>
      </w:r>
      <w:r w:rsidR="0016478D" w:rsidRPr="004841F1">
        <w:rPr>
          <w:rFonts w:asciiTheme="minorHAnsi" w:hAnsiTheme="minorHAnsi" w:cs="Arial"/>
          <w:color w:val="63656B"/>
        </w:rPr>
        <w:instrText xml:space="preserve"> FORMCHECKBOX </w:instrText>
      </w:r>
      <w:r w:rsidR="0016478D" w:rsidRPr="004841F1">
        <w:rPr>
          <w:rFonts w:asciiTheme="minorHAnsi" w:hAnsiTheme="minorHAnsi" w:cs="Arial"/>
          <w:color w:val="63656B"/>
        </w:rPr>
      </w:r>
      <w:r w:rsidR="0016478D" w:rsidRPr="004841F1">
        <w:rPr>
          <w:rFonts w:asciiTheme="minorHAnsi" w:hAnsiTheme="minorHAnsi" w:cs="Arial"/>
          <w:color w:val="63656B"/>
        </w:rPr>
        <w:fldChar w:fldCharType="end"/>
      </w:r>
      <w:r w:rsidR="0016478D" w:rsidRPr="004841F1">
        <w:rPr>
          <w:rFonts w:asciiTheme="minorHAnsi" w:hAnsiTheme="minorHAnsi" w:cs="Arial"/>
          <w:color w:val="63656B"/>
        </w:rPr>
        <w:t xml:space="preserve">  No</w:t>
      </w:r>
    </w:p>
    <w:p w:rsidR="00873996" w:rsidRPr="004841F1" w:rsidRDefault="00873996" w:rsidP="0060774B">
      <w:pPr>
        <w:rPr>
          <w:rFonts w:asciiTheme="minorHAnsi" w:hAnsiTheme="minorHAnsi" w:cs="Arial"/>
          <w:color w:val="63656B"/>
        </w:rPr>
      </w:pPr>
    </w:p>
    <w:p w:rsidR="00F32578" w:rsidRPr="004841F1" w:rsidRDefault="00A016EF" w:rsidP="00176AE9">
      <w:pPr>
        <w:ind w:firstLine="720"/>
        <w:rPr>
          <w:rFonts w:asciiTheme="minorHAnsi" w:hAnsiTheme="minorHAnsi" w:cs="Arial"/>
          <w:color w:val="63656B"/>
        </w:rPr>
      </w:pPr>
      <w:r>
        <w:rPr>
          <w:rFonts w:asciiTheme="minorHAnsi" w:hAnsiTheme="minorHAnsi" w:cs="Arial"/>
          <w:noProof/>
          <w:color w:val="63656B"/>
          <w:lang w:val="en-GB" w:eastAsia="en-GB"/>
        </w:rPr>
        <mc:AlternateContent>
          <mc:Choice Requires="wps">
            <w:drawing>
              <wp:anchor distT="0" distB="0" distL="114300" distR="114300" simplePos="0" relativeHeight="251654656" behindDoc="0" locked="0" layoutInCell="1" allowOverlap="1">
                <wp:simplePos x="0" y="0"/>
                <wp:positionH relativeFrom="column">
                  <wp:posOffset>2326640</wp:posOffset>
                </wp:positionH>
                <wp:positionV relativeFrom="paragraph">
                  <wp:posOffset>23495</wp:posOffset>
                </wp:positionV>
                <wp:extent cx="142875" cy="123825"/>
                <wp:effectExtent l="9525" t="6350" r="9525" b="22225"/>
                <wp:wrapNone/>
                <wp:docPr id="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83.2pt;margin-top:1.85pt;width:11.25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" strokecolor="#95b3d7" strokeweight="1pt">
                <v:fill color2="#b8cce4" focus="100%" type="gradient"/>
                <v:shadow on="t" color="#243f60" opacity=".5" offset="1pt"/>
              </v:rect>
            </w:pict>
          </mc:Fallback>
        </mc:AlternateContent>
      </w:r>
      <w:r>
        <w:rPr>
          <w:rFonts w:asciiTheme="minorHAnsi" w:hAnsiTheme="minorHAnsi" w:cs="Arial"/>
          <w:noProof/>
          <w:color w:val="63656B"/>
          <w:lang w:val="en-GB" w:eastAsia="en-GB"/>
        </w:rPr>
        <mc:AlternateContent>
          <mc:Choice Requires="wps">
            <w:drawing>
              <wp:anchor distT="0" distB="0" distL="114300" distR="114300" simplePos="0" relativeHeight="251653632" behindDoc="0" locked="0" layoutInCell="1" allowOverlap="1">
                <wp:simplePos x="0" y="0"/>
                <wp:positionH relativeFrom="column">
                  <wp:posOffset>1059815</wp:posOffset>
                </wp:positionH>
                <wp:positionV relativeFrom="paragraph">
                  <wp:posOffset>23495</wp:posOffset>
                </wp:positionV>
                <wp:extent cx="142875" cy="123825"/>
                <wp:effectExtent l="9525" t="6350" r="9525" b="22225"/>
                <wp:wrapNone/>
                <wp:docPr id="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83.45pt;margin-top:1.85pt;width:11.25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" strokecolor="#95b3d7" strokeweight="1pt">
                <v:fill color2="#b8cce4" focus="100%" type="gradient"/>
                <v:shadow on="t" color="#243f60" opacity=".5" offset="1pt"/>
              </v:rect>
            </w:pict>
          </mc:Fallback>
        </mc:AlternateContent>
      </w:r>
      <w:r w:rsidR="00F32578" w:rsidRPr="004841F1">
        <w:rPr>
          <w:rFonts w:asciiTheme="minorHAnsi" w:hAnsiTheme="minorHAnsi" w:cs="Arial"/>
          <w:color w:val="63656B"/>
        </w:rPr>
        <w:t xml:space="preserve">If yes, car       </w:t>
      </w:r>
      <w:r w:rsidR="004841F1">
        <w:rPr>
          <w:rFonts w:asciiTheme="minorHAnsi" w:hAnsiTheme="minorHAnsi" w:cs="Arial"/>
          <w:color w:val="63656B"/>
        </w:rPr>
        <w:t xml:space="preserve">        </w:t>
      </w:r>
      <w:r w:rsidR="00F32578" w:rsidRPr="004841F1">
        <w:rPr>
          <w:rFonts w:asciiTheme="minorHAnsi" w:hAnsiTheme="minorHAnsi" w:cs="Arial"/>
          <w:color w:val="63656B"/>
        </w:rPr>
        <w:t xml:space="preserve">or motorcycle </w:t>
      </w:r>
    </w:p>
    <w:p w:rsidR="00195DBD" w:rsidRPr="004841F1" w:rsidRDefault="00195DBD" w:rsidP="0060774B">
      <w:pPr>
        <w:rPr>
          <w:rFonts w:asciiTheme="minorHAnsi" w:hAnsiTheme="minorHAnsi" w:cs="Arial"/>
          <w:color w:val="63656B"/>
        </w:rPr>
      </w:pPr>
    </w:p>
    <w:p w:rsidR="00873996" w:rsidRPr="004841F1" w:rsidRDefault="00F32578" w:rsidP="009D76A9">
      <w:pPr>
        <w:numPr>
          <w:ilvl w:val="0"/>
          <w:numId w:val="4"/>
        </w:numPr>
        <w:rPr>
          <w:rFonts w:asciiTheme="minorHAnsi" w:hAnsiTheme="minorHAnsi" w:cs="Arial"/>
          <w:color w:val="63656B"/>
        </w:rPr>
      </w:pPr>
      <w:r w:rsidRPr="004841F1">
        <w:rPr>
          <w:rFonts w:asciiTheme="minorHAnsi" w:hAnsiTheme="minorHAnsi" w:cs="Arial"/>
          <w:color w:val="63656B"/>
        </w:rPr>
        <w:t>Do you have any endorsements?</w:t>
      </w:r>
      <w:r w:rsidRPr="004841F1">
        <w:rPr>
          <w:rFonts w:asciiTheme="minorHAnsi" w:hAnsiTheme="minorHAnsi" w:cs="Arial"/>
          <w:color w:val="63656B"/>
        </w:rPr>
        <w:tab/>
      </w:r>
      <w:r w:rsidRPr="004841F1">
        <w:rPr>
          <w:rFonts w:asciiTheme="minorHAnsi" w:hAnsiTheme="minorHAnsi" w:cs="Arial"/>
          <w:color w:val="63656B"/>
        </w:rPr>
        <w:tab/>
        <w:t xml:space="preserve">              </w:t>
      </w:r>
      <w:r w:rsidR="0016478D" w:rsidRPr="004841F1">
        <w:rPr>
          <w:rFonts w:asciiTheme="minorHAnsi" w:hAnsiTheme="minorHAnsi" w:cs="Arial"/>
          <w:color w:val="63656B"/>
        </w:rPr>
        <w:fldChar w:fldCharType="begin">
          <w:ffData>
            <w:name w:val="Check1"/>
            <w:enabled/>
            <w:calcOnExit w:val="0"/>
            <w:checkBox>
              <w:sizeAuto/>
              <w:default w:val="0"/>
            </w:checkBox>
          </w:ffData>
        </w:fldChar>
      </w:r>
      <w:r w:rsidR="0016478D" w:rsidRPr="004841F1">
        <w:rPr>
          <w:rFonts w:asciiTheme="minorHAnsi" w:hAnsiTheme="minorHAnsi" w:cs="Arial"/>
          <w:color w:val="63656B"/>
        </w:rPr>
        <w:instrText xml:space="preserve"> FORMCHECKBOX </w:instrText>
      </w:r>
      <w:r w:rsidR="0016478D" w:rsidRPr="004841F1">
        <w:rPr>
          <w:rFonts w:asciiTheme="minorHAnsi" w:hAnsiTheme="minorHAnsi" w:cs="Arial"/>
          <w:color w:val="63656B"/>
        </w:rPr>
      </w:r>
      <w:r w:rsidR="0016478D" w:rsidRPr="004841F1">
        <w:rPr>
          <w:rFonts w:asciiTheme="minorHAnsi" w:hAnsiTheme="minorHAnsi" w:cs="Arial"/>
          <w:color w:val="63656B"/>
        </w:rPr>
        <w:fldChar w:fldCharType="end"/>
      </w:r>
      <w:r w:rsidR="0016478D" w:rsidRPr="004841F1">
        <w:rPr>
          <w:rFonts w:asciiTheme="minorHAnsi" w:hAnsiTheme="minorHAnsi" w:cs="Arial"/>
          <w:color w:val="63656B"/>
        </w:rPr>
        <w:t xml:space="preserve">   Yes </w:t>
      </w:r>
      <w:r w:rsidR="0016478D" w:rsidRPr="004841F1">
        <w:rPr>
          <w:rFonts w:asciiTheme="minorHAnsi" w:hAnsiTheme="minorHAnsi" w:cs="Arial"/>
          <w:color w:val="63656B"/>
        </w:rPr>
        <w:tab/>
        <w:t xml:space="preserve">    </w:t>
      </w:r>
      <w:r w:rsidR="0016478D" w:rsidRPr="004841F1">
        <w:rPr>
          <w:rFonts w:asciiTheme="minorHAnsi" w:hAnsiTheme="minorHAnsi" w:cs="Arial"/>
          <w:color w:val="63656B"/>
        </w:rPr>
        <w:fldChar w:fldCharType="begin">
          <w:ffData>
            <w:name w:val="Check1"/>
            <w:enabled/>
            <w:calcOnExit w:val="0"/>
            <w:checkBox>
              <w:sizeAuto/>
              <w:default w:val="0"/>
            </w:checkBox>
          </w:ffData>
        </w:fldChar>
      </w:r>
      <w:r w:rsidR="0016478D" w:rsidRPr="004841F1">
        <w:rPr>
          <w:rFonts w:asciiTheme="minorHAnsi" w:hAnsiTheme="minorHAnsi" w:cs="Arial"/>
          <w:color w:val="63656B"/>
        </w:rPr>
        <w:instrText xml:space="preserve"> FORMCHECKBOX </w:instrText>
      </w:r>
      <w:r w:rsidR="0016478D" w:rsidRPr="004841F1">
        <w:rPr>
          <w:rFonts w:asciiTheme="minorHAnsi" w:hAnsiTheme="minorHAnsi" w:cs="Arial"/>
          <w:color w:val="63656B"/>
        </w:rPr>
      </w:r>
      <w:r w:rsidR="0016478D" w:rsidRPr="004841F1">
        <w:rPr>
          <w:rFonts w:asciiTheme="minorHAnsi" w:hAnsiTheme="minorHAnsi" w:cs="Arial"/>
          <w:color w:val="63656B"/>
        </w:rPr>
        <w:fldChar w:fldCharType="end"/>
      </w:r>
      <w:r w:rsidR="0016478D" w:rsidRPr="004841F1">
        <w:rPr>
          <w:rFonts w:asciiTheme="minorHAnsi" w:hAnsiTheme="minorHAnsi" w:cs="Arial"/>
          <w:color w:val="63656B"/>
        </w:rPr>
        <w:t xml:space="preserve">  No</w:t>
      </w:r>
    </w:p>
    <w:p w:rsidR="00873996" w:rsidRPr="004841F1" w:rsidRDefault="00873996" w:rsidP="0060774B">
      <w:pPr>
        <w:rPr>
          <w:rFonts w:asciiTheme="minorHAnsi" w:hAnsiTheme="minorHAnsi" w:cs="Arial"/>
          <w:color w:val="63656B"/>
        </w:rPr>
      </w:pPr>
    </w:p>
    <w:p w:rsidR="00873996" w:rsidRPr="004841F1" w:rsidRDefault="00873996" w:rsidP="0060774B">
      <w:pPr>
        <w:rPr>
          <w:rFonts w:asciiTheme="minorHAnsi" w:hAnsiTheme="minorHAnsi" w:cs="Arial"/>
          <w:color w:val="63656B"/>
        </w:rPr>
      </w:pPr>
      <w:r w:rsidRPr="004841F1">
        <w:rPr>
          <w:rFonts w:asciiTheme="minorHAnsi" w:hAnsiTheme="minorHAnsi" w:cs="Arial"/>
          <w:color w:val="63656B"/>
        </w:rPr>
        <w:t>If yes please give details</w:t>
      </w:r>
    </w:p>
    <w:p w:rsidR="00873996" w:rsidRPr="004841F1" w:rsidRDefault="00873996" w:rsidP="0060774B">
      <w:pPr>
        <w:rPr>
          <w:rFonts w:asciiTheme="minorHAnsi" w:hAnsiTheme="minorHAnsi" w:cs="Arial"/>
          <w:color w:val="63656B"/>
        </w:rPr>
      </w:pPr>
    </w:p>
    <w:p w:rsidR="00176AE9" w:rsidRDefault="00176AE9" w:rsidP="00176448">
      <w:pPr>
        <w:rPr>
          <w:rFonts w:cs="Arial"/>
          <w:b/>
          <w:color w:val="20CBD4"/>
          <w:sz w:val="28"/>
          <w:szCs w:val="28"/>
        </w:rPr>
      </w:pPr>
    </w:p>
    <w:p w:rsidR="00176AE9" w:rsidRDefault="00176AE9" w:rsidP="00176448">
      <w:pPr>
        <w:rPr>
          <w:rFonts w:cs="Arial"/>
          <w:b/>
          <w:color w:val="20CBD4"/>
          <w:sz w:val="28"/>
          <w:szCs w:val="28"/>
        </w:rPr>
      </w:pPr>
    </w:p>
    <w:p w:rsidR="00F651AE" w:rsidRDefault="00F651AE" w:rsidP="00176448">
      <w:pPr>
        <w:rPr>
          <w:rFonts w:cs="Arial"/>
          <w:b/>
          <w:color w:val="20CBD4"/>
          <w:sz w:val="28"/>
          <w:szCs w:val="28"/>
        </w:rPr>
      </w:pPr>
    </w:p>
    <w:p w:rsidR="00F651AE" w:rsidRDefault="00F651AE" w:rsidP="00176448">
      <w:pPr>
        <w:rPr>
          <w:rFonts w:cs="Arial"/>
          <w:b/>
          <w:color w:val="20CBD4"/>
          <w:sz w:val="28"/>
          <w:szCs w:val="28"/>
        </w:rPr>
      </w:pPr>
    </w:p>
    <w:p w:rsidR="00176AE9" w:rsidRDefault="00176AE9" w:rsidP="00176448">
      <w:pPr>
        <w:rPr>
          <w:rFonts w:cs="Arial"/>
          <w:b/>
          <w:color w:val="20CBD4"/>
          <w:sz w:val="28"/>
          <w:szCs w:val="28"/>
        </w:rPr>
      </w:pPr>
    </w:p>
    <w:p w:rsidR="00176448" w:rsidRPr="004841F1" w:rsidRDefault="0044352D" w:rsidP="00176448">
      <w:pPr>
        <w:rPr>
          <w:rFonts w:cs="Arial"/>
          <w:b/>
          <w:color w:val="20CBD4"/>
          <w:sz w:val="28"/>
          <w:szCs w:val="28"/>
        </w:rPr>
      </w:pPr>
      <w:r>
        <w:rPr>
          <w:rFonts w:cs="Arial"/>
          <w:b/>
          <w:color w:val="20CBD4"/>
          <w:sz w:val="28"/>
          <w:szCs w:val="28"/>
        </w:rPr>
        <w:lastRenderedPageBreak/>
        <w:t>Employment</w:t>
      </w:r>
    </w:p>
    <w:p w:rsidR="0029576D" w:rsidRDefault="0029576D" w:rsidP="0029576D">
      <w:pPr>
        <w:rPr>
          <w:rFonts w:ascii="Arial" w:hAnsi="Arial" w:cs="Arial"/>
          <w:sz w:val="20"/>
          <w:szCs w:val="20"/>
        </w:rPr>
      </w:pPr>
    </w:p>
    <w:tbl>
      <w:tblPr>
        <w:tblStyle w:val="TableGrid"/>
        <w:tblW w:w="0" w:type="auto"/>
        <w:tblLook w:val="04A0" w:firstRow="1" w:lastRow="0" w:firstColumn="1" w:lastColumn="0" w:noHBand="0" w:noVBand="1"/>
      </w:tblPr>
      <w:tblGrid>
        <w:gridCol w:w="3473"/>
        <w:gridCol w:w="3474"/>
        <w:gridCol w:w="3474"/>
      </w:tblGrid>
      <w:tr w:rsidR="0044352D" w:rsidTr="0044352D">
        <w:tc>
          <w:tcPr>
            <w:tcW w:w="3473" w:type="dxa"/>
          </w:tcPr>
          <w:p w:rsidR="0044352D" w:rsidRPr="00176AE9" w:rsidRDefault="00176AE9" w:rsidP="0029576D">
            <w:pPr>
              <w:rPr>
                <w:rFonts w:asciiTheme="minorHAnsi" w:hAnsiTheme="minorHAnsi" w:cs="Arial"/>
                <w:color w:val="63656B"/>
              </w:rPr>
            </w:pPr>
            <w:r>
              <w:rPr>
                <w:rFonts w:asciiTheme="minorHAnsi" w:hAnsiTheme="minorHAnsi" w:cs="Arial"/>
                <w:color w:val="63656B"/>
              </w:rPr>
              <w:t>Job Title</w:t>
            </w:r>
          </w:p>
          <w:p w:rsidR="0044352D" w:rsidRPr="00176AE9" w:rsidRDefault="0044352D" w:rsidP="0029576D">
            <w:pPr>
              <w:rPr>
                <w:rFonts w:asciiTheme="minorHAnsi" w:hAnsiTheme="minorHAnsi" w:cs="Arial"/>
                <w:color w:val="63656B"/>
              </w:rPr>
            </w:pPr>
          </w:p>
        </w:tc>
        <w:tc>
          <w:tcPr>
            <w:tcW w:w="3474" w:type="dxa"/>
          </w:tcPr>
          <w:p w:rsidR="0044352D" w:rsidRPr="00176AE9" w:rsidRDefault="00176AE9" w:rsidP="0029576D">
            <w:pPr>
              <w:rPr>
                <w:rFonts w:asciiTheme="minorHAnsi" w:hAnsiTheme="minorHAnsi" w:cs="Arial"/>
                <w:color w:val="63656B"/>
              </w:rPr>
            </w:pPr>
            <w:r>
              <w:rPr>
                <w:rFonts w:asciiTheme="minorHAnsi" w:hAnsiTheme="minorHAnsi" w:cs="Arial"/>
                <w:color w:val="63656B"/>
              </w:rPr>
              <w:t>Employer</w:t>
            </w:r>
          </w:p>
        </w:tc>
        <w:tc>
          <w:tcPr>
            <w:tcW w:w="3474" w:type="dxa"/>
          </w:tcPr>
          <w:p w:rsidR="0044352D" w:rsidRPr="00176AE9" w:rsidRDefault="00176AE9" w:rsidP="0029576D">
            <w:pPr>
              <w:rPr>
                <w:rFonts w:asciiTheme="minorHAnsi" w:hAnsiTheme="minorHAnsi" w:cs="Arial"/>
                <w:color w:val="63656B"/>
              </w:rPr>
            </w:pPr>
            <w:r>
              <w:rPr>
                <w:rFonts w:asciiTheme="minorHAnsi" w:hAnsiTheme="minorHAnsi" w:cs="Arial"/>
                <w:color w:val="63656B"/>
              </w:rPr>
              <w:t>Dates</w:t>
            </w:r>
          </w:p>
        </w:tc>
      </w:tr>
      <w:tr w:rsidR="0044352D" w:rsidTr="00B61E2D">
        <w:tc>
          <w:tcPr>
            <w:tcW w:w="10421" w:type="dxa"/>
            <w:gridSpan w:val="3"/>
          </w:tcPr>
          <w:p w:rsidR="0044352D" w:rsidRPr="00176AE9" w:rsidRDefault="0044352D" w:rsidP="0029576D">
            <w:pPr>
              <w:rPr>
                <w:rFonts w:asciiTheme="minorHAnsi" w:hAnsiTheme="minorHAnsi" w:cs="Arial"/>
                <w:color w:val="63656B"/>
              </w:rPr>
            </w:pPr>
            <w:r w:rsidRPr="00176AE9">
              <w:rPr>
                <w:rFonts w:asciiTheme="minorHAnsi" w:hAnsiTheme="minorHAnsi" w:cs="Arial"/>
                <w:color w:val="63656B"/>
              </w:rPr>
              <w:t>Brief Outline</w:t>
            </w:r>
          </w:p>
        </w:tc>
      </w:tr>
      <w:tr w:rsidR="0044352D" w:rsidTr="00B61E2D">
        <w:tc>
          <w:tcPr>
            <w:tcW w:w="10421" w:type="dxa"/>
            <w:gridSpan w:val="3"/>
          </w:tcPr>
          <w:p w:rsidR="0044352D" w:rsidRPr="00176AE9" w:rsidRDefault="0044352D" w:rsidP="0029576D">
            <w:pPr>
              <w:rPr>
                <w:rFonts w:asciiTheme="minorHAnsi" w:hAnsiTheme="minorHAnsi" w:cs="Arial"/>
                <w:color w:val="63656B"/>
              </w:rPr>
            </w:pPr>
          </w:p>
          <w:p w:rsidR="0044352D" w:rsidRPr="00176AE9" w:rsidRDefault="0044352D" w:rsidP="0029576D">
            <w:pPr>
              <w:rPr>
                <w:rFonts w:asciiTheme="minorHAnsi" w:hAnsiTheme="minorHAnsi" w:cs="Arial"/>
                <w:color w:val="63656B"/>
              </w:rPr>
            </w:pPr>
          </w:p>
          <w:p w:rsidR="0044352D" w:rsidRDefault="0044352D" w:rsidP="0029576D">
            <w:pPr>
              <w:rPr>
                <w:rFonts w:asciiTheme="minorHAnsi" w:hAnsiTheme="minorHAnsi" w:cs="Arial"/>
                <w:color w:val="63656B"/>
              </w:rPr>
            </w:pPr>
          </w:p>
          <w:p w:rsidR="00176AE9" w:rsidRDefault="00176AE9" w:rsidP="0029576D">
            <w:pPr>
              <w:rPr>
                <w:rFonts w:asciiTheme="minorHAnsi" w:hAnsiTheme="minorHAnsi" w:cs="Arial"/>
                <w:color w:val="63656B"/>
              </w:rPr>
            </w:pPr>
          </w:p>
          <w:p w:rsidR="00176AE9" w:rsidRPr="00176AE9" w:rsidRDefault="00176AE9" w:rsidP="0029576D">
            <w:pPr>
              <w:rPr>
                <w:rFonts w:asciiTheme="minorHAnsi" w:hAnsiTheme="minorHAnsi" w:cs="Arial"/>
                <w:color w:val="63656B"/>
              </w:rPr>
            </w:pPr>
          </w:p>
          <w:p w:rsidR="0044352D" w:rsidRDefault="0044352D" w:rsidP="0029576D">
            <w:pPr>
              <w:rPr>
                <w:rFonts w:asciiTheme="minorHAnsi" w:hAnsiTheme="minorHAnsi" w:cs="Arial"/>
                <w:color w:val="63656B"/>
              </w:rPr>
            </w:pPr>
          </w:p>
          <w:p w:rsidR="00176AE9" w:rsidRDefault="00176AE9" w:rsidP="0029576D">
            <w:pPr>
              <w:rPr>
                <w:rFonts w:asciiTheme="minorHAnsi" w:hAnsiTheme="minorHAnsi" w:cs="Arial"/>
                <w:color w:val="63656B"/>
              </w:rPr>
            </w:pPr>
          </w:p>
          <w:p w:rsidR="00176AE9" w:rsidRDefault="00176AE9" w:rsidP="0029576D">
            <w:pPr>
              <w:rPr>
                <w:rFonts w:asciiTheme="minorHAnsi" w:hAnsiTheme="minorHAnsi" w:cs="Arial"/>
                <w:color w:val="63656B"/>
              </w:rPr>
            </w:pPr>
          </w:p>
          <w:p w:rsidR="00176AE9" w:rsidRDefault="00176AE9" w:rsidP="0029576D">
            <w:pPr>
              <w:rPr>
                <w:rFonts w:asciiTheme="minorHAnsi" w:hAnsiTheme="minorHAnsi" w:cs="Arial"/>
                <w:color w:val="63656B"/>
              </w:rPr>
            </w:pPr>
          </w:p>
          <w:p w:rsidR="00176AE9" w:rsidRPr="00176AE9" w:rsidRDefault="00176AE9" w:rsidP="0029576D">
            <w:pPr>
              <w:rPr>
                <w:rFonts w:asciiTheme="minorHAnsi" w:hAnsiTheme="minorHAnsi" w:cs="Arial"/>
                <w:color w:val="63656B"/>
              </w:rPr>
            </w:pPr>
          </w:p>
          <w:p w:rsidR="0044352D" w:rsidRPr="00176AE9" w:rsidRDefault="0044352D" w:rsidP="0029576D">
            <w:pPr>
              <w:rPr>
                <w:rFonts w:asciiTheme="minorHAnsi" w:hAnsiTheme="minorHAnsi" w:cs="Arial"/>
                <w:color w:val="63656B"/>
              </w:rPr>
            </w:pPr>
          </w:p>
          <w:p w:rsidR="0044352D" w:rsidRPr="00176AE9" w:rsidRDefault="0044352D" w:rsidP="0029576D">
            <w:pPr>
              <w:rPr>
                <w:rFonts w:asciiTheme="minorHAnsi" w:hAnsiTheme="minorHAnsi" w:cs="Arial"/>
                <w:color w:val="63656B"/>
              </w:rPr>
            </w:pPr>
          </w:p>
          <w:p w:rsidR="0044352D" w:rsidRPr="00176AE9" w:rsidRDefault="0044352D" w:rsidP="0029576D">
            <w:pPr>
              <w:rPr>
                <w:rFonts w:asciiTheme="minorHAnsi" w:hAnsiTheme="minorHAnsi" w:cs="Arial"/>
                <w:color w:val="63656B"/>
              </w:rPr>
            </w:pPr>
          </w:p>
        </w:tc>
      </w:tr>
    </w:tbl>
    <w:p w:rsidR="0044352D" w:rsidRDefault="0044352D" w:rsidP="0029576D">
      <w:pPr>
        <w:rPr>
          <w:rFonts w:ascii="Arial" w:hAnsi="Arial" w:cs="Arial"/>
          <w:sz w:val="20"/>
          <w:szCs w:val="20"/>
        </w:rPr>
      </w:pPr>
    </w:p>
    <w:tbl>
      <w:tblPr>
        <w:tblStyle w:val="TableGrid"/>
        <w:tblW w:w="0" w:type="auto"/>
        <w:tblLook w:val="04A0" w:firstRow="1" w:lastRow="0" w:firstColumn="1" w:lastColumn="0" w:noHBand="0" w:noVBand="1"/>
      </w:tblPr>
      <w:tblGrid>
        <w:gridCol w:w="3473"/>
        <w:gridCol w:w="3474"/>
        <w:gridCol w:w="3474"/>
      </w:tblGrid>
      <w:tr w:rsidR="00176AE9" w:rsidTr="00CC4DB9">
        <w:tc>
          <w:tcPr>
            <w:tcW w:w="3473" w:type="dxa"/>
          </w:tcPr>
          <w:p w:rsidR="00176AE9" w:rsidRPr="00176AE9" w:rsidRDefault="00176AE9" w:rsidP="00CC4DB9">
            <w:pPr>
              <w:rPr>
                <w:rFonts w:asciiTheme="minorHAnsi" w:hAnsiTheme="minorHAnsi" w:cs="Arial"/>
                <w:color w:val="63656B"/>
              </w:rPr>
            </w:pPr>
            <w:r>
              <w:rPr>
                <w:rFonts w:asciiTheme="minorHAnsi" w:hAnsiTheme="minorHAnsi" w:cs="Arial"/>
                <w:color w:val="63656B"/>
              </w:rPr>
              <w:t>Job Title</w:t>
            </w:r>
          </w:p>
          <w:p w:rsidR="00176AE9" w:rsidRPr="00176AE9" w:rsidRDefault="00176AE9" w:rsidP="00CC4DB9">
            <w:pPr>
              <w:rPr>
                <w:rFonts w:asciiTheme="minorHAnsi" w:hAnsiTheme="minorHAnsi" w:cs="Arial"/>
                <w:color w:val="63656B"/>
              </w:rPr>
            </w:pPr>
          </w:p>
        </w:tc>
        <w:tc>
          <w:tcPr>
            <w:tcW w:w="3474" w:type="dxa"/>
          </w:tcPr>
          <w:p w:rsidR="00176AE9" w:rsidRPr="00176AE9" w:rsidRDefault="00176AE9" w:rsidP="00CC4DB9">
            <w:pPr>
              <w:rPr>
                <w:rFonts w:asciiTheme="minorHAnsi" w:hAnsiTheme="minorHAnsi" w:cs="Arial"/>
                <w:color w:val="63656B"/>
              </w:rPr>
            </w:pPr>
            <w:r>
              <w:rPr>
                <w:rFonts w:asciiTheme="minorHAnsi" w:hAnsiTheme="minorHAnsi" w:cs="Arial"/>
                <w:color w:val="63656B"/>
              </w:rPr>
              <w:t>Employer</w:t>
            </w:r>
          </w:p>
        </w:tc>
        <w:tc>
          <w:tcPr>
            <w:tcW w:w="3474" w:type="dxa"/>
          </w:tcPr>
          <w:p w:rsidR="00176AE9" w:rsidRPr="00176AE9" w:rsidRDefault="00176AE9" w:rsidP="00CC4DB9">
            <w:pPr>
              <w:rPr>
                <w:rFonts w:asciiTheme="minorHAnsi" w:hAnsiTheme="minorHAnsi" w:cs="Arial"/>
                <w:color w:val="63656B"/>
              </w:rPr>
            </w:pPr>
            <w:r>
              <w:rPr>
                <w:rFonts w:asciiTheme="minorHAnsi" w:hAnsiTheme="minorHAnsi" w:cs="Arial"/>
                <w:color w:val="63656B"/>
              </w:rPr>
              <w:t>Dates</w:t>
            </w:r>
          </w:p>
        </w:tc>
      </w:tr>
      <w:tr w:rsidR="00176AE9" w:rsidTr="00CC4DB9">
        <w:tc>
          <w:tcPr>
            <w:tcW w:w="10421" w:type="dxa"/>
            <w:gridSpan w:val="3"/>
          </w:tcPr>
          <w:p w:rsidR="00176AE9" w:rsidRDefault="00176AE9" w:rsidP="00CC4DB9">
            <w:pPr>
              <w:rPr>
                <w:rFonts w:ascii="Arial" w:hAnsi="Arial" w:cs="Arial"/>
                <w:sz w:val="20"/>
                <w:szCs w:val="20"/>
              </w:rPr>
            </w:pPr>
            <w:r w:rsidRPr="00176AE9">
              <w:rPr>
                <w:rFonts w:cs="Arial"/>
                <w:color w:val="63656B"/>
              </w:rPr>
              <w:t>Brief Outline</w:t>
            </w:r>
          </w:p>
        </w:tc>
      </w:tr>
      <w:tr w:rsidR="00176AE9" w:rsidTr="00CC4DB9">
        <w:tc>
          <w:tcPr>
            <w:tcW w:w="10421" w:type="dxa"/>
            <w:gridSpan w:val="3"/>
          </w:tcPr>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tc>
      </w:tr>
    </w:tbl>
    <w:p w:rsidR="0044352D" w:rsidRDefault="0044352D" w:rsidP="0029576D">
      <w:pPr>
        <w:rPr>
          <w:rFonts w:ascii="Arial" w:hAnsi="Arial" w:cs="Arial"/>
          <w:sz w:val="20"/>
          <w:szCs w:val="20"/>
        </w:rPr>
      </w:pPr>
    </w:p>
    <w:tbl>
      <w:tblPr>
        <w:tblStyle w:val="TableGrid"/>
        <w:tblW w:w="0" w:type="auto"/>
        <w:tblLook w:val="04A0" w:firstRow="1" w:lastRow="0" w:firstColumn="1" w:lastColumn="0" w:noHBand="0" w:noVBand="1"/>
      </w:tblPr>
      <w:tblGrid>
        <w:gridCol w:w="3473"/>
        <w:gridCol w:w="3474"/>
        <w:gridCol w:w="3474"/>
      </w:tblGrid>
      <w:tr w:rsidR="00176AE9" w:rsidTr="00CC4DB9">
        <w:tc>
          <w:tcPr>
            <w:tcW w:w="3473" w:type="dxa"/>
          </w:tcPr>
          <w:p w:rsidR="00176AE9" w:rsidRPr="00176AE9" w:rsidRDefault="00176AE9" w:rsidP="00CC4DB9">
            <w:pPr>
              <w:rPr>
                <w:rFonts w:asciiTheme="minorHAnsi" w:hAnsiTheme="minorHAnsi" w:cs="Arial"/>
                <w:color w:val="63656B"/>
              </w:rPr>
            </w:pPr>
            <w:r>
              <w:rPr>
                <w:rFonts w:asciiTheme="minorHAnsi" w:hAnsiTheme="minorHAnsi" w:cs="Arial"/>
                <w:color w:val="63656B"/>
              </w:rPr>
              <w:t>Job Title</w:t>
            </w:r>
          </w:p>
          <w:p w:rsidR="00176AE9" w:rsidRPr="00176AE9" w:rsidRDefault="00176AE9" w:rsidP="00CC4DB9">
            <w:pPr>
              <w:rPr>
                <w:rFonts w:asciiTheme="minorHAnsi" w:hAnsiTheme="minorHAnsi" w:cs="Arial"/>
                <w:color w:val="63656B"/>
              </w:rPr>
            </w:pPr>
          </w:p>
        </w:tc>
        <w:tc>
          <w:tcPr>
            <w:tcW w:w="3474" w:type="dxa"/>
          </w:tcPr>
          <w:p w:rsidR="00176AE9" w:rsidRPr="00176AE9" w:rsidRDefault="00176AE9" w:rsidP="00CC4DB9">
            <w:pPr>
              <w:rPr>
                <w:rFonts w:asciiTheme="minorHAnsi" w:hAnsiTheme="minorHAnsi" w:cs="Arial"/>
                <w:color w:val="63656B"/>
              </w:rPr>
            </w:pPr>
            <w:r>
              <w:rPr>
                <w:rFonts w:asciiTheme="minorHAnsi" w:hAnsiTheme="minorHAnsi" w:cs="Arial"/>
                <w:color w:val="63656B"/>
              </w:rPr>
              <w:t>Employer</w:t>
            </w:r>
          </w:p>
        </w:tc>
        <w:tc>
          <w:tcPr>
            <w:tcW w:w="3474" w:type="dxa"/>
          </w:tcPr>
          <w:p w:rsidR="00176AE9" w:rsidRPr="00176AE9" w:rsidRDefault="00176AE9" w:rsidP="00CC4DB9">
            <w:pPr>
              <w:rPr>
                <w:rFonts w:asciiTheme="minorHAnsi" w:hAnsiTheme="minorHAnsi" w:cs="Arial"/>
                <w:color w:val="63656B"/>
              </w:rPr>
            </w:pPr>
            <w:r>
              <w:rPr>
                <w:rFonts w:asciiTheme="minorHAnsi" w:hAnsiTheme="minorHAnsi" w:cs="Arial"/>
                <w:color w:val="63656B"/>
              </w:rPr>
              <w:t>Dates</w:t>
            </w:r>
          </w:p>
        </w:tc>
      </w:tr>
      <w:tr w:rsidR="00176AE9" w:rsidTr="00CC4DB9">
        <w:tc>
          <w:tcPr>
            <w:tcW w:w="10421" w:type="dxa"/>
            <w:gridSpan w:val="3"/>
          </w:tcPr>
          <w:p w:rsidR="00176AE9" w:rsidRDefault="00176AE9" w:rsidP="00CC4DB9">
            <w:pPr>
              <w:rPr>
                <w:rFonts w:ascii="Arial" w:hAnsi="Arial" w:cs="Arial"/>
                <w:sz w:val="20"/>
                <w:szCs w:val="20"/>
              </w:rPr>
            </w:pPr>
            <w:r w:rsidRPr="00176AE9">
              <w:rPr>
                <w:rFonts w:cs="Arial"/>
                <w:color w:val="63656B"/>
              </w:rPr>
              <w:t>Brief Outline</w:t>
            </w:r>
          </w:p>
        </w:tc>
      </w:tr>
      <w:tr w:rsidR="00176AE9" w:rsidTr="00CC4DB9">
        <w:tc>
          <w:tcPr>
            <w:tcW w:w="10421" w:type="dxa"/>
            <w:gridSpan w:val="3"/>
          </w:tcPr>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p w:rsidR="00176AE9" w:rsidRDefault="00176AE9" w:rsidP="00CC4DB9">
            <w:pPr>
              <w:rPr>
                <w:rFonts w:ascii="Arial" w:hAnsi="Arial" w:cs="Arial"/>
                <w:sz w:val="20"/>
                <w:szCs w:val="20"/>
              </w:rPr>
            </w:pPr>
          </w:p>
        </w:tc>
      </w:tr>
    </w:tbl>
    <w:p w:rsidR="0044352D" w:rsidRDefault="0044352D" w:rsidP="0029576D">
      <w:pPr>
        <w:rPr>
          <w:rFonts w:ascii="Arial" w:hAnsi="Arial" w:cs="Arial"/>
          <w:sz w:val="20"/>
          <w:szCs w:val="20"/>
        </w:rPr>
      </w:pPr>
    </w:p>
    <w:p w:rsidR="0044352D" w:rsidRDefault="00460128" w:rsidP="0044352D">
      <w:pPr>
        <w:rPr>
          <w:rFonts w:asciiTheme="minorHAnsi" w:hAnsiTheme="minorHAnsi" w:cs="Arial"/>
          <w:b/>
          <w:color w:val="20CBD4"/>
          <w:sz w:val="28"/>
          <w:szCs w:val="28"/>
        </w:rPr>
      </w:pPr>
      <w:r w:rsidRPr="004841F1">
        <w:rPr>
          <w:rFonts w:asciiTheme="minorHAnsi" w:hAnsiTheme="minorHAnsi" w:cs="Arial"/>
          <w:b/>
          <w:color w:val="20CBD4"/>
          <w:sz w:val="28"/>
          <w:szCs w:val="28"/>
        </w:rPr>
        <w:lastRenderedPageBreak/>
        <w:t>S</w:t>
      </w:r>
      <w:r w:rsidR="00293D25" w:rsidRPr="004841F1">
        <w:rPr>
          <w:rFonts w:asciiTheme="minorHAnsi" w:hAnsiTheme="minorHAnsi" w:cs="Arial"/>
          <w:b/>
          <w:color w:val="20CBD4"/>
          <w:sz w:val="28"/>
          <w:szCs w:val="28"/>
        </w:rPr>
        <w:t>kills, abili</w:t>
      </w:r>
      <w:r w:rsidR="0044352D">
        <w:rPr>
          <w:rFonts w:asciiTheme="minorHAnsi" w:hAnsiTheme="minorHAnsi" w:cs="Arial"/>
          <w:b/>
          <w:color w:val="20CBD4"/>
          <w:sz w:val="28"/>
          <w:szCs w:val="28"/>
        </w:rPr>
        <w:t xml:space="preserve">ties, knowledge and experience </w:t>
      </w:r>
    </w:p>
    <w:p w:rsidR="0044352D" w:rsidRPr="0044352D" w:rsidRDefault="0044352D" w:rsidP="0044352D">
      <w:pPr>
        <w:rPr>
          <w:rFonts w:asciiTheme="minorHAnsi" w:hAnsiTheme="minorHAnsi" w:cs="Arial"/>
          <w:b/>
          <w:color w:val="20CBD4"/>
          <w:sz w:val="28"/>
          <w:szCs w:val="28"/>
        </w:rPr>
      </w:pPr>
      <w:r>
        <w:rPr>
          <w:rFonts w:asciiTheme="minorHAnsi" w:hAnsiTheme="minorHAnsi" w:cs="Arial"/>
          <w:color w:val="63656B"/>
        </w:rPr>
        <w:t>Please provide a statement which explains how you meet the essential criteria for the role.</w:t>
      </w:r>
    </w:p>
    <w:p w:rsidR="0044352D" w:rsidRPr="0044352D" w:rsidRDefault="0044352D" w:rsidP="0044352D">
      <w:pPr>
        <w:pStyle w:val="ListParagraph"/>
        <w:ind w:left="0"/>
        <w:rPr>
          <w:rFonts w:asciiTheme="minorHAnsi" w:hAnsiTheme="minorHAnsi" w:cs="Arial"/>
          <w:color w:val="63656B"/>
        </w:rPr>
      </w:pPr>
    </w:p>
    <w:p w:rsidR="00293D25" w:rsidRPr="004841F1" w:rsidRDefault="00293D25" w:rsidP="00293D25">
      <w:pPr>
        <w:pStyle w:val="ListParagraph"/>
        <w:numPr>
          <w:ilvl w:val="0"/>
          <w:numId w:val="1"/>
        </w:numPr>
        <w:rPr>
          <w:rFonts w:asciiTheme="minorHAnsi" w:hAnsiTheme="minorHAnsi" w:cs="Arial"/>
          <w:color w:val="63656B"/>
        </w:rPr>
      </w:pPr>
      <w:r w:rsidRPr="004841F1">
        <w:rPr>
          <w:rFonts w:asciiTheme="minorHAnsi" w:hAnsiTheme="minorHAnsi" w:cs="Arial"/>
          <w:b/>
          <w:color w:val="63656B"/>
        </w:rPr>
        <w:t>This section is the most vital part of the form.</w:t>
      </w:r>
      <w:r w:rsidRPr="004841F1">
        <w:rPr>
          <w:rFonts w:asciiTheme="minorHAnsi" w:hAnsiTheme="minorHAnsi" w:cs="Arial"/>
          <w:color w:val="63656B"/>
        </w:rPr>
        <w:t xml:space="preserve">  We need you to give us specific information in support of your application in order for us to shortlist in a fair and unbiased way. </w:t>
      </w:r>
    </w:p>
    <w:p w:rsidR="00293D25" w:rsidRPr="004841F1" w:rsidRDefault="00293D25" w:rsidP="00293D25">
      <w:pPr>
        <w:pStyle w:val="ListParagraph"/>
        <w:numPr>
          <w:ilvl w:val="0"/>
          <w:numId w:val="1"/>
        </w:numPr>
        <w:rPr>
          <w:rFonts w:asciiTheme="minorHAnsi" w:hAnsiTheme="minorHAnsi" w:cs="Arial"/>
          <w:color w:val="63656B"/>
        </w:rPr>
      </w:pPr>
      <w:r w:rsidRPr="004841F1">
        <w:rPr>
          <w:rFonts w:asciiTheme="minorHAnsi" w:hAnsiTheme="minorHAnsi" w:cs="Arial"/>
          <w:color w:val="63656B"/>
        </w:rPr>
        <w:t xml:space="preserve">You must be able to demonstrate that you can satisfy the essential criteria on the person specification. </w:t>
      </w:r>
    </w:p>
    <w:p w:rsidR="00293D25" w:rsidRPr="004841F1" w:rsidRDefault="00293D25" w:rsidP="00293D25">
      <w:pPr>
        <w:pStyle w:val="ListParagraph"/>
        <w:numPr>
          <w:ilvl w:val="0"/>
          <w:numId w:val="1"/>
        </w:numPr>
        <w:rPr>
          <w:rFonts w:asciiTheme="minorHAnsi" w:hAnsiTheme="minorHAnsi" w:cs="Arial"/>
          <w:b/>
          <w:color w:val="63656B"/>
        </w:rPr>
      </w:pPr>
      <w:r w:rsidRPr="004841F1">
        <w:rPr>
          <w:rFonts w:asciiTheme="minorHAnsi" w:hAnsiTheme="minorHAnsi" w:cs="Arial"/>
          <w:b/>
          <w:color w:val="63656B"/>
        </w:rPr>
        <w:t>Use the criteria in the person specificatio</w:t>
      </w:r>
      <w:r w:rsidR="00866559" w:rsidRPr="004841F1">
        <w:rPr>
          <w:rFonts w:asciiTheme="minorHAnsi" w:hAnsiTheme="minorHAnsi" w:cs="Arial"/>
          <w:b/>
          <w:color w:val="63656B"/>
        </w:rPr>
        <w:t>n as headings for your response</w:t>
      </w:r>
      <w:r w:rsidR="008E0AA5" w:rsidRPr="004841F1">
        <w:rPr>
          <w:rFonts w:asciiTheme="minorHAnsi" w:hAnsiTheme="minorHAnsi" w:cs="Arial"/>
          <w:b/>
          <w:color w:val="63656B"/>
        </w:rPr>
        <w:t xml:space="preserve"> </w:t>
      </w:r>
      <w:r w:rsidR="00866559" w:rsidRPr="004841F1">
        <w:rPr>
          <w:rFonts w:asciiTheme="minorHAnsi" w:hAnsiTheme="minorHAnsi" w:cs="Arial"/>
          <w:b/>
          <w:color w:val="63656B"/>
        </w:rPr>
        <w:t>e</w:t>
      </w:r>
      <w:r w:rsidR="008E0AA5" w:rsidRPr="004841F1">
        <w:rPr>
          <w:rFonts w:asciiTheme="minorHAnsi" w:hAnsiTheme="minorHAnsi" w:cs="Arial"/>
          <w:b/>
          <w:color w:val="63656B"/>
        </w:rPr>
        <w:t xml:space="preserve">g </w:t>
      </w:r>
      <w:r w:rsidR="00866559" w:rsidRPr="004841F1">
        <w:rPr>
          <w:rFonts w:asciiTheme="minorHAnsi" w:hAnsiTheme="minorHAnsi" w:cs="Arial"/>
          <w:b/>
          <w:color w:val="63656B"/>
        </w:rPr>
        <w:t>first heading</w:t>
      </w:r>
      <w:r w:rsidR="0080154A" w:rsidRPr="004841F1">
        <w:rPr>
          <w:rFonts w:asciiTheme="minorHAnsi" w:hAnsiTheme="minorHAnsi" w:cs="Arial"/>
          <w:b/>
          <w:color w:val="63656B"/>
        </w:rPr>
        <w:t>;</w:t>
      </w:r>
      <w:r w:rsidR="00866559" w:rsidRPr="004841F1">
        <w:rPr>
          <w:rFonts w:asciiTheme="minorHAnsi" w:hAnsiTheme="minorHAnsi" w:cs="Arial"/>
          <w:b/>
          <w:color w:val="63656B"/>
        </w:rPr>
        <w:t xml:space="preserve"> s</w:t>
      </w:r>
      <w:r w:rsidR="008E0AA5" w:rsidRPr="004841F1">
        <w:rPr>
          <w:rFonts w:asciiTheme="minorHAnsi" w:hAnsiTheme="minorHAnsi" w:cs="Arial"/>
          <w:b/>
          <w:color w:val="63656B"/>
        </w:rPr>
        <w:t xml:space="preserve">kills and </w:t>
      </w:r>
      <w:r w:rsidR="00866559" w:rsidRPr="004841F1">
        <w:rPr>
          <w:rFonts w:asciiTheme="minorHAnsi" w:hAnsiTheme="minorHAnsi" w:cs="Arial"/>
          <w:b/>
          <w:color w:val="63656B"/>
        </w:rPr>
        <w:t>a</w:t>
      </w:r>
      <w:r w:rsidR="008E0AA5" w:rsidRPr="004841F1">
        <w:rPr>
          <w:rFonts w:asciiTheme="minorHAnsi" w:hAnsiTheme="minorHAnsi" w:cs="Arial"/>
          <w:b/>
          <w:color w:val="63656B"/>
        </w:rPr>
        <w:t xml:space="preserve">bilities, </w:t>
      </w:r>
      <w:r w:rsidR="006624EB" w:rsidRPr="004841F1">
        <w:rPr>
          <w:rFonts w:asciiTheme="minorHAnsi" w:hAnsiTheme="minorHAnsi" w:cs="Arial"/>
          <w:b/>
          <w:color w:val="63656B"/>
        </w:rPr>
        <w:t>second heading</w:t>
      </w:r>
      <w:r w:rsidR="0080154A" w:rsidRPr="004841F1">
        <w:rPr>
          <w:rFonts w:asciiTheme="minorHAnsi" w:hAnsiTheme="minorHAnsi" w:cs="Arial"/>
          <w:b/>
          <w:color w:val="63656B"/>
        </w:rPr>
        <w:t>;</w:t>
      </w:r>
      <w:r w:rsidR="006624EB" w:rsidRPr="004841F1">
        <w:rPr>
          <w:rFonts w:asciiTheme="minorHAnsi" w:hAnsiTheme="minorHAnsi" w:cs="Arial"/>
          <w:b/>
          <w:color w:val="63656B"/>
        </w:rPr>
        <w:t xml:space="preserve"> </w:t>
      </w:r>
      <w:r w:rsidR="00866559" w:rsidRPr="004841F1">
        <w:rPr>
          <w:rFonts w:asciiTheme="minorHAnsi" w:hAnsiTheme="minorHAnsi" w:cs="Arial"/>
          <w:b/>
          <w:color w:val="63656B"/>
        </w:rPr>
        <w:t>k</w:t>
      </w:r>
      <w:r w:rsidR="006624EB" w:rsidRPr="004841F1">
        <w:rPr>
          <w:rFonts w:asciiTheme="minorHAnsi" w:hAnsiTheme="minorHAnsi" w:cs="Arial"/>
          <w:b/>
          <w:color w:val="63656B"/>
        </w:rPr>
        <w:t>nowledge, third heading</w:t>
      </w:r>
      <w:r w:rsidR="0044352D">
        <w:rPr>
          <w:rFonts w:asciiTheme="minorHAnsi" w:hAnsiTheme="minorHAnsi" w:cs="Arial"/>
          <w:b/>
          <w:color w:val="63656B"/>
        </w:rPr>
        <w:t xml:space="preserve"> </w:t>
      </w:r>
      <w:r w:rsidR="006624EB" w:rsidRPr="004841F1">
        <w:rPr>
          <w:rFonts w:asciiTheme="minorHAnsi" w:hAnsiTheme="minorHAnsi" w:cs="Arial"/>
          <w:b/>
          <w:color w:val="63656B"/>
        </w:rPr>
        <w:t xml:space="preserve">then </w:t>
      </w:r>
      <w:r w:rsidR="00866559" w:rsidRPr="004841F1">
        <w:rPr>
          <w:rFonts w:asciiTheme="minorHAnsi" w:hAnsiTheme="minorHAnsi" w:cs="Arial"/>
          <w:b/>
          <w:color w:val="63656B"/>
        </w:rPr>
        <w:t>p</w:t>
      </w:r>
      <w:r w:rsidR="006624EB" w:rsidRPr="004841F1">
        <w:rPr>
          <w:rFonts w:asciiTheme="minorHAnsi" w:hAnsiTheme="minorHAnsi" w:cs="Arial"/>
          <w:b/>
          <w:color w:val="63656B"/>
        </w:rPr>
        <w:t xml:space="preserve">ersonal </w:t>
      </w:r>
      <w:r w:rsidR="00866559" w:rsidRPr="004841F1">
        <w:rPr>
          <w:rFonts w:asciiTheme="minorHAnsi" w:hAnsiTheme="minorHAnsi" w:cs="Arial"/>
          <w:b/>
          <w:color w:val="63656B"/>
        </w:rPr>
        <w:t>a</w:t>
      </w:r>
      <w:r w:rsidR="006624EB" w:rsidRPr="004841F1">
        <w:rPr>
          <w:rFonts w:asciiTheme="minorHAnsi" w:hAnsiTheme="minorHAnsi" w:cs="Arial"/>
          <w:b/>
          <w:color w:val="63656B"/>
        </w:rPr>
        <w:t xml:space="preserve">ttributes and </w:t>
      </w:r>
      <w:r w:rsidR="00866559" w:rsidRPr="004841F1">
        <w:rPr>
          <w:rFonts w:asciiTheme="minorHAnsi" w:hAnsiTheme="minorHAnsi" w:cs="Arial"/>
          <w:b/>
          <w:color w:val="63656B"/>
        </w:rPr>
        <w:t>c</w:t>
      </w:r>
      <w:r w:rsidR="006624EB" w:rsidRPr="004841F1">
        <w:rPr>
          <w:rFonts w:asciiTheme="minorHAnsi" w:hAnsiTheme="minorHAnsi" w:cs="Arial"/>
          <w:b/>
          <w:color w:val="63656B"/>
        </w:rPr>
        <w:t>ircumstances.</w:t>
      </w:r>
    </w:p>
    <w:p w:rsidR="00293D25" w:rsidRPr="004841F1" w:rsidRDefault="00293D25" w:rsidP="00293D25">
      <w:pPr>
        <w:pStyle w:val="ListParagraph"/>
        <w:numPr>
          <w:ilvl w:val="0"/>
          <w:numId w:val="1"/>
        </w:numPr>
        <w:rPr>
          <w:rFonts w:asciiTheme="minorHAnsi" w:hAnsiTheme="minorHAnsi" w:cs="Arial"/>
          <w:color w:val="63656B"/>
        </w:rPr>
      </w:pPr>
      <w:r w:rsidRPr="004841F1">
        <w:rPr>
          <w:rFonts w:asciiTheme="minorHAnsi" w:hAnsiTheme="minorHAnsi" w:cs="Arial"/>
          <w:color w:val="63656B"/>
        </w:rPr>
        <w:t xml:space="preserve">If you use separate sheets, please make sure you mark each sheet clearly with your name and the job for which you are applying. </w:t>
      </w:r>
    </w:p>
    <w:p w:rsidR="00293D25" w:rsidRDefault="00293D25" w:rsidP="00293D25">
      <w:pPr>
        <w:rPr>
          <w:rFonts w:ascii="Arial" w:hAnsi="Arial" w:cs="Arial"/>
          <w:sz w:val="24"/>
          <w:szCs w:val="24"/>
        </w:rPr>
      </w:pP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1"/>
      </w:tblGrid>
      <w:tr w:rsidR="009D76A9" w:rsidRPr="00B10B44" w:rsidTr="0044352D">
        <w:trPr>
          <w:trHeight w:val="474"/>
        </w:trPr>
        <w:tc>
          <w:tcPr>
            <w:tcW w:w="10421" w:type="dxa"/>
            <w:shd w:val="clear" w:color="auto" w:fill="auto"/>
          </w:tcPr>
          <w:p w:rsidR="009D76A9" w:rsidRDefault="009D76A9" w:rsidP="007F66F1">
            <w:pPr>
              <w:rPr>
                <w:rFonts w:ascii="Arial" w:hAnsi="Arial" w:cs="Arial"/>
                <w:sz w:val="24"/>
                <w:szCs w:val="24"/>
              </w:rPr>
            </w:pPr>
          </w:p>
          <w:p w:rsidR="004841F1" w:rsidRDefault="004841F1" w:rsidP="007F66F1">
            <w:pPr>
              <w:rPr>
                <w:rFonts w:ascii="Arial" w:hAnsi="Arial" w:cs="Arial"/>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345031" w:rsidRDefault="00345031" w:rsidP="007F66F1">
            <w:pPr>
              <w:rPr>
                <w:rFonts w:ascii="Arial" w:hAnsi="Arial" w:cs="Arial"/>
                <w:color w:val="4F81BD"/>
                <w:sz w:val="24"/>
                <w:szCs w:val="24"/>
              </w:rPr>
            </w:pPr>
          </w:p>
          <w:p w:rsidR="004841F1" w:rsidRDefault="004841F1" w:rsidP="007F66F1">
            <w:pPr>
              <w:rPr>
                <w:rFonts w:ascii="Arial" w:hAnsi="Arial" w:cs="Arial"/>
                <w:color w:val="4F81BD"/>
                <w:sz w:val="24"/>
                <w:szCs w:val="24"/>
              </w:rPr>
            </w:pPr>
          </w:p>
          <w:p w:rsidR="004841F1" w:rsidRPr="00B10B44" w:rsidRDefault="004841F1" w:rsidP="007F66F1">
            <w:pPr>
              <w:rPr>
                <w:rFonts w:ascii="Arial" w:hAnsi="Arial" w:cs="Arial"/>
                <w:color w:val="4F81BD"/>
                <w:sz w:val="24"/>
                <w:szCs w:val="24"/>
              </w:rPr>
            </w:pPr>
          </w:p>
        </w:tc>
      </w:tr>
      <w:tr w:rsidR="0044352D" w:rsidRPr="00B10B44" w:rsidTr="0044352D">
        <w:trPr>
          <w:trHeight w:val="347"/>
        </w:trPr>
        <w:tc>
          <w:tcPr>
            <w:tcW w:w="10421" w:type="dxa"/>
            <w:shd w:val="clear" w:color="auto" w:fill="auto"/>
          </w:tcPr>
          <w:p w:rsidR="0044352D" w:rsidRPr="00176AE9" w:rsidRDefault="0044352D" w:rsidP="007F66F1">
            <w:pPr>
              <w:rPr>
                <w:rFonts w:asciiTheme="minorHAnsi" w:hAnsiTheme="minorHAnsi" w:cs="Arial"/>
                <w:color w:val="63656B"/>
              </w:rPr>
            </w:pPr>
            <w:r w:rsidRPr="00176AE9">
              <w:rPr>
                <w:rFonts w:asciiTheme="minorHAnsi" w:hAnsiTheme="minorHAnsi" w:cs="Arial"/>
                <w:color w:val="63656B"/>
              </w:rPr>
              <w:t>Qualifications</w:t>
            </w:r>
          </w:p>
        </w:tc>
      </w:tr>
      <w:tr w:rsidR="0044352D" w:rsidRPr="00B10B44" w:rsidTr="0044352D">
        <w:trPr>
          <w:trHeight w:val="810"/>
        </w:trPr>
        <w:tc>
          <w:tcPr>
            <w:tcW w:w="10421" w:type="dxa"/>
            <w:shd w:val="clear" w:color="auto" w:fill="auto"/>
          </w:tcPr>
          <w:p w:rsidR="0044352D" w:rsidRPr="00B10B44" w:rsidRDefault="0044352D" w:rsidP="007F66F1">
            <w:pPr>
              <w:rPr>
                <w:rFonts w:ascii="Arial" w:hAnsi="Arial" w:cs="Arial"/>
                <w:sz w:val="24"/>
                <w:szCs w:val="24"/>
              </w:rPr>
            </w:pPr>
          </w:p>
        </w:tc>
      </w:tr>
    </w:tbl>
    <w:p w:rsidR="009D76A9" w:rsidRDefault="009D76A9" w:rsidP="00460128">
      <w:pPr>
        <w:rPr>
          <w:rFonts w:ascii="Arial" w:hAnsi="Arial" w:cs="Arial"/>
          <w:b/>
          <w:color w:val="5D87A1"/>
          <w:sz w:val="28"/>
          <w:szCs w:val="28"/>
        </w:rPr>
      </w:pPr>
    </w:p>
    <w:p w:rsidR="002830A9" w:rsidRDefault="002830A9" w:rsidP="00293D25">
      <w:pPr>
        <w:rPr>
          <w:rFonts w:ascii="Arial" w:hAnsi="Arial" w:cs="Arial"/>
          <w:sz w:val="24"/>
          <w:szCs w:val="24"/>
          <w:u w:val="single"/>
        </w:rPr>
      </w:pPr>
    </w:p>
    <w:p w:rsidR="0044352D" w:rsidRDefault="0044352D" w:rsidP="00293D25">
      <w:pPr>
        <w:rPr>
          <w:rFonts w:ascii="Arial" w:hAnsi="Arial" w:cs="Arial"/>
          <w:sz w:val="24"/>
          <w:szCs w:val="24"/>
          <w:u w:val="single"/>
        </w:rPr>
      </w:pPr>
    </w:p>
    <w:p w:rsidR="00C927B8" w:rsidRPr="00176AE9" w:rsidRDefault="00176AE9" w:rsidP="00C927B8">
      <w:pPr>
        <w:rPr>
          <w:rFonts w:cs="Arial"/>
          <w:b/>
          <w:color w:val="20CBD4"/>
          <w:sz w:val="32"/>
          <w:szCs w:val="32"/>
        </w:rPr>
      </w:pPr>
      <w:r w:rsidRPr="00176AE9">
        <w:rPr>
          <w:rFonts w:cs="Arial"/>
          <w:b/>
          <w:color w:val="20CBD4"/>
          <w:sz w:val="32"/>
          <w:szCs w:val="32"/>
        </w:rPr>
        <w:t>R</w:t>
      </w:r>
      <w:r w:rsidR="00C927B8" w:rsidRPr="00176AE9">
        <w:rPr>
          <w:rFonts w:cs="Arial"/>
          <w:b/>
          <w:color w:val="20CBD4"/>
          <w:sz w:val="32"/>
          <w:szCs w:val="32"/>
        </w:rPr>
        <w:t xml:space="preserve">eferences </w:t>
      </w:r>
    </w:p>
    <w:p w:rsidR="00C927B8" w:rsidRPr="00C927B8" w:rsidRDefault="00C927B8" w:rsidP="00C927B8">
      <w:pPr>
        <w:rPr>
          <w:rFonts w:ascii="Arial" w:hAnsi="Arial" w:cs="Arial"/>
          <w:i/>
          <w:sz w:val="24"/>
          <w:szCs w:val="24"/>
        </w:rPr>
      </w:pPr>
    </w:p>
    <w:p w:rsidR="00C927B8" w:rsidRPr="00176AE9" w:rsidRDefault="00C927B8" w:rsidP="00C927B8">
      <w:pPr>
        <w:rPr>
          <w:rFonts w:cs="Arial"/>
          <w:color w:val="63656B"/>
        </w:rPr>
      </w:pPr>
      <w:r w:rsidRPr="00176AE9">
        <w:rPr>
          <w:rFonts w:cs="Arial"/>
          <w:color w:val="63656B"/>
        </w:rPr>
        <w:t xml:space="preserve">Please give the name, address and contact number of two people who can provide us with an assessment of your suitability for this job.  </w:t>
      </w:r>
      <w:r w:rsidRPr="00176AE9">
        <w:rPr>
          <w:rFonts w:cs="Arial"/>
          <w:b/>
          <w:color w:val="63656B"/>
        </w:rPr>
        <w:t>Personal</w:t>
      </w:r>
      <w:r w:rsidRPr="00176AE9">
        <w:rPr>
          <w:rFonts w:cs="Arial"/>
          <w:color w:val="63656B"/>
        </w:rPr>
        <w:t xml:space="preserve"> referees are not suitable. </w:t>
      </w:r>
    </w:p>
    <w:p w:rsidR="00C927B8" w:rsidRPr="00176AE9" w:rsidRDefault="00C927B8" w:rsidP="00C927B8">
      <w:pPr>
        <w:rPr>
          <w:rFonts w:cs="Arial"/>
          <w:color w:val="63656B"/>
        </w:rPr>
      </w:pPr>
      <w:r w:rsidRPr="00176AE9">
        <w:rPr>
          <w:rFonts w:cs="Arial"/>
          <w:color w:val="63656B"/>
        </w:rPr>
        <w:t xml:space="preserve">If you are currently employed, one of the referees should be your employer. If you are unemployed, one of the referees should be your most recent employer. If you are at school or college or have recently left, please give the name of your teacher or lecturer. </w:t>
      </w:r>
    </w:p>
    <w:p w:rsidR="00C927B8" w:rsidRPr="00176AE9" w:rsidRDefault="00C927B8" w:rsidP="00C927B8">
      <w:pPr>
        <w:rPr>
          <w:rFonts w:cs="Arial"/>
          <w:color w:val="63656B"/>
        </w:rPr>
      </w:pPr>
      <w:r w:rsidRPr="00176AE9">
        <w:rPr>
          <w:rFonts w:cs="Arial"/>
          <w:color w:val="63656B"/>
        </w:rPr>
        <w:t>Please indicate in what capacity they know you.</w:t>
      </w:r>
    </w:p>
    <w:p w:rsidR="00C927B8" w:rsidRPr="00176AE9" w:rsidRDefault="00C927B8" w:rsidP="00C927B8">
      <w:pPr>
        <w:rPr>
          <w:rFonts w:cs="Arial"/>
          <w:color w:val="63656B"/>
        </w:rPr>
      </w:pPr>
    </w:p>
    <w:p w:rsidR="00C927B8" w:rsidRDefault="00C927B8" w:rsidP="00C927B8">
      <w:pPr>
        <w:rPr>
          <w:rFonts w:cs="Arial"/>
          <w:color w:val="63656B"/>
        </w:rPr>
      </w:pPr>
      <w:r w:rsidRPr="00176AE9">
        <w:rPr>
          <w:rFonts w:cs="Arial"/>
          <w:color w:val="63656B"/>
        </w:rPr>
        <w:t xml:space="preserve">Please put an ‘X’ in the box if you do not wish us to contact either referee before informing you. Referees will not be contacted prior to interview. </w:t>
      </w:r>
    </w:p>
    <w:p w:rsidR="00176AE9" w:rsidRDefault="00176AE9" w:rsidP="00C927B8">
      <w:pPr>
        <w:rPr>
          <w:rFonts w:cs="Arial"/>
          <w:color w:val="63656B"/>
        </w:rPr>
      </w:pPr>
    </w:p>
    <w:tbl>
      <w:tblPr>
        <w:tblStyle w:val="TableGrid1"/>
        <w:tblW w:w="10456" w:type="dxa"/>
        <w:tblLook w:val="04A0" w:firstRow="1" w:lastRow="0" w:firstColumn="1" w:lastColumn="0" w:noHBand="0" w:noVBand="1"/>
      </w:tblPr>
      <w:tblGrid>
        <w:gridCol w:w="1668"/>
        <w:gridCol w:w="3685"/>
        <w:gridCol w:w="5103"/>
      </w:tblGrid>
      <w:tr w:rsidR="00176AE9" w:rsidRPr="0044352D" w:rsidTr="00E011A0">
        <w:tc>
          <w:tcPr>
            <w:tcW w:w="10456" w:type="dxa"/>
            <w:gridSpan w:val="3"/>
          </w:tcPr>
          <w:p w:rsidR="00176AE9" w:rsidRPr="00176AE9" w:rsidRDefault="00176AE9" w:rsidP="00CC4DB9">
            <w:pPr>
              <w:rPr>
                <w:rFonts w:cs="Arial"/>
                <w:b/>
                <w:color w:val="63656B"/>
                <w:lang w:val="en-GB"/>
              </w:rPr>
            </w:pPr>
            <w:r w:rsidRPr="00176AE9">
              <w:rPr>
                <w:rFonts w:ascii="Calibri" w:hAnsi="Calibri" w:cs="Arial"/>
                <w:b/>
                <w:color w:val="63656B"/>
                <w:lang w:val="en-GB"/>
              </w:rPr>
              <w:t>First Reference</w:t>
            </w:r>
          </w:p>
        </w:tc>
      </w:tr>
      <w:tr w:rsidR="00176AE9" w:rsidRPr="0044352D" w:rsidTr="00176AE9">
        <w:tc>
          <w:tcPr>
            <w:tcW w:w="5353" w:type="dxa"/>
            <w:gridSpan w:val="2"/>
          </w:tcPr>
          <w:p w:rsidR="00176AE9" w:rsidRPr="0044352D" w:rsidRDefault="00176AE9" w:rsidP="00CC4DB9">
            <w:pPr>
              <w:rPr>
                <w:rFonts w:ascii="Calibri" w:hAnsi="Calibri" w:cs="Arial"/>
                <w:color w:val="63656B"/>
                <w:lang w:val="en-GB"/>
              </w:rPr>
            </w:pPr>
            <w:r>
              <w:rPr>
                <w:rFonts w:ascii="Calibri" w:hAnsi="Calibri" w:cs="Arial"/>
                <w:color w:val="63656B"/>
                <w:lang w:val="en-GB"/>
              </w:rPr>
              <w:t>Name:</w:t>
            </w:r>
          </w:p>
        </w:tc>
        <w:tc>
          <w:tcPr>
            <w:tcW w:w="5103" w:type="dxa"/>
          </w:tcPr>
          <w:p w:rsidR="00176AE9" w:rsidRPr="0044352D" w:rsidRDefault="00176AE9" w:rsidP="00CC4DB9">
            <w:pPr>
              <w:rPr>
                <w:rFonts w:ascii="Calibri" w:hAnsi="Calibri" w:cs="Arial"/>
                <w:color w:val="63656B"/>
                <w:lang w:val="en-GB"/>
              </w:rPr>
            </w:pPr>
            <w:r>
              <w:rPr>
                <w:rFonts w:ascii="Calibri" w:hAnsi="Calibri" w:cs="Arial"/>
                <w:color w:val="63656B"/>
                <w:lang w:val="en-GB"/>
              </w:rPr>
              <w:t xml:space="preserve">Job  </w:t>
            </w:r>
            <w:r w:rsidRPr="0044352D">
              <w:rPr>
                <w:rFonts w:ascii="Calibri" w:hAnsi="Calibri" w:cs="Arial"/>
                <w:color w:val="63656B"/>
                <w:lang w:val="en-GB"/>
              </w:rPr>
              <w:t xml:space="preserve">Title: </w:t>
            </w:r>
          </w:p>
        </w:tc>
      </w:tr>
      <w:tr w:rsidR="00176AE9" w:rsidRPr="0044352D" w:rsidTr="00176AE9">
        <w:tc>
          <w:tcPr>
            <w:tcW w:w="1668" w:type="dxa"/>
          </w:tcPr>
          <w:p w:rsidR="00176AE9" w:rsidRPr="00176AE9" w:rsidRDefault="00176AE9" w:rsidP="00CC4DB9">
            <w:pPr>
              <w:rPr>
                <w:rFonts w:ascii="Calibri" w:hAnsi="Calibri" w:cs="Arial"/>
                <w:color w:val="63656B"/>
                <w:lang w:val="en-GB"/>
              </w:rPr>
            </w:pPr>
            <w:r w:rsidRPr="00176AE9">
              <w:rPr>
                <w:rFonts w:ascii="Calibri" w:hAnsi="Calibri" w:cs="Arial"/>
                <w:color w:val="63656B"/>
                <w:lang w:val="en-GB"/>
              </w:rPr>
              <w:t>Address</w:t>
            </w:r>
          </w:p>
        </w:tc>
        <w:tc>
          <w:tcPr>
            <w:tcW w:w="8788" w:type="dxa"/>
            <w:gridSpan w:val="2"/>
          </w:tcPr>
          <w:p w:rsidR="00176AE9" w:rsidRPr="00176AE9" w:rsidRDefault="00176AE9" w:rsidP="00CC4DB9">
            <w:pPr>
              <w:rPr>
                <w:rFonts w:ascii="Calibri" w:hAnsi="Calibri" w:cs="Arial"/>
                <w:color w:val="63656B"/>
                <w:lang w:val="en-GB"/>
              </w:rPr>
            </w:pPr>
          </w:p>
          <w:p w:rsidR="00176AE9" w:rsidRPr="00176AE9" w:rsidRDefault="00176AE9" w:rsidP="00CC4DB9">
            <w:pPr>
              <w:rPr>
                <w:rFonts w:ascii="Calibri" w:hAnsi="Calibri" w:cs="Arial"/>
                <w:color w:val="63656B"/>
                <w:lang w:val="en-GB"/>
              </w:rPr>
            </w:pPr>
          </w:p>
          <w:p w:rsidR="00176AE9" w:rsidRPr="00176AE9" w:rsidRDefault="00176AE9" w:rsidP="00CC4DB9">
            <w:pPr>
              <w:rPr>
                <w:rFonts w:ascii="Calibri" w:hAnsi="Calibri" w:cs="Arial"/>
                <w:color w:val="63656B"/>
                <w:lang w:val="en-GB"/>
              </w:rPr>
            </w:pPr>
          </w:p>
        </w:tc>
      </w:tr>
      <w:tr w:rsidR="00176AE9" w:rsidRPr="0044352D" w:rsidTr="00176AE9">
        <w:tc>
          <w:tcPr>
            <w:tcW w:w="1668" w:type="dxa"/>
          </w:tcPr>
          <w:p w:rsidR="00176AE9" w:rsidRPr="00176AE9" w:rsidRDefault="00176AE9" w:rsidP="00CC4DB9">
            <w:pPr>
              <w:rPr>
                <w:rFonts w:ascii="Calibri" w:hAnsi="Calibri" w:cs="Arial"/>
                <w:color w:val="63656B"/>
                <w:lang w:val="en-GB"/>
              </w:rPr>
            </w:pPr>
            <w:r w:rsidRPr="00176AE9">
              <w:rPr>
                <w:rFonts w:ascii="Calibri" w:hAnsi="Calibri" w:cs="Arial"/>
                <w:color w:val="63656B"/>
                <w:lang w:val="en-GB"/>
              </w:rPr>
              <w:t>Telephone</w:t>
            </w:r>
          </w:p>
        </w:tc>
        <w:tc>
          <w:tcPr>
            <w:tcW w:w="8788" w:type="dxa"/>
            <w:gridSpan w:val="2"/>
          </w:tcPr>
          <w:p w:rsidR="00176AE9" w:rsidRPr="00176AE9" w:rsidRDefault="00176AE9" w:rsidP="00CC4DB9">
            <w:pPr>
              <w:rPr>
                <w:rFonts w:ascii="Calibri" w:hAnsi="Calibri" w:cs="Arial"/>
                <w:color w:val="63656B"/>
                <w:lang w:val="en-GB"/>
              </w:rPr>
            </w:pPr>
          </w:p>
        </w:tc>
      </w:tr>
      <w:tr w:rsidR="00176AE9" w:rsidRPr="0044352D" w:rsidTr="00176AE9">
        <w:tc>
          <w:tcPr>
            <w:tcW w:w="1668" w:type="dxa"/>
          </w:tcPr>
          <w:p w:rsidR="00176AE9" w:rsidRPr="00176AE9" w:rsidRDefault="00176AE9" w:rsidP="00CC4DB9">
            <w:pPr>
              <w:rPr>
                <w:rFonts w:ascii="Calibri" w:hAnsi="Calibri" w:cs="Arial"/>
                <w:color w:val="63656B"/>
                <w:lang w:val="en-GB"/>
              </w:rPr>
            </w:pPr>
            <w:r w:rsidRPr="00176AE9">
              <w:rPr>
                <w:rFonts w:ascii="Calibri" w:hAnsi="Calibri" w:cs="Arial"/>
                <w:color w:val="63656B"/>
                <w:lang w:val="en-GB"/>
              </w:rPr>
              <w:t>Email</w:t>
            </w:r>
          </w:p>
        </w:tc>
        <w:tc>
          <w:tcPr>
            <w:tcW w:w="8788" w:type="dxa"/>
            <w:gridSpan w:val="2"/>
          </w:tcPr>
          <w:p w:rsidR="00176AE9" w:rsidRPr="00176AE9" w:rsidRDefault="00176AE9" w:rsidP="00CC4DB9">
            <w:pPr>
              <w:rPr>
                <w:rFonts w:ascii="Calibri" w:hAnsi="Calibri" w:cs="Arial"/>
                <w:color w:val="63656B"/>
                <w:lang w:val="en-GB"/>
              </w:rPr>
            </w:pPr>
          </w:p>
        </w:tc>
      </w:tr>
      <w:tr w:rsidR="00176AE9" w:rsidRPr="0044352D" w:rsidTr="00176AE9">
        <w:tc>
          <w:tcPr>
            <w:tcW w:w="1668" w:type="dxa"/>
          </w:tcPr>
          <w:p w:rsidR="00176AE9" w:rsidRPr="00176AE9" w:rsidRDefault="00176AE9" w:rsidP="00CC4DB9">
            <w:pPr>
              <w:rPr>
                <w:rFonts w:cs="Arial"/>
                <w:color w:val="63656B"/>
                <w:lang w:val="en-GB"/>
              </w:rPr>
            </w:pPr>
            <w:r w:rsidRPr="00176AE9">
              <w:rPr>
                <w:rFonts w:ascii="Calibri" w:hAnsi="Calibri" w:cs="Arial"/>
                <w:color w:val="63656B"/>
                <w:lang w:val="en-GB"/>
              </w:rPr>
              <w:t>Relationship</w:t>
            </w:r>
          </w:p>
        </w:tc>
        <w:tc>
          <w:tcPr>
            <w:tcW w:w="8788" w:type="dxa"/>
            <w:gridSpan w:val="2"/>
          </w:tcPr>
          <w:p w:rsidR="00176AE9" w:rsidRPr="00176AE9" w:rsidRDefault="00176AE9" w:rsidP="00CC4DB9">
            <w:pPr>
              <w:rPr>
                <w:rFonts w:cs="Arial"/>
                <w:color w:val="63656B"/>
                <w:lang w:val="en-GB"/>
              </w:rPr>
            </w:pPr>
          </w:p>
        </w:tc>
      </w:tr>
    </w:tbl>
    <w:p w:rsidR="00176AE9" w:rsidRDefault="00176AE9" w:rsidP="00C927B8">
      <w:pPr>
        <w:rPr>
          <w:rFonts w:cs="Arial"/>
          <w:color w:val="63656B"/>
        </w:rPr>
      </w:pPr>
    </w:p>
    <w:p w:rsidR="00176AE9" w:rsidRDefault="00176AE9" w:rsidP="00C927B8">
      <w:pPr>
        <w:rPr>
          <w:rFonts w:cs="Arial"/>
          <w:color w:val="63656B"/>
        </w:rPr>
      </w:pPr>
    </w:p>
    <w:tbl>
      <w:tblPr>
        <w:tblStyle w:val="TableGrid1"/>
        <w:tblW w:w="10456" w:type="dxa"/>
        <w:tblLook w:val="04A0" w:firstRow="1" w:lastRow="0" w:firstColumn="1" w:lastColumn="0" w:noHBand="0" w:noVBand="1"/>
      </w:tblPr>
      <w:tblGrid>
        <w:gridCol w:w="1668"/>
        <w:gridCol w:w="3685"/>
        <w:gridCol w:w="5103"/>
      </w:tblGrid>
      <w:tr w:rsidR="00176AE9" w:rsidRPr="0044352D" w:rsidTr="00CC4DB9">
        <w:tc>
          <w:tcPr>
            <w:tcW w:w="10456" w:type="dxa"/>
            <w:gridSpan w:val="3"/>
          </w:tcPr>
          <w:p w:rsidR="00176AE9" w:rsidRPr="00176AE9" w:rsidRDefault="00176AE9" w:rsidP="00CC4DB9">
            <w:pPr>
              <w:rPr>
                <w:rFonts w:cs="Arial"/>
                <w:b/>
                <w:color w:val="63656B"/>
                <w:lang w:val="en-GB"/>
              </w:rPr>
            </w:pPr>
            <w:r>
              <w:rPr>
                <w:rFonts w:ascii="Calibri" w:hAnsi="Calibri" w:cs="Arial"/>
                <w:b/>
                <w:color w:val="63656B"/>
                <w:lang w:val="en-GB"/>
              </w:rPr>
              <w:t>Second</w:t>
            </w:r>
            <w:r w:rsidRPr="00176AE9">
              <w:rPr>
                <w:rFonts w:ascii="Calibri" w:hAnsi="Calibri" w:cs="Arial"/>
                <w:b/>
                <w:color w:val="63656B"/>
                <w:lang w:val="en-GB"/>
              </w:rPr>
              <w:t xml:space="preserve"> Reference</w:t>
            </w:r>
          </w:p>
        </w:tc>
      </w:tr>
      <w:tr w:rsidR="00176AE9" w:rsidRPr="0044352D" w:rsidTr="00CC4DB9">
        <w:tc>
          <w:tcPr>
            <w:tcW w:w="5353" w:type="dxa"/>
            <w:gridSpan w:val="2"/>
          </w:tcPr>
          <w:p w:rsidR="00176AE9" w:rsidRPr="0044352D" w:rsidRDefault="00176AE9" w:rsidP="00CC4DB9">
            <w:pPr>
              <w:rPr>
                <w:rFonts w:ascii="Calibri" w:hAnsi="Calibri" w:cs="Arial"/>
                <w:color w:val="63656B"/>
                <w:lang w:val="en-GB"/>
              </w:rPr>
            </w:pPr>
            <w:r>
              <w:rPr>
                <w:rFonts w:ascii="Calibri" w:hAnsi="Calibri" w:cs="Arial"/>
                <w:color w:val="63656B"/>
                <w:lang w:val="en-GB"/>
              </w:rPr>
              <w:t>Name:</w:t>
            </w:r>
          </w:p>
        </w:tc>
        <w:tc>
          <w:tcPr>
            <w:tcW w:w="5103" w:type="dxa"/>
          </w:tcPr>
          <w:p w:rsidR="00176AE9" w:rsidRPr="0044352D" w:rsidRDefault="00176AE9" w:rsidP="00CC4DB9">
            <w:pPr>
              <w:rPr>
                <w:rFonts w:ascii="Calibri" w:hAnsi="Calibri" w:cs="Arial"/>
                <w:color w:val="63656B"/>
                <w:lang w:val="en-GB"/>
              </w:rPr>
            </w:pPr>
            <w:r>
              <w:rPr>
                <w:rFonts w:ascii="Calibri" w:hAnsi="Calibri" w:cs="Arial"/>
                <w:color w:val="63656B"/>
                <w:lang w:val="en-GB"/>
              </w:rPr>
              <w:t xml:space="preserve">Job  </w:t>
            </w:r>
            <w:r w:rsidRPr="0044352D">
              <w:rPr>
                <w:rFonts w:ascii="Calibri" w:hAnsi="Calibri" w:cs="Arial"/>
                <w:color w:val="63656B"/>
                <w:lang w:val="en-GB"/>
              </w:rPr>
              <w:t xml:space="preserve">Title: </w:t>
            </w:r>
          </w:p>
        </w:tc>
      </w:tr>
      <w:tr w:rsidR="00176AE9" w:rsidRPr="0044352D" w:rsidTr="00CC4DB9">
        <w:tc>
          <w:tcPr>
            <w:tcW w:w="1668" w:type="dxa"/>
          </w:tcPr>
          <w:p w:rsidR="00176AE9" w:rsidRPr="00176AE9" w:rsidRDefault="00176AE9" w:rsidP="00CC4DB9">
            <w:pPr>
              <w:rPr>
                <w:rFonts w:ascii="Calibri" w:hAnsi="Calibri" w:cs="Arial"/>
                <w:color w:val="63656B"/>
                <w:lang w:val="en-GB"/>
              </w:rPr>
            </w:pPr>
            <w:r w:rsidRPr="00176AE9">
              <w:rPr>
                <w:rFonts w:ascii="Calibri" w:hAnsi="Calibri" w:cs="Arial"/>
                <w:color w:val="63656B"/>
                <w:lang w:val="en-GB"/>
              </w:rPr>
              <w:t>Address</w:t>
            </w:r>
          </w:p>
        </w:tc>
        <w:tc>
          <w:tcPr>
            <w:tcW w:w="8788" w:type="dxa"/>
            <w:gridSpan w:val="2"/>
          </w:tcPr>
          <w:p w:rsidR="00176AE9" w:rsidRPr="00176AE9" w:rsidRDefault="00176AE9" w:rsidP="00CC4DB9">
            <w:pPr>
              <w:rPr>
                <w:rFonts w:ascii="Calibri" w:hAnsi="Calibri" w:cs="Arial"/>
                <w:color w:val="63656B"/>
                <w:lang w:val="en-GB"/>
              </w:rPr>
            </w:pPr>
          </w:p>
          <w:p w:rsidR="00176AE9" w:rsidRPr="00176AE9" w:rsidRDefault="00176AE9" w:rsidP="00CC4DB9">
            <w:pPr>
              <w:rPr>
                <w:rFonts w:ascii="Calibri" w:hAnsi="Calibri" w:cs="Arial"/>
                <w:color w:val="63656B"/>
                <w:lang w:val="en-GB"/>
              </w:rPr>
            </w:pPr>
          </w:p>
          <w:p w:rsidR="00176AE9" w:rsidRPr="00176AE9" w:rsidRDefault="00176AE9" w:rsidP="00CC4DB9">
            <w:pPr>
              <w:rPr>
                <w:rFonts w:ascii="Calibri" w:hAnsi="Calibri" w:cs="Arial"/>
                <w:color w:val="63656B"/>
                <w:lang w:val="en-GB"/>
              </w:rPr>
            </w:pPr>
          </w:p>
        </w:tc>
      </w:tr>
      <w:tr w:rsidR="00176AE9" w:rsidRPr="0044352D" w:rsidTr="00CC4DB9">
        <w:tc>
          <w:tcPr>
            <w:tcW w:w="1668" w:type="dxa"/>
          </w:tcPr>
          <w:p w:rsidR="00176AE9" w:rsidRPr="00176AE9" w:rsidRDefault="00176AE9" w:rsidP="00CC4DB9">
            <w:pPr>
              <w:rPr>
                <w:rFonts w:ascii="Calibri" w:hAnsi="Calibri" w:cs="Arial"/>
                <w:color w:val="63656B"/>
                <w:lang w:val="en-GB"/>
              </w:rPr>
            </w:pPr>
            <w:r w:rsidRPr="00176AE9">
              <w:rPr>
                <w:rFonts w:ascii="Calibri" w:hAnsi="Calibri" w:cs="Arial"/>
                <w:color w:val="63656B"/>
                <w:lang w:val="en-GB"/>
              </w:rPr>
              <w:t>Telephone</w:t>
            </w:r>
          </w:p>
        </w:tc>
        <w:tc>
          <w:tcPr>
            <w:tcW w:w="8788" w:type="dxa"/>
            <w:gridSpan w:val="2"/>
          </w:tcPr>
          <w:p w:rsidR="00176AE9" w:rsidRPr="00176AE9" w:rsidRDefault="00176AE9" w:rsidP="00CC4DB9">
            <w:pPr>
              <w:rPr>
                <w:rFonts w:ascii="Calibri" w:hAnsi="Calibri" w:cs="Arial"/>
                <w:color w:val="63656B"/>
                <w:lang w:val="en-GB"/>
              </w:rPr>
            </w:pPr>
          </w:p>
        </w:tc>
      </w:tr>
      <w:tr w:rsidR="00176AE9" w:rsidRPr="0044352D" w:rsidTr="00CC4DB9">
        <w:tc>
          <w:tcPr>
            <w:tcW w:w="1668" w:type="dxa"/>
          </w:tcPr>
          <w:p w:rsidR="00176AE9" w:rsidRPr="00176AE9" w:rsidRDefault="00176AE9" w:rsidP="00CC4DB9">
            <w:pPr>
              <w:rPr>
                <w:rFonts w:ascii="Calibri" w:hAnsi="Calibri" w:cs="Arial"/>
                <w:color w:val="63656B"/>
                <w:lang w:val="en-GB"/>
              </w:rPr>
            </w:pPr>
            <w:r w:rsidRPr="00176AE9">
              <w:rPr>
                <w:rFonts w:ascii="Calibri" w:hAnsi="Calibri" w:cs="Arial"/>
                <w:color w:val="63656B"/>
                <w:lang w:val="en-GB"/>
              </w:rPr>
              <w:t>Email</w:t>
            </w:r>
          </w:p>
        </w:tc>
        <w:tc>
          <w:tcPr>
            <w:tcW w:w="8788" w:type="dxa"/>
            <w:gridSpan w:val="2"/>
          </w:tcPr>
          <w:p w:rsidR="00176AE9" w:rsidRPr="00176AE9" w:rsidRDefault="00176AE9" w:rsidP="00CC4DB9">
            <w:pPr>
              <w:rPr>
                <w:rFonts w:ascii="Calibri" w:hAnsi="Calibri" w:cs="Arial"/>
                <w:color w:val="63656B"/>
                <w:lang w:val="en-GB"/>
              </w:rPr>
            </w:pPr>
          </w:p>
        </w:tc>
      </w:tr>
      <w:tr w:rsidR="00176AE9" w:rsidRPr="0044352D" w:rsidTr="00CC4DB9">
        <w:tc>
          <w:tcPr>
            <w:tcW w:w="1668" w:type="dxa"/>
          </w:tcPr>
          <w:p w:rsidR="00176AE9" w:rsidRPr="00176AE9" w:rsidRDefault="00176AE9" w:rsidP="00CC4DB9">
            <w:pPr>
              <w:rPr>
                <w:rFonts w:cs="Arial"/>
                <w:color w:val="63656B"/>
                <w:lang w:val="en-GB"/>
              </w:rPr>
            </w:pPr>
            <w:r w:rsidRPr="00176AE9">
              <w:rPr>
                <w:rFonts w:ascii="Calibri" w:hAnsi="Calibri" w:cs="Arial"/>
                <w:color w:val="63656B"/>
                <w:lang w:val="en-GB"/>
              </w:rPr>
              <w:t>Relationship</w:t>
            </w:r>
          </w:p>
        </w:tc>
        <w:tc>
          <w:tcPr>
            <w:tcW w:w="8788" w:type="dxa"/>
            <w:gridSpan w:val="2"/>
          </w:tcPr>
          <w:p w:rsidR="00176AE9" w:rsidRPr="00176AE9" w:rsidRDefault="00176AE9" w:rsidP="00CC4DB9">
            <w:pPr>
              <w:rPr>
                <w:rFonts w:cs="Arial"/>
                <w:color w:val="63656B"/>
                <w:lang w:val="en-GB"/>
              </w:rPr>
            </w:pPr>
          </w:p>
        </w:tc>
      </w:tr>
    </w:tbl>
    <w:p w:rsidR="00176AE9" w:rsidRDefault="00176AE9" w:rsidP="00C927B8">
      <w:pPr>
        <w:rPr>
          <w:rFonts w:cs="Arial"/>
          <w:color w:val="63656B"/>
        </w:rPr>
      </w:pPr>
    </w:p>
    <w:p w:rsidR="00176AE9" w:rsidRDefault="00176AE9" w:rsidP="00C927B8">
      <w:pPr>
        <w:rPr>
          <w:rFonts w:cs="Arial"/>
          <w:color w:val="63656B"/>
        </w:rPr>
      </w:pPr>
    </w:p>
    <w:p w:rsidR="00176AE9" w:rsidRPr="00176AE9" w:rsidRDefault="00176AE9" w:rsidP="00C927B8">
      <w:pPr>
        <w:rPr>
          <w:rFonts w:cs="Arial"/>
          <w:color w:val="63656B"/>
        </w:rPr>
      </w:pPr>
    </w:p>
    <w:p w:rsidR="00C927B8" w:rsidRPr="00C927B8" w:rsidRDefault="00C927B8" w:rsidP="00C927B8">
      <w:pPr>
        <w:rPr>
          <w:rFonts w:ascii="Arial" w:hAnsi="Arial" w:cs="Arial"/>
          <w:sz w:val="24"/>
          <w:szCs w:val="24"/>
        </w:rPr>
      </w:pPr>
    </w:p>
    <w:p w:rsidR="00C927B8" w:rsidRDefault="00C927B8"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Default="00176AE9" w:rsidP="00C927B8">
      <w:pPr>
        <w:rPr>
          <w:rFonts w:cs="Arial"/>
        </w:rPr>
      </w:pPr>
    </w:p>
    <w:p w:rsidR="00176AE9" w:rsidRPr="00C927B8" w:rsidRDefault="00176AE9" w:rsidP="00C927B8">
      <w:pPr>
        <w:rPr>
          <w:rFonts w:cs="Arial"/>
        </w:rPr>
      </w:pPr>
    </w:p>
    <w:p w:rsidR="00C927B8" w:rsidRPr="002F2533" w:rsidRDefault="00C927B8" w:rsidP="00293D25">
      <w:pPr>
        <w:rPr>
          <w:rFonts w:ascii="Arial" w:hAnsi="Arial" w:cs="Arial"/>
          <w:sz w:val="24"/>
          <w:szCs w:val="24"/>
          <w:u w:val="single"/>
        </w:rPr>
      </w:pPr>
    </w:p>
    <w:p w:rsidR="00C951B2" w:rsidRPr="004841F1" w:rsidRDefault="00EF28E7" w:rsidP="00293D25">
      <w:pPr>
        <w:rPr>
          <w:rFonts w:asciiTheme="minorHAnsi" w:hAnsiTheme="minorHAnsi" w:cs="Arial"/>
          <w:b/>
          <w:color w:val="20CBD4"/>
          <w:sz w:val="28"/>
          <w:szCs w:val="28"/>
        </w:rPr>
      </w:pPr>
      <w:r w:rsidRPr="004841F1">
        <w:rPr>
          <w:rFonts w:asciiTheme="minorHAnsi" w:hAnsiTheme="minorHAnsi" w:cs="Arial"/>
          <w:b/>
          <w:color w:val="20CBD4"/>
          <w:sz w:val="28"/>
          <w:szCs w:val="28"/>
        </w:rPr>
        <w:lastRenderedPageBreak/>
        <w:t>Relatives and close Connections Declaration</w:t>
      </w:r>
    </w:p>
    <w:p w:rsidR="00C927B8" w:rsidRPr="00C927B8" w:rsidRDefault="00C927B8" w:rsidP="00C927B8">
      <w:pPr>
        <w:rPr>
          <w:rFonts w:cs="Arial"/>
          <w:color w:val="63656B"/>
          <w:lang w:val="en-GB"/>
        </w:rPr>
      </w:pPr>
      <w:r w:rsidRPr="00C927B8">
        <w:rPr>
          <w:rFonts w:cs="Arial"/>
          <w:color w:val="63656B"/>
          <w:lang w:val="en-GB"/>
        </w:rPr>
        <w:t>Definition of Relatives and Close connections:</w:t>
      </w:r>
    </w:p>
    <w:p w:rsidR="00C927B8" w:rsidRPr="00C927B8" w:rsidRDefault="00C927B8" w:rsidP="00C927B8">
      <w:pPr>
        <w:rPr>
          <w:rFonts w:cs="Arial"/>
          <w:color w:val="63656B"/>
          <w:lang w:val="en-GB"/>
        </w:rPr>
      </w:pPr>
      <w:r w:rsidRPr="00C927B8">
        <w:rPr>
          <w:rFonts w:cs="Arial"/>
          <w:color w:val="63656B"/>
          <w:lang w:val="en-GB"/>
        </w:rPr>
        <w:t>Relatives</w:t>
      </w:r>
    </w:p>
    <w:p w:rsidR="00C927B8" w:rsidRPr="00C927B8" w:rsidRDefault="00C927B8" w:rsidP="00C927B8">
      <w:pPr>
        <w:rPr>
          <w:rFonts w:cs="Arial"/>
          <w:color w:val="63656B"/>
          <w:lang w:val="en-GB"/>
        </w:rPr>
      </w:pPr>
      <w:r w:rsidRPr="00C927B8">
        <w:rPr>
          <w:rFonts w:cs="Arial"/>
          <w:color w:val="63656B"/>
          <w:lang w:val="en-GB"/>
        </w:rPr>
        <w:t>Partner (married, civil or living together)</w:t>
      </w:r>
    </w:p>
    <w:p w:rsidR="00C927B8" w:rsidRPr="00C927B8" w:rsidRDefault="00C927B8" w:rsidP="00C927B8">
      <w:pPr>
        <w:rPr>
          <w:rFonts w:cs="Arial"/>
          <w:color w:val="63656B"/>
          <w:lang w:val="en-GB"/>
        </w:rPr>
      </w:pPr>
      <w:r w:rsidRPr="00C927B8">
        <w:rPr>
          <w:rFonts w:cs="Arial"/>
          <w:color w:val="63656B"/>
          <w:lang w:val="en-GB"/>
        </w:rPr>
        <w:t>Son, Daughter, Step children, Child of partner</w:t>
      </w:r>
    </w:p>
    <w:p w:rsidR="00C927B8" w:rsidRPr="00C927B8" w:rsidRDefault="00C927B8" w:rsidP="00C927B8">
      <w:pPr>
        <w:rPr>
          <w:rFonts w:cs="Arial"/>
          <w:color w:val="63656B"/>
          <w:lang w:val="en-GB"/>
        </w:rPr>
      </w:pPr>
      <w:r w:rsidRPr="00C927B8">
        <w:rPr>
          <w:rFonts w:cs="Arial"/>
          <w:color w:val="63656B"/>
          <w:lang w:val="en-GB"/>
        </w:rPr>
        <w:t>Brother, Sister (and of partner)</w:t>
      </w:r>
    </w:p>
    <w:p w:rsidR="00C927B8" w:rsidRPr="00C927B8" w:rsidRDefault="00C927B8" w:rsidP="00C927B8">
      <w:pPr>
        <w:rPr>
          <w:rFonts w:cs="Arial"/>
          <w:color w:val="63656B"/>
          <w:lang w:val="en-GB"/>
        </w:rPr>
      </w:pPr>
      <w:r w:rsidRPr="00C927B8">
        <w:rPr>
          <w:rFonts w:cs="Arial"/>
          <w:color w:val="63656B"/>
          <w:lang w:val="en-GB"/>
        </w:rPr>
        <w:t>Grandparents, Grandchildren</w:t>
      </w:r>
    </w:p>
    <w:p w:rsidR="00C927B8" w:rsidRPr="00C927B8" w:rsidRDefault="00C927B8" w:rsidP="00C927B8">
      <w:pPr>
        <w:rPr>
          <w:rFonts w:cs="Arial"/>
          <w:color w:val="63656B"/>
          <w:lang w:val="en-GB"/>
        </w:rPr>
      </w:pPr>
      <w:r w:rsidRPr="00C927B8">
        <w:rPr>
          <w:rFonts w:cs="Arial"/>
          <w:color w:val="63656B"/>
          <w:lang w:val="en-GB"/>
        </w:rPr>
        <w:t>Uncles, Aunts, Nieces or Nephews</w:t>
      </w:r>
    </w:p>
    <w:p w:rsidR="00C927B8" w:rsidRPr="00C927B8" w:rsidRDefault="00C927B8" w:rsidP="00C927B8">
      <w:pPr>
        <w:rPr>
          <w:rFonts w:cs="Arial"/>
          <w:color w:val="63656B"/>
          <w:lang w:val="en-GB"/>
        </w:rPr>
      </w:pPr>
      <w:r w:rsidRPr="00C927B8">
        <w:rPr>
          <w:rFonts w:cs="Arial"/>
          <w:color w:val="63656B"/>
          <w:lang w:val="en-GB"/>
        </w:rPr>
        <w:t>Partners of any of the above</w:t>
      </w:r>
    </w:p>
    <w:p w:rsidR="00C927B8" w:rsidRPr="00C927B8" w:rsidRDefault="00C927B8" w:rsidP="00C927B8">
      <w:pPr>
        <w:rPr>
          <w:rFonts w:cs="Arial"/>
          <w:color w:val="63656B"/>
          <w:lang w:val="en-GB"/>
        </w:rPr>
      </w:pPr>
      <w:r w:rsidRPr="00C927B8">
        <w:rPr>
          <w:rFonts w:cs="Arial"/>
          <w:color w:val="63656B"/>
          <w:lang w:val="en-GB"/>
        </w:rPr>
        <w:t>Dependents and any other person the individual depends on</w:t>
      </w:r>
    </w:p>
    <w:p w:rsidR="00C927B8" w:rsidRPr="00C927B8" w:rsidRDefault="00C927B8" w:rsidP="00C927B8">
      <w:pPr>
        <w:rPr>
          <w:rFonts w:cs="Arial"/>
          <w:color w:val="63656B"/>
          <w:lang w:val="en-GB"/>
        </w:rPr>
      </w:pPr>
      <w:r w:rsidRPr="00C927B8">
        <w:rPr>
          <w:rFonts w:cs="Arial"/>
          <w:color w:val="63656B"/>
          <w:lang w:val="en-GB"/>
        </w:rPr>
        <w:t>Includes estranged, separated or divorced.</w:t>
      </w:r>
    </w:p>
    <w:p w:rsidR="00C927B8" w:rsidRPr="00C927B8" w:rsidRDefault="00C927B8" w:rsidP="00C927B8">
      <w:pPr>
        <w:rPr>
          <w:rFonts w:cs="Arial"/>
          <w:color w:val="63656B"/>
          <w:lang w:val="en-GB"/>
        </w:rPr>
      </w:pPr>
      <w:r w:rsidRPr="00C927B8">
        <w:rPr>
          <w:rFonts w:cs="Arial"/>
          <w:color w:val="63656B"/>
          <w:lang w:val="en-GB"/>
        </w:rPr>
        <w:t>Close Connections:</w:t>
      </w:r>
    </w:p>
    <w:p w:rsidR="00C927B8" w:rsidRPr="00C927B8" w:rsidRDefault="00C927B8" w:rsidP="00C927B8">
      <w:pPr>
        <w:rPr>
          <w:rFonts w:cs="Arial"/>
          <w:color w:val="63656B"/>
          <w:lang w:val="en-GB"/>
        </w:rPr>
      </w:pPr>
      <w:r w:rsidRPr="00C927B8">
        <w:rPr>
          <w:rFonts w:cs="Arial"/>
          <w:color w:val="63656B"/>
          <w:lang w:val="en-GB"/>
        </w:rPr>
        <w:t>Persons who might be regarded as similar to family even when there is no birth relationship</w:t>
      </w:r>
    </w:p>
    <w:p w:rsidR="00C927B8" w:rsidRPr="00C927B8" w:rsidRDefault="00C927B8" w:rsidP="00C927B8">
      <w:pPr>
        <w:rPr>
          <w:rFonts w:cs="Arial"/>
          <w:color w:val="63656B"/>
          <w:lang w:val="en-GB"/>
        </w:rPr>
      </w:pPr>
      <w:r w:rsidRPr="00C927B8">
        <w:rPr>
          <w:rFonts w:cs="Arial"/>
          <w:color w:val="63656B"/>
          <w:lang w:val="en-GB"/>
        </w:rPr>
        <w:t>Regular or irregular contact over a period of time with someone who is more than an acquaintance (friend, neighbor, colleague, business associate, manager or general social contact)</w:t>
      </w:r>
    </w:p>
    <w:p w:rsidR="00C927B8" w:rsidRPr="00C927B8" w:rsidRDefault="00C927B8" w:rsidP="00C927B8">
      <w:pPr>
        <w:rPr>
          <w:rFonts w:cs="Arial"/>
          <w:color w:val="63656B"/>
          <w:lang w:val="en-GB"/>
        </w:rPr>
      </w:pPr>
    </w:p>
    <w:p w:rsidR="00C927B8" w:rsidRPr="00C927B8" w:rsidRDefault="00C927B8" w:rsidP="00C927B8">
      <w:pPr>
        <w:rPr>
          <w:rFonts w:cs="Arial"/>
          <w:color w:val="63656B"/>
          <w:lang w:val="en-GB"/>
        </w:rPr>
      </w:pPr>
      <w:r w:rsidRPr="00C927B8">
        <w:rPr>
          <w:rFonts w:cs="Arial"/>
          <w:color w:val="63656B"/>
          <w:lang w:val="en-GB"/>
        </w:rPr>
        <w:t xml:space="preserve">Are you a Board Director of Beyond Housing, or do you, or have you previously had a contractual relationship with the Company (eg as a supplier or a contractor) or are you currently negotiating a contract? </w:t>
      </w:r>
    </w:p>
    <w:p w:rsidR="00C927B8" w:rsidRPr="00C927B8" w:rsidRDefault="00C927B8" w:rsidP="00C927B8">
      <w:pPr>
        <w:rPr>
          <w:rFonts w:ascii="Arial" w:hAnsi="Arial" w:cs="Arial"/>
          <w:sz w:val="24"/>
          <w:szCs w:val="24"/>
        </w:rPr>
      </w:pP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t xml:space="preserve">   </w:t>
      </w:r>
      <w:r w:rsidRPr="00C927B8">
        <w:rPr>
          <w:rFonts w:ascii="Arial" w:eastAsia="Times New Roman" w:hAnsi="Arial" w:cs="Arial"/>
          <w:b/>
          <w:bCs/>
          <w:sz w:val="20"/>
          <w:lang w:val="en-GB"/>
        </w:rPr>
        <w:fldChar w:fldCharType="begin">
          <w:ffData>
            <w:name w:val=""/>
            <w:enabled/>
            <w:calcOnExit w:val="0"/>
            <w:checkBox>
              <w:sizeAuto/>
              <w:default w:val="0"/>
            </w:checkBox>
          </w:ffData>
        </w:fldChar>
      </w:r>
      <w:r w:rsidRPr="00C927B8">
        <w:rPr>
          <w:rFonts w:ascii="Arial" w:eastAsia="Times New Roman" w:hAnsi="Arial" w:cs="Arial"/>
          <w:b/>
          <w:bCs/>
          <w:sz w:val="20"/>
          <w:lang w:val="en-GB"/>
        </w:rPr>
        <w:instrText xml:space="preserve"> FORMCHECKBOX </w:instrText>
      </w:r>
      <w:r w:rsidRPr="00C927B8">
        <w:rPr>
          <w:rFonts w:ascii="Arial" w:eastAsia="Times New Roman" w:hAnsi="Arial" w:cs="Arial"/>
          <w:b/>
          <w:bCs/>
          <w:sz w:val="20"/>
          <w:lang w:val="en-GB"/>
        </w:rPr>
      </w:r>
      <w:r w:rsidRPr="00C927B8">
        <w:rPr>
          <w:rFonts w:ascii="Arial" w:eastAsia="Times New Roman" w:hAnsi="Arial" w:cs="Arial"/>
          <w:b/>
          <w:bCs/>
          <w:sz w:val="20"/>
          <w:lang w:val="en-GB"/>
        </w:rPr>
        <w:fldChar w:fldCharType="separate"/>
      </w:r>
      <w:r w:rsidRPr="00C927B8">
        <w:rPr>
          <w:rFonts w:ascii="Arial" w:eastAsia="Times New Roman" w:hAnsi="Arial" w:cs="Arial"/>
          <w:b/>
          <w:bCs/>
          <w:sz w:val="20"/>
          <w:lang w:val="en-GB"/>
        </w:rPr>
        <w:fldChar w:fldCharType="end"/>
      </w:r>
      <w:r w:rsidRPr="00C927B8">
        <w:rPr>
          <w:rFonts w:ascii="Arial" w:hAnsi="Arial" w:cs="Arial"/>
          <w:sz w:val="24"/>
          <w:szCs w:val="24"/>
        </w:rPr>
        <w:t xml:space="preserve">  </w:t>
      </w:r>
      <w:r w:rsidRPr="00C927B8">
        <w:rPr>
          <w:rFonts w:cs="Arial"/>
          <w:color w:val="63656B"/>
          <w:lang w:val="en-GB"/>
        </w:rPr>
        <w:t xml:space="preserve">Yes </w:t>
      </w:r>
      <w:r w:rsidRPr="00C927B8">
        <w:rPr>
          <w:rFonts w:ascii="Arial" w:hAnsi="Arial" w:cs="Arial"/>
          <w:sz w:val="24"/>
          <w:szCs w:val="24"/>
        </w:rPr>
        <w:tab/>
      </w:r>
      <w:r w:rsidRPr="00C927B8">
        <w:rPr>
          <w:rFonts w:ascii="Arial" w:eastAsia="Times New Roman" w:hAnsi="Arial" w:cs="Arial"/>
          <w:b/>
          <w:bCs/>
          <w:sz w:val="20"/>
          <w:lang w:val="en-GB"/>
        </w:rPr>
        <w:fldChar w:fldCharType="begin">
          <w:ffData>
            <w:name w:val=""/>
            <w:enabled/>
            <w:calcOnExit w:val="0"/>
            <w:checkBox>
              <w:sizeAuto/>
              <w:default w:val="0"/>
            </w:checkBox>
          </w:ffData>
        </w:fldChar>
      </w:r>
      <w:r w:rsidRPr="00C927B8">
        <w:rPr>
          <w:rFonts w:ascii="Arial" w:eastAsia="Times New Roman" w:hAnsi="Arial" w:cs="Arial"/>
          <w:b/>
          <w:bCs/>
          <w:sz w:val="20"/>
          <w:lang w:val="en-GB"/>
        </w:rPr>
        <w:instrText xml:space="preserve"> FORMCHECKBOX </w:instrText>
      </w:r>
      <w:r w:rsidRPr="00C927B8">
        <w:rPr>
          <w:rFonts w:ascii="Arial" w:eastAsia="Times New Roman" w:hAnsi="Arial" w:cs="Arial"/>
          <w:b/>
          <w:bCs/>
          <w:sz w:val="20"/>
          <w:lang w:val="en-GB"/>
        </w:rPr>
      </w:r>
      <w:r w:rsidRPr="00C927B8">
        <w:rPr>
          <w:rFonts w:ascii="Arial" w:eastAsia="Times New Roman" w:hAnsi="Arial" w:cs="Arial"/>
          <w:b/>
          <w:bCs/>
          <w:sz w:val="20"/>
          <w:lang w:val="en-GB"/>
        </w:rPr>
        <w:fldChar w:fldCharType="separate"/>
      </w:r>
      <w:r w:rsidRPr="00C927B8">
        <w:rPr>
          <w:rFonts w:ascii="Arial" w:eastAsia="Times New Roman" w:hAnsi="Arial" w:cs="Arial"/>
          <w:b/>
          <w:bCs/>
          <w:sz w:val="20"/>
          <w:lang w:val="en-GB"/>
        </w:rPr>
        <w:fldChar w:fldCharType="end"/>
      </w:r>
      <w:r w:rsidRPr="00C927B8">
        <w:rPr>
          <w:rFonts w:ascii="Arial" w:hAnsi="Arial" w:cs="Arial"/>
          <w:sz w:val="24"/>
          <w:szCs w:val="24"/>
        </w:rPr>
        <w:t xml:space="preserve">    </w:t>
      </w:r>
      <w:r w:rsidRPr="00C927B8">
        <w:rPr>
          <w:rFonts w:cs="Arial"/>
          <w:color w:val="63656B"/>
          <w:lang w:val="en-GB"/>
        </w:rPr>
        <w:t>No</w:t>
      </w:r>
    </w:p>
    <w:p w:rsidR="00C927B8" w:rsidRPr="00C927B8" w:rsidRDefault="00C927B8" w:rsidP="00C927B8">
      <w:pPr>
        <w:rPr>
          <w:rFonts w:ascii="Arial" w:hAnsi="Arial" w:cs="Arial"/>
          <w:sz w:val="24"/>
          <w:szCs w:val="24"/>
        </w:rPr>
      </w:pPr>
    </w:p>
    <w:p w:rsidR="00C927B8" w:rsidRPr="00C927B8" w:rsidRDefault="00C927B8" w:rsidP="00C927B8">
      <w:pPr>
        <w:rPr>
          <w:rFonts w:cs="Arial"/>
          <w:color w:val="63656B"/>
          <w:lang w:val="en-GB"/>
        </w:rPr>
      </w:pPr>
      <w:r w:rsidRPr="00C927B8">
        <w:rPr>
          <w:rFonts w:cs="Arial"/>
          <w:color w:val="63656B"/>
          <w:lang w:val="en-GB"/>
        </w:rPr>
        <w:t xml:space="preserve">If ‘yes’, please please provide further information below giving details of the name and relationship. </w:t>
      </w:r>
    </w:p>
    <w:p w:rsidR="00C927B8" w:rsidRPr="00C927B8" w:rsidRDefault="00C927B8" w:rsidP="00C927B8">
      <w:pPr>
        <w:rPr>
          <w:rFonts w:ascii="Arial" w:hAnsi="Arial" w:cs="Arial"/>
          <w:sz w:val="24"/>
          <w:szCs w:val="24"/>
        </w:rPr>
      </w:pPr>
    </w:p>
    <w:p w:rsidR="00C927B8" w:rsidRPr="00C927B8" w:rsidRDefault="00C927B8" w:rsidP="00C927B8">
      <w:pPr>
        <w:rPr>
          <w:rFonts w:cs="Arial"/>
          <w:color w:val="63656B"/>
          <w:lang w:val="en-GB"/>
        </w:rPr>
      </w:pPr>
      <w:r w:rsidRPr="00C927B8">
        <w:rPr>
          <w:rFonts w:cs="Arial"/>
          <w:color w:val="63656B"/>
          <w:lang w:val="en-GB"/>
        </w:rPr>
        <w:t xml:space="preserve">Are you related to, or do you have a close personal friendship with a Board Director or employee? </w:t>
      </w:r>
    </w:p>
    <w:p w:rsidR="00C927B8" w:rsidRPr="00C927B8" w:rsidRDefault="00C927B8" w:rsidP="00C927B8">
      <w:pPr>
        <w:rPr>
          <w:rFonts w:cs="Arial"/>
          <w:color w:val="63656B"/>
          <w:lang w:val="en-GB"/>
        </w:rPr>
      </w:pPr>
    </w:p>
    <w:p w:rsidR="00C927B8" w:rsidRPr="00C927B8" w:rsidRDefault="00C927B8" w:rsidP="00C927B8">
      <w:pPr>
        <w:rPr>
          <w:rFonts w:ascii="Arial" w:hAnsi="Arial" w:cs="Arial"/>
          <w:sz w:val="24"/>
          <w:szCs w:val="24"/>
        </w:rPr>
      </w:pP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r>
      <w:r w:rsidRPr="00C927B8">
        <w:rPr>
          <w:rFonts w:ascii="Arial" w:hAnsi="Arial" w:cs="Arial"/>
          <w:sz w:val="24"/>
          <w:szCs w:val="24"/>
        </w:rPr>
        <w:tab/>
        <w:t xml:space="preserve">   </w:t>
      </w:r>
      <w:r w:rsidRPr="00C927B8">
        <w:rPr>
          <w:rFonts w:ascii="Arial" w:eastAsia="Times New Roman" w:hAnsi="Arial" w:cs="Arial"/>
          <w:b/>
          <w:bCs/>
          <w:sz w:val="20"/>
          <w:lang w:val="en-GB"/>
        </w:rPr>
        <w:fldChar w:fldCharType="begin">
          <w:ffData>
            <w:name w:val=""/>
            <w:enabled/>
            <w:calcOnExit w:val="0"/>
            <w:checkBox>
              <w:sizeAuto/>
              <w:default w:val="0"/>
            </w:checkBox>
          </w:ffData>
        </w:fldChar>
      </w:r>
      <w:r w:rsidRPr="00C927B8">
        <w:rPr>
          <w:rFonts w:ascii="Arial" w:eastAsia="Times New Roman" w:hAnsi="Arial" w:cs="Arial"/>
          <w:b/>
          <w:bCs/>
          <w:sz w:val="20"/>
          <w:lang w:val="en-GB"/>
        </w:rPr>
        <w:instrText xml:space="preserve"> FORMCHECKBOX </w:instrText>
      </w:r>
      <w:r w:rsidRPr="00C927B8">
        <w:rPr>
          <w:rFonts w:ascii="Arial" w:eastAsia="Times New Roman" w:hAnsi="Arial" w:cs="Arial"/>
          <w:b/>
          <w:bCs/>
          <w:sz w:val="20"/>
          <w:lang w:val="en-GB"/>
        </w:rPr>
      </w:r>
      <w:r w:rsidRPr="00C927B8">
        <w:rPr>
          <w:rFonts w:ascii="Arial" w:eastAsia="Times New Roman" w:hAnsi="Arial" w:cs="Arial"/>
          <w:b/>
          <w:bCs/>
          <w:sz w:val="20"/>
          <w:lang w:val="en-GB"/>
        </w:rPr>
        <w:fldChar w:fldCharType="separate"/>
      </w:r>
      <w:r w:rsidRPr="00C927B8">
        <w:rPr>
          <w:rFonts w:ascii="Arial" w:eastAsia="Times New Roman" w:hAnsi="Arial" w:cs="Arial"/>
          <w:b/>
          <w:bCs/>
          <w:sz w:val="20"/>
          <w:lang w:val="en-GB"/>
        </w:rPr>
        <w:fldChar w:fldCharType="end"/>
      </w:r>
      <w:r w:rsidRPr="00C927B8">
        <w:rPr>
          <w:rFonts w:ascii="Arial" w:hAnsi="Arial" w:cs="Arial"/>
          <w:sz w:val="24"/>
          <w:szCs w:val="24"/>
        </w:rPr>
        <w:t xml:space="preserve">   </w:t>
      </w:r>
      <w:r w:rsidRPr="00C927B8">
        <w:rPr>
          <w:rFonts w:cs="Arial"/>
          <w:color w:val="63656B"/>
          <w:lang w:val="en-GB"/>
        </w:rPr>
        <w:t xml:space="preserve">Yes </w:t>
      </w:r>
      <w:r w:rsidRPr="00C927B8">
        <w:rPr>
          <w:rFonts w:ascii="Arial" w:hAnsi="Arial" w:cs="Arial"/>
          <w:sz w:val="24"/>
          <w:szCs w:val="24"/>
        </w:rPr>
        <w:t xml:space="preserve">       </w:t>
      </w:r>
      <w:r w:rsidRPr="00C927B8">
        <w:rPr>
          <w:rFonts w:ascii="Arial" w:eastAsia="Times New Roman" w:hAnsi="Arial" w:cs="Arial"/>
          <w:b/>
          <w:bCs/>
          <w:sz w:val="20"/>
          <w:lang w:val="en-GB"/>
        </w:rPr>
        <w:fldChar w:fldCharType="begin">
          <w:ffData>
            <w:name w:val=""/>
            <w:enabled/>
            <w:calcOnExit w:val="0"/>
            <w:checkBox>
              <w:sizeAuto/>
              <w:default w:val="0"/>
            </w:checkBox>
          </w:ffData>
        </w:fldChar>
      </w:r>
      <w:r w:rsidRPr="00C927B8">
        <w:rPr>
          <w:rFonts w:ascii="Arial" w:eastAsia="Times New Roman" w:hAnsi="Arial" w:cs="Arial"/>
          <w:b/>
          <w:bCs/>
          <w:sz w:val="20"/>
          <w:lang w:val="en-GB"/>
        </w:rPr>
        <w:instrText xml:space="preserve"> FORMCHECKBOX </w:instrText>
      </w:r>
      <w:r w:rsidRPr="00C927B8">
        <w:rPr>
          <w:rFonts w:ascii="Arial" w:eastAsia="Times New Roman" w:hAnsi="Arial" w:cs="Arial"/>
          <w:b/>
          <w:bCs/>
          <w:sz w:val="20"/>
          <w:lang w:val="en-GB"/>
        </w:rPr>
      </w:r>
      <w:r w:rsidRPr="00C927B8">
        <w:rPr>
          <w:rFonts w:ascii="Arial" w:eastAsia="Times New Roman" w:hAnsi="Arial" w:cs="Arial"/>
          <w:b/>
          <w:bCs/>
          <w:sz w:val="20"/>
          <w:lang w:val="en-GB"/>
        </w:rPr>
        <w:fldChar w:fldCharType="separate"/>
      </w:r>
      <w:r w:rsidRPr="00C927B8">
        <w:rPr>
          <w:rFonts w:ascii="Arial" w:eastAsia="Times New Roman" w:hAnsi="Arial" w:cs="Arial"/>
          <w:b/>
          <w:bCs/>
          <w:sz w:val="20"/>
          <w:lang w:val="en-GB"/>
        </w:rPr>
        <w:fldChar w:fldCharType="end"/>
      </w:r>
      <w:r w:rsidRPr="00C927B8">
        <w:rPr>
          <w:rFonts w:ascii="Arial" w:hAnsi="Arial" w:cs="Arial"/>
          <w:sz w:val="24"/>
          <w:szCs w:val="24"/>
        </w:rPr>
        <w:t xml:space="preserve">  </w:t>
      </w:r>
      <w:r w:rsidRPr="00C927B8">
        <w:rPr>
          <w:rFonts w:cs="Arial"/>
          <w:color w:val="63656B"/>
          <w:lang w:val="en-GB"/>
        </w:rPr>
        <w:t>No</w:t>
      </w:r>
    </w:p>
    <w:p w:rsidR="00C927B8" w:rsidRPr="00C927B8" w:rsidRDefault="00C927B8" w:rsidP="00C927B8">
      <w:pPr>
        <w:rPr>
          <w:rFonts w:ascii="Arial" w:hAnsi="Arial" w:cs="Arial"/>
          <w:sz w:val="24"/>
          <w:szCs w:val="24"/>
        </w:rPr>
      </w:pPr>
    </w:p>
    <w:p w:rsidR="00C927B8" w:rsidRPr="00C927B8" w:rsidRDefault="00C927B8" w:rsidP="00C927B8">
      <w:pPr>
        <w:rPr>
          <w:rFonts w:cs="Arial"/>
          <w:color w:val="63656B"/>
          <w:lang w:val="en-GB"/>
        </w:rPr>
      </w:pPr>
      <w:r w:rsidRPr="00C927B8">
        <w:rPr>
          <w:rFonts w:cs="Arial"/>
          <w:color w:val="63656B"/>
          <w:lang w:val="en-GB"/>
        </w:rPr>
        <w:t xml:space="preserve">If ‘yes’, please provide further information below giving details of the name and relationship. </w:t>
      </w:r>
    </w:p>
    <w:p w:rsidR="00C927B8" w:rsidRPr="00C927B8" w:rsidRDefault="00C927B8" w:rsidP="00C927B8">
      <w:pPr>
        <w:rPr>
          <w:rFonts w:ascii="Arial" w:hAnsi="Arial" w:cs="Arial"/>
          <w:sz w:val="24"/>
          <w:szCs w:val="24"/>
        </w:rPr>
      </w:pPr>
    </w:p>
    <w:tbl>
      <w:tblPr>
        <w:tblStyle w:val="TableGrid2"/>
        <w:tblW w:w="0" w:type="auto"/>
        <w:tblLook w:val="04A0" w:firstRow="1" w:lastRow="0" w:firstColumn="1" w:lastColumn="0" w:noHBand="0" w:noVBand="1"/>
      </w:tblPr>
      <w:tblGrid>
        <w:gridCol w:w="5210"/>
        <w:gridCol w:w="5211"/>
      </w:tblGrid>
      <w:tr w:rsidR="00C927B8" w:rsidRPr="00C927B8" w:rsidTr="00CC4DB9">
        <w:trPr>
          <w:trHeight w:val="567"/>
        </w:trPr>
        <w:tc>
          <w:tcPr>
            <w:tcW w:w="5210" w:type="dxa"/>
          </w:tcPr>
          <w:p w:rsidR="00C927B8" w:rsidRPr="00C927B8" w:rsidRDefault="00C927B8" w:rsidP="00C927B8">
            <w:pPr>
              <w:rPr>
                <w:rFonts w:ascii="Calibri" w:hAnsi="Calibri" w:cs="Arial"/>
                <w:color w:val="63656B"/>
                <w:lang w:val="en-GB"/>
              </w:rPr>
            </w:pPr>
            <w:r w:rsidRPr="00C927B8">
              <w:rPr>
                <w:rFonts w:ascii="Calibri" w:hAnsi="Calibri" w:cs="Arial"/>
                <w:color w:val="63656B"/>
                <w:lang w:val="en-GB"/>
              </w:rPr>
              <w:t>Name</w:t>
            </w:r>
          </w:p>
        </w:tc>
        <w:tc>
          <w:tcPr>
            <w:tcW w:w="5211" w:type="dxa"/>
          </w:tcPr>
          <w:p w:rsidR="00C927B8" w:rsidRPr="00C927B8" w:rsidRDefault="00C927B8" w:rsidP="00C927B8">
            <w:pPr>
              <w:rPr>
                <w:rFonts w:ascii="Calibri" w:hAnsi="Calibri" w:cs="Arial"/>
                <w:color w:val="63656B"/>
                <w:lang w:val="en-GB"/>
              </w:rPr>
            </w:pPr>
            <w:r w:rsidRPr="00C927B8">
              <w:rPr>
                <w:rFonts w:ascii="Calibri" w:hAnsi="Calibri" w:cs="Arial"/>
                <w:color w:val="63656B"/>
                <w:lang w:val="en-GB"/>
              </w:rPr>
              <w:t>Relationship</w:t>
            </w:r>
          </w:p>
        </w:tc>
      </w:tr>
      <w:tr w:rsidR="00C927B8" w:rsidRPr="00C927B8" w:rsidTr="00CC4DB9">
        <w:trPr>
          <w:trHeight w:val="567"/>
        </w:trPr>
        <w:tc>
          <w:tcPr>
            <w:tcW w:w="5210" w:type="dxa"/>
          </w:tcPr>
          <w:p w:rsidR="00C927B8" w:rsidRPr="00C927B8" w:rsidRDefault="00C927B8" w:rsidP="00C927B8">
            <w:pPr>
              <w:rPr>
                <w:rFonts w:ascii="Arial" w:eastAsia="Times New Roman" w:hAnsi="Arial" w:cs="Arial"/>
                <w:sz w:val="24"/>
                <w:szCs w:val="24"/>
                <w:lang w:val="en-GB"/>
              </w:rPr>
            </w:pPr>
          </w:p>
        </w:tc>
        <w:tc>
          <w:tcPr>
            <w:tcW w:w="5211" w:type="dxa"/>
          </w:tcPr>
          <w:p w:rsidR="00C927B8" w:rsidRPr="00C927B8" w:rsidRDefault="00C927B8" w:rsidP="00C927B8">
            <w:pPr>
              <w:rPr>
                <w:rFonts w:ascii="Arial" w:eastAsia="Times New Roman" w:hAnsi="Arial" w:cs="Arial"/>
                <w:sz w:val="24"/>
                <w:szCs w:val="24"/>
                <w:lang w:val="en-GB"/>
              </w:rPr>
            </w:pPr>
          </w:p>
        </w:tc>
      </w:tr>
      <w:tr w:rsidR="00C927B8" w:rsidRPr="00C927B8" w:rsidTr="00CC4DB9">
        <w:trPr>
          <w:trHeight w:val="567"/>
        </w:trPr>
        <w:tc>
          <w:tcPr>
            <w:tcW w:w="5210" w:type="dxa"/>
          </w:tcPr>
          <w:p w:rsidR="00C927B8" w:rsidRPr="00C927B8" w:rsidRDefault="00C927B8" w:rsidP="00C927B8">
            <w:pPr>
              <w:rPr>
                <w:rFonts w:ascii="Arial" w:eastAsia="Times New Roman" w:hAnsi="Arial" w:cs="Arial"/>
                <w:sz w:val="24"/>
                <w:szCs w:val="24"/>
                <w:lang w:val="en-GB"/>
              </w:rPr>
            </w:pPr>
          </w:p>
        </w:tc>
        <w:tc>
          <w:tcPr>
            <w:tcW w:w="5211" w:type="dxa"/>
          </w:tcPr>
          <w:p w:rsidR="00C927B8" w:rsidRPr="00C927B8" w:rsidRDefault="00C927B8" w:rsidP="00C927B8">
            <w:pPr>
              <w:rPr>
                <w:rFonts w:ascii="Arial" w:eastAsia="Times New Roman" w:hAnsi="Arial" w:cs="Arial"/>
                <w:sz w:val="24"/>
                <w:szCs w:val="24"/>
                <w:lang w:val="en-GB"/>
              </w:rPr>
            </w:pPr>
          </w:p>
        </w:tc>
      </w:tr>
      <w:tr w:rsidR="00C927B8" w:rsidRPr="00C927B8" w:rsidTr="00CC4DB9">
        <w:trPr>
          <w:trHeight w:val="567"/>
        </w:trPr>
        <w:tc>
          <w:tcPr>
            <w:tcW w:w="5210" w:type="dxa"/>
          </w:tcPr>
          <w:p w:rsidR="00C927B8" w:rsidRPr="00C927B8" w:rsidRDefault="00C927B8" w:rsidP="00C927B8">
            <w:pPr>
              <w:rPr>
                <w:rFonts w:ascii="Arial" w:eastAsia="Times New Roman" w:hAnsi="Arial" w:cs="Arial"/>
                <w:sz w:val="24"/>
                <w:szCs w:val="24"/>
                <w:lang w:val="en-GB"/>
              </w:rPr>
            </w:pPr>
          </w:p>
        </w:tc>
        <w:tc>
          <w:tcPr>
            <w:tcW w:w="5211" w:type="dxa"/>
          </w:tcPr>
          <w:p w:rsidR="00C927B8" w:rsidRPr="00C927B8" w:rsidRDefault="00C927B8" w:rsidP="00C927B8">
            <w:pPr>
              <w:rPr>
                <w:rFonts w:ascii="Arial" w:eastAsia="Times New Roman" w:hAnsi="Arial" w:cs="Arial"/>
                <w:sz w:val="24"/>
                <w:szCs w:val="24"/>
                <w:lang w:val="en-GB"/>
              </w:rPr>
            </w:pPr>
          </w:p>
        </w:tc>
      </w:tr>
    </w:tbl>
    <w:p w:rsidR="00C927B8" w:rsidRPr="00C927B8" w:rsidRDefault="00C927B8" w:rsidP="00C927B8">
      <w:pPr>
        <w:rPr>
          <w:rFonts w:ascii="Arial" w:hAnsi="Arial" w:cs="Arial"/>
          <w:sz w:val="24"/>
          <w:szCs w:val="24"/>
        </w:rPr>
      </w:pPr>
    </w:p>
    <w:p w:rsidR="00C927B8" w:rsidRPr="00C927B8" w:rsidRDefault="00C927B8" w:rsidP="00C927B8">
      <w:pPr>
        <w:rPr>
          <w:rFonts w:ascii="Arial" w:hAnsi="Arial" w:cs="Arial"/>
          <w:sz w:val="24"/>
          <w:szCs w:val="24"/>
        </w:rPr>
      </w:pPr>
      <w:r w:rsidRPr="00C927B8">
        <w:rPr>
          <w:rFonts w:ascii="Arial" w:hAnsi="Arial" w:cs="Arial"/>
          <w:sz w:val="24"/>
          <w:szCs w:val="24"/>
        </w:rPr>
        <w:br w:type="page"/>
      </w:r>
    </w:p>
    <w:p w:rsidR="00C927B8" w:rsidRPr="00C927B8" w:rsidRDefault="00C927B8" w:rsidP="00C927B8">
      <w:pPr>
        <w:rPr>
          <w:rFonts w:ascii="Arial" w:hAnsi="Arial" w:cs="Arial"/>
          <w:sz w:val="24"/>
          <w:szCs w:val="24"/>
        </w:rPr>
      </w:pPr>
    </w:p>
    <w:p w:rsidR="00C927B8" w:rsidRPr="00C927B8" w:rsidRDefault="00C927B8" w:rsidP="00C927B8">
      <w:pPr>
        <w:rPr>
          <w:rFonts w:cs="Arial"/>
          <w:b/>
          <w:color w:val="20CBD4"/>
          <w:sz w:val="28"/>
          <w:szCs w:val="28"/>
          <w:lang w:val="en-GB"/>
        </w:rPr>
      </w:pPr>
      <w:r w:rsidRPr="00C927B8">
        <w:rPr>
          <w:rFonts w:cs="Arial"/>
          <w:b/>
          <w:color w:val="20CBD4"/>
          <w:sz w:val="28"/>
          <w:szCs w:val="28"/>
          <w:lang w:val="en-GB"/>
        </w:rPr>
        <w:t>Details of convictions schedule</w:t>
      </w:r>
    </w:p>
    <w:p w:rsidR="00C927B8" w:rsidRPr="00C927B8" w:rsidRDefault="00C927B8" w:rsidP="00C927B8">
      <w:pPr>
        <w:rPr>
          <w:rFonts w:ascii="Arial" w:eastAsia="Times New Roman" w:hAnsi="Arial" w:cs="Arial"/>
          <w:sz w:val="24"/>
          <w:szCs w:val="24"/>
          <w:lang w:val="en-GB"/>
        </w:rPr>
      </w:pPr>
    </w:p>
    <w:p w:rsidR="00C927B8" w:rsidRPr="00C927B8" w:rsidRDefault="00C927B8" w:rsidP="00C927B8">
      <w:pPr>
        <w:rPr>
          <w:rFonts w:cs="Arial"/>
          <w:color w:val="63656B"/>
          <w:lang w:val="en-GB"/>
        </w:rPr>
      </w:pPr>
      <w:r w:rsidRPr="00C927B8">
        <w:rPr>
          <w:rFonts w:cs="Arial"/>
          <w:color w:val="63656B"/>
          <w:lang w:val="en-GB"/>
        </w:rPr>
        <w:t>A person’s criminal record will not, in itself, debar that person from being appointed to a post. Any information given will be treated in the strictest confidence. Suitable applicants will not be refused posts because of offences which are not relevant to, and do not place them at or make them a risk in, the role for which they are applying.</w:t>
      </w:r>
    </w:p>
    <w:p w:rsidR="00C927B8" w:rsidRPr="00C927B8" w:rsidRDefault="00C927B8" w:rsidP="00C927B8">
      <w:pPr>
        <w:rPr>
          <w:rFonts w:cs="Arial"/>
          <w:color w:val="63656B"/>
          <w:lang w:val="en-GB"/>
        </w:rPr>
      </w:pPr>
    </w:p>
    <w:p w:rsidR="00C927B8" w:rsidRPr="00C927B8" w:rsidRDefault="00C927B8" w:rsidP="00C927B8">
      <w:pPr>
        <w:rPr>
          <w:rFonts w:ascii="Arial" w:eastAsia="Times New Roman" w:hAnsi="Arial" w:cs="Arial"/>
          <w:sz w:val="24"/>
          <w:szCs w:val="24"/>
          <w:lang w:val="en-GB"/>
        </w:rPr>
      </w:pPr>
      <w:r w:rsidRPr="00C927B8">
        <w:rPr>
          <w:rFonts w:cs="Arial"/>
          <w:color w:val="63656B"/>
          <w:lang w:val="en-GB"/>
        </w:rPr>
        <w:t>Do you have any unspent convictions?</w:t>
      </w:r>
      <w:r w:rsidRPr="00C927B8">
        <w:rPr>
          <w:rFonts w:ascii="Arial" w:eastAsia="Times New Roman" w:hAnsi="Arial" w:cs="Arial"/>
          <w:sz w:val="24"/>
          <w:szCs w:val="24"/>
          <w:lang w:val="en-GB"/>
        </w:rPr>
        <w:t xml:space="preserve">      </w:t>
      </w:r>
      <w:r w:rsidRPr="00C927B8">
        <w:rPr>
          <w:rFonts w:ascii="Arial" w:eastAsia="Times New Roman" w:hAnsi="Arial" w:cs="Arial"/>
          <w:sz w:val="24"/>
          <w:szCs w:val="24"/>
          <w:lang w:val="en-GB"/>
        </w:rPr>
        <w:tab/>
      </w:r>
      <w:r w:rsidRPr="00C927B8">
        <w:rPr>
          <w:rFonts w:ascii="Arial" w:eastAsia="Times New Roman" w:hAnsi="Arial" w:cs="Arial"/>
          <w:sz w:val="24"/>
          <w:szCs w:val="24"/>
          <w:lang w:val="en-GB"/>
        </w:rPr>
        <w:tab/>
      </w:r>
      <w:r w:rsidRPr="00C927B8">
        <w:rPr>
          <w:rFonts w:ascii="Arial" w:eastAsia="Times New Roman" w:hAnsi="Arial" w:cs="Arial"/>
          <w:sz w:val="24"/>
          <w:szCs w:val="24"/>
          <w:lang w:val="en-GB"/>
        </w:rPr>
        <w:tab/>
      </w:r>
      <w:r w:rsidRPr="00C927B8">
        <w:rPr>
          <w:rFonts w:ascii="Arial" w:eastAsia="Times New Roman" w:hAnsi="Arial" w:cs="Arial"/>
          <w:sz w:val="24"/>
          <w:szCs w:val="24"/>
          <w:lang w:val="en-GB"/>
        </w:rPr>
        <w:fldChar w:fldCharType="begin">
          <w:ffData>
            <w:name w:val="Check2"/>
            <w:enabled/>
            <w:calcOnExit w:val="0"/>
            <w:checkBox>
              <w:sizeAuto/>
              <w:default w:val="0"/>
            </w:checkBox>
          </w:ffData>
        </w:fldChar>
      </w:r>
      <w:r w:rsidRPr="00C927B8">
        <w:rPr>
          <w:rFonts w:ascii="Arial" w:eastAsia="Times New Roman" w:hAnsi="Arial" w:cs="Arial"/>
          <w:sz w:val="24"/>
          <w:szCs w:val="24"/>
          <w:lang w:val="en-GB"/>
        </w:rPr>
        <w:instrText xml:space="preserve"> FORMCHECKBOX </w:instrText>
      </w:r>
      <w:r w:rsidRPr="00C927B8">
        <w:rPr>
          <w:rFonts w:ascii="Arial" w:eastAsia="Times New Roman" w:hAnsi="Arial" w:cs="Arial"/>
          <w:sz w:val="24"/>
          <w:szCs w:val="24"/>
          <w:lang w:val="en-GB"/>
        </w:rPr>
      </w:r>
      <w:r w:rsidRPr="00C927B8">
        <w:rPr>
          <w:rFonts w:ascii="Arial" w:eastAsia="Times New Roman" w:hAnsi="Arial" w:cs="Arial"/>
          <w:sz w:val="24"/>
          <w:szCs w:val="24"/>
          <w:lang w:val="en-GB"/>
        </w:rPr>
        <w:fldChar w:fldCharType="separate"/>
      </w:r>
      <w:r w:rsidRPr="00C927B8">
        <w:rPr>
          <w:rFonts w:ascii="Arial" w:eastAsia="Times New Roman" w:hAnsi="Arial" w:cs="Arial"/>
          <w:sz w:val="24"/>
          <w:szCs w:val="24"/>
          <w:lang w:val="en-GB"/>
        </w:rPr>
        <w:fldChar w:fldCharType="end"/>
      </w:r>
      <w:r w:rsidRPr="00C927B8">
        <w:rPr>
          <w:rFonts w:ascii="Arial" w:eastAsia="Times New Roman" w:hAnsi="Arial" w:cs="Arial"/>
          <w:sz w:val="24"/>
          <w:szCs w:val="24"/>
          <w:lang w:val="en-GB"/>
        </w:rPr>
        <w:t xml:space="preserve">  </w:t>
      </w:r>
      <w:r w:rsidRPr="00C927B8">
        <w:rPr>
          <w:rFonts w:cs="Arial"/>
          <w:color w:val="63656B"/>
          <w:lang w:val="en-GB"/>
        </w:rPr>
        <w:t xml:space="preserve">Yes </w:t>
      </w:r>
      <w:r w:rsidRPr="00C927B8">
        <w:rPr>
          <w:rFonts w:ascii="Arial" w:eastAsia="Times New Roman" w:hAnsi="Arial" w:cs="Arial"/>
          <w:sz w:val="24"/>
          <w:szCs w:val="24"/>
          <w:lang w:val="en-GB"/>
        </w:rPr>
        <w:tab/>
        <w:t xml:space="preserve"> </w:t>
      </w:r>
      <w:r w:rsidRPr="00C927B8">
        <w:rPr>
          <w:rFonts w:ascii="Arial" w:eastAsia="Times New Roman" w:hAnsi="Arial" w:cs="Arial"/>
          <w:sz w:val="24"/>
          <w:szCs w:val="24"/>
          <w:lang w:val="en-GB"/>
        </w:rPr>
        <w:fldChar w:fldCharType="begin">
          <w:ffData>
            <w:name w:val="Check2"/>
            <w:enabled/>
            <w:calcOnExit w:val="0"/>
            <w:checkBox>
              <w:sizeAuto/>
              <w:default w:val="0"/>
            </w:checkBox>
          </w:ffData>
        </w:fldChar>
      </w:r>
      <w:r w:rsidRPr="00C927B8">
        <w:rPr>
          <w:rFonts w:ascii="Arial" w:eastAsia="Times New Roman" w:hAnsi="Arial" w:cs="Arial"/>
          <w:sz w:val="24"/>
          <w:szCs w:val="24"/>
          <w:lang w:val="en-GB"/>
        </w:rPr>
        <w:instrText xml:space="preserve"> FORMCHECKBOX </w:instrText>
      </w:r>
      <w:r w:rsidRPr="00C927B8">
        <w:rPr>
          <w:rFonts w:ascii="Arial" w:eastAsia="Times New Roman" w:hAnsi="Arial" w:cs="Arial"/>
          <w:sz w:val="24"/>
          <w:szCs w:val="24"/>
          <w:lang w:val="en-GB"/>
        </w:rPr>
      </w:r>
      <w:r w:rsidRPr="00C927B8">
        <w:rPr>
          <w:rFonts w:ascii="Arial" w:eastAsia="Times New Roman" w:hAnsi="Arial" w:cs="Arial"/>
          <w:sz w:val="24"/>
          <w:szCs w:val="24"/>
          <w:lang w:val="en-GB"/>
        </w:rPr>
        <w:fldChar w:fldCharType="separate"/>
      </w:r>
      <w:r w:rsidRPr="00C927B8">
        <w:rPr>
          <w:rFonts w:ascii="Arial" w:eastAsia="Times New Roman" w:hAnsi="Arial" w:cs="Arial"/>
          <w:sz w:val="24"/>
          <w:szCs w:val="24"/>
          <w:lang w:val="en-GB"/>
        </w:rPr>
        <w:fldChar w:fldCharType="end"/>
      </w:r>
      <w:r w:rsidRPr="00C927B8">
        <w:rPr>
          <w:rFonts w:ascii="Arial" w:eastAsia="Times New Roman" w:hAnsi="Arial" w:cs="Arial"/>
          <w:sz w:val="24"/>
          <w:szCs w:val="24"/>
          <w:lang w:val="en-GB"/>
        </w:rPr>
        <w:t xml:space="preserve">   </w:t>
      </w:r>
      <w:r w:rsidRPr="00C927B8">
        <w:rPr>
          <w:rFonts w:cs="Arial"/>
          <w:color w:val="63656B"/>
          <w:lang w:val="en-GB"/>
        </w:rPr>
        <w:t>No</w:t>
      </w:r>
    </w:p>
    <w:p w:rsidR="00EE076C" w:rsidRPr="004841F1" w:rsidRDefault="00EE076C" w:rsidP="00293D25">
      <w:pPr>
        <w:rPr>
          <w:rFonts w:asciiTheme="minorHAnsi" w:hAnsiTheme="minorHAnsi" w:cs="Arial"/>
          <w:color w:val="20CBD4"/>
          <w:sz w:val="24"/>
          <w:szCs w:val="24"/>
        </w:rPr>
      </w:pPr>
    </w:p>
    <w:p w:rsidR="00A05B45" w:rsidRPr="004841F1" w:rsidRDefault="00A05B45" w:rsidP="00A05B45">
      <w:pPr>
        <w:rPr>
          <w:rFonts w:asciiTheme="minorHAnsi" w:hAnsiTheme="minorHAnsi" w:cs="Arial"/>
          <w:b/>
          <w:color w:val="20CBD4"/>
          <w:sz w:val="28"/>
          <w:szCs w:val="28"/>
        </w:rPr>
      </w:pPr>
      <w:r w:rsidRPr="004841F1">
        <w:rPr>
          <w:rFonts w:asciiTheme="minorHAnsi" w:hAnsiTheme="minorHAnsi" w:cs="Arial"/>
          <w:b/>
          <w:color w:val="20CBD4"/>
          <w:sz w:val="28"/>
          <w:szCs w:val="28"/>
        </w:rPr>
        <w:t xml:space="preserve">Data Protection </w:t>
      </w:r>
    </w:p>
    <w:p w:rsidR="00A05B45" w:rsidRPr="004841F1" w:rsidRDefault="00A05B45" w:rsidP="00A05B45">
      <w:pPr>
        <w:rPr>
          <w:rFonts w:cs="Arial"/>
          <w:b/>
          <w:color w:val="63656B"/>
        </w:rPr>
      </w:pPr>
    </w:p>
    <w:p w:rsidR="00C927B8" w:rsidRPr="00C927B8" w:rsidRDefault="00C927B8" w:rsidP="00C927B8">
      <w:pPr>
        <w:rPr>
          <w:rFonts w:cs="Arial"/>
          <w:color w:val="63656B"/>
          <w:lang w:val="en-GB"/>
        </w:rPr>
      </w:pPr>
      <w:r w:rsidRPr="00C927B8">
        <w:rPr>
          <w:rFonts w:cs="Arial"/>
          <w:color w:val="63656B"/>
          <w:lang w:val="en-GB"/>
        </w:rPr>
        <w:t>Information from this expression of interest may be processed for purposes permitted under the General Data Protection Regulation. Individuals have, on written request, the right of access to personal data held about them.</w:t>
      </w:r>
    </w:p>
    <w:p w:rsidR="00C927B8" w:rsidRPr="00C927B8" w:rsidRDefault="00C927B8" w:rsidP="00C927B8">
      <w:pPr>
        <w:rPr>
          <w:rFonts w:cs="Arial"/>
          <w:color w:val="63656B"/>
          <w:lang w:val="en-GB"/>
        </w:rPr>
      </w:pPr>
      <w:r w:rsidRPr="00C927B8">
        <w:rPr>
          <w:rFonts w:cs="Arial"/>
          <w:color w:val="63656B"/>
          <w:lang w:val="en-GB"/>
        </w:rPr>
        <w:t xml:space="preserve">The organisation treats personal data collected during the recruitment process in accordance with its Information Security and Data Protection Policy. </w:t>
      </w:r>
    </w:p>
    <w:p w:rsidR="00C927B8" w:rsidRPr="00C927B8" w:rsidRDefault="00C927B8" w:rsidP="00C927B8">
      <w:pPr>
        <w:rPr>
          <w:rFonts w:cs="Arial"/>
          <w:color w:val="63656B"/>
          <w:lang w:val="en-GB"/>
        </w:rPr>
      </w:pPr>
    </w:p>
    <w:p w:rsidR="00C927B8" w:rsidRPr="00C927B8" w:rsidRDefault="00C927B8" w:rsidP="00C927B8">
      <w:pPr>
        <w:rPr>
          <w:rFonts w:cs="Arial"/>
          <w:b/>
          <w:color w:val="20CBD4"/>
          <w:sz w:val="28"/>
          <w:szCs w:val="28"/>
          <w:lang w:val="en-GB"/>
        </w:rPr>
      </w:pPr>
      <w:r w:rsidRPr="00C927B8">
        <w:rPr>
          <w:rFonts w:cs="Arial"/>
          <w:b/>
          <w:color w:val="20CBD4"/>
          <w:sz w:val="28"/>
          <w:szCs w:val="28"/>
          <w:lang w:val="en-GB"/>
        </w:rPr>
        <w:t>Declaration</w:t>
      </w:r>
    </w:p>
    <w:p w:rsidR="00C927B8" w:rsidRPr="00C927B8" w:rsidRDefault="00C927B8" w:rsidP="00C927B8">
      <w:pPr>
        <w:rPr>
          <w:rFonts w:ascii="Arial" w:hAnsi="Arial" w:cs="Arial"/>
          <w:b/>
          <w:sz w:val="24"/>
          <w:szCs w:val="24"/>
        </w:rPr>
      </w:pPr>
    </w:p>
    <w:p w:rsidR="00C927B8" w:rsidRPr="00C927B8" w:rsidRDefault="00C927B8" w:rsidP="00C927B8">
      <w:pPr>
        <w:rPr>
          <w:rFonts w:cs="Arial"/>
          <w:color w:val="63656B"/>
          <w:lang w:val="en-GB"/>
        </w:rPr>
      </w:pPr>
      <w:r w:rsidRPr="00C927B8">
        <w:rPr>
          <w:rFonts w:cs="Arial"/>
          <w:color w:val="63656B"/>
          <w:lang w:val="en-GB"/>
        </w:rPr>
        <w:t xml:space="preserve">I declare that to the best of my knowledge the information given in this expression of interest is correct.  If I am successful in obtaining this post and the information is later discovered to be incorrect, I understand that the appointment can be terminated by the company. </w:t>
      </w:r>
    </w:p>
    <w:p w:rsidR="00C927B8" w:rsidRPr="00C927B8" w:rsidRDefault="00C927B8" w:rsidP="00C927B8">
      <w:pPr>
        <w:rPr>
          <w:rFonts w:cs="Arial"/>
          <w:color w:val="63656B"/>
          <w:lang w:val="en-GB"/>
        </w:rPr>
      </w:pPr>
    </w:p>
    <w:tbl>
      <w:tblPr>
        <w:tblStyle w:val="TableGrid3"/>
        <w:tblW w:w="0" w:type="auto"/>
        <w:tblLook w:val="04A0" w:firstRow="1" w:lastRow="0" w:firstColumn="1" w:lastColumn="0" w:noHBand="0" w:noVBand="1"/>
      </w:tblPr>
      <w:tblGrid>
        <w:gridCol w:w="5920"/>
        <w:gridCol w:w="3322"/>
      </w:tblGrid>
      <w:tr w:rsidR="00C927B8" w:rsidRPr="00C927B8" w:rsidTr="00CC4DB9">
        <w:tc>
          <w:tcPr>
            <w:tcW w:w="5920" w:type="dxa"/>
          </w:tcPr>
          <w:p w:rsidR="00C927B8" w:rsidRPr="00C927B8" w:rsidRDefault="00C927B8" w:rsidP="00C927B8">
            <w:pPr>
              <w:rPr>
                <w:rFonts w:ascii="Calibri" w:hAnsi="Calibri" w:cs="Arial"/>
                <w:color w:val="63656B"/>
                <w:lang w:val="en-GB"/>
              </w:rPr>
            </w:pPr>
            <w:r w:rsidRPr="00C927B8">
              <w:rPr>
                <w:rFonts w:ascii="Calibri" w:hAnsi="Calibri" w:cs="Arial"/>
                <w:color w:val="63656B"/>
                <w:lang w:val="en-GB"/>
              </w:rPr>
              <w:t>Signed:</w:t>
            </w:r>
          </w:p>
          <w:p w:rsidR="00C927B8" w:rsidRPr="00C927B8" w:rsidRDefault="00C927B8" w:rsidP="00C927B8">
            <w:pPr>
              <w:rPr>
                <w:rFonts w:ascii="Calibri" w:hAnsi="Calibri" w:cs="Arial"/>
                <w:color w:val="63656B"/>
                <w:lang w:val="en-GB"/>
              </w:rPr>
            </w:pPr>
          </w:p>
        </w:tc>
        <w:tc>
          <w:tcPr>
            <w:tcW w:w="3322" w:type="dxa"/>
          </w:tcPr>
          <w:p w:rsidR="00C927B8" w:rsidRPr="00C927B8" w:rsidRDefault="00C927B8" w:rsidP="00C927B8">
            <w:pPr>
              <w:rPr>
                <w:rFonts w:ascii="Calibri" w:hAnsi="Calibri" w:cs="Arial"/>
                <w:color w:val="63656B"/>
                <w:lang w:val="en-GB"/>
              </w:rPr>
            </w:pPr>
            <w:r w:rsidRPr="00C927B8">
              <w:rPr>
                <w:rFonts w:ascii="Calibri" w:hAnsi="Calibri" w:cs="Arial"/>
                <w:color w:val="63656B"/>
                <w:lang w:val="en-GB"/>
              </w:rPr>
              <w:t>Date:</w:t>
            </w:r>
          </w:p>
        </w:tc>
      </w:tr>
    </w:tbl>
    <w:p w:rsidR="00C927B8" w:rsidRPr="00C927B8" w:rsidRDefault="00C927B8" w:rsidP="00C927B8">
      <w:pPr>
        <w:rPr>
          <w:rFonts w:cs="Arial"/>
          <w:color w:val="63656B"/>
          <w:lang w:val="en-GB"/>
        </w:rPr>
      </w:pPr>
    </w:p>
    <w:p w:rsidR="00C927B8" w:rsidRPr="00C927B8" w:rsidRDefault="00C927B8" w:rsidP="00C927B8">
      <w:pPr>
        <w:rPr>
          <w:rFonts w:ascii="Arial" w:hAnsi="Arial" w:cs="Arial"/>
          <w:sz w:val="24"/>
          <w:szCs w:val="24"/>
        </w:rPr>
      </w:pPr>
      <w:r w:rsidRPr="00C927B8">
        <w:rPr>
          <w:rFonts w:cs="Arial"/>
          <w:color w:val="63656B"/>
          <w:lang w:val="en-GB"/>
        </w:rPr>
        <w:t xml:space="preserve">If you do not sign, your </w:t>
      </w:r>
      <w:r>
        <w:rPr>
          <w:rFonts w:cs="Arial"/>
          <w:color w:val="63656B"/>
          <w:lang w:val="en-GB"/>
        </w:rPr>
        <w:t>application</w:t>
      </w:r>
      <w:r w:rsidRPr="00C927B8">
        <w:rPr>
          <w:rFonts w:cs="Arial"/>
          <w:color w:val="63656B"/>
          <w:lang w:val="en-GB"/>
        </w:rPr>
        <w:t xml:space="preserve"> will not be considered. If submitting this form electronically, the email will be accepted as your signature.  </w:t>
      </w:r>
    </w:p>
    <w:p w:rsidR="00C951B2" w:rsidRPr="004841F1" w:rsidRDefault="00C951B2" w:rsidP="00293D25">
      <w:pPr>
        <w:rPr>
          <w:rFonts w:cs="Arial"/>
          <w:color w:val="63656B"/>
        </w:rPr>
      </w:pPr>
      <w:r w:rsidRPr="004841F1">
        <w:rPr>
          <w:rFonts w:cs="Arial"/>
          <w:color w:val="63656B"/>
        </w:rPr>
        <w:t>Please consider completing the monitoring form enclosed.</w:t>
      </w:r>
      <w:r w:rsidR="00351C12" w:rsidRPr="004841F1">
        <w:rPr>
          <w:rFonts w:cs="Arial"/>
          <w:color w:val="63656B"/>
        </w:rPr>
        <w:t xml:space="preserve"> You are not obliged to answer all the questions but the more information you supply, the more effective our monitoring will be.</w:t>
      </w:r>
      <w:r w:rsidRPr="004841F1">
        <w:rPr>
          <w:rFonts w:cs="Arial"/>
          <w:color w:val="63656B"/>
        </w:rPr>
        <w:t xml:space="preserve">  It should be noted that if the post is offered, we will require you to </w:t>
      </w:r>
      <w:r w:rsidR="00351C12" w:rsidRPr="004841F1">
        <w:rPr>
          <w:rFonts w:cs="Arial"/>
          <w:color w:val="63656B"/>
        </w:rPr>
        <w:t>complete a monitoring form.</w:t>
      </w:r>
      <w:r w:rsidRPr="004841F1">
        <w:rPr>
          <w:rFonts w:cs="Arial"/>
          <w:color w:val="63656B"/>
        </w:rPr>
        <w:t xml:space="preserve"> </w:t>
      </w:r>
    </w:p>
    <w:p w:rsidR="00C951B2" w:rsidRPr="004841F1" w:rsidRDefault="00C951B2" w:rsidP="00293D25">
      <w:pPr>
        <w:rPr>
          <w:rFonts w:cs="Arial"/>
          <w:color w:val="63656B"/>
        </w:rPr>
      </w:pPr>
    </w:p>
    <w:p w:rsidR="00B64E85" w:rsidRDefault="00C951B2" w:rsidP="00293D25">
      <w:pPr>
        <w:rPr>
          <w:rFonts w:cs="Arial"/>
          <w:color w:val="63656B"/>
        </w:rPr>
      </w:pPr>
      <w:r w:rsidRPr="004841F1">
        <w:rPr>
          <w:rFonts w:cs="Arial"/>
          <w:color w:val="63656B"/>
        </w:rPr>
        <w:t>Please return to:</w:t>
      </w:r>
      <w:r w:rsidR="007352F9" w:rsidRPr="004841F1">
        <w:rPr>
          <w:rFonts w:cs="Arial"/>
          <w:color w:val="63656B"/>
        </w:rPr>
        <w:t xml:space="preserve"> </w:t>
      </w:r>
      <w:r w:rsidR="004841F1">
        <w:rPr>
          <w:rFonts w:cs="Arial"/>
          <w:color w:val="63656B"/>
        </w:rPr>
        <w:t>Beyond Housing</w:t>
      </w:r>
      <w:r w:rsidR="007352F9" w:rsidRPr="004841F1">
        <w:rPr>
          <w:rFonts w:cs="Arial"/>
          <w:color w:val="63656B"/>
        </w:rPr>
        <w:t xml:space="preserve"> 14 Ennis Square, </w:t>
      </w:r>
      <w:r w:rsidRPr="004841F1">
        <w:rPr>
          <w:rFonts w:cs="Arial"/>
          <w:color w:val="63656B"/>
        </w:rPr>
        <w:t>Dormanstown</w:t>
      </w:r>
      <w:r w:rsidR="007352F9" w:rsidRPr="004841F1">
        <w:rPr>
          <w:rFonts w:cs="Arial"/>
          <w:color w:val="63656B"/>
        </w:rPr>
        <w:t xml:space="preserve">, Redcar, </w:t>
      </w:r>
      <w:r w:rsidRPr="004841F1">
        <w:rPr>
          <w:rFonts w:cs="Arial"/>
          <w:color w:val="63656B"/>
        </w:rPr>
        <w:t>TS10 5JR</w:t>
      </w:r>
      <w:r w:rsidR="007352F9" w:rsidRPr="004841F1">
        <w:rPr>
          <w:rFonts w:cs="Arial"/>
          <w:color w:val="63656B"/>
        </w:rPr>
        <w:t xml:space="preserve">. </w:t>
      </w:r>
    </w:p>
    <w:p w:rsidR="004841F1" w:rsidRPr="004841F1" w:rsidRDefault="004841F1" w:rsidP="00293D25">
      <w:pPr>
        <w:rPr>
          <w:rFonts w:cs="Arial"/>
          <w:color w:val="63656B"/>
        </w:rPr>
      </w:pPr>
      <w:r>
        <w:rPr>
          <w:rFonts w:cs="Arial"/>
          <w:color w:val="63656B"/>
        </w:rPr>
        <w:tab/>
      </w:r>
      <w:r>
        <w:rPr>
          <w:rFonts w:cs="Arial"/>
          <w:color w:val="63656B"/>
        </w:rPr>
        <w:tab/>
        <w:t xml:space="preserve">  HR_enquiries@beyondhousing.co.uk</w:t>
      </w:r>
    </w:p>
    <w:p w:rsidR="00AB3C70" w:rsidRDefault="00B64E85" w:rsidP="00176448">
      <w:pPr>
        <w:pStyle w:val="Header"/>
        <w:rPr>
          <w:rFonts w:asciiTheme="minorHAnsi" w:hAnsiTheme="minorHAnsi" w:cs="Arial"/>
          <w:b/>
          <w:color w:val="20CBD4"/>
          <w:sz w:val="28"/>
          <w:szCs w:val="28"/>
        </w:rPr>
      </w:pPr>
      <w:r>
        <w:rPr>
          <w:rFonts w:ascii="Arial" w:hAnsi="Arial" w:cs="Arial"/>
          <w:sz w:val="24"/>
          <w:szCs w:val="24"/>
        </w:rPr>
        <w:br w:type="page"/>
      </w:r>
      <w:r w:rsidR="00361DC8" w:rsidRPr="004841F1">
        <w:rPr>
          <w:rFonts w:asciiTheme="minorHAnsi" w:hAnsiTheme="minorHAnsi" w:cs="Arial"/>
          <w:b/>
          <w:color w:val="20CBD4"/>
          <w:sz w:val="28"/>
          <w:szCs w:val="28"/>
        </w:rPr>
        <w:lastRenderedPageBreak/>
        <w:t>Recruitment m</w:t>
      </w:r>
      <w:r w:rsidRPr="004841F1">
        <w:rPr>
          <w:rFonts w:asciiTheme="minorHAnsi" w:hAnsiTheme="minorHAnsi" w:cs="Arial"/>
          <w:b/>
          <w:color w:val="20CBD4"/>
          <w:sz w:val="28"/>
          <w:szCs w:val="28"/>
        </w:rPr>
        <w:t xml:space="preserve">onitoring </w:t>
      </w:r>
      <w:r w:rsidR="00361DC8" w:rsidRPr="004841F1">
        <w:rPr>
          <w:rFonts w:asciiTheme="minorHAnsi" w:hAnsiTheme="minorHAnsi" w:cs="Arial"/>
          <w:b/>
          <w:color w:val="20CBD4"/>
          <w:sz w:val="28"/>
          <w:szCs w:val="28"/>
        </w:rPr>
        <w:t>f</w:t>
      </w:r>
      <w:r w:rsidRPr="004841F1">
        <w:rPr>
          <w:rFonts w:asciiTheme="minorHAnsi" w:hAnsiTheme="minorHAnsi" w:cs="Arial"/>
          <w:b/>
          <w:color w:val="20CBD4"/>
          <w:sz w:val="28"/>
          <w:szCs w:val="28"/>
        </w:rPr>
        <w:t>orm</w:t>
      </w:r>
    </w:p>
    <w:p w:rsidR="00C927B8" w:rsidRPr="00C927B8" w:rsidRDefault="00C927B8" w:rsidP="00C927B8">
      <w:pPr>
        <w:rPr>
          <w:rFonts w:ascii="Arial" w:eastAsia="Times New Roman" w:hAnsi="Arial" w:cs="Arial"/>
          <w:b/>
          <w:sz w:val="24"/>
          <w:szCs w:val="24"/>
          <w:lang w:val="en-GB"/>
        </w:rPr>
      </w:pPr>
    </w:p>
    <w:p w:rsidR="00C927B8" w:rsidRPr="00C927B8" w:rsidRDefault="00C927B8" w:rsidP="00C927B8">
      <w:pPr>
        <w:rPr>
          <w:rFonts w:cs="Arial"/>
          <w:color w:val="63656B"/>
          <w:lang w:val="en-GB"/>
        </w:rPr>
      </w:pPr>
      <w:r w:rsidRPr="00C927B8">
        <w:rPr>
          <w:rFonts w:cs="Arial"/>
          <w:color w:val="63656B"/>
          <w:lang w:val="en-GB"/>
        </w:rPr>
        <w:t>A person has a disability if:</w:t>
      </w:r>
    </w:p>
    <w:p w:rsidR="00C927B8" w:rsidRPr="00C927B8" w:rsidRDefault="00C927B8" w:rsidP="00C927B8">
      <w:pPr>
        <w:rPr>
          <w:rFonts w:cs="Arial"/>
          <w:color w:val="63656B"/>
          <w:lang w:val="en-GB"/>
        </w:rPr>
      </w:pPr>
    </w:p>
    <w:p w:rsidR="00C927B8" w:rsidRPr="00C927B8" w:rsidRDefault="00C927B8" w:rsidP="00C927B8">
      <w:pPr>
        <w:numPr>
          <w:ilvl w:val="0"/>
          <w:numId w:val="7"/>
        </w:numPr>
        <w:contextualSpacing/>
        <w:rPr>
          <w:rFonts w:cs="Arial"/>
          <w:color w:val="63656B"/>
          <w:lang w:val="en-GB"/>
        </w:rPr>
      </w:pPr>
      <w:r w:rsidRPr="00C927B8">
        <w:rPr>
          <w:rFonts w:cs="Arial"/>
          <w:color w:val="63656B"/>
          <w:lang w:val="en-GB"/>
        </w:rPr>
        <w:t>They have a physical or mental impairment</w:t>
      </w:r>
    </w:p>
    <w:p w:rsidR="00C927B8" w:rsidRPr="00C927B8" w:rsidRDefault="00C927B8" w:rsidP="00C927B8">
      <w:pPr>
        <w:numPr>
          <w:ilvl w:val="0"/>
          <w:numId w:val="7"/>
        </w:numPr>
        <w:contextualSpacing/>
        <w:rPr>
          <w:rFonts w:cs="Arial"/>
          <w:color w:val="63656B"/>
          <w:lang w:val="en-GB"/>
        </w:rPr>
      </w:pPr>
      <w:r w:rsidRPr="00C927B8">
        <w:rPr>
          <w:rFonts w:cs="Arial"/>
          <w:color w:val="63656B"/>
          <w:lang w:val="en-GB"/>
        </w:rPr>
        <w:t xml:space="preserve">That impairment has an adverse effect which is substantial </w:t>
      </w:r>
    </w:p>
    <w:p w:rsidR="00C927B8" w:rsidRPr="00C927B8" w:rsidRDefault="00C927B8" w:rsidP="00C927B8">
      <w:pPr>
        <w:numPr>
          <w:ilvl w:val="0"/>
          <w:numId w:val="7"/>
        </w:numPr>
        <w:contextualSpacing/>
        <w:rPr>
          <w:rFonts w:cs="Arial"/>
          <w:color w:val="63656B"/>
          <w:lang w:val="en-GB"/>
        </w:rPr>
      </w:pPr>
      <w:r w:rsidRPr="00C927B8">
        <w:rPr>
          <w:rFonts w:cs="Arial"/>
          <w:color w:val="63656B"/>
          <w:lang w:val="en-GB"/>
        </w:rPr>
        <w:t>That effect is long term</w:t>
      </w:r>
    </w:p>
    <w:p w:rsidR="00C927B8" w:rsidRPr="00C927B8" w:rsidRDefault="00C927B8" w:rsidP="00C927B8">
      <w:pPr>
        <w:numPr>
          <w:ilvl w:val="0"/>
          <w:numId w:val="7"/>
        </w:numPr>
        <w:contextualSpacing/>
        <w:rPr>
          <w:rFonts w:cs="Arial"/>
          <w:color w:val="63656B"/>
          <w:lang w:val="en-GB"/>
        </w:rPr>
      </w:pPr>
      <w:r w:rsidRPr="00C927B8">
        <w:rPr>
          <w:rFonts w:cs="Arial"/>
          <w:color w:val="63656B"/>
          <w:lang w:val="en-GB"/>
        </w:rPr>
        <w:t>That effect has an adverse effect on their  ability to carry out normal day to day activities</w:t>
      </w:r>
    </w:p>
    <w:p w:rsidR="00C927B8" w:rsidRPr="00C927B8" w:rsidRDefault="00C927B8" w:rsidP="00C927B8">
      <w:pPr>
        <w:rPr>
          <w:rFonts w:cs="Arial"/>
          <w:color w:val="63656B"/>
          <w:lang w:val="en-GB"/>
        </w:rPr>
      </w:pPr>
    </w:p>
    <w:p w:rsidR="00C927B8" w:rsidRPr="00C927B8" w:rsidRDefault="00C927B8" w:rsidP="00C927B8">
      <w:pPr>
        <w:rPr>
          <w:rFonts w:cs="Arial"/>
          <w:color w:val="63656B"/>
          <w:lang w:val="en-GB"/>
        </w:rPr>
      </w:pPr>
      <w:r w:rsidRPr="00C927B8">
        <w:rPr>
          <w:rFonts w:cs="Arial"/>
          <w:color w:val="63656B"/>
          <w:lang w:val="en-GB"/>
        </w:rPr>
        <w:t xml:space="preserve">Do you consider yourself to have a disability? </w:t>
      </w:r>
    </w:p>
    <w:p w:rsidR="00C927B8" w:rsidRPr="00C927B8" w:rsidRDefault="00C927B8" w:rsidP="00C927B8">
      <w:pPr>
        <w:rPr>
          <w:rFonts w:cs="Arial"/>
          <w:color w:val="63656B"/>
          <w:lang w:val="en-GB"/>
        </w:rPr>
      </w:pPr>
    </w:p>
    <w:p w:rsidR="00C927B8" w:rsidRPr="00C927B8" w:rsidRDefault="00C927B8" w:rsidP="00C927B8">
      <w:pPr>
        <w:ind w:right="-846"/>
        <w:rPr>
          <w:rFonts w:ascii="Arial" w:hAnsi="Arial" w:cs="Arial"/>
          <w:sz w:val="24"/>
          <w:szCs w:val="24"/>
        </w:rPr>
      </w:pPr>
      <w:r w:rsidRPr="00C927B8">
        <w:rPr>
          <w:rFonts w:ascii="Arial" w:hAnsi="Arial" w:cs="Arial"/>
          <w:sz w:val="20"/>
          <w:szCs w:val="20"/>
        </w:rPr>
        <w:t xml:space="preserve"> </w:t>
      </w:r>
      <w:r w:rsidRPr="00C927B8">
        <w:rPr>
          <w:rFonts w:ascii="Arial" w:eastAsia="Times New Roman" w:hAnsi="Arial" w:cs="Arial"/>
          <w:b/>
          <w:bCs/>
          <w:sz w:val="20"/>
          <w:lang w:val="en-GB"/>
        </w:rPr>
        <w:fldChar w:fldCharType="begin">
          <w:ffData>
            <w:name w:val=""/>
            <w:enabled/>
            <w:calcOnExit w:val="0"/>
            <w:checkBox>
              <w:sizeAuto/>
              <w:default w:val="0"/>
            </w:checkBox>
          </w:ffData>
        </w:fldChar>
      </w:r>
      <w:r w:rsidRPr="00C927B8">
        <w:rPr>
          <w:rFonts w:ascii="Arial" w:eastAsia="Times New Roman" w:hAnsi="Arial" w:cs="Arial"/>
          <w:b/>
          <w:bCs/>
          <w:sz w:val="20"/>
          <w:lang w:val="en-GB"/>
        </w:rPr>
        <w:instrText xml:space="preserve"> FORMCHECKBOX </w:instrText>
      </w:r>
      <w:r w:rsidRPr="00C927B8">
        <w:rPr>
          <w:rFonts w:ascii="Arial" w:eastAsia="Times New Roman" w:hAnsi="Arial" w:cs="Arial"/>
          <w:b/>
          <w:bCs/>
          <w:sz w:val="20"/>
          <w:lang w:val="en-GB"/>
        </w:rPr>
      </w:r>
      <w:r w:rsidRPr="00C927B8">
        <w:rPr>
          <w:rFonts w:ascii="Arial" w:eastAsia="Times New Roman" w:hAnsi="Arial" w:cs="Arial"/>
          <w:b/>
          <w:bCs/>
          <w:sz w:val="20"/>
          <w:lang w:val="en-GB"/>
        </w:rPr>
        <w:fldChar w:fldCharType="separate"/>
      </w:r>
      <w:r w:rsidRPr="00C927B8">
        <w:rPr>
          <w:rFonts w:ascii="Arial" w:eastAsia="Times New Roman" w:hAnsi="Arial" w:cs="Arial"/>
          <w:b/>
          <w:bCs/>
          <w:sz w:val="20"/>
          <w:lang w:val="en-GB"/>
        </w:rPr>
        <w:fldChar w:fldCharType="end"/>
      </w:r>
      <w:r w:rsidRPr="00C927B8">
        <w:rPr>
          <w:rFonts w:ascii="Arial" w:hAnsi="Arial" w:cs="Arial"/>
          <w:sz w:val="20"/>
          <w:szCs w:val="20"/>
        </w:rPr>
        <w:t xml:space="preserve"> </w:t>
      </w:r>
      <w:r w:rsidRPr="00C927B8">
        <w:rPr>
          <w:rFonts w:cs="Arial"/>
          <w:color w:val="63656B"/>
          <w:lang w:val="en-GB"/>
        </w:rPr>
        <w:t xml:space="preserve">Yes </w:t>
      </w:r>
      <w:r w:rsidRPr="00C927B8">
        <w:rPr>
          <w:rFonts w:ascii="Arial" w:hAnsi="Arial" w:cs="Arial"/>
          <w:sz w:val="24"/>
          <w:szCs w:val="24"/>
        </w:rPr>
        <w:t xml:space="preserve">        </w:t>
      </w:r>
      <w:r w:rsidRPr="00C927B8">
        <w:rPr>
          <w:rFonts w:ascii="Arial" w:eastAsia="Times New Roman" w:hAnsi="Arial" w:cs="Arial"/>
          <w:b/>
          <w:bCs/>
          <w:sz w:val="20"/>
          <w:lang w:val="en-GB"/>
        </w:rPr>
        <w:fldChar w:fldCharType="begin">
          <w:ffData>
            <w:name w:val=""/>
            <w:enabled/>
            <w:calcOnExit w:val="0"/>
            <w:checkBox>
              <w:sizeAuto/>
              <w:default w:val="0"/>
            </w:checkBox>
          </w:ffData>
        </w:fldChar>
      </w:r>
      <w:r w:rsidRPr="00C927B8">
        <w:rPr>
          <w:rFonts w:ascii="Arial" w:eastAsia="Times New Roman" w:hAnsi="Arial" w:cs="Arial"/>
          <w:b/>
          <w:bCs/>
          <w:sz w:val="20"/>
          <w:lang w:val="en-GB"/>
        </w:rPr>
        <w:instrText xml:space="preserve"> FORMCHECKBOX </w:instrText>
      </w:r>
      <w:r w:rsidRPr="00C927B8">
        <w:rPr>
          <w:rFonts w:ascii="Arial" w:eastAsia="Times New Roman" w:hAnsi="Arial" w:cs="Arial"/>
          <w:b/>
          <w:bCs/>
          <w:sz w:val="20"/>
          <w:lang w:val="en-GB"/>
        </w:rPr>
      </w:r>
      <w:r w:rsidRPr="00C927B8">
        <w:rPr>
          <w:rFonts w:ascii="Arial" w:eastAsia="Times New Roman" w:hAnsi="Arial" w:cs="Arial"/>
          <w:b/>
          <w:bCs/>
          <w:sz w:val="20"/>
          <w:lang w:val="en-GB"/>
        </w:rPr>
        <w:fldChar w:fldCharType="separate"/>
      </w:r>
      <w:r w:rsidRPr="00C927B8">
        <w:rPr>
          <w:rFonts w:ascii="Arial" w:eastAsia="Times New Roman" w:hAnsi="Arial" w:cs="Arial"/>
          <w:b/>
          <w:bCs/>
          <w:sz w:val="20"/>
          <w:lang w:val="en-GB"/>
        </w:rPr>
        <w:fldChar w:fldCharType="end"/>
      </w:r>
      <w:r w:rsidRPr="00C927B8">
        <w:rPr>
          <w:rFonts w:ascii="Arial" w:hAnsi="Arial" w:cs="Arial"/>
          <w:sz w:val="24"/>
          <w:szCs w:val="24"/>
        </w:rPr>
        <w:t xml:space="preserve"> </w:t>
      </w:r>
      <w:r w:rsidRPr="00C927B8">
        <w:rPr>
          <w:rFonts w:cs="Arial"/>
          <w:color w:val="63656B"/>
          <w:lang w:val="en-GB"/>
        </w:rPr>
        <w:t xml:space="preserve">No </w:t>
      </w:r>
    </w:p>
    <w:p w:rsidR="00C927B8" w:rsidRPr="00C927B8" w:rsidRDefault="00C927B8" w:rsidP="00C927B8">
      <w:pPr>
        <w:ind w:right="-846"/>
        <w:rPr>
          <w:rFonts w:ascii="Arial" w:hAnsi="Arial" w:cs="Arial"/>
          <w:sz w:val="24"/>
          <w:szCs w:val="24"/>
        </w:rPr>
      </w:pPr>
    </w:p>
    <w:p w:rsidR="00C927B8" w:rsidRPr="00C927B8" w:rsidRDefault="00C927B8" w:rsidP="00C927B8">
      <w:pPr>
        <w:rPr>
          <w:rFonts w:ascii="Arial" w:hAnsi="Arial" w:cs="Arial"/>
          <w:sz w:val="16"/>
          <w:szCs w:val="16"/>
        </w:rPr>
      </w:pPr>
    </w:p>
    <w:p w:rsidR="00C927B8" w:rsidRPr="00C927B8" w:rsidRDefault="00C927B8" w:rsidP="00C927B8">
      <w:pPr>
        <w:pBdr>
          <w:top w:val="single" w:sz="4" w:space="1" w:color="auto"/>
          <w:left w:val="single" w:sz="4" w:space="4" w:color="auto"/>
          <w:bottom w:val="single" w:sz="4" w:space="1" w:color="auto"/>
          <w:right w:val="single" w:sz="4" w:space="4" w:color="auto"/>
        </w:pBdr>
        <w:spacing w:line="360" w:lineRule="auto"/>
        <w:rPr>
          <w:rFonts w:cs="Arial"/>
          <w:color w:val="63656B"/>
          <w:lang w:val="en-GB"/>
        </w:rPr>
      </w:pPr>
      <w:r w:rsidRPr="00C927B8">
        <w:rPr>
          <w:rFonts w:cs="Arial"/>
          <w:color w:val="63656B"/>
          <w:lang w:val="en-GB"/>
        </w:rPr>
        <w:t xml:space="preserve">Brief details: </w:t>
      </w:r>
    </w:p>
    <w:p w:rsidR="00C927B8" w:rsidRPr="00C927B8" w:rsidRDefault="00C927B8" w:rsidP="00C927B8">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C927B8" w:rsidRPr="00C927B8" w:rsidRDefault="00C927B8" w:rsidP="00C927B8">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C927B8" w:rsidRPr="00C927B8" w:rsidRDefault="00C927B8" w:rsidP="00C927B8">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C927B8" w:rsidRPr="00C927B8" w:rsidRDefault="00C927B8" w:rsidP="00C927B8">
      <w:pPr>
        <w:rPr>
          <w:rFonts w:ascii="Arial" w:hAnsi="Arial" w:cs="Arial"/>
          <w:b/>
          <w:sz w:val="24"/>
          <w:szCs w:val="24"/>
        </w:rPr>
      </w:pPr>
    </w:p>
    <w:p w:rsidR="00C927B8" w:rsidRPr="00C927B8" w:rsidRDefault="00C927B8" w:rsidP="00C927B8">
      <w:pPr>
        <w:rPr>
          <w:rFonts w:cs="Arial"/>
          <w:b/>
          <w:color w:val="20CBD4"/>
          <w:sz w:val="28"/>
          <w:szCs w:val="28"/>
          <w:lang w:val="en-GB"/>
        </w:rPr>
      </w:pPr>
      <w:r w:rsidRPr="00C927B8">
        <w:rPr>
          <w:rFonts w:cs="Arial"/>
          <w:b/>
          <w:color w:val="20CBD4"/>
          <w:sz w:val="28"/>
          <w:szCs w:val="28"/>
          <w:lang w:val="en-GB"/>
        </w:rPr>
        <w:t>Reasonable adjustments</w:t>
      </w:r>
    </w:p>
    <w:p w:rsidR="00C927B8" w:rsidRPr="00C927B8" w:rsidRDefault="00C927B8" w:rsidP="00C927B8">
      <w:pPr>
        <w:rPr>
          <w:rFonts w:cs="Arial"/>
          <w:color w:val="63656B"/>
          <w:lang w:val="en-GB"/>
        </w:rPr>
      </w:pPr>
      <w:r w:rsidRPr="00C927B8">
        <w:rPr>
          <w:rFonts w:cs="Arial"/>
          <w:color w:val="63656B"/>
          <w:lang w:val="en-GB"/>
        </w:rPr>
        <w:t>Please describe below any reasonable adjustments which you feel should be made:</w:t>
      </w:r>
    </w:p>
    <w:p w:rsidR="00C927B8" w:rsidRPr="00C927B8" w:rsidRDefault="00C927B8" w:rsidP="00C927B8">
      <w:pPr>
        <w:rPr>
          <w:rFonts w:cs="Arial"/>
          <w:color w:val="63656B"/>
          <w:lang w:val="en-GB"/>
        </w:rPr>
      </w:pPr>
    </w:p>
    <w:p w:rsidR="00C927B8" w:rsidRPr="00C927B8" w:rsidRDefault="00C927B8" w:rsidP="00C927B8">
      <w:pPr>
        <w:rPr>
          <w:rFonts w:cs="Arial"/>
          <w:color w:val="63656B"/>
          <w:lang w:val="en-GB"/>
        </w:rPr>
      </w:pPr>
    </w:p>
    <w:p w:rsidR="00C927B8" w:rsidRPr="00C927B8" w:rsidRDefault="00C927B8" w:rsidP="00C927B8">
      <w:pPr>
        <w:numPr>
          <w:ilvl w:val="0"/>
          <w:numId w:val="8"/>
        </w:numPr>
        <w:contextualSpacing/>
        <w:rPr>
          <w:rFonts w:cs="Arial"/>
          <w:color w:val="63656B"/>
          <w:lang w:val="en-GB"/>
        </w:rPr>
      </w:pPr>
      <w:r w:rsidRPr="00C927B8">
        <w:rPr>
          <w:rFonts w:cs="Arial"/>
          <w:color w:val="63656B"/>
          <w:lang w:val="en-GB"/>
        </w:rPr>
        <w:t xml:space="preserve">to the selection process to assist in your </w:t>
      </w:r>
      <w:r>
        <w:rPr>
          <w:rFonts w:cs="Arial"/>
          <w:color w:val="63656B"/>
          <w:lang w:val="en-GB"/>
        </w:rPr>
        <w:t xml:space="preserve">application </w:t>
      </w:r>
      <w:r w:rsidRPr="00C927B8">
        <w:rPr>
          <w:rFonts w:cs="Arial"/>
          <w:color w:val="63656B"/>
          <w:lang w:val="en-GB"/>
        </w:rPr>
        <w:t xml:space="preserve">for the job: </w:t>
      </w:r>
    </w:p>
    <w:p w:rsidR="00C927B8" w:rsidRPr="00C927B8" w:rsidRDefault="00C927B8" w:rsidP="00C927B8">
      <w:pPr>
        <w:rPr>
          <w:rFonts w:cs="Arial"/>
          <w:color w:val="63656B"/>
          <w:lang w:val="en-GB"/>
        </w:rPr>
      </w:pPr>
    </w:p>
    <w:p w:rsidR="00C927B8" w:rsidRPr="00C927B8" w:rsidRDefault="00C927B8" w:rsidP="00C927B8">
      <w:pPr>
        <w:rPr>
          <w:rFonts w:cs="Arial"/>
          <w:color w:val="63656B"/>
          <w:lang w:val="en-GB"/>
        </w:rPr>
      </w:pPr>
    </w:p>
    <w:p w:rsidR="00C927B8" w:rsidRPr="00C927B8" w:rsidRDefault="00C927B8" w:rsidP="00C927B8">
      <w:pPr>
        <w:rPr>
          <w:rFonts w:cs="Arial"/>
          <w:color w:val="63656B"/>
          <w:lang w:val="en-GB"/>
        </w:rPr>
      </w:pPr>
    </w:p>
    <w:p w:rsidR="00C927B8" w:rsidRPr="00C927B8" w:rsidRDefault="00C927B8" w:rsidP="00C927B8">
      <w:pPr>
        <w:rPr>
          <w:rFonts w:cs="Arial"/>
          <w:color w:val="63656B"/>
          <w:lang w:val="en-GB"/>
        </w:rPr>
      </w:pPr>
    </w:p>
    <w:p w:rsidR="00C927B8" w:rsidRPr="00C927B8" w:rsidRDefault="00C927B8" w:rsidP="00C927B8">
      <w:pPr>
        <w:numPr>
          <w:ilvl w:val="0"/>
          <w:numId w:val="8"/>
        </w:numPr>
        <w:contextualSpacing/>
        <w:rPr>
          <w:rFonts w:cs="Arial"/>
          <w:color w:val="63656B"/>
          <w:lang w:val="en-GB"/>
        </w:rPr>
      </w:pPr>
      <w:r w:rsidRPr="00C927B8">
        <w:rPr>
          <w:rFonts w:cs="Arial"/>
          <w:color w:val="63656B"/>
          <w:lang w:val="en-GB"/>
        </w:rPr>
        <w:t>to the job itself which you feel would need to be made to the job to enable you to carry out the job duties:</w:t>
      </w:r>
    </w:p>
    <w:p w:rsidR="00C927B8" w:rsidRDefault="00C927B8" w:rsidP="00176448">
      <w:pPr>
        <w:pStyle w:val="Header"/>
        <w:rPr>
          <w:rFonts w:asciiTheme="minorHAnsi" w:hAnsiTheme="minorHAnsi" w:cs="Arial"/>
          <w:b/>
          <w:color w:val="20CBD4"/>
          <w:sz w:val="28"/>
          <w:szCs w:val="28"/>
        </w:rPr>
      </w:pPr>
    </w:p>
    <w:p w:rsidR="00C927B8" w:rsidRDefault="00C927B8"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A6013F" w:rsidRDefault="00A6013F" w:rsidP="00176448">
      <w:pPr>
        <w:pStyle w:val="Header"/>
        <w:rPr>
          <w:rFonts w:asciiTheme="minorHAnsi" w:hAnsiTheme="minorHAnsi" w:cs="Arial"/>
          <w:b/>
          <w:color w:val="20CBD4"/>
          <w:sz w:val="28"/>
          <w:szCs w:val="28"/>
        </w:rPr>
      </w:pPr>
    </w:p>
    <w:p w:rsidR="00C927B8" w:rsidRDefault="00C927B8" w:rsidP="00176448">
      <w:pPr>
        <w:pStyle w:val="Header"/>
        <w:rPr>
          <w:rFonts w:asciiTheme="minorHAnsi" w:hAnsiTheme="minorHAnsi" w:cs="Arial"/>
          <w:b/>
          <w:color w:val="20CBD4"/>
          <w:sz w:val="28"/>
          <w:szCs w:val="28"/>
        </w:rPr>
      </w:pPr>
      <w:r>
        <w:rPr>
          <w:rFonts w:asciiTheme="minorHAnsi" w:hAnsiTheme="minorHAnsi" w:cs="Arial"/>
          <w:b/>
          <w:color w:val="20CBD4"/>
          <w:sz w:val="28"/>
          <w:szCs w:val="28"/>
        </w:rPr>
        <w:lastRenderedPageBreak/>
        <w:t>Monitoring information</w:t>
      </w:r>
    </w:p>
    <w:p w:rsidR="00C927B8" w:rsidRDefault="00C927B8" w:rsidP="00176448">
      <w:pPr>
        <w:pStyle w:val="Header"/>
        <w:rPr>
          <w:rFonts w:asciiTheme="minorHAnsi" w:hAnsiTheme="minorHAnsi" w:cs="Arial"/>
          <w:b/>
          <w:color w:val="20CBD4"/>
          <w:sz w:val="28"/>
          <w:szCs w:val="28"/>
        </w:rPr>
      </w:pPr>
    </w:p>
    <w:tbl>
      <w:tblPr>
        <w:tblpPr w:leftFromText="180" w:rightFromText="180" w:vertAnchor="text" w:horzAnchor="margin" w:tblpY="-14"/>
        <w:tblW w:w="9327" w:type="dxa"/>
        <w:tblBorders>
          <w:top w:val="single" w:sz="4" w:space="0" w:color="63656B"/>
          <w:left w:val="single" w:sz="4" w:space="0" w:color="63656B"/>
          <w:bottom w:val="single" w:sz="4" w:space="0" w:color="63656B"/>
          <w:right w:val="single" w:sz="4" w:space="0" w:color="63656B"/>
          <w:insideH w:val="single" w:sz="4" w:space="0" w:color="63656B"/>
          <w:insideV w:val="single" w:sz="4" w:space="0" w:color="63656B"/>
        </w:tblBorders>
        <w:tblLook w:val="04A0" w:firstRow="1" w:lastRow="0" w:firstColumn="1" w:lastColumn="0" w:noHBand="0" w:noVBand="1"/>
      </w:tblPr>
      <w:tblGrid>
        <w:gridCol w:w="4077"/>
        <w:gridCol w:w="5250"/>
      </w:tblGrid>
      <w:tr w:rsidR="00F651AE" w:rsidRPr="00C927B8" w:rsidTr="00F651AE">
        <w:tc>
          <w:tcPr>
            <w:tcW w:w="4077" w:type="dxa"/>
          </w:tcPr>
          <w:p w:rsidR="00F651AE" w:rsidRPr="00CB1487" w:rsidRDefault="00F651AE" w:rsidP="00CC4DB9">
            <w:pPr>
              <w:rPr>
                <w:rFonts w:cs="Calibri"/>
                <w:color w:val="63656B"/>
              </w:rPr>
            </w:pPr>
            <w:r w:rsidRPr="00CB1487">
              <w:rPr>
                <w:rFonts w:cs="Calibri"/>
                <w:b/>
                <w:color w:val="63656B"/>
              </w:rPr>
              <w:t>Ethnic origin</w:t>
            </w:r>
          </w:p>
          <w:p w:rsidR="00F651AE" w:rsidRPr="00CB1487" w:rsidRDefault="00F651AE" w:rsidP="00CC4DB9">
            <w:pPr>
              <w:rPr>
                <w:rFonts w:cs="Calibri"/>
                <w:color w:val="63656B"/>
              </w:rPr>
            </w:pPr>
            <w:r w:rsidRPr="00CB1487">
              <w:rPr>
                <w:rFonts w:cs="Calibri"/>
                <w:color w:val="63656B"/>
              </w:rPr>
              <w:t xml:space="preserve">I would describe my ethnic origin as: </w:t>
            </w:r>
          </w:p>
          <w:p w:rsidR="00F651AE" w:rsidRPr="00CB1487" w:rsidRDefault="00F651AE" w:rsidP="00CC4DB9">
            <w:pPr>
              <w:rPr>
                <w:rFonts w:cs="Calibri"/>
                <w:color w:val="63656B"/>
              </w:rPr>
            </w:pPr>
            <w:r w:rsidRPr="00CB1487">
              <w:rPr>
                <w:rFonts w:cs="Calibri"/>
                <w:color w:val="63656B"/>
              </w:rPr>
              <w:t>(please tick)</w:t>
            </w:r>
          </w:p>
          <w:p w:rsidR="00F651AE" w:rsidRPr="00CB1487" w:rsidRDefault="00F651AE" w:rsidP="00CC4DB9">
            <w:pPr>
              <w:rPr>
                <w:rFonts w:cs="Calibri"/>
                <w:color w:val="63656B"/>
              </w:rPr>
            </w:pPr>
          </w:p>
          <w:p w:rsidR="00F651AE" w:rsidRPr="00CB1487" w:rsidRDefault="00F651AE" w:rsidP="00CC4DB9">
            <w:pPr>
              <w:spacing w:line="360" w:lineRule="auto"/>
              <w:rPr>
                <w:rFonts w:cs="Calibri"/>
                <w:color w:val="63656B"/>
              </w:rPr>
            </w:pPr>
            <w:r w:rsidRPr="00CB1487">
              <w:rPr>
                <w:rFonts w:cs="Calibri"/>
                <w:b/>
                <w:color w:val="63656B"/>
              </w:rPr>
              <w:t>a</w:t>
            </w:r>
            <w:r w:rsidRPr="00CB1487">
              <w:rPr>
                <w:rFonts w:cs="Calibri"/>
                <w:color w:val="63656B"/>
              </w:rPr>
              <w:t xml:space="preserve">. </w:t>
            </w:r>
            <w:r w:rsidRPr="00CB1487">
              <w:rPr>
                <w:rFonts w:cs="Calibri"/>
                <w:b/>
                <w:color w:val="63656B"/>
              </w:rPr>
              <w:t>White</w:t>
            </w:r>
          </w:p>
          <w:p w:rsidR="00F651AE" w:rsidRPr="00CB1487" w:rsidRDefault="00F651AE" w:rsidP="00CC4DB9">
            <w:pPr>
              <w:spacing w:line="360" w:lineRule="auto"/>
              <w:rPr>
                <w:rFonts w:cs="Calibri"/>
                <w:color w:val="63656B"/>
              </w:rPr>
            </w:pPr>
            <w:r>
              <w:rPr>
                <w:rFonts w:cs="Calibri"/>
                <w:b/>
                <w:noProof/>
                <w:color w:val="63656B"/>
                <w:lang w:eastAsia="en-GB"/>
              </w:rPr>
              <mc:AlternateContent>
                <mc:Choice Requires="wps">
                  <w:drawing>
                    <wp:anchor distT="0" distB="0" distL="114300" distR="114300" simplePos="0" relativeHeight="251637248" behindDoc="0" locked="0" layoutInCell="1" allowOverlap="1" wp14:anchorId="7C11D72C" wp14:editId="5378A061">
                      <wp:simplePos x="0" y="0"/>
                      <wp:positionH relativeFrom="column">
                        <wp:posOffset>1577340</wp:posOffset>
                      </wp:positionH>
                      <wp:positionV relativeFrom="paragraph">
                        <wp:posOffset>8255</wp:posOffset>
                      </wp:positionV>
                      <wp:extent cx="142875" cy="123825"/>
                      <wp:effectExtent l="15240" t="8255" r="13335" b="10795"/>
                      <wp:wrapNone/>
                      <wp:docPr id="4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24.2pt;margin-top:.65pt;width:11.25pt;height: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sM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hO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" strokecolor="#63656b" strokeweight="1pt">
                      <v:shadow color="#243f60" opacity=".5" offset="1pt"/>
                    </v:rect>
                  </w:pict>
                </mc:Fallback>
              </mc:AlternateContent>
            </w:r>
            <w:r>
              <w:rPr>
                <w:rFonts w:cs="Calibri"/>
                <w:b/>
                <w:noProof/>
                <w:color w:val="63656B"/>
                <w:lang w:eastAsia="en-GB"/>
              </w:rPr>
              <mc:AlternateContent>
                <mc:Choice Requires="wps">
                  <w:drawing>
                    <wp:anchor distT="0" distB="0" distL="114300" distR="114300" simplePos="0" relativeHeight="251636224" behindDoc="0" locked="0" layoutInCell="1" allowOverlap="1" wp14:anchorId="55AD8A92" wp14:editId="7DA9DB00">
                      <wp:simplePos x="0" y="0"/>
                      <wp:positionH relativeFrom="column">
                        <wp:posOffset>443865</wp:posOffset>
                      </wp:positionH>
                      <wp:positionV relativeFrom="paragraph">
                        <wp:posOffset>8255</wp:posOffset>
                      </wp:positionV>
                      <wp:extent cx="142875" cy="123825"/>
                      <wp:effectExtent l="15240" t="8255" r="13335" b="10795"/>
                      <wp:wrapNone/>
                      <wp:docPr id="4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4.95pt;margin-top:.65pt;width:11.25pt;height: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1a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mO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" strokecolor="#63656b" strokeweight="1pt">
                      <v:shadow color="#243f60" opacity=".5" offset="1pt"/>
                    </v:rect>
                  </w:pict>
                </mc:Fallback>
              </mc:AlternateContent>
            </w:r>
            <w:r w:rsidRPr="00CB1487">
              <w:rPr>
                <w:rFonts w:cs="Calibri"/>
                <w:color w:val="63656B"/>
              </w:rPr>
              <w:t xml:space="preserve"> British                   </w:t>
            </w:r>
            <w:r>
              <w:rPr>
                <w:rFonts w:cs="Calibri"/>
                <w:color w:val="63656B"/>
              </w:rPr>
              <w:t xml:space="preserve">  </w:t>
            </w:r>
            <w:r w:rsidRPr="00CB1487">
              <w:rPr>
                <w:rFonts w:cs="Calibri"/>
                <w:color w:val="63656B"/>
              </w:rPr>
              <w:t>Irish</w:t>
            </w:r>
          </w:p>
          <w:p w:rsidR="00F651AE" w:rsidRPr="00CB1487" w:rsidRDefault="00F651AE" w:rsidP="00CC4DB9">
            <w:pPr>
              <w:spacing w:line="360" w:lineRule="auto"/>
              <w:rPr>
                <w:rFonts w:cs="Calibri"/>
                <w:color w:val="63656B"/>
              </w:rPr>
            </w:pPr>
            <w:r>
              <w:rPr>
                <w:rFonts w:cs="Calibri"/>
                <w:b/>
                <w:noProof/>
                <w:color w:val="63656B"/>
                <w:lang w:eastAsia="en-GB"/>
              </w:rPr>
              <mc:AlternateContent>
                <mc:Choice Requires="wps">
                  <w:drawing>
                    <wp:anchor distT="0" distB="0" distL="114300" distR="114300" simplePos="0" relativeHeight="251638272" behindDoc="0" locked="0" layoutInCell="1" allowOverlap="1" wp14:anchorId="784398A4" wp14:editId="5443BF57">
                      <wp:simplePos x="0" y="0"/>
                      <wp:positionH relativeFrom="column">
                        <wp:posOffset>1577340</wp:posOffset>
                      </wp:positionH>
                      <wp:positionV relativeFrom="paragraph">
                        <wp:posOffset>3810</wp:posOffset>
                      </wp:positionV>
                      <wp:extent cx="142875" cy="123825"/>
                      <wp:effectExtent l="15240" t="13335" r="13335" b="15240"/>
                      <wp:wrapNone/>
                      <wp:docPr id="4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24.2pt;margin-top:.3pt;width:11.25pt;height: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eg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iO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" strokecolor="#63656b" strokeweight="1pt">
                      <v:shadow color="#243f60" opacity=".5" offset="1pt"/>
                    </v:rect>
                  </w:pict>
                </mc:Fallback>
              </mc:AlternateContent>
            </w:r>
            <w:r w:rsidRPr="00CB1487">
              <w:rPr>
                <w:rFonts w:cs="Calibri"/>
                <w:color w:val="63656B"/>
              </w:rPr>
              <w:t xml:space="preserve"> Gypsy or Irish Traveller </w:t>
            </w:r>
          </w:p>
          <w:p w:rsidR="00F651AE" w:rsidRPr="00CB1487" w:rsidRDefault="00F651AE" w:rsidP="00CC4DB9">
            <w:pPr>
              <w:spacing w:line="360" w:lineRule="auto"/>
              <w:rPr>
                <w:rFonts w:cs="Calibri"/>
                <w:color w:val="63656B"/>
              </w:rPr>
            </w:pPr>
            <w:r w:rsidRPr="00CB1487">
              <w:rPr>
                <w:rFonts w:cs="Calibri"/>
                <w:color w:val="63656B"/>
              </w:rPr>
              <w:t xml:space="preserve"> Other…….…………….………………</w:t>
            </w:r>
          </w:p>
          <w:p w:rsidR="00F651AE" w:rsidRPr="00CB1487" w:rsidRDefault="00F651AE" w:rsidP="00CC4DB9">
            <w:pPr>
              <w:spacing w:line="360" w:lineRule="auto"/>
              <w:rPr>
                <w:rFonts w:cs="Calibri"/>
                <w:color w:val="63656B"/>
              </w:rPr>
            </w:pPr>
            <w:r w:rsidRPr="00CB1487">
              <w:rPr>
                <w:rFonts w:cs="Calibri"/>
                <w:b/>
                <w:color w:val="63656B"/>
              </w:rPr>
              <w:t>b. Mixed/multiple ethnic groups</w:t>
            </w:r>
            <w:r w:rsidRPr="00CB1487">
              <w:rPr>
                <w:rFonts w:cs="Calibri"/>
                <w:color w:val="63656B"/>
              </w:rPr>
              <w:t xml:space="preserve">       </w:t>
            </w:r>
          </w:p>
          <w:p w:rsidR="00F651AE" w:rsidRPr="00CB1487" w:rsidRDefault="00F651AE" w:rsidP="00CC4DB9">
            <w:pPr>
              <w:spacing w:line="360" w:lineRule="auto"/>
              <w:rPr>
                <w:rFonts w:cs="Calibri"/>
                <w:color w:val="63656B"/>
              </w:rPr>
            </w:pPr>
            <w:r>
              <w:rPr>
                <w:rFonts w:cs="Calibri"/>
                <w:b/>
                <w:noProof/>
                <w:color w:val="63656B"/>
                <w:lang w:eastAsia="en-GB"/>
              </w:rPr>
              <mc:AlternateContent>
                <mc:Choice Requires="wps">
                  <w:drawing>
                    <wp:anchor distT="0" distB="0" distL="114300" distR="114300" simplePos="0" relativeHeight="251639296" behindDoc="0" locked="0" layoutInCell="1" allowOverlap="1" wp14:anchorId="46105EDF" wp14:editId="7D146AEC">
                      <wp:simplePos x="0" y="0"/>
                      <wp:positionH relativeFrom="column">
                        <wp:posOffset>1617980</wp:posOffset>
                      </wp:positionH>
                      <wp:positionV relativeFrom="paragraph">
                        <wp:posOffset>0</wp:posOffset>
                      </wp:positionV>
                      <wp:extent cx="142875" cy="123825"/>
                      <wp:effectExtent l="8255" t="9525" r="10795" b="9525"/>
                      <wp:wrapNone/>
                      <wp:docPr id="4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27.4pt;margin-top:0;width:11.25pt;height: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H2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" strokecolor="#63656b" strokeweight="1pt">
                      <v:shadow color="#243f60" opacity=".5" offset="1pt"/>
                    </v:rect>
                  </w:pict>
                </mc:Fallback>
              </mc:AlternateContent>
            </w:r>
            <w:r w:rsidRPr="00CB1487">
              <w:rPr>
                <w:rFonts w:cs="Calibri"/>
                <w:color w:val="63656B"/>
              </w:rPr>
              <w:t xml:space="preserve"> White and Black Caribbean     </w:t>
            </w:r>
          </w:p>
          <w:p w:rsidR="00F651AE" w:rsidRPr="00CB1487" w:rsidRDefault="00F651AE" w:rsidP="00CC4DB9">
            <w:pPr>
              <w:spacing w:line="360" w:lineRule="auto"/>
              <w:rPr>
                <w:rFonts w:cs="Calibri"/>
                <w:color w:val="63656B"/>
              </w:rPr>
            </w:pPr>
            <w:r>
              <w:rPr>
                <w:rFonts w:cs="Calibri"/>
                <w:b/>
                <w:noProof/>
                <w:color w:val="63656B"/>
                <w:lang w:eastAsia="en-GB"/>
              </w:rPr>
              <mc:AlternateContent>
                <mc:Choice Requires="wps">
                  <w:drawing>
                    <wp:anchor distT="0" distB="0" distL="114300" distR="114300" simplePos="0" relativeHeight="251640320" behindDoc="0" locked="0" layoutInCell="1" allowOverlap="1" wp14:anchorId="1356DEBE" wp14:editId="06ABCE02">
                      <wp:simplePos x="0" y="0"/>
                      <wp:positionH relativeFrom="column">
                        <wp:posOffset>1617980</wp:posOffset>
                      </wp:positionH>
                      <wp:positionV relativeFrom="paragraph">
                        <wp:posOffset>-5715</wp:posOffset>
                      </wp:positionV>
                      <wp:extent cx="142875" cy="123825"/>
                      <wp:effectExtent l="8255" t="13335" r="10795" b="15240"/>
                      <wp:wrapNone/>
                      <wp:docPr id="3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27.4pt;margin-top:-.45pt;width:11.25pt;height: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" strokecolor="#63656b" strokeweight="1pt">
                      <v:shadow color="#243f60" opacity=".5" offset="1pt"/>
                    </v:rect>
                  </w:pict>
                </mc:Fallback>
              </mc:AlternateContent>
            </w:r>
            <w:r w:rsidRPr="00CB1487">
              <w:rPr>
                <w:rFonts w:cs="Calibri"/>
                <w:color w:val="63656B"/>
              </w:rPr>
              <w:t xml:space="preserve"> White and Black African          </w:t>
            </w:r>
          </w:p>
          <w:p w:rsidR="00F651AE" w:rsidRPr="00CB1487" w:rsidRDefault="00F651AE" w:rsidP="00CC4DB9">
            <w:pPr>
              <w:spacing w:line="360" w:lineRule="auto"/>
              <w:rPr>
                <w:rFonts w:cs="Calibri"/>
                <w:color w:val="63656B"/>
              </w:rPr>
            </w:pPr>
            <w:r>
              <w:rPr>
                <w:rFonts w:cs="Calibri"/>
                <w:b/>
                <w:noProof/>
                <w:color w:val="63656B"/>
                <w:lang w:eastAsia="en-GB"/>
              </w:rPr>
              <mc:AlternateContent>
                <mc:Choice Requires="wps">
                  <w:drawing>
                    <wp:anchor distT="0" distB="0" distL="114300" distR="114300" simplePos="0" relativeHeight="251641344" behindDoc="0" locked="0" layoutInCell="1" allowOverlap="1" wp14:anchorId="080AD1EF" wp14:editId="222481F0">
                      <wp:simplePos x="0" y="0"/>
                      <wp:positionH relativeFrom="column">
                        <wp:posOffset>1617980</wp:posOffset>
                      </wp:positionH>
                      <wp:positionV relativeFrom="paragraph">
                        <wp:posOffset>1905</wp:posOffset>
                      </wp:positionV>
                      <wp:extent cx="142875" cy="123825"/>
                      <wp:effectExtent l="8255" t="11430" r="10795" b="7620"/>
                      <wp:wrapNone/>
                      <wp:docPr id="3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27.4pt;margin-top:.15pt;width:11.25pt;height: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L3zwIAAK0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" strokecolor="#63656b" strokeweight="1pt">
                      <v:shadow color="#243f60" opacity=".5" offset="1pt"/>
                    </v:rect>
                  </w:pict>
                </mc:Fallback>
              </mc:AlternateContent>
            </w:r>
            <w:r w:rsidRPr="00CB1487">
              <w:rPr>
                <w:rFonts w:cs="Calibri"/>
                <w:color w:val="63656B"/>
              </w:rPr>
              <w:t xml:space="preserve"> White and Asian                      </w:t>
            </w:r>
          </w:p>
          <w:p w:rsidR="00F651AE" w:rsidRPr="00CB1487" w:rsidRDefault="00F651AE" w:rsidP="00CC4DB9">
            <w:pPr>
              <w:spacing w:line="360" w:lineRule="auto"/>
              <w:ind w:right="-846"/>
              <w:rPr>
                <w:rFonts w:cs="Calibri"/>
                <w:color w:val="63656B"/>
              </w:rPr>
            </w:pPr>
            <w:r w:rsidRPr="00CB1487">
              <w:rPr>
                <w:rFonts w:cs="Calibri"/>
                <w:color w:val="63656B"/>
              </w:rPr>
              <w:t>Other…………….…………….………</w:t>
            </w:r>
          </w:p>
          <w:p w:rsidR="00F651AE" w:rsidRPr="00CB1487" w:rsidRDefault="00F651AE" w:rsidP="00CC4DB9">
            <w:pPr>
              <w:spacing w:line="360" w:lineRule="auto"/>
              <w:ind w:right="-846"/>
              <w:rPr>
                <w:rFonts w:cs="Calibri"/>
                <w:color w:val="63656B"/>
              </w:rPr>
            </w:pPr>
            <w:r w:rsidRPr="00CB1487">
              <w:rPr>
                <w:rFonts w:cs="Calibri"/>
                <w:b/>
                <w:color w:val="63656B"/>
              </w:rPr>
              <w:t>c. Asian or Asian British</w:t>
            </w:r>
            <w:r w:rsidRPr="00CB1487">
              <w:rPr>
                <w:rFonts w:cs="Calibri"/>
                <w:color w:val="63656B"/>
              </w:rPr>
              <w:t xml:space="preserve">   </w:t>
            </w:r>
          </w:p>
          <w:p w:rsidR="00F651AE" w:rsidRPr="00CB1487" w:rsidRDefault="00F651AE" w:rsidP="00CC4DB9">
            <w:pPr>
              <w:spacing w:line="360" w:lineRule="auto"/>
              <w:ind w:right="-846"/>
              <w:rPr>
                <w:rFonts w:cs="Calibri"/>
                <w:color w:val="63656B"/>
              </w:rPr>
            </w:pPr>
            <w:r>
              <w:rPr>
                <w:rFonts w:cs="Calibri"/>
                <w:b/>
                <w:noProof/>
                <w:color w:val="63656B"/>
                <w:lang w:eastAsia="en-GB"/>
              </w:rPr>
              <mc:AlternateContent>
                <mc:Choice Requires="wps">
                  <w:drawing>
                    <wp:anchor distT="0" distB="0" distL="114300" distR="114300" simplePos="0" relativeHeight="251645440" behindDoc="0" locked="0" layoutInCell="1" allowOverlap="1" wp14:anchorId="6D998BEF" wp14:editId="369A2F0F">
                      <wp:simplePos x="0" y="0"/>
                      <wp:positionH relativeFrom="column">
                        <wp:posOffset>771525</wp:posOffset>
                      </wp:positionH>
                      <wp:positionV relativeFrom="paragraph">
                        <wp:posOffset>26035</wp:posOffset>
                      </wp:positionV>
                      <wp:extent cx="142875" cy="123825"/>
                      <wp:effectExtent l="9525" t="6985" r="9525" b="12065"/>
                      <wp:wrapNone/>
                      <wp:docPr id="3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60.75pt;margin-top:2.05pt;width:11.25pt;height: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BQ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nK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" strokecolor="#63656b" strokeweight="1pt">
                      <v:shadow color="#243f60" opacity=".5" offset="1pt"/>
                    </v:rect>
                  </w:pict>
                </mc:Fallback>
              </mc:AlternateContent>
            </w:r>
            <w:r>
              <w:rPr>
                <w:rFonts w:cs="Calibri"/>
                <w:b/>
                <w:noProof/>
                <w:color w:val="63656B"/>
                <w:lang w:eastAsia="en-GB"/>
              </w:rPr>
              <mc:AlternateContent>
                <mc:Choice Requires="wps">
                  <w:drawing>
                    <wp:anchor distT="0" distB="0" distL="114300" distR="114300" simplePos="0" relativeHeight="251642368" behindDoc="0" locked="0" layoutInCell="1" allowOverlap="1" wp14:anchorId="540C2731" wp14:editId="71486D59">
                      <wp:simplePos x="0" y="0"/>
                      <wp:positionH relativeFrom="column">
                        <wp:posOffset>1617980</wp:posOffset>
                      </wp:positionH>
                      <wp:positionV relativeFrom="paragraph">
                        <wp:posOffset>26035</wp:posOffset>
                      </wp:positionV>
                      <wp:extent cx="142875" cy="123825"/>
                      <wp:effectExtent l="8255" t="6985" r="10795" b="12065"/>
                      <wp:wrapNone/>
                      <wp:docPr id="3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27.4pt;margin-top:2.05pt;width:11.25pt;height: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YG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jK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" strokecolor="#63656b" strokeweight="1pt">
                      <v:shadow color="#243f60" opacity=".5" offset="1pt"/>
                    </v:rect>
                  </w:pict>
                </mc:Fallback>
              </mc:AlternateContent>
            </w:r>
            <w:r w:rsidRPr="00CB1487">
              <w:rPr>
                <w:rFonts w:cs="Calibri"/>
                <w:color w:val="63656B"/>
              </w:rPr>
              <w:t xml:space="preserve"> </w:t>
            </w:r>
            <w:r>
              <w:rPr>
                <w:rFonts w:cs="Calibri"/>
                <w:color w:val="63656B"/>
              </w:rPr>
              <w:t xml:space="preserve">Indian                     </w:t>
            </w:r>
            <w:r w:rsidRPr="00CB1487">
              <w:rPr>
                <w:rFonts w:cs="Calibri"/>
                <w:color w:val="63656B"/>
              </w:rPr>
              <w:t xml:space="preserve">Pakistani           </w:t>
            </w:r>
          </w:p>
          <w:p w:rsidR="00F651AE" w:rsidRPr="00CB1487" w:rsidRDefault="00F651AE" w:rsidP="00CC4DB9">
            <w:pPr>
              <w:spacing w:line="360" w:lineRule="auto"/>
              <w:ind w:right="-846"/>
              <w:rPr>
                <w:rFonts w:cs="Calibri"/>
                <w:color w:val="63656B"/>
              </w:rPr>
            </w:pPr>
            <w:r>
              <w:rPr>
                <w:rFonts w:cs="Calibri"/>
                <w:b/>
                <w:noProof/>
                <w:color w:val="63656B"/>
                <w:lang w:eastAsia="en-GB"/>
              </w:rPr>
              <mc:AlternateContent>
                <mc:Choice Requires="wps">
                  <w:drawing>
                    <wp:anchor distT="0" distB="0" distL="114300" distR="114300" simplePos="0" relativeHeight="251644416" behindDoc="0" locked="0" layoutInCell="1" allowOverlap="1" wp14:anchorId="0297D46A" wp14:editId="15BC9B56">
                      <wp:simplePos x="0" y="0"/>
                      <wp:positionH relativeFrom="column">
                        <wp:posOffset>771525</wp:posOffset>
                      </wp:positionH>
                      <wp:positionV relativeFrom="paragraph">
                        <wp:posOffset>18415</wp:posOffset>
                      </wp:positionV>
                      <wp:extent cx="142875" cy="123825"/>
                      <wp:effectExtent l="9525" t="8890" r="9525" b="10160"/>
                      <wp:wrapNone/>
                      <wp:docPr id="3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60.75pt;margin-top:1.45pt;width:11.25pt;height: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z8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" strokecolor="#63656b" strokeweight="1pt">
                      <v:shadow color="#243f60" opacity=".5" offset="1pt"/>
                    </v:rect>
                  </w:pict>
                </mc:Fallback>
              </mc:AlternateContent>
            </w:r>
            <w:r>
              <w:rPr>
                <w:rFonts w:cs="Calibri"/>
                <w:b/>
                <w:noProof/>
                <w:color w:val="63656B"/>
                <w:lang w:eastAsia="en-GB"/>
              </w:rPr>
              <mc:AlternateContent>
                <mc:Choice Requires="wps">
                  <w:drawing>
                    <wp:anchor distT="0" distB="0" distL="114300" distR="114300" simplePos="0" relativeHeight="251643392" behindDoc="0" locked="0" layoutInCell="1" allowOverlap="1" wp14:anchorId="7F9FE7E4" wp14:editId="349008C5">
                      <wp:simplePos x="0" y="0"/>
                      <wp:positionH relativeFrom="column">
                        <wp:posOffset>1617980</wp:posOffset>
                      </wp:positionH>
                      <wp:positionV relativeFrom="paragraph">
                        <wp:posOffset>18415</wp:posOffset>
                      </wp:positionV>
                      <wp:extent cx="142875" cy="123825"/>
                      <wp:effectExtent l="8255" t="8890" r="10795" b="10160"/>
                      <wp:wrapNone/>
                      <wp:docPr id="3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27.4pt;margin-top:1.45pt;width:11.25pt;height: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qq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lK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" strokecolor="#63656b" strokeweight="1pt">
                      <v:shadow color="#243f60" opacity=".5" offset="1pt"/>
                    </v:rect>
                  </w:pict>
                </mc:Fallback>
              </mc:AlternateContent>
            </w:r>
            <w:r w:rsidRPr="00CB1487">
              <w:rPr>
                <w:rFonts w:cs="Calibri"/>
                <w:color w:val="63656B"/>
              </w:rPr>
              <w:t xml:space="preserve"> </w:t>
            </w:r>
            <w:r>
              <w:rPr>
                <w:rFonts w:cs="Calibri"/>
                <w:color w:val="63656B"/>
              </w:rPr>
              <w:t xml:space="preserve">Bangladeshi          </w:t>
            </w:r>
            <w:r w:rsidRPr="00CB1487">
              <w:rPr>
                <w:rFonts w:cs="Calibri"/>
                <w:color w:val="63656B"/>
              </w:rPr>
              <w:t>Chinese</w:t>
            </w:r>
          </w:p>
          <w:p w:rsidR="00F651AE" w:rsidRPr="00CB1487" w:rsidRDefault="00F651AE" w:rsidP="00CC4DB9">
            <w:pPr>
              <w:spacing w:line="360" w:lineRule="auto"/>
              <w:ind w:right="-846"/>
              <w:rPr>
                <w:rFonts w:cs="Calibri"/>
                <w:color w:val="63656B"/>
              </w:rPr>
            </w:pPr>
            <w:r w:rsidRPr="00CB1487">
              <w:rPr>
                <w:rFonts w:cs="Calibri"/>
                <w:color w:val="63656B"/>
              </w:rPr>
              <w:t xml:space="preserve"> Other…...……….…………….………</w:t>
            </w:r>
          </w:p>
          <w:p w:rsidR="00F651AE" w:rsidRPr="00CB1487" w:rsidRDefault="00F651AE" w:rsidP="00CC4DB9">
            <w:pPr>
              <w:spacing w:line="360" w:lineRule="auto"/>
              <w:ind w:right="-846"/>
              <w:rPr>
                <w:rFonts w:cs="Calibri"/>
                <w:color w:val="63656B"/>
              </w:rPr>
            </w:pPr>
            <w:r w:rsidRPr="00CB1487">
              <w:rPr>
                <w:rFonts w:cs="Calibri"/>
                <w:b/>
                <w:color w:val="63656B"/>
              </w:rPr>
              <w:t>d. Black/African/Caribbean/Black British</w:t>
            </w:r>
            <w:r w:rsidRPr="00CB1487">
              <w:rPr>
                <w:rFonts w:cs="Calibri"/>
                <w:color w:val="63656B"/>
              </w:rPr>
              <w:t xml:space="preserve"> </w:t>
            </w:r>
          </w:p>
          <w:p w:rsidR="00F651AE" w:rsidRPr="00CB1487" w:rsidRDefault="00F651AE" w:rsidP="00CC4DB9">
            <w:pPr>
              <w:tabs>
                <w:tab w:val="center" w:pos="2625"/>
              </w:tabs>
              <w:spacing w:line="360" w:lineRule="auto"/>
              <w:ind w:right="-846"/>
              <w:rPr>
                <w:rFonts w:cs="Calibri"/>
                <w:color w:val="63656B"/>
              </w:rPr>
            </w:pPr>
            <w:r>
              <w:rPr>
                <w:rFonts w:cs="Calibri"/>
                <w:b/>
                <w:noProof/>
                <w:color w:val="63656B"/>
                <w:lang w:eastAsia="en-GB"/>
              </w:rPr>
              <mc:AlternateContent>
                <mc:Choice Requires="wps">
                  <w:drawing>
                    <wp:anchor distT="0" distB="0" distL="114300" distR="114300" simplePos="0" relativeHeight="251647488" behindDoc="0" locked="0" layoutInCell="1" allowOverlap="1" wp14:anchorId="14AD3979" wp14:editId="54828A82">
                      <wp:simplePos x="0" y="0"/>
                      <wp:positionH relativeFrom="column">
                        <wp:posOffset>1617980</wp:posOffset>
                      </wp:positionH>
                      <wp:positionV relativeFrom="paragraph">
                        <wp:posOffset>38735</wp:posOffset>
                      </wp:positionV>
                      <wp:extent cx="142875" cy="123825"/>
                      <wp:effectExtent l="8255" t="10160" r="10795" b="889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27.4pt;margin-top:3.05pt;width:11.25pt;height: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jS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hK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" strokecolor="#63656b" strokeweight="1pt">
                      <v:shadow color="#243f60" opacity=".5" offset="1pt"/>
                    </v:rect>
                  </w:pict>
                </mc:Fallback>
              </mc:AlternateContent>
            </w:r>
            <w:r>
              <w:rPr>
                <w:rFonts w:cs="Calibri"/>
                <w:b/>
                <w:noProof/>
                <w:color w:val="63656B"/>
                <w:lang w:eastAsia="en-GB"/>
              </w:rPr>
              <mc:AlternateContent>
                <mc:Choice Requires="wps">
                  <w:drawing>
                    <wp:anchor distT="0" distB="0" distL="114300" distR="114300" simplePos="0" relativeHeight="251646464" behindDoc="0" locked="0" layoutInCell="1" allowOverlap="1" wp14:anchorId="2F0875DE" wp14:editId="729E9AEA">
                      <wp:simplePos x="0" y="0"/>
                      <wp:positionH relativeFrom="column">
                        <wp:posOffset>771525</wp:posOffset>
                      </wp:positionH>
                      <wp:positionV relativeFrom="paragraph">
                        <wp:posOffset>38735</wp:posOffset>
                      </wp:positionV>
                      <wp:extent cx="142875" cy="123825"/>
                      <wp:effectExtent l="9525" t="10160" r="9525" b="8890"/>
                      <wp:wrapNone/>
                      <wp:docPr id="3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60.75pt;margin-top:3.05pt;width:11.25pt;height: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6E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mK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" strokecolor="#63656b" strokeweight="1pt">
                      <v:shadow color="#243f60" opacity=".5" offset="1pt"/>
                    </v:rect>
                  </w:pict>
                </mc:Fallback>
              </mc:AlternateContent>
            </w:r>
            <w:r>
              <w:rPr>
                <w:rFonts w:cs="Calibri"/>
                <w:color w:val="63656B"/>
              </w:rPr>
              <w:t xml:space="preserve"> Caribbean        </w:t>
            </w:r>
            <w:r w:rsidRPr="00CB1487">
              <w:rPr>
                <w:rFonts w:cs="Calibri"/>
                <w:color w:val="63656B"/>
              </w:rPr>
              <w:t xml:space="preserve">    </w:t>
            </w:r>
            <w:r>
              <w:rPr>
                <w:rFonts w:cs="Calibri"/>
                <w:color w:val="63656B"/>
              </w:rPr>
              <w:t xml:space="preserve">  </w:t>
            </w:r>
            <w:r w:rsidRPr="00CB1487">
              <w:rPr>
                <w:rFonts w:cs="Calibri"/>
                <w:color w:val="63656B"/>
              </w:rPr>
              <w:t xml:space="preserve">African   </w:t>
            </w:r>
          </w:p>
          <w:p w:rsidR="00F651AE" w:rsidRPr="00CB1487" w:rsidRDefault="00F651AE" w:rsidP="00CC4DB9">
            <w:pPr>
              <w:spacing w:line="360" w:lineRule="auto"/>
              <w:ind w:right="-846"/>
              <w:rPr>
                <w:rFonts w:cs="Calibri"/>
                <w:color w:val="63656B"/>
              </w:rPr>
            </w:pPr>
            <w:r w:rsidRPr="00CB1487">
              <w:rPr>
                <w:rFonts w:cs="Calibri"/>
                <w:color w:val="63656B"/>
              </w:rPr>
              <w:t xml:space="preserve"> Other Black ……….…………….……</w:t>
            </w:r>
          </w:p>
          <w:p w:rsidR="00F651AE" w:rsidRPr="00CB1487" w:rsidRDefault="00F651AE" w:rsidP="00CC4DB9">
            <w:pPr>
              <w:spacing w:line="360" w:lineRule="auto"/>
              <w:ind w:right="-846"/>
              <w:rPr>
                <w:rFonts w:cs="Calibri"/>
                <w:color w:val="63656B"/>
              </w:rPr>
            </w:pPr>
            <w:r w:rsidRPr="00CB1487">
              <w:rPr>
                <w:rFonts w:cs="Calibri"/>
                <w:b/>
                <w:color w:val="63656B"/>
              </w:rPr>
              <w:t xml:space="preserve">e. Other ethnic group       </w:t>
            </w:r>
            <w:r w:rsidRPr="00CB1487">
              <w:rPr>
                <w:rFonts w:cs="Calibri"/>
                <w:color w:val="63656B"/>
              </w:rPr>
              <w:t xml:space="preserve"> </w:t>
            </w:r>
          </w:p>
          <w:p w:rsidR="00F651AE" w:rsidRPr="00CB1487" w:rsidRDefault="00F651AE" w:rsidP="00CC4DB9">
            <w:pPr>
              <w:spacing w:line="360" w:lineRule="auto"/>
              <w:ind w:right="-846"/>
              <w:rPr>
                <w:rFonts w:cs="Calibri"/>
                <w:color w:val="63656B"/>
              </w:rPr>
            </w:pPr>
            <w:r>
              <w:rPr>
                <w:rFonts w:cs="Calibri"/>
                <w:b/>
                <w:noProof/>
                <w:color w:val="63656B"/>
                <w:lang w:eastAsia="en-GB"/>
              </w:rPr>
              <mc:AlternateContent>
                <mc:Choice Requires="wps">
                  <w:drawing>
                    <wp:anchor distT="0" distB="0" distL="114300" distR="114300" simplePos="0" relativeHeight="251648512" behindDoc="0" locked="0" layoutInCell="1" allowOverlap="1" wp14:anchorId="49A9F7F8" wp14:editId="189AD3C4">
                      <wp:simplePos x="0" y="0"/>
                      <wp:positionH relativeFrom="column">
                        <wp:posOffset>771525</wp:posOffset>
                      </wp:positionH>
                      <wp:positionV relativeFrom="paragraph">
                        <wp:posOffset>18415</wp:posOffset>
                      </wp:positionV>
                      <wp:extent cx="142875" cy="123825"/>
                      <wp:effectExtent l="9525" t="8890" r="9525" b="10160"/>
                      <wp:wrapNone/>
                      <wp:docPr id="3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60.75pt;margin-top:1.45pt;width:11.25pt;height: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R+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iK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" strokecolor="#63656b" strokeweight="1pt">
                      <v:shadow color="#243f60" opacity=".5" offset="1pt"/>
                    </v:rect>
                  </w:pict>
                </mc:Fallback>
              </mc:AlternateContent>
            </w:r>
            <w:r w:rsidRPr="00CB1487">
              <w:rPr>
                <w:rFonts w:cs="Calibri"/>
                <w:color w:val="63656B"/>
              </w:rPr>
              <w:t xml:space="preserve"> Arab           </w:t>
            </w:r>
          </w:p>
          <w:p w:rsidR="00F651AE" w:rsidRPr="00CB1487" w:rsidRDefault="00F651AE" w:rsidP="00CC4DB9">
            <w:pPr>
              <w:spacing w:line="360" w:lineRule="auto"/>
              <w:ind w:right="-846"/>
              <w:rPr>
                <w:rFonts w:cs="Calibri"/>
                <w:color w:val="63656B"/>
              </w:rPr>
            </w:pPr>
            <w:r w:rsidRPr="00CB1487">
              <w:rPr>
                <w:rFonts w:cs="Calibri"/>
                <w:color w:val="63656B"/>
              </w:rPr>
              <w:t xml:space="preserve"> Other……….…………………………..</w:t>
            </w:r>
          </w:p>
          <w:p w:rsidR="00F651AE" w:rsidRDefault="00F651AE" w:rsidP="00CC4DB9">
            <w:pPr>
              <w:rPr>
                <w:rFonts w:cs="Calibri"/>
                <w:color w:val="63656B"/>
              </w:rPr>
            </w:pPr>
          </w:p>
          <w:p w:rsidR="00F651AE" w:rsidRDefault="00F651AE" w:rsidP="00CC4DB9">
            <w:pPr>
              <w:rPr>
                <w:rFonts w:cs="Calibri"/>
                <w:color w:val="63656B"/>
              </w:rPr>
            </w:pPr>
            <w:r>
              <w:rPr>
                <w:rFonts w:cs="Calibri"/>
                <w:b/>
                <w:noProof/>
                <w:color w:val="63656B"/>
                <w:lang w:eastAsia="en-GB"/>
              </w:rPr>
              <mc:AlternateContent>
                <mc:Choice Requires="wps">
                  <w:drawing>
                    <wp:anchor distT="0" distB="0" distL="114300" distR="114300" simplePos="0" relativeHeight="251651584" behindDoc="0" locked="0" layoutInCell="1" allowOverlap="1" wp14:anchorId="06BAC48C" wp14:editId="4612E721">
                      <wp:simplePos x="0" y="0"/>
                      <wp:positionH relativeFrom="column">
                        <wp:posOffset>1076325</wp:posOffset>
                      </wp:positionH>
                      <wp:positionV relativeFrom="paragraph">
                        <wp:posOffset>10160</wp:posOffset>
                      </wp:positionV>
                      <wp:extent cx="142875" cy="123825"/>
                      <wp:effectExtent l="0" t="0" r="28575" b="28575"/>
                      <wp:wrapNone/>
                      <wp:docPr id="4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84.75pt;margin-top:.8pt;width:11.25pt;height: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8i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" strokecolor="#63656b" strokeweight="1pt">
                      <v:shadow color="#243f60" opacity=".5" offset="1pt"/>
                    </v:rect>
                  </w:pict>
                </mc:Fallback>
              </mc:AlternateContent>
            </w:r>
            <w:r>
              <w:rPr>
                <w:rFonts w:cs="Calibri"/>
                <w:color w:val="63656B"/>
              </w:rPr>
              <w:t xml:space="preserve">Prefer not to say </w:t>
            </w:r>
          </w:p>
          <w:p w:rsidR="00F651AE" w:rsidRDefault="00F651AE" w:rsidP="00CC4DB9">
            <w:pPr>
              <w:rPr>
                <w:rFonts w:cs="Calibri"/>
                <w:color w:val="63656B"/>
              </w:rPr>
            </w:pPr>
          </w:p>
          <w:p w:rsidR="00F651AE" w:rsidRDefault="00F651AE" w:rsidP="00CC4DB9">
            <w:pPr>
              <w:rPr>
                <w:rFonts w:cs="Calibri"/>
                <w:color w:val="63656B"/>
              </w:rPr>
            </w:pPr>
          </w:p>
          <w:p w:rsidR="00F651AE" w:rsidRDefault="00F651AE" w:rsidP="00CC4DB9">
            <w:pPr>
              <w:rPr>
                <w:rFonts w:cs="Calibri"/>
                <w:color w:val="63656B"/>
              </w:rPr>
            </w:pPr>
          </w:p>
          <w:p w:rsidR="00F651AE" w:rsidRDefault="00F651AE" w:rsidP="00CC4DB9">
            <w:pPr>
              <w:rPr>
                <w:rFonts w:cs="Calibri"/>
                <w:color w:val="63656B"/>
              </w:rPr>
            </w:pPr>
          </w:p>
          <w:p w:rsidR="00F651AE" w:rsidRPr="00CB1487" w:rsidRDefault="00F651AE" w:rsidP="00CC4DB9">
            <w:pPr>
              <w:rPr>
                <w:rFonts w:cs="Calibri"/>
                <w:color w:val="63656B"/>
              </w:rPr>
            </w:pPr>
          </w:p>
        </w:tc>
        <w:tc>
          <w:tcPr>
            <w:tcW w:w="5250" w:type="dxa"/>
          </w:tcPr>
          <w:p w:rsidR="00F651AE" w:rsidRPr="00CB1487" w:rsidRDefault="00F651AE" w:rsidP="00CC4DB9">
            <w:pPr>
              <w:ind w:right="-846"/>
              <w:rPr>
                <w:rFonts w:cs="Calibri"/>
                <w:b/>
                <w:color w:val="63656B"/>
              </w:rPr>
            </w:pPr>
            <w:r w:rsidRPr="00CB1487">
              <w:rPr>
                <w:rFonts w:cs="Calibri"/>
                <w:b/>
                <w:color w:val="63656B"/>
              </w:rPr>
              <w:t xml:space="preserve">Gender             </w:t>
            </w:r>
          </w:p>
          <w:p w:rsidR="00F651AE" w:rsidRPr="00CB1487" w:rsidRDefault="00F651AE" w:rsidP="00CC4DB9">
            <w:pPr>
              <w:ind w:right="-846"/>
              <w:rPr>
                <w:rFonts w:cs="Calibri"/>
                <w:color w:val="63656B"/>
              </w:rPr>
            </w:pPr>
            <w:r>
              <w:rPr>
                <w:rFonts w:cs="Calibri"/>
                <w:b/>
                <w:noProof/>
                <w:color w:val="63656B"/>
                <w:lang w:eastAsia="en-GB"/>
              </w:rPr>
              <mc:AlternateContent>
                <mc:Choice Requires="wps">
                  <w:drawing>
                    <wp:anchor distT="0" distB="0" distL="114300" distR="114300" simplePos="0" relativeHeight="251633152" behindDoc="0" locked="0" layoutInCell="1" allowOverlap="1" wp14:anchorId="5E39C6A3" wp14:editId="69863966">
                      <wp:simplePos x="0" y="0"/>
                      <wp:positionH relativeFrom="column">
                        <wp:posOffset>2434590</wp:posOffset>
                      </wp:positionH>
                      <wp:positionV relativeFrom="paragraph">
                        <wp:posOffset>24765</wp:posOffset>
                      </wp:positionV>
                      <wp:extent cx="142875" cy="123825"/>
                      <wp:effectExtent l="15240" t="15240" r="13335" b="13335"/>
                      <wp:wrapNone/>
                      <wp:docPr id="3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91.7pt;margin-top:1.95pt;width:11.25pt;height:9.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Io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" strokecolor="#63656b" strokeweight="1pt">
                      <v:shadow color="#243f60" opacity=".5" offset="1pt"/>
                    </v:rect>
                  </w:pict>
                </mc:Fallback>
              </mc:AlternateContent>
            </w:r>
            <w:r>
              <w:rPr>
                <w:rFonts w:cs="Calibri"/>
                <w:b/>
                <w:noProof/>
                <w:color w:val="63656B"/>
                <w:lang w:eastAsia="en-GB"/>
              </w:rPr>
              <mc:AlternateContent>
                <mc:Choice Requires="wps">
                  <w:drawing>
                    <wp:anchor distT="0" distB="0" distL="114300" distR="114300" simplePos="0" relativeHeight="251632128" behindDoc="0" locked="0" layoutInCell="1" allowOverlap="1" wp14:anchorId="5D54E441" wp14:editId="1CC58887">
                      <wp:simplePos x="0" y="0"/>
                      <wp:positionH relativeFrom="column">
                        <wp:posOffset>1291590</wp:posOffset>
                      </wp:positionH>
                      <wp:positionV relativeFrom="paragraph">
                        <wp:posOffset>24765</wp:posOffset>
                      </wp:positionV>
                      <wp:extent cx="142875" cy="123825"/>
                      <wp:effectExtent l="15240" t="15240" r="13335" b="13335"/>
                      <wp:wrapNone/>
                      <wp:docPr id="2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01.7pt;margin-top:1.95pt;width:11.25pt;height:9.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" strokecolor="#63656b" strokeweight="1pt">
                      <v:shadow color="#243f60" opacity=".5" offset="1pt"/>
                    </v:rect>
                  </w:pict>
                </mc:Fallback>
              </mc:AlternateContent>
            </w:r>
            <w:r>
              <w:rPr>
                <w:rFonts w:cs="Calibri"/>
                <w:noProof/>
                <w:color w:val="63656B"/>
                <w:lang w:eastAsia="en-GB"/>
              </w:rPr>
              <mc:AlternateContent>
                <mc:Choice Requires="wps">
                  <w:drawing>
                    <wp:anchor distT="0" distB="0" distL="114300" distR="114300" simplePos="0" relativeHeight="251631104" behindDoc="0" locked="0" layoutInCell="1" allowOverlap="1" wp14:anchorId="611360A2" wp14:editId="3F6F0C88">
                      <wp:simplePos x="0" y="0"/>
                      <wp:positionH relativeFrom="column">
                        <wp:posOffset>399415</wp:posOffset>
                      </wp:positionH>
                      <wp:positionV relativeFrom="paragraph">
                        <wp:posOffset>24765</wp:posOffset>
                      </wp:positionV>
                      <wp:extent cx="142875" cy="123825"/>
                      <wp:effectExtent l="8890" t="15240" r="10160" b="13335"/>
                      <wp:wrapNone/>
                      <wp:docPr id="2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1.45pt;margin-top:1.95pt;width:11.25pt;height:9.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KbzwIAAK0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" strokecolor="#63656b" strokeweight="1pt">
                      <v:shadow color="#243f60" opacity=".5" offset="1pt"/>
                    </v:rect>
                  </w:pict>
                </mc:Fallback>
              </mc:AlternateContent>
            </w:r>
            <w:r w:rsidRPr="00CB1487">
              <w:rPr>
                <w:rFonts w:cs="Calibri"/>
                <w:color w:val="63656B"/>
              </w:rPr>
              <w:t xml:space="preserve">Male                Female             Transgender </w:t>
            </w:r>
          </w:p>
          <w:p w:rsidR="00F651AE" w:rsidRDefault="00F651AE" w:rsidP="00CC4DB9">
            <w:pPr>
              <w:ind w:right="34"/>
              <w:rPr>
                <w:rFonts w:cs="Calibri"/>
                <w:color w:val="63656B"/>
              </w:rPr>
            </w:pPr>
          </w:p>
          <w:p w:rsidR="00F651AE" w:rsidRDefault="00F651AE" w:rsidP="00CC4DB9">
            <w:pPr>
              <w:ind w:right="34"/>
              <w:rPr>
                <w:rFonts w:cs="Calibri"/>
                <w:color w:val="63656B"/>
              </w:rPr>
            </w:pPr>
            <w:r>
              <w:rPr>
                <w:rFonts w:cs="Calibri"/>
                <w:b/>
                <w:noProof/>
                <w:color w:val="63656B"/>
                <w:lang w:eastAsia="en-GB"/>
              </w:rPr>
              <mc:AlternateContent>
                <mc:Choice Requires="wps">
                  <w:drawing>
                    <wp:anchor distT="0" distB="0" distL="114300" distR="114300" simplePos="0" relativeHeight="251650560" behindDoc="0" locked="0" layoutInCell="1" allowOverlap="1" wp14:anchorId="2240838B" wp14:editId="20031F93">
                      <wp:simplePos x="0" y="0"/>
                      <wp:positionH relativeFrom="column">
                        <wp:posOffset>2444115</wp:posOffset>
                      </wp:positionH>
                      <wp:positionV relativeFrom="paragraph">
                        <wp:posOffset>15875</wp:posOffset>
                      </wp:positionV>
                      <wp:extent cx="142875" cy="123825"/>
                      <wp:effectExtent l="0" t="0" r="28575" b="2857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92.45pt;margin-top:1.25pt;width:11.2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l0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TlO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" strokecolor="#63656b" strokeweight="1pt">
                      <v:shadow color="#243f60" opacity=".5" offset="1pt"/>
                    </v:rect>
                  </w:pict>
                </mc:Fallback>
              </mc:AlternateContent>
            </w:r>
            <w:r>
              <w:rPr>
                <w:rFonts w:cs="Calibri"/>
                <w:noProof/>
                <w:color w:val="63656B"/>
                <w:lang w:eastAsia="en-GB"/>
              </w:rPr>
              <mc:AlternateContent>
                <mc:Choice Requires="wps">
                  <w:drawing>
                    <wp:anchor distT="0" distB="0" distL="114300" distR="114300" simplePos="0" relativeHeight="251649536" behindDoc="0" locked="0" layoutInCell="1" allowOverlap="1" wp14:anchorId="32DF0718" wp14:editId="31200281">
                      <wp:simplePos x="0" y="0"/>
                      <wp:positionH relativeFrom="column">
                        <wp:posOffset>742315</wp:posOffset>
                      </wp:positionH>
                      <wp:positionV relativeFrom="paragraph">
                        <wp:posOffset>15875</wp:posOffset>
                      </wp:positionV>
                      <wp:extent cx="142875" cy="123825"/>
                      <wp:effectExtent l="0" t="0" r="28575" b="28575"/>
                      <wp:wrapNone/>
                      <wp:docPr id="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58.45pt;margin-top:1.25pt;width:11.2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BhzgIAAKw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" strokecolor="#63656b" strokeweight="1pt">
                      <v:shadow color="#243f60" opacity=".5" offset="1pt"/>
                    </v:rect>
                  </w:pict>
                </mc:Fallback>
              </mc:AlternateContent>
            </w:r>
            <w:r>
              <w:rPr>
                <w:rFonts w:cs="Calibri"/>
                <w:color w:val="63656B"/>
              </w:rPr>
              <w:t>Non- Binary                         Prefer not to say</w:t>
            </w:r>
          </w:p>
          <w:p w:rsidR="00F651AE" w:rsidRPr="00CB1487" w:rsidRDefault="00F651AE" w:rsidP="00CC4DB9">
            <w:pPr>
              <w:ind w:right="34"/>
              <w:rPr>
                <w:rFonts w:cs="Calibri"/>
                <w:color w:val="63656B"/>
              </w:rPr>
            </w:pPr>
          </w:p>
          <w:p w:rsidR="00F651AE" w:rsidRPr="00CB1487" w:rsidRDefault="00F651AE" w:rsidP="00CC4DB9">
            <w:pPr>
              <w:ind w:right="34"/>
              <w:rPr>
                <w:rFonts w:cs="Calibri"/>
                <w:color w:val="63656B"/>
              </w:rPr>
            </w:pPr>
            <w:r w:rsidRPr="00CB1487">
              <w:rPr>
                <w:rFonts w:cs="Calibri"/>
                <w:color w:val="63656B"/>
              </w:rPr>
              <w:t>Have you or do you intend to have your gender re-assigned as outlined in the Equality Act 2010</w:t>
            </w:r>
            <w:r>
              <w:rPr>
                <w:rFonts w:cs="Calibri"/>
                <w:color w:val="63656B"/>
              </w:rPr>
              <w:t>?</w:t>
            </w:r>
          </w:p>
          <w:p w:rsidR="00F651AE" w:rsidRPr="00CB1487" w:rsidRDefault="00F651AE" w:rsidP="00CC4DB9">
            <w:pPr>
              <w:ind w:right="34"/>
              <w:rPr>
                <w:rFonts w:cs="Calibri"/>
                <w:color w:val="63656B"/>
              </w:rPr>
            </w:pPr>
          </w:p>
          <w:p w:rsidR="00F651AE" w:rsidRDefault="00F651AE" w:rsidP="00CC4DB9">
            <w:pPr>
              <w:ind w:right="-846"/>
              <w:rPr>
                <w:rFonts w:cs="Calibri"/>
                <w:color w:val="63656B"/>
              </w:rPr>
            </w:pPr>
            <w:r>
              <w:rPr>
                <w:rFonts w:cs="Calibri"/>
                <w:b/>
                <w:noProof/>
                <w:color w:val="63656B"/>
                <w:lang w:eastAsia="en-GB"/>
              </w:rPr>
              <mc:AlternateContent>
                <mc:Choice Requires="wps">
                  <w:drawing>
                    <wp:anchor distT="0" distB="0" distL="114300" distR="114300" simplePos="0" relativeHeight="251635200" behindDoc="0" locked="0" layoutInCell="1" allowOverlap="1" wp14:anchorId="340CE016" wp14:editId="6CFD81EF">
                      <wp:simplePos x="0" y="0"/>
                      <wp:positionH relativeFrom="column">
                        <wp:posOffset>1291590</wp:posOffset>
                      </wp:positionH>
                      <wp:positionV relativeFrom="paragraph">
                        <wp:posOffset>3810</wp:posOffset>
                      </wp:positionV>
                      <wp:extent cx="142875" cy="123825"/>
                      <wp:effectExtent l="15240" t="13335" r="13335" b="15240"/>
                      <wp:wrapNone/>
                      <wp:docPr id="2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01.7pt;margin-top:.3pt;width:11.25pt;height: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A8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jnO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" strokecolor="#63656b" strokeweight="1pt">
                      <v:shadow color="#243f60" opacity=".5" offset="1pt"/>
                    </v:rect>
                  </w:pict>
                </mc:Fallback>
              </mc:AlternateContent>
            </w:r>
            <w:r>
              <w:rPr>
                <w:rFonts w:cs="Calibri"/>
                <w:b/>
                <w:noProof/>
                <w:color w:val="63656B"/>
                <w:lang w:eastAsia="en-GB"/>
              </w:rPr>
              <mc:AlternateContent>
                <mc:Choice Requires="wps">
                  <w:drawing>
                    <wp:anchor distT="0" distB="0" distL="114300" distR="114300" simplePos="0" relativeHeight="251634176" behindDoc="0" locked="0" layoutInCell="1" allowOverlap="1" wp14:anchorId="546E94C6" wp14:editId="314E5FCD">
                      <wp:simplePos x="0" y="0"/>
                      <wp:positionH relativeFrom="column">
                        <wp:posOffset>399415</wp:posOffset>
                      </wp:positionH>
                      <wp:positionV relativeFrom="paragraph">
                        <wp:posOffset>3810</wp:posOffset>
                      </wp:positionV>
                      <wp:extent cx="142875" cy="123825"/>
                      <wp:effectExtent l="8890" t="13335" r="10160" b="15240"/>
                      <wp:wrapNone/>
                      <wp:docPr id="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1.45pt;margin-top:.3pt;width:11.25pt;height: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Zq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jjO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" strokecolor="#63656b" strokeweight="1pt">
                      <v:shadow color="#243f60" opacity=".5" offset="1pt"/>
                    </v:rect>
                  </w:pict>
                </mc:Fallback>
              </mc:AlternateContent>
            </w:r>
            <w:r w:rsidRPr="00CB1487">
              <w:rPr>
                <w:rFonts w:cs="Calibri"/>
                <w:color w:val="63656B"/>
              </w:rPr>
              <w:t xml:space="preserve">Yes                 </w:t>
            </w:r>
            <w:r>
              <w:rPr>
                <w:rFonts w:cs="Calibri"/>
                <w:color w:val="63656B"/>
              </w:rPr>
              <w:t xml:space="preserve">   </w:t>
            </w:r>
            <w:r w:rsidRPr="00CB1487">
              <w:rPr>
                <w:rFonts w:cs="Calibri"/>
                <w:color w:val="63656B"/>
              </w:rPr>
              <w:t xml:space="preserve">No        </w:t>
            </w:r>
          </w:p>
          <w:p w:rsidR="00F651AE" w:rsidRDefault="00F651AE" w:rsidP="00CC4DB9">
            <w:pPr>
              <w:ind w:right="-846"/>
              <w:rPr>
                <w:rFonts w:cs="Calibri"/>
                <w:color w:val="63656B"/>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56"/>
            </w:tblGrid>
            <w:tr w:rsidR="00F651AE" w:rsidRPr="00CB1487" w:rsidTr="00F651AE">
              <w:trPr>
                <w:trHeight w:val="2411"/>
              </w:trPr>
              <w:tc>
                <w:tcPr>
                  <w:tcW w:w="4456" w:type="dxa"/>
                  <w:shd w:val="clear" w:color="auto" w:fill="auto"/>
                </w:tcPr>
                <w:p w:rsidR="00F651AE" w:rsidRPr="00CB1487" w:rsidRDefault="00A016EF" w:rsidP="00F651AE">
                  <w:pPr>
                    <w:framePr w:hSpace="180" w:wrap="around" w:vAnchor="text" w:hAnchor="margin" w:y="-14"/>
                    <w:ind w:right="-846"/>
                    <w:rPr>
                      <w:rFonts w:cs="Calibri"/>
                      <w:b/>
                      <w:color w:val="63656B"/>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2434590</wp:posOffset>
                            </wp:positionH>
                            <wp:positionV relativeFrom="paragraph">
                              <wp:posOffset>142875</wp:posOffset>
                            </wp:positionV>
                            <wp:extent cx="142875" cy="123825"/>
                            <wp:effectExtent l="0" t="0" r="28575" b="28575"/>
                            <wp:wrapNone/>
                            <wp:docPr id="2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91.7pt;margin-top:11.25pt;width:11.2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yQzQ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" strokecolor="#63656b" strokeweight="1pt">
                            <v:shadow color="#243f60" opacity=".5" offset="1pt"/>
                          </v:rect>
                        </w:pict>
                      </mc:Fallback>
                    </mc:AlternateContent>
                  </w:r>
                  <w:r w:rsidR="00F651AE" w:rsidRPr="00CB1487">
                    <w:rPr>
                      <w:rFonts w:cs="Calibri"/>
                      <w:b/>
                      <w:color w:val="63656B"/>
                    </w:rPr>
                    <w:t>Marital status</w:t>
                  </w:r>
                </w:p>
                <w:p w:rsidR="00F651AE" w:rsidRPr="00CB1487" w:rsidRDefault="00A016EF" w:rsidP="00F651AE">
                  <w:pPr>
                    <w:framePr w:hSpace="180" w:wrap="around" w:vAnchor="text" w:hAnchor="margin" w:y="-14"/>
                    <w:spacing w:line="360" w:lineRule="auto"/>
                    <w:ind w:right="-846"/>
                    <w:rPr>
                      <w:rFonts w:cs="Calibri"/>
                      <w:color w:val="63656B"/>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602615</wp:posOffset>
                            </wp:positionH>
                            <wp:positionV relativeFrom="paragraph">
                              <wp:posOffset>30480</wp:posOffset>
                            </wp:positionV>
                            <wp:extent cx="142875" cy="123825"/>
                            <wp:effectExtent l="0" t="0" r="28575" b="28575"/>
                            <wp:wrapNone/>
                            <wp:docPr id="2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47.45pt;margin-top:2.4pt;width:11.2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rG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jlO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" strokecolor="#63656b" strokeweight="1pt">
                            <v:shadow color="#243f60" opacity=".5" offset="1pt"/>
                          </v:rect>
                        </w:pict>
                      </mc:Fallback>
                    </mc:AlternateContent>
                  </w:r>
                  <w:r w:rsidR="00F651AE" w:rsidRPr="00CB1487">
                    <w:rPr>
                      <w:rFonts w:cs="Calibri"/>
                      <w:color w:val="63656B"/>
                    </w:rPr>
                    <w:t xml:space="preserve">Single                 </w:t>
                  </w:r>
                  <w:r w:rsidR="00F651AE">
                    <w:rPr>
                      <w:rFonts w:cs="Calibri"/>
                      <w:color w:val="63656B"/>
                    </w:rPr>
                    <w:t xml:space="preserve">              </w:t>
                  </w:r>
                  <w:r w:rsidR="00F651AE" w:rsidRPr="00CB1487">
                    <w:rPr>
                      <w:rFonts w:cs="Calibri"/>
                      <w:color w:val="63656B"/>
                    </w:rPr>
                    <w:t xml:space="preserve">Co-habiting          </w:t>
                  </w:r>
                </w:p>
                <w:p w:rsidR="00F651AE" w:rsidRPr="00CB1487" w:rsidRDefault="00A016EF" w:rsidP="00F651AE">
                  <w:pPr>
                    <w:framePr w:hSpace="180" w:wrap="around" w:vAnchor="text" w:hAnchor="margin" w:y="-14"/>
                    <w:spacing w:line="360" w:lineRule="auto"/>
                    <w:ind w:right="-846"/>
                    <w:rPr>
                      <w:rFonts w:cs="Calibri"/>
                      <w:color w:val="63656B"/>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2434590</wp:posOffset>
                            </wp:positionH>
                            <wp:positionV relativeFrom="paragraph">
                              <wp:posOffset>-6985</wp:posOffset>
                            </wp:positionV>
                            <wp:extent cx="142875" cy="123825"/>
                            <wp:effectExtent l="0" t="0" r="28575" b="28575"/>
                            <wp:wrapNone/>
                            <wp:docPr id="2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91.7pt;margin-top:-.55pt;width:11.2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i+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jhO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" strokecolor="#63656b" strokeweight="1pt">
                            <v:shadow color="#243f60" opacity=".5" offset="1pt"/>
                          </v:rect>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602615</wp:posOffset>
                            </wp:positionH>
                            <wp:positionV relativeFrom="paragraph">
                              <wp:posOffset>16510</wp:posOffset>
                            </wp:positionV>
                            <wp:extent cx="142875" cy="123825"/>
                            <wp:effectExtent l="0" t="0" r="28575" b="28575"/>
                            <wp:wrapNone/>
                            <wp:docPr id="2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47.45pt;margin-top:1.3pt;width:11.2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7o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jmO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" strokecolor="#63656b" strokeweight="1pt">
                            <v:shadow color="#243f60" opacity=".5" offset="1pt"/>
                          </v:rect>
                        </w:pict>
                      </mc:Fallback>
                    </mc:AlternateContent>
                  </w:r>
                  <w:r w:rsidR="00F651AE" w:rsidRPr="00CB1487">
                    <w:rPr>
                      <w:rFonts w:cs="Calibri"/>
                      <w:color w:val="63656B"/>
                    </w:rPr>
                    <w:t xml:space="preserve">Divorced             </w:t>
                  </w:r>
                  <w:r w:rsidR="00F651AE">
                    <w:rPr>
                      <w:rFonts w:cs="Calibri"/>
                      <w:color w:val="63656B"/>
                    </w:rPr>
                    <w:t xml:space="preserve">             </w:t>
                  </w:r>
                  <w:r w:rsidR="00F651AE" w:rsidRPr="00CB1487">
                    <w:rPr>
                      <w:rFonts w:cs="Calibri"/>
                      <w:color w:val="63656B"/>
                    </w:rPr>
                    <w:t xml:space="preserve">Separated     </w: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19050</wp:posOffset>
                            </wp:positionV>
                            <wp:extent cx="142875" cy="123825"/>
                            <wp:effectExtent l="0" t="0" r="47625" b="6667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42pt;margin-top:1.5pt;width:11.2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" strokecolor="#95b3d7" strokeweight="1pt">
                            <v:fill color2="#b8cce4" focus="100%" type="gradient"/>
                            <v:shadow on="t" color="#243f60" opacity=".5" offset="1pt"/>
                          </v:rect>
                        </w:pict>
                      </mc:Fallback>
                    </mc:AlternateContent>
                  </w:r>
                  <w:r w:rsidR="00F651AE" w:rsidRPr="00CB1487">
                    <w:rPr>
                      <w:rFonts w:cs="Calibri"/>
                      <w:color w:val="63656B"/>
                    </w:rPr>
                    <w:t xml:space="preserve">                </w:t>
                  </w:r>
                </w:p>
                <w:p w:rsidR="00F651AE" w:rsidRPr="00CB1487" w:rsidRDefault="00A016EF" w:rsidP="00F651AE">
                  <w:pPr>
                    <w:framePr w:hSpace="180" w:wrap="around" w:vAnchor="text" w:hAnchor="margin" w:y="-14"/>
                    <w:spacing w:line="360" w:lineRule="auto"/>
                    <w:ind w:right="-846"/>
                    <w:rPr>
                      <w:rFonts w:cs="Calibri"/>
                      <w:color w:val="63656B"/>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2434590</wp:posOffset>
                            </wp:positionH>
                            <wp:positionV relativeFrom="paragraph">
                              <wp:posOffset>13335</wp:posOffset>
                            </wp:positionV>
                            <wp:extent cx="142875" cy="123825"/>
                            <wp:effectExtent l="0" t="0" r="28575" b="28575"/>
                            <wp:wrapNone/>
                            <wp:docPr id="2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91.7pt;margin-top:1.05pt;width:11.25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QS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" strokecolor="#63656b" strokeweight="1pt">
                            <v:shadow color="#243f60" opacity=".5" offset="1pt"/>
                          </v:rect>
                        </w:pict>
                      </mc:Fallback>
                    </mc:AlternateContent>
                  </w: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602615</wp:posOffset>
                            </wp:positionH>
                            <wp:positionV relativeFrom="paragraph">
                              <wp:posOffset>21590</wp:posOffset>
                            </wp:positionV>
                            <wp:extent cx="142875" cy="123825"/>
                            <wp:effectExtent l="0" t="0" r="28575" b="28575"/>
                            <wp:wrapNone/>
                            <wp:docPr id="2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47.45pt;margin-top:1.7pt;width:11.2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JEzwIAAK0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" strokecolor="#63656b" strokeweight="1pt">
                            <v:shadow color="#243f60" opacity=".5" offset="1pt"/>
                          </v:rect>
                        </w:pict>
                      </mc:Fallback>
                    </mc:AlternateContent>
                  </w:r>
                  <w:r w:rsidR="00F651AE" w:rsidRPr="00CB1487">
                    <w:rPr>
                      <w:rFonts w:cs="Calibri"/>
                      <w:color w:val="63656B"/>
                    </w:rPr>
                    <w:t xml:space="preserve">Widowed            </w:t>
                  </w:r>
                  <w:r w:rsidR="00F651AE">
                    <w:rPr>
                      <w:rFonts w:cs="Calibri"/>
                      <w:color w:val="63656B"/>
                    </w:rPr>
                    <w:t xml:space="preserve">            </w:t>
                  </w:r>
                  <w:r w:rsidR="00F651AE" w:rsidRPr="00CB1487">
                    <w:rPr>
                      <w:rFonts w:cs="Calibri"/>
                      <w:color w:val="63656B"/>
                    </w:rPr>
                    <w:t xml:space="preserve">Civil partnership  </w:t>
                  </w:r>
                </w:p>
                <w:p w:rsidR="00F651AE" w:rsidRDefault="00A016EF" w:rsidP="00F651AE">
                  <w:pPr>
                    <w:framePr w:hSpace="180" w:wrap="around" w:vAnchor="text" w:hAnchor="margin" w:y="-14"/>
                    <w:spacing w:line="360" w:lineRule="auto"/>
                    <w:ind w:right="-846"/>
                    <w:rPr>
                      <w:rFonts w:cs="Calibri"/>
                      <w:color w:val="63656B"/>
                    </w:rPr>
                  </w:pP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2434590</wp:posOffset>
                            </wp:positionH>
                            <wp:positionV relativeFrom="paragraph">
                              <wp:posOffset>20955</wp:posOffset>
                            </wp:positionV>
                            <wp:extent cx="142875" cy="123825"/>
                            <wp:effectExtent l="0" t="0" r="28575" b="28575"/>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91.7pt;margin-top:1.65pt;width:11.2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" strokecolor="#63656b" strokeweight="1pt">
                            <v:shadow color="#243f60" opacity=".5" offset="1pt"/>
                          </v:rect>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602615</wp:posOffset>
                            </wp:positionH>
                            <wp:positionV relativeFrom="paragraph">
                              <wp:posOffset>20955</wp:posOffset>
                            </wp:positionV>
                            <wp:extent cx="142875" cy="123825"/>
                            <wp:effectExtent l="0" t="0" r="28575" b="28575"/>
                            <wp:wrapNone/>
                            <wp:docPr id="1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47.45pt;margin-top:1.65pt;width:11.2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vzwIAAK0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" strokecolor="#63656b" strokeweight="1pt">
                            <v:shadow color="#243f60" opacity=".5" offset="1pt"/>
                          </v:rect>
                        </w:pict>
                      </mc:Fallback>
                    </mc:AlternateContent>
                  </w:r>
                  <w:r w:rsidR="00F651AE" w:rsidRPr="00CB1487">
                    <w:rPr>
                      <w:rFonts w:cs="Calibri"/>
                      <w:color w:val="63656B"/>
                    </w:rPr>
                    <w:t xml:space="preserve">Married              </w:t>
                  </w:r>
                  <w:r w:rsidR="00F651AE">
                    <w:rPr>
                      <w:rFonts w:cs="Calibri"/>
                      <w:color w:val="63656B"/>
                    </w:rPr>
                    <w:t xml:space="preserve">            </w:t>
                  </w:r>
                  <w:r w:rsidR="00F651AE" w:rsidRPr="00CB1487">
                    <w:rPr>
                      <w:rFonts w:cs="Calibri"/>
                      <w:color w:val="63656B"/>
                    </w:rPr>
                    <w:t xml:space="preserve"> </w:t>
                  </w:r>
                  <w:r w:rsidR="00F651AE">
                    <w:rPr>
                      <w:rFonts w:cs="Calibri"/>
                      <w:color w:val="63656B"/>
                    </w:rPr>
                    <w:t>Prefer not to say</w:t>
                  </w:r>
                  <w:r w:rsidR="00F651AE" w:rsidRPr="00CB1487">
                    <w:rPr>
                      <w:rFonts w:cs="Calibri"/>
                      <w:color w:val="63656B"/>
                    </w:rPr>
                    <w:t xml:space="preserve"> </w:t>
                  </w:r>
                </w:p>
                <w:p w:rsidR="00F651AE" w:rsidRPr="00CB1487" w:rsidRDefault="00F651AE" w:rsidP="00F651AE">
                  <w:pPr>
                    <w:framePr w:hSpace="180" w:wrap="around" w:vAnchor="text" w:hAnchor="margin" w:y="-14"/>
                    <w:spacing w:line="360" w:lineRule="auto"/>
                    <w:ind w:right="-846"/>
                    <w:rPr>
                      <w:rFonts w:cs="Calibri"/>
                      <w:color w:val="63656B"/>
                    </w:rPr>
                  </w:pPr>
                  <w:r w:rsidRPr="00CB1487">
                    <w:rPr>
                      <w:rFonts w:cs="Calibri"/>
                      <w:color w:val="63656B"/>
                    </w:rPr>
                    <w:t>Other.……….…………….……</w:t>
                  </w:r>
                </w:p>
              </w:tc>
            </w:tr>
            <w:tr w:rsidR="00F651AE" w:rsidRPr="00CB1487" w:rsidTr="00F651AE">
              <w:trPr>
                <w:trHeight w:val="2130"/>
              </w:trPr>
              <w:tc>
                <w:tcPr>
                  <w:tcW w:w="4456" w:type="dxa"/>
                  <w:shd w:val="clear" w:color="auto" w:fill="auto"/>
                </w:tcPr>
                <w:p w:rsidR="00F651AE" w:rsidRPr="00CB1487" w:rsidRDefault="00F651AE" w:rsidP="00F651AE">
                  <w:pPr>
                    <w:framePr w:hSpace="180" w:wrap="around" w:vAnchor="text" w:hAnchor="margin" w:y="-14"/>
                    <w:ind w:right="-846"/>
                    <w:rPr>
                      <w:rFonts w:cs="Calibri"/>
                      <w:b/>
                      <w:color w:val="63656B"/>
                    </w:rPr>
                  </w:pPr>
                  <w:r w:rsidRPr="00CB1487">
                    <w:rPr>
                      <w:rFonts w:cs="Calibri"/>
                      <w:b/>
                      <w:color w:val="63656B"/>
                    </w:rPr>
                    <w:t xml:space="preserve">Religious belief </w:t>
                  </w:r>
                </w:p>
                <w:p w:rsidR="00F651AE" w:rsidRPr="00CB1487" w:rsidRDefault="00A016EF" w:rsidP="00F651AE">
                  <w:pPr>
                    <w:framePr w:hSpace="180" w:wrap="around" w:vAnchor="text" w:hAnchor="margin" w:y="-14"/>
                    <w:ind w:right="-846"/>
                    <w:rPr>
                      <w:rFonts w:cs="Calibri"/>
                      <w:b/>
                      <w:color w:val="63656B"/>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5467350</wp:posOffset>
                            </wp:positionH>
                            <wp:positionV relativeFrom="paragraph">
                              <wp:posOffset>132715</wp:posOffset>
                            </wp:positionV>
                            <wp:extent cx="142875" cy="123825"/>
                            <wp:effectExtent l="0" t="0" r="47625" b="6667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430.5pt;margin-top:10.45pt;width:11.2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" strokecolor="#95b3d7" strokeweight="1pt">
                            <v:fill color2="#b8cce4" focus="100%" type="gradient"/>
                            <v:shadow on="t" color="#243f60" opacity=".5" offset="1pt"/>
                          </v:rect>
                        </w:pict>
                      </mc:Fallback>
                    </mc:AlternateContent>
                  </w:r>
                </w:p>
                <w:p w:rsidR="00F651AE" w:rsidRPr="00CB1487" w:rsidRDefault="00A016EF" w:rsidP="00F651AE">
                  <w:pPr>
                    <w:framePr w:hSpace="180" w:wrap="around" w:vAnchor="text" w:hAnchor="margin" w:y="-14"/>
                    <w:spacing w:line="360" w:lineRule="auto"/>
                    <w:ind w:right="-846"/>
                    <w:rPr>
                      <w:rFonts w:cs="Calibri"/>
                      <w:color w:val="63656B"/>
                    </w:rPr>
                  </w:pPr>
                  <w:r>
                    <w:rPr>
                      <w:noProof/>
                      <w:lang w:val="en-GB" w:eastAsia="en-GB"/>
                    </w:rPr>
                    <mc:AlternateContent>
                      <mc:Choice Requires="wps">
                        <w:drawing>
                          <wp:anchor distT="0" distB="0" distL="114300" distR="114300" simplePos="0" relativeHeight="251674112" behindDoc="0" locked="0" layoutInCell="1" allowOverlap="1">
                            <wp:simplePos x="0" y="0"/>
                            <wp:positionH relativeFrom="column">
                              <wp:posOffset>1471295</wp:posOffset>
                            </wp:positionH>
                            <wp:positionV relativeFrom="paragraph">
                              <wp:posOffset>37465</wp:posOffset>
                            </wp:positionV>
                            <wp:extent cx="142875" cy="123825"/>
                            <wp:effectExtent l="0" t="0" r="28575" b="28575"/>
                            <wp:wrapNone/>
                            <wp:docPr id="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15.85pt;margin-top:2.95pt;width:11.25pt;height: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GIzwIAAK0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" strokecolor="#63656b" strokeweight="1pt">
                            <v:shadow color="#243f60" opacity=".5" offset="1pt"/>
                          </v:rect>
                        </w:pict>
                      </mc:Fallback>
                    </mc:AlternateContent>
                  </w:r>
                  <w:r>
                    <w:rPr>
                      <w:noProof/>
                      <w:lang w:val="en-GB" w:eastAsia="en-GB"/>
                    </w:rPr>
                    <mc:AlternateContent>
                      <mc:Choice Requires="wps">
                        <w:drawing>
                          <wp:anchor distT="0" distB="0" distL="114300" distR="114300" simplePos="0" relativeHeight="251677184" behindDoc="0" locked="0" layoutInCell="1" allowOverlap="1">
                            <wp:simplePos x="0" y="0"/>
                            <wp:positionH relativeFrom="column">
                              <wp:posOffset>2434590</wp:posOffset>
                            </wp:positionH>
                            <wp:positionV relativeFrom="paragraph">
                              <wp:posOffset>-3810</wp:posOffset>
                            </wp:positionV>
                            <wp:extent cx="142875" cy="123825"/>
                            <wp:effectExtent l="0" t="0" r="28575" b="28575"/>
                            <wp:wrapNone/>
                            <wp:docPr id="1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91.7pt;margin-top:-.3pt;width:11.25pt;height: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ezwIAAK0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" strokecolor="#63656b" strokeweight="1pt">
                            <v:shadow color="#243f60" opacity=".5" offset="1pt"/>
                          </v:rect>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697865</wp:posOffset>
                            </wp:positionH>
                            <wp:positionV relativeFrom="paragraph">
                              <wp:posOffset>37465</wp:posOffset>
                            </wp:positionV>
                            <wp:extent cx="142875" cy="123825"/>
                            <wp:effectExtent l="0" t="0" r="28575" b="28575"/>
                            <wp:wrapNone/>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54.95pt;margin-top:2.95pt;width:11.25pt;height: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0kzwIAAK0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" strokecolor="#63656b" strokeweight="1pt">
                            <v:shadow color="#243f60" opacity=".5" offset="1pt"/>
                          </v:rect>
                        </w:pict>
                      </mc:Fallback>
                    </mc:AlternateContent>
                  </w:r>
                  <w:r w:rsidR="00F651AE" w:rsidRPr="00CB1487">
                    <w:rPr>
                      <w:rFonts w:cs="Calibri"/>
                      <w:color w:val="63656B"/>
                    </w:rPr>
                    <w:t xml:space="preserve">Buddhist        </w:t>
                  </w:r>
                  <w:r w:rsidR="00F651AE">
                    <w:rPr>
                      <w:rFonts w:cs="Calibri"/>
                      <w:color w:val="63656B"/>
                    </w:rPr>
                    <w:t xml:space="preserve">        </w:t>
                  </w:r>
                  <w:r w:rsidR="00F651AE" w:rsidRPr="00CB1487">
                    <w:rPr>
                      <w:rFonts w:cs="Calibri"/>
                      <w:color w:val="63656B"/>
                    </w:rPr>
                    <w:t xml:space="preserve">Sikh             </w:t>
                  </w:r>
                  <w:r w:rsidR="00F651AE">
                    <w:rPr>
                      <w:rFonts w:cs="Calibri"/>
                      <w:color w:val="63656B"/>
                    </w:rPr>
                    <w:t xml:space="preserve">      </w:t>
                  </w:r>
                  <w:r w:rsidR="00F651AE" w:rsidRPr="00CB1487">
                    <w:rPr>
                      <w:rFonts w:cs="Calibri"/>
                      <w:color w:val="63656B"/>
                    </w:rPr>
                    <w:t xml:space="preserve">Christian             </w:t>
                  </w:r>
                </w:p>
                <w:p w:rsidR="00F651AE" w:rsidRPr="00CB1487" w:rsidRDefault="00A016EF" w:rsidP="00F651AE">
                  <w:pPr>
                    <w:framePr w:hSpace="180" w:wrap="around" w:vAnchor="text" w:hAnchor="margin" w:y="-14"/>
                    <w:spacing w:line="360" w:lineRule="auto"/>
                    <w:ind w:right="-846"/>
                    <w:rPr>
                      <w:rFonts w:cs="Calibri"/>
                      <w:color w:val="63656B"/>
                    </w:rPr>
                  </w:pPr>
                  <w:r>
                    <w:rPr>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1471295</wp:posOffset>
                            </wp:positionH>
                            <wp:positionV relativeFrom="paragraph">
                              <wp:posOffset>31750</wp:posOffset>
                            </wp:positionV>
                            <wp:extent cx="142875" cy="123825"/>
                            <wp:effectExtent l="0" t="0" r="28575" b="28575"/>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15.85pt;margin-top:2.5pt;width:11.25pt;height: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tyzwIAAK0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" strokecolor="#63656b" strokeweight="1pt">
                            <v:shadow color="#243f60" opacity=".5" offset="1pt"/>
                          </v:rect>
                        </w:pict>
                      </mc:Fallback>
                    </mc:AlternateContent>
                  </w:r>
                  <w:r>
                    <w:rPr>
                      <w:noProof/>
                      <w:lang w:val="en-GB" w:eastAsia="en-GB"/>
                    </w:rPr>
                    <mc:AlternateContent>
                      <mc:Choice Requires="wps">
                        <w:drawing>
                          <wp:anchor distT="0" distB="0" distL="114300" distR="114300" simplePos="0" relativeHeight="251676160" behindDoc="0" locked="0" layoutInCell="1" allowOverlap="1">
                            <wp:simplePos x="0" y="0"/>
                            <wp:positionH relativeFrom="column">
                              <wp:posOffset>2434590</wp:posOffset>
                            </wp:positionH>
                            <wp:positionV relativeFrom="paragraph">
                              <wp:posOffset>31750</wp:posOffset>
                            </wp:positionV>
                            <wp:extent cx="142875" cy="123825"/>
                            <wp:effectExtent l="0" t="0" r="28575" b="28575"/>
                            <wp:wrapNone/>
                            <wp:docPr id="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91.7pt;margin-top:2.5pt;width:11.25pt;height: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kKzwIAAK0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" strokecolor="#63656b" strokeweight="1pt">
                            <v:shadow color="#243f60" opacity=".5" offset="1pt"/>
                          </v:rect>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697865</wp:posOffset>
                            </wp:positionH>
                            <wp:positionV relativeFrom="paragraph">
                              <wp:posOffset>31750</wp:posOffset>
                            </wp:positionV>
                            <wp:extent cx="142875" cy="123825"/>
                            <wp:effectExtent l="0" t="0" r="28575" b="28575"/>
                            <wp:wrapNone/>
                            <wp:docPr id="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54.95pt;margin-top:2.5pt;width:11.25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9czwIAAK0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" strokecolor="#63656b" strokeweight="1pt">
                            <v:shadow color="#243f60" opacity=".5" offset="1pt"/>
                          </v:rect>
                        </w:pict>
                      </mc:Fallback>
                    </mc:AlternateContent>
                  </w:r>
                  <w:r w:rsidR="00F651AE" w:rsidRPr="00CB1487">
                    <w:rPr>
                      <w:rFonts w:cs="Calibri"/>
                      <w:color w:val="63656B"/>
                    </w:rPr>
                    <w:t xml:space="preserve">Jewish           </w:t>
                  </w:r>
                  <w:r w:rsidR="00F651AE">
                    <w:rPr>
                      <w:rFonts w:cs="Calibri"/>
                      <w:color w:val="63656B"/>
                    </w:rPr>
                    <w:t xml:space="preserve">         </w:t>
                  </w:r>
                  <w:r w:rsidR="00F651AE" w:rsidRPr="00CB1487">
                    <w:rPr>
                      <w:rFonts w:cs="Calibri"/>
                      <w:color w:val="63656B"/>
                    </w:rPr>
                    <w:t xml:space="preserve">Muslim         </w:t>
                  </w:r>
                  <w:r w:rsidR="00F651AE">
                    <w:rPr>
                      <w:rFonts w:cs="Calibri"/>
                      <w:color w:val="63656B"/>
                    </w:rPr>
                    <w:t xml:space="preserve">    </w:t>
                  </w:r>
                  <w:r w:rsidR="00F651AE" w:rsidRPr="00CB1487">
                    <w:rPr>
                      <w:rFonts w:cs="Calibri"/>
                      <w:color w:val="63656B"/>
                    </w:rPr>
                    <w:t xml:space="preserve">Hindu      </w:t>
                  </w: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4865370</wp:posOffset>
                            </wp:positionH>
                            <wp:positionV relativeFrom="paragraph">
                              <wp:posOffset>31750</wp:posOffset>
                            </wp:positionV>
                            <wp:extent cx="142875" cy="123825"/>
                            <wp:effectExtent l="0" t="0" r="47625" b="6667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383.1pt;margin-top:2.5pt;width:11.25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" strokecolor="#95b3d7" strokeweight="1pt">
                            <v:fill color2="#b8cce4" focus="100%" type="gradient"/>
                            <v:shadow on="t" color="#243f60" opacity=".5" offset="1pt"/>
                          </v:rect>
                        </w:pict>
                      </mc:Fallback>
                    </mc:AlternateContent>
                  </w:r>
                  <w:r w:rsidR="00F651AE" w:rsidRPr="00CB1487">
                    <w:rPr>
                      <w:rFonts w:cs="Calibri"/>
                      <w:color w:val="63656B"/>
                    </w:rPr>
                    <w:t xml:space="preserve">  </w:t>
                  </w:r>
                </w:p>
                <w:p w:rsidR="00F651AE" w:rsidRPr="00CB1487" w:rsidRDefault="00A016EF" w:rsidP="00F651AE">
                  <w:pPr>
                    <w:framePr w:hSpace="180" w:wrap="around" w:vAnchor="text" w:hAnchor="margin" w:y="-14"/>
                    <w:spacing w:line="360" w:lineRule="auto"/>
                    <w:ind w:right="-846"/>
                    <w:rPr>
                      <w:rFonts w:cs="Calibri"/>
                      <w:color w:val="63656B"/>
                    </w:rPr>
                  </w:pPr>
                  <w:r>
                    <w:rPr>
                      <w:noProof/>
                      <w:lang w:val="en-GB" w:eastAsia="en-GB"/>
                    </w:rPr>
                    <mc:AlternateContent>
                      <mc:Choice Requires="wps">
                        <w:drawing>
                          <wp:anchor distT="0" distB="0" distL="114300" distR="114300" simplePos="0" relativeHeight="251678208" behindDoc="0" locked="0" layoutInCell="1" allowOverlap="1">
                            <wp:simplePos x="0" y="0"/>
                            <wp:positionH relativeFrom="column">
                              <wp:posOffset>2434590</wp:posOffset>
                            </wp:positionH>
                            <wp:positionV relativeFrom="paragraph">
                              <wp:posOffset>5715</wp:posOffset>
                            </wp:positionV>
                            <wp:extent cx="142875" cy="123825"/>
                            <wp:effectExtent l="0" t="0" r="28575" b="28575"/>
                            <wp:wrapNone/>
                            <wp:docPr id="1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91.7pt;margin-top:.45pt;width:11.25pt;height: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mzwIAAK0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" strokecolor="#63656b" strokeweight="1pt">
                            <v:shadow color="#243f60" opacity=".5" offset="1pt"/>
                          </v:rect>
                        </w:pict>
                      </mc:Fallback>
                    </mc:AlternateContent>
                  </w: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697865</wp:posOffset>
                            </wp:positionH>
                            <wp:positionV relativeFrom="paragraph">
                              <wp:posOffset>5715</wp:posOffset>
                            </wp:positionV>
                            <wp:extent cx="142875" cy="123825"/>
                            <wp:effectExtent l="0" t="0" r="28575" b="28575"/>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54.95pt;margin-top:.45pt;width:11.25pt;height: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PwzwIAAK0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" strokecolor="#63656b" strokeweight="1pt">
                            <v:shadow color="#243f60" opacity=".5" offset="1pt"/>
                          </v:rect>
                        </w:pict>
                      </mc:Fallback>
                    </mc:AlternateContent>
                  </w:r>
                  <w:r w:rsidR="00F651AE">
                    <w:rPr>
                      <w:rFonts w:cs="Calibri"/>
                      <w:color w:val="63656B"/>
                    </w:rPr>
                    <w:t xml:space="preserve">No Religion          </w:t>
                  </w:r>
                  <w:r w:rsidR="00F651AE" w:rsidRPr="00CB1487">
                    <w:rPr>
                      <w:rFonts w:cs="Calibri"/>
                      <w:color w:val="63656B"/>
                    </w:rPr>
                    <w:t xml:space="preserve"> </w:t>
                  </w:r>
                  <w:r w:rsidR="00F651AE">
                    <w:rPr>
                      <w:rFonts w:cs="Calibri"/>
                      <w:color w:val="63656B"/>
                    </w:rPr>
                    <w:t xml:space="preserve">           Prefer not to say</w:t>
                  </w:r>
                </w:p>
                <w:p w:rsidR="00F651AE" w:rsidRPr="00CB1487" w:rsidRDefault="00F651AE" w:rsidP="00F651AE">
                  <w:pPr>
                    <w:framePr w:hSpace="180" w:wrap="around" w:vAnchor="text" w:hAnchor="margin" w:y="-14"/>
                    <w:spacing w:line="360" w:lineRule="auto"/>
                    <w:ind w:right="-846"/>
                    <w:rPr>
                      <w:rFonts w:cs="Calibri"/>
                      <w:b/>
                      <w:color w:val="63656B"/>
                    </w:rPr>
                  </w:pPr>
                  <w:r w:rsidRPr="00CB1487">
                    <w:rPr>
                      <w:rFonts w:cs="Calibri"/>
                      <w:color w:val="63656B"/>
                    </w:rPr>
                    <w:t>Other……….…………….……</w:t>
                  </w:r>
                </w:p>
              </w:tc>
            </w:tr>
            <w:tr w:rsidR="00F651AE" w:rsidRPr="00CB1487" w:rsidTr="00F651AE">
              <w:trPr>
                <w:trHeight w:val="2160"/>
              </w:trPr>
              <w:tc>
                <w:tcPr>
                  <w:tcW w:w="4456" w:type="dxa"/>
                  <w:shd w:val="clear" w:color="auto" w:fill="auto"/>
                </w:tcPr>
                <w:p w:rsidR="00F651AE" w:rsidRPr="00CB1487" w:rsidRDefault="00F651AE" w:rsidP="00F651AE">
                  <w:pPr>
                    <w:framePr w:hSpace="180" w:wrap="around" w:vAnchor="text" w:hAnchor="margin" w:y="-14"/>
                    <w:ind w:right="-846"/>
                    <w:rPr>
                      <w:rFonts w:cs="Calibri"/>
                      <w:b/>
                      <w:color w:val="63656B"/>
                    </w:rPr>
                  </w:pPr>
                  <w:r w:rsidRPr="00CB1487">
                    <w:rPr>
                      <w:rFonts w:cs="Calibri"/>
                      <w:b/>
                      <w:color w:val="63656B"/>
                    </w:rPr>
                    <w:t>Sexual orientation</w:t>
                  </w:r>
                </w:p>
                <w:p w:rsidR="00F651AE" w:rsidRPr="00CB1487" w:rsidRDefault="00F651AE" w:rsidP="00F651AE">
                  <w:pPr>
                    <w:framePr w:hSpace="180" w:wrap="around" w:vAnchor="text" w:hAnchor="margin" w:y="-14"/>
                    <w:ind w:right="-846"/>
                    <w:rPr>
                      <w:rFonts w:cs="Calibri"/>
                      <w:b/>
                      <w:color w:val="63656B"/>
                    </w:rPr>
                  </w:pPr>
                </w:p>
                <w:p w:rsidR="00F651AE" w:rsidRPr="00CB1487" w:rsidRDefault="00A016EF" w:rsidP="00F651AE">
                  <w:pPr>
                    <w:framePr w:hSpace="180" w:wrap="around" w:vAnchor="text" w:hAnchor="margin" w:y="-14"/>
                    <w:spacing w:line="360" w:lineRule="auto"/>
                    <w:ind w:right="-846"/>
                    <w:rPr>
                      <w:rFonts w:cs="Calibri"/>
                      <w:color w:val="63656B"/>
                    </w:rPr>
                  </w:pPr>
                  <w:r>
                    <w:rPr>
                      <w:noProof/>
                      <w:lang w:val="en-GB" w:eastAsia="en-GB"/>
                    </w:rPr>
                    <mc:AlternateContent>
                      <mc:Choice Requires="wps">
                        <w:drawing>
                          <wp:anchor distT="0" distB="0" distL="114300" distR="114300" simplePos="0" relativeHeight="251680256" behindDoc="0" locked="0" layoutInCell="1" allowOverlap="1">
                            <wp:simplePos x="0" y="0"/>
                            <wp:positionH relativeFrom="column">
                              <wp:posOffset>1348740</wp:posOffset>
                            </wp:positionH>
                            <wp:positionV relativeFrom="paragraph">
                              <wp:posOffset>22225</wp:posOffset>
                            </wp:positionV>
                            <wp:extent cx="142875" cy="123825"/>
                            <wp:effectExtent l="0" t="0" r="28575" b="28575"/>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06.2pt;margin-top:1.75pt;width:11.25pt;height: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" strokecolor="#63656b" strokeweight="1pt">
                            <v:shadow color="#243f60" opacity=".5" offset="1pt"/>
                          </v:rect>
                        </w:pict>
                      </mc:Fallback>
                    </mc:AlternateContent>
                  </w:r>
                  <w:r>
                    <w:rPr>
                      <w:noProof/>
                      <w:lang w:val="en-GB" w:eastAsia="en-GB"/>
                    </w:rPr>
                    <mc:AlternateContent>
                      <mc:Choice Requires="wps">
                        <w:drawing>
                          <wp:anchor distT="0" distB="0" distL="114300" distR="114300" simplePos="0" relativeHeight="251679232" behindDoc="0" locked="0" layoutInCell="1" allowOverlap="1">
                            <wp:simplePos x="0" y="0"/>
                            <wp:positionH relativeFrom="column">
                              <wp:posOffset>5722620</wp:posOffset>
                            </wp:positionH>
                            <wp:positionV relativeFrom="paragraph">
                              <wp:posOffset>4445</wp:posOffset>
                            </wp:positionV>
                            <wp:extent cx="142875" cy="123825"/>
                            <wp:effectExtent l="0" t="0" r="47625" b="666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450.6pt;margin-top:.35pt;width:11.25pt;height: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" strokecolor="#95b3d7" strokeweight="1pt">
                            <v:fill color2="#b8cce4" focus="100%" type="gradient"/>
                            <v:shadow on="t" color="#243f60" opacity=".5" offset="1pt"/>
                          </v:rect>
                        </w:pict>
                      </mc:Fallback>
                    </mc:AlternateContent>
                  </w:r>
                  <w:r w:rsidR="00F651AE" w:rsidRPr="00CB1487">
                    <w:rPr>
                      <w:rFonts w:cs="Calibri"/>
                      <w:color w:val="63656B"/>
                    </w:rPr>
                    <w:t xml:space="preserve"> Bisexual       </w:t>
                  </w:r>
                  <w:r w:rsidR="00F651AE">
                    <w:rPr>
                      <w:rFonts w:cs="Calibri"/>
                      <w:color w:val="63656B"/>
                    </w:rPr>
                    <w:t xml:space="preserve">   </w:t>
                  </w:r>
                </w:p>
                <w:p w:rsidR="00F651AE" w:rsidRPr="00CB1487" w:rsidRDefault="00A016EF" w:rsidP="00F651AE">
                  <w:pPr>
                    <w:framePr w:hSpace="180" w:wrap="around" w:vAnchor="text" w:hAnchor="margin" w:y="-14"/>
                    <w:spacing w:line="360" w:lineRule="auto"/>
                    <w:ind w:right="-846"/>
                    <w:rPr>
                      <w:rFonts w:cs="Calibri"/>
                      <w:color w:val="63656B"/>
                    </w:rPr>
                  </w:pPr>
                  <w:r>
                    <w:rPr>
                      <w:noProof/>
                      <w:lang w:val="en-GB" w:eastAsia="en-GB"/>
                    </w:rPr>
                    <mc:AlternateContent>
                      <mc:Choice Requires="wps">
                        <w:drawing>
                          <wp:anchor distT="0" distB="0" distL="114300" distR="114300" simplePos="0" relativeHeight="251684352" behindDoc="0" locked="0" layoutInCell="1" allowOverlap="1">
                            <wp:simplePos x="0" y="0"/>
                            <wp:positionH relativeFrom="column">
                              <wp:posOffset>2113915</wp:posOffset>
                            </wp:positionH>
                            <wp:positionV relativeFrom="paragraph">
                              <wp:posOffset>19050</wp:posOffset>
                            </wp:positionV>
                            <wp:extent cx="142875" cy="123825"/>
                            <wp:effectExtent l="0" t="0" r="28575" b="28575"/>
                            <wp:wrapNone/>
                            <wp:docPr id="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66.45pt;margin-top:1.5pt;width:11.25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RPzgIAAKw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" strokecolor="#63656b" strokeweight="1pt">
                            <v:shadow color="#243f60" opacity=".5" offset="1pt"/>
                          </v:rect>
                        </w:pict>
                      </mc:Fallback>
                    </mc:AlternateContent>
                  </w:r>
                  <w:r>
                    <w:rPr>
                      <w:noProof/>
                      <w:lang w:val="en-GB" w:eastAsia="en-GB"/>
                    </w:rPr>
                    <mc:AlternateContent>
                      <mc:Choice Requires="wps">
                        <w:drawing>
                          <wp:anchor distT="0" distB="0" distL="114300" distR="114300" simplePos="0" relativeHeight="251681280" behindDoc="0" locked="0" layoutInCell="1" allowOverlap="1">
                            <wp:simplePos x="0" y="0"/>
                            <wp:positionH relativeFrom="column">
                              <wp:posOffset>1348740</wp:posOffset>
                            </wp:positionH>
                            <wp:positionV relativeFrom="paragraph">
                              <wp:posOffset>19050</wp:posOffset>
                            </wp:positionV>
                            <wp:extent cx="142875" cy="123825"/>
                            <wp:effectExtent l="0" t="0" r="28575" b="28575"/>
                            <wp:wrapNone/>
                            <wp:docPr id="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06.2pt;margin-top:1.5pt;width:11.25pt;height: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" strokecolor="#63656b" strokeweight="1pt">
                            <v:shadow color="#243f60" opacity=".5" offset="1pt"/>
                          </v:rect>
                        </w:pict>
                      </mc:Fallback>
                    </mc:AlternateContent>
                  </w:r>
                  <w:r w:rsidR="00F651AE" w:rsidRPr="00CB1487">
                    <w:rPr>
                      <w:rFonts w:cs="Calibri"/>
                      <w:color w:val="63656B"/>
                    </w:rPr>
                    <w:t xml:space="preserve"> </w:t>
                  </w:r>
                  <w:r w:rsidR="00F651AE">
                    <w:rPr>
                      <w:rFonts w:cs="Calibri"/>
                      <w:color w:val="63656B"/>
                    </w:rPr>
                    <w:t xml:space="preserve">Lesbian </w:t>
                  </w:r>
                  <w:r w:rsidR="00F651AE" w:rsidRPr="00CB1487">
                    <w:rPr>
                      <w:rFonts w:cs="Calibri"/>
                      <w:color w:val="63656B"/>
                    </w:rPr>
                    <w:t xml:space="preserve">       </w:t>
                  </w:r>
                  <w:r w:rsidR="00F651AE">
                    <w:rPr>
                      <w:rFonts w:cs="Calibri"/>
                      <w:color w:val="63656B"/>
                    </w:rPr>
                    <w:t xml:space="preserve">               </w:t>
                  </w:r>
                  <w:r w:rsidR="00F651AE" w:rsidRPr="00CB1487">
                    <w:rPr>
                      <w:rFonts w:cs="Calibri"/>
                      <w:color w:val="63656B"/>
                    </w:rPr>
                    <w:t xml:space="preserve"> </w:t>
                  </w:r>
                  <w:r w:rsidR="00F651AE">
                    <w:rPr>
                      <w:rFonts w:cs="Calibri"/>
                      <w:color w:val="63656B"/>
                    </w:rPr>
                    <w:t xml:space="preserve">                </w:t>
                  </w:r>
                  <w:r w:rsidR="00F651AE" w:rsidRPr="00CB1487">
                    <w:rPr>
                      <w:rFonts w:cs="Calibri"/>
                      <w:color w:val="63656B"/>
                    </w:rPr>
                    <w:t xml:space="preserve">Gay                 </w:t>
                  </w:r>
                </w:p>
                <w:p w:rsidR="00F651AE" w:rsidRPr="00CB1487" w:rsidRDefault="00A016EF" w:rsidP="00F651AE">
                  <w:pPr>
                    <w:framePr w:hSpace="180" w:wrap="around" w:vAnchor="text" w:hAnchor="margin" w:y="-14"/>
                    <w:spacing w:line="360" w:lineRule="auto"/>
                    <w:ind w:right="-846"/>
                    <w:rPr>
                      <w:rFonts w:cs="Calibri"/>
                      <w:color w:val="63656B"/>
                    </w:rPr>
                  </w:pPr>
                  <w:r>
                    <w:rPr>
                      <w:noProof/>
                      <w:lang w:val="en-GB" w:eastAsia="en-GB"/>
                    </w:rPr>
                    <mc:AlternateContent>
                      <mc:Choice Requires="wps">
                        <w:drawing>
                          <wp:anchor distT="0" distB="0" distL="114300" distR="114300" simplePos="0" relativeHeight="251682304" behindDoc="0" locked="0" layoutInCell="1" allowOverlap="1">
                            <wp:simplePos x="0" y="0"/>
                            <wp:positionH relativeFrom="column">
                              <wp:posOffset>1348740</wp:posOffset>
                            </wp:positionH>
                            <wp:positionV relativeFrom="paragraph">
                              <wp:posOffset>9525</wp:posOffset>
                            </wp:positionV>
                            <wp:extent cx="142875" cy="123825"/>
                            <wp:effectExtent l="0" t="0" r="28575" b="28575"/>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06.2pt;margin-top:.75pt;width:11.25pt;height: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IZzgIAAKw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" strokecolor="#63656b" strokeweight="1pt">
                            <v:shadow color="#243f60" opacity=".5" offset="1pt"/>
                          </v:rect>
                        </w:pict>
                      </mc:Fallback>
                    </mc:AlternateContent>
                  </w:r>
                  <w:r w:rsidR="00F651AE" w:rsidRPr="00CB1487">
                    <w:rPr>
                      <w:rFonts w:cs="Calibri"/>
                      <w:color w:val="63656B"/>
                    </w:rPr>
                    <w:t xml:space="preserve"> Heterosexual/straight      </w:t>
                  </w:r>
                </w:p>
                <w:p w:rsidR="00F651AE" w:rsidRPr="00CB1487" w:rsidRDefault="00A016EF" w:rsidP="00F651AE">
                  <w:pPr>
                    <w:framePr w:hSpace="180" w:wrap="around" w:vAnchor="text" w:hAnchor="margin" w:y="-14"/>
                    <w:spacing w:line="360" w:lineRule="auto"/>
                    <w:ind w:right="-846"/>
                    <w:rPr>
                      <w:rFonts w:cs="Calibri"/>
                      <w:color w:val="63656B"/>
                    </w:rPr>
                  </w:pPr>
                  <w:r>
                    <w:rPr>
                      <w:noProof/>
                      <w:lang w:val="en-GB" w:eastAsia="en-GB"/>
                    </w:rPr>
                    <mc:AlternateContent>
                      <mc:Choice Requires="wps">
                        <w:drawing>
                          <wp:anchor distT="0" distB="0" distL="114300" distR="114300" simplePos="0" relativeHeight="251683328" behindDoc="0" locked="0" layoutInCell="1" allowOverlap="1">
                            <wp:simplePos x="0" y="0"/>
                            <wp:positionH relativeFrom="column">
                              <wp:posOffset>1348740</wp:posOffset>
                            </wp:positionH>
                            <wp:positionV relativeFrom="paragraph">
                              <wp:posOffset>-8890</wp:posOffset>
                            </wp:positionV>
                            <wp:extent cx="142875" cy="123825"/>
                            <wp:effectExtent l="0" t="0" r="28575" b="28575"/>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12700">
                                      <a:solidFill>
                                        <a:srgbClr val="63656B"/>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06.2pt;margin-top:-.7pt;width:11.25pt;height: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" strokecolor="#63656b" strokeweight="1pt">
                            <v:shadow color="#243f60" opacity=".5" offset="1pt"/>
                          </v:rect>
                        </w:pict>
                      </mc:Fallback>
                    </mc:AlternateContent>
                  </w:r>
                  <w:r w:rsidR="00F651AE" w:rsidRPr="00CB1487">
                    <w:rPr>
                      <w:rFonts w:cs="Calibri"/>
                      <w:color w:val="63656B"/>
                    </w:rPr>
                    <w:t xml:space="preserve"> </w:t>
                  </w:r>
                  <w:r w:rsidR="00F651AE">
                    <w:rPr>
                      <w:rFonts w:cs="Calibri"/>
                      <w:color w:val="63656B"/>
                    </w:rPr>
                    <w:t>Prefer not to say</w:t>
                  </w:r>
                  <w:r w:rsidR="00F651AE" w:rsidRPr="00CB1487">
                    <w:rPr>
                      <w:rFonts w:cs="Calibri"/>
                      <w:color w:val="63656B"/>
                    </w:rPr>
                    <w:t xml:space="preserve">            </w:t>
                  </w:r>
                </w:p>
                <w:p w:rsidR="00F651AE" w:rsidRPr="00CB1487" w:rsidRDefault="00F651AE" w:rsidP="00F651AE">
                  <w:pPr>
                    <w:framePr w:hSpace="180" w:wrap="around" w:vAnchor="text" w:hAnchor="margin" w:y="-14"/>
                    <w:tabs>
                      <w:tab w:val="left" w:pos="2730"/>
                    </w:tabs>
                    <w:spacing w:line="360" w:lineRule="auto"/>
                    <w:ind w:right="-846"/>
                    <w:rPr>
                      <w:rFonts w:cs="Calibri"/>
                      <w:color w:val="63656B"/>
                    </w:rPr>
                  </w:pPr>
                  <w:r w:rsidRPr="00CB1487">
                    <w:rPr>
                      <w:rFonts w:cs="Calibri"/>
                      <w:color w:val="63656B"/>
                    </w:rPr>
                    <w:t xml:space="preserve"> Other……….…………….……</w:t>
                  </w:r>
                  <w:r>
                    <w:rPr>
                      <w:rFonts w:cs="Calibri"/>
                      <w:color w:val="63656B"/>
                    </w:rPr>
                    <w:tab/>
                  </w:r>
                </w:p>
              </w:tc>
            </w:tr>
          </w:tbl>
          <w:p w:rsidR="00F651AE" w:rsidRPr="00CB1487" w:rsidRDefault="00F651AE" w:rsidP="00CC4DB9">
            <w:pPr>
              <w:ind w:right="-846"/>
              <w:rPr>
                <w:rFonts w:cs="Calibri"/>
                <w:color w:val="63656B"/>
              </w:rPr>
            </w:pPr>
          </w:p>
        </w:tc>
      </w:tr>
    </w:tbl>
    <w:p w:rsidR="00C927B8" w:rsidRPr="004841F1" w:rsidRDefault="00C927B8" w:rsidP="00176AE9">
      <w:pPr>
        <w:pStyle w:val="Heading2"/>
      </w:pPr>
    </w:p>
    <w:sectPr w:rsidR="00C927B8" w:rsidRPr="004841F1" w:rsidSect="007A664C">
      <w:footerReference w:type="default" r:id="rId10"/>
      <w:pgSz w:w="11907" w:h="16840" w:code="9"/>
      <w:pgMar w:top="851" w:right="851" w:bottom="851"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12" w:rsidRDefault="00937612" w:rsidP="00873996">
      <w:r>
        <w:separator/>
      </w:r>
    </w:p>
  </w:endnote>
  <w:endnote w:type="continuationSeparator" w:id="0">
    <w:p w:rsidR="00937612" w:rsidRDefault="00937612" w:rsidP="0087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0F" w:rsidRDefault="00A6270F" w:rsidP="007A664C">
    <w:pPr>
      <w:pStyle w:val="Footer"/>
      <w:tabs>
        <w:tab w:val="clear" w:pos="4680"/>
        <w:tab w:val="clear" w:pos="9360"/>
        <w:tab w:val="left" w:pos="38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12" w:rsidRDefault="00937612" w:rsidP="00873996">
      <w:r>
        <w:separator/>
      </w:r>
    </w:p>
  </w:footnote>
  <w:footnote w:type="continuationSeparator" w:id="0">
    <w:p w:rsidR="00937612" w:rsidRDefault="00937612" w:rsidP="00873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AC3"/>
    <w:multiLevelType w:val="hybridMultilevel"/>
    <w:tmpl w:val="2530F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62CD6"/>
    <w:multiLevelType w:val="hybridMultilevel"/>
    <w:tmpl w:val="7354C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D55501"/>
    <w:multiLevelType w:val="hybridMultilevel"/>
    <w:tmpl w:val="8D8C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85A7D"/>
    <w:multiLevelType w:val="hybridMultilevel"/>
    <w:tmpl w:val="43C69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F515F7"/>
    <w:multiLevelType w:val="hybridMultilevel"/>
    <w:tmpl w:val="9D58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2921DC"/>
    <w:multiLevelType w:val="hybridMultilevel"/>
    <w:tmpl w:val="5F6A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A44C7C"/>
    <w:multiLevelType w:val="hybridMultilevel"/>
    <w:tmpl w:val="069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642D27"/>
    <w:multiLevelType w:val="hybridMultilevel"/>
    <w:tmpl w:val="DE5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EF"/>
    <w:rsid w:val="00003FCD"/>
    <w:rsid w:val="0001019E"/>
    <w:rsid w:val="0003745D"/>
    <w:rsid w:val="00052608"/>
    <w:rsid w:val="00075347"/>
    <w:rsid w:val="000906F6"/>
    <w:rsid w:val="00106947"/>
    <w:rsid w:val="00114932"/>
    <w:rsid w:val="00115F8E"/>
    <w:rsid w:val="00152481"/>
    <w:rsid w:val="00153901"/>
    <w:rsid w:val="00156290"/>
    <w:rsid w:val="0016478D"/>
    <w:rsid w:val="001735A7"/>
    <w:rsid w:val="00175B39"/>
    <w:rsid w:val="00176448"/>
    <w:rsid w:val="00176AE9"/>
    <w:rsid w:val="00195DBD"/>
    <w:rsid w:val="001A2FE8"/>
    <w:rsid w:val="001C0964"/>
    <w:rsid w:val="001C1C58"/>
    <w:rsid w:val="001D1079"/>
    <w:rsid w:val="001D7E52"/>
    <w:rsid w:val="00203E46"/>
    <w:rsid w:val="00216BCB"/>
    <w:rsid w:val="00231A3B"/>
    <w:rsid w:val="00254603"/>
    <w:rsid w:val="00261DCD"/>
    <w:rsid w:val="0027238D"/>
    <w:rsid w:val="002830A9"/>
    <w:rsid w:val="00293D25"/>
    <w:rsid w:val="0029576D"/>
    <w:rsid w:val="002C57B4"/>
    <w:rsid w:val="002F2533"/>
    <w:rsid w:val="00305E31"/>
    <w:rsid w:val="00345031"/>
    <w:rsid w:val="00351C12"/>
    <w:rsid w:val="00361DC8"/>
    <w:rsid w:val="00375654"/>
    <w:rsid w:val="003C0C87"/>
    <w:rsid w:val="0041577D"/>
    <w:rsid w:val="0042250E"/>
    <w:rsid w:val="0044352D"/>
    <w:rsid w:val="004463FF"/>
    <w:rsid w:val="00460128"/>
    <w:rsid w:val="0046361F"/>
    <w:rsid w:val="004841F1"/>
    <w:rsid w:val="00484839"/>
    <w:rsid w:val="004A73B3"/>
    <w:rsid w:val="004B15F8"/>
    <w:rsid w:val="004B7113"/>
    <w:rsid w:val="004C2933"/>
    <w:rsid w:val="004C7FB6"/>
    <w:rsid w:val="00505736"/>
    <w:rsid w:val="00515114"/>
    <w:rsid w:val="0055029E"/>
    <w:rsid w:val="00563E66"/>
    <w:rsid w:val="0057174B"/>
    <w:rsid w:val="005B090C"/>
    <w:rsid w:val="005B19D5"/>
    <w:rsid w:val="005E2D0B"/>
    <w:rsid w:val="0060774B"/>
    <w:rsid w:val="00615BF6"/>
    <w:rsid w:val="00635313"/>
    <w:rsid w:val="00640FF3"/>
    <w:rsid w:val="006476F5"/>
    <w:rsid w:val="006624EB"/>
    <w:rsid w:val="006A0C30"/>
    <w:rsid w:val="006C13DF"/>
    <w:rsid w:val="006D4EE2"/>
    <w:rsid w:val="00720A14"/>
    <w:rsid w:val="007352F9"/>
    <w:rsid w:val="007524DC"/>
    <w:rsid w:val="0079741A"/>
    <w:rsid w:val="007A664C"/>
    <w:rsid w:val="007D2491"/>
    <w:rsid w:val="007D527F"/>
    <w:rsid w:val="007E5F2F"/>
    <w:rsid w:val="007F66F1"/>
    <w:rsid w:val="0080154A"/>
    <w:rsid w:val="008023B4"/>
    <w:rsid w:val="00827F8F"/>
    <w:rsid w:val="00833D15"/>
    <w:rsid w:val="00866559"/>
    <w:rsid w:val="00873996"/>
    <w:rsid w:val="0088629D"/>
    <w:rsid w:val="008D44C4"/>
    <w:rsid w:val="008E0AA5"/>
    <w:rsid w:val="009256A6"/>
    <w:rsid w:val="009306AB"/>
    <w:rsid w:val="00937612"/>
    <w:rsid w:val="00964755"/>
    <w:rsid w:val="00976480"/>
    <w:rsid w:val="009872A3"/>
    <w:rsid w:val="009A02E3"/>
    <w:rsid w:val="009B7393"/>
    <w:rsid w:val="009D76A9"/>
    <w:rsid w:val="00A016EF"/>
    <w:rsid w:val="00A05B45"/>
    <w:rsid w:val="00A36951"/>
    <w:rsid w:val="00A6013F"/>
    <w:rsid w:val="00A6270F"/>
    <w:rsid w:val="00AB3C70"/>
    <w:rsid w:val="00AB4392"/>
    <w:rsid w:val="00AC5E9E"/>
    <w:rsid w:val="00B14DAA"/>
    <w:rsid w:val="00B152D3"/>
    <w:rsid w:val="00B2511C"/>
    <w:rsid w:val="00B30EB8"/>
    <w:rsid w:val="00B64E85"/>
    <w:rsid w:val="00B6566D"/>
    <w:rsid w:val="00B674DE"/>
    <w:rsid w:val="00B8174F"/>
    <w:rsid w:val="00B831B2"/>
    <w:rsid w:val="00B972C7"/>
    <w:rsid w:val="00C14637"/>
    <w:rsid w:val="00C15A0B"/>
    <w:rsid w:val="00C47BC7"/>
    <w:rsid w:val="00C652B3"/>
    <w:rsid w:val="00C85D9A"/>
    <w:rsid w:val="00C927B8"/>
    <w:rsid w:val="00C951B2"/>
    <w:rsid w:val="00CC72E2"/>
    <w:rsid w:val="00CD3092"/>
    <w:rsid w:val="00CD5981"/>
    <w:rsid w:val="00CF67FC"/>
    <w:rsid w:val="00D178D3"/>
    <w:rsid w:val="00D353D9"/>
    <w:rsid w:val="00D43537"/>
    <w:rsid w:val="00D472FD"/>
    <w:rsid w:val="00D4777D"/>
    <w:rsid w:val="00D71291"/>
    <w:rsid w:val="00D839A7"/>
    <w:rsid w:val="00DB3A7D"/>
    <w:rsid w:val="00E12173"/>
    <w:rsid w:val="00E40319"/>
    <w:rsid w:val="00E42005"/>
    <w:rsid w:val="00E507B2"/>
    <w:rsid w:val="00ED5871"/>
    <w:rsid w:val="00ED5F41"/>
    <w:rsid w:val="00EE076C"/>
    <w:rsid w:val="00EF28E7"/>
    <w:rsid w:val="00F32578"/>
    <w:rsid w:val="00F349F5"/>
    <w:rsid w:val="00F622DA"/>
    <w:rsid w:val="00F64121"/>
    <w:rsid w:val="00F641FD"/>
    <w:rsid w:val="00F651AE"/>
    <w:rsid w:val="00F7713E"/>
    <w:rsid w:val="00FB250D"/>
    <w:rsid w:val="00FC3B3B"/>
    <w:rsid w:val="00FD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03"/>
    <w:rPr>
      <w:sz w:val="22"/>
      <w:szCs w:val="22"/>
      <w:lang w:val="en-US" w:eastAsia="en-US"/>
    </w:rPr>
  </w:style>
  <w:style w:type="paragraph" w:styleId="Heading2">
    <w:name w:val="heading 2"/>
    <w:basedOn w:val="Normal"/>
    <w:next w:val="Normal"/>
    <w:link w:val="Heading2Char"/>
    <w:uiPriority w:val="9"/>
    <w:unhideWhenUsed/>
    <w:qFormat/>
    <w:rsid w:val="00176AE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D15"/>
    <w:rPr>
      <w:rFonts w:ascii="Tahoma" w:hAnsi="Tahoma" w:cs="Tahoma"/>
      <w:sz w:val="16"/>
      <w:szCs w:val="16"/>
    </w:rPr>
  </w:style>
  <w:style w:type="character" w:customStyle="1" w:styleId="BalloonTextChar">
    <w:name w:val="Balloon Text Char"/>
    <w:link w:val="BalloonText"/>
    <w:uiPriority w:val="99"/>
    <w:semiHidden/>
    <w:rsid w:val="00833D15"/>
    <w:rPr>
      <w:rFonts w:ascii="Tahoma" w:hAnsi="Tahoma" w:cs="Tahoma"/>
      <w:sz w:val="16"/>
      <w:szCs w:val="16"/>
    </w:rPr>
  </w:style>
  <w:style w:type="table" w:styleId="TableGrid">
    <w:name w:val="Table Grid"/>
    <w:basedOn w:val="TableNormal"/>
    <w:uiPriority w:val="59"/>
    <w:rsid w:val="00873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73996"/>
    <w:pPr>
      <w:tabs>
        <w:tab w:val="center" w:pos="4680"/>
        <w:tab w:val="right" w:pos="9360"/>
      </w:tabs>
    </w:pPr>
  </w:style>
  <w:style w:type="character" w:customStyle="1" w:styleId="HeaderChar">
    <w:name w:val="Header Char"/>
    <w:basedOn w:val="DefaultParagraphFont"/>
    <w:link w:val="Header"/>
    <w:uiPriority w:val="99"/>
    <w:rsid w:val="00873996"/>
  </w:style>
  <w:style w:type="paragraph" w:styleId="Footer">
    <w:name w:val="footer"/>
    <w:basedOn w:val="Normal"/>
    <w:link w:val="FooterChar"/>
    <w:uiPriority w:val="99"/>
    <w:unhideWhenUsed/>
    <w:rsid w:val="00873996"/>
    <w:pPr>
      <w:tabs>
        <w:tab w:val="center" w:pos="4680"/>
        <w:tab w:val="right" w:pos="9360"/>
      </w:tabs>
    </w:pPr>
  </w:style>
  <w:style w:type="character" w:customStyle="1" w:styleId="FooterChar">
    <w:name w:val="Footer Char"/>
    <w:basedOn w:val="DefaultParagraphFont"/>
    <w:link w:val="Footer"/>
    <w:uiPriority w:val="99"/>
    <w:rsid w:val="00873996"/>
  </w:style>
  <w:style w:type="paragraph" w:styleId="ListParagraph">
    <w:name w:val="List Paragraph"/>
    <w:basedOn w:val="Normal"/>
    <w:uiPriority w:val="34"/>
    <w:qFormat/>
    <w:rsid w:val="00293D25"/>
    <w:pPr>
      <w:ind w:left="720"/>
      <w:contextualSpacing/>
    </w:pPr>
  </w:style>
  <w:style w:type="paragraph" w:styleId="NoSpacing">
    <w:name w:val="No Spacing"/>
    <w:uiPriority w:val="1"/>
    <w:qFormat/>
    <w:rsid w:val="00EE076C"/>
    <w:rPr>
      <w:rFonts w:eastAsia="Times New Roman"/>
      <w:sz w:val="22"/>
      <w:szCs w:val="22"/>
    </w:rPr>
  </w:style>
  <w:style w:type="table" w:customStyle="1" w:styleId="TableGrid1">
    <w:name w:val="Table Grid1"/>
    <w:basedOn w:val="TableNormal"/>
    <w:next w:val="TableGrid"/>
    <w:uiPriority w:val="59"/>
    <w:rsid w:val="0044352D"/>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27B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27B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6AE9"/>
    <w:rPr>
      <w:rFonts w:asciiTheme="majorHAnsi" w:eastAsiaTheme="majorEastAsia" w:hAnsiTheme="majorHAnsi" w:cstheme="majorBidi"/>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03"/>
    <w:rPr>
      <w:sz w:val="22"/>
      <w:szCs w:val="22"/>
      <w:lang w:val="en-US" w:eastAsia="en-US"/>
    </w:rPr>
  </w:style>
  <w:style w:type="paragraph" w:styleId="Heading2">
    <w:name w:val="heading 2"/>
    <w:basedOn w:val="Normal"/>
    <w:next w:val="Normal"/>
    <w:link w:val="Heading2Char"/>
    <w:uiPriority w:val="9"/>
    <w:unhideWhenUsed/>
    <w:qFormat/>
    <w:rsid w:val="00176AE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D15"/>
    <w:rPr>
      <w:rFonts w:ascii="Tahoma" w:hAnsi="Tahoma" w:cs="Tahoma"/>
      <w:sz w:val="16"/>
      <w:szCs w:val="16"/>
    </w:rPr>
  </w:style>
  <w:style w:type="character" w:customStyle="1" w:styleId="BalloonTextChar">
    <w:name w:val="Balloon Text Char"/>
    <w:link w:val="BalloonText"/>
    <w:uiPriority w:val="99"/>
    <w:semiHidden/>
    <w:rsid w:val="00833D15"/>
    <w:rPr>
      <w:rFonts w:ascii="Tahoma" w:hAnsi="Tahoma" w:cs="Tahoma"/>
      <w:sz w:val="16"/>
      <w:szCs w:val="16"/>
    </w:rPr>
  </w:style>
  <w:style w:type="table" w:styleId="TableGrid">
    <w:name w:val="Table Grid"/>
    <w:basedOn w:val="TableNormal"/>
    <w:uiPriority w:val="59"/>
    <w:rsid w:val="00873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73996"/>
    <w:pPr>
      <w:tabs>
        <w:tab w:val="center" w:pos="4680"/>
        <w:tab w:val="right" w:pos="9360"/>
      </w:tabs>
    </w:pPr>
  </w:style>
  <w:style w:type="character" w:customStyle="1" w:styleId="HeaderChar">
    <w:name w:val="Header Char"/>
    <w:basedOn w:val="DefaultParagraphFont"/>
    <w:link w:val="Header"/>
    <w:uiPriority w:val="99"/>
    <w:rsid w:val="00873996"/>
  </w:style>
  <w:style w:type="paragraph" w:styleId="Footer">
    <w:name w:val="footer"/>
    <w:basedOn w:val="Normal"/>
    <w:link w:val="FooterChar"/>
    <w:uiPriority w:val="99"/>
    <w:unhideWhenUsed/>
    <w:rsid w:val="00873996"/>
    <w:pPr>
      <w:tabs>
        <w:tab w:val="center" w:pos="4680"/>
        <w:tab w:val="right" w:pos="9360"/>
      </w:tabs>
    </w:pPr>
  </w:style>
  <w:style w:type="character" w:customStyle="1" w:styleId="FooterChar">
    <w:name w:val="Footer Char"/>
    <w:basedOn w:val="DefaultParagraphFont"/>
    <w:link w:val="Footer"/>
    <w:uiPriority w:val="99"/>
    <w:rsid w:val="00873996"/>
  </w:style>
  <w:style w:type="paragraph" w:styleId="ListParagraph">
    <w:name w:val="List Paragraph"/>
    <w:basedOn w:val="Normal"/>
    <w:uiPriority w:val="34"/>
    <w:qFormat/>
    <w:rsid w:val="00293D25"/>
    <w:pPr>
      <w:ind w:left="720"/>
      <w:contextualSpacing/>
    </w:pPr>
  </w:style>
  <w:style w:type="paragraph" w:styleId="NoSpacing">
    <w:name w:val="No Spacing"/>
    <w:uiPriority w:val="1"/>
    <w:qFormat/>
    <w:rsid w:val="00EE076C"/>
    <w:rPr>
      <w:rFonts w:eastAsia="Times New Roman"/>
      <w:sz w:val="22"/>
      <w:szCs w:val="22"/>
    </w:rPr>
  </w:style>
  <w:style w:type="table" w:customStyle="1" w:styleId="TableGrid1">
    <w:name w:val="Table Grid1"/>
    <w:basedOn w:val="TableNormal"/>
    <w:next w:val="TableGrid"/>
    <w:uiPriority w:val="59"/>
    <w:rsid w:val="0044352D"/>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27B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27B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6AE9"/>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Beyond%20Housing\Recruitment\2%20Templates\Shortened%20Job%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Shortened Job Application Form</Template>
  <TotalTime>0</TotalTime>
  <Pages>8</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Coast &amp; Country Housing</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Mann</dc:creator>
  <cp:lastModifiedBy>Sophie Mann</cp:lastModifiedBy>
  <cp:revision>1</cp:revision>
  <cp:lastPrinted>2010-09-24T12:35:00Z</cp:lastPrinted>
  <dcterms:created xsi:type="dcterms:W3CDTF">2018-12-19T10:39:00Z</dcterms:created>
  <dcterms:modified xsi:type="dcterms:W3CDTF">2018-12-19T10:39:00Z</dcterms:modified>
</cp:coreProperties>
</file>