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6D" w:rsidRDefault="007B6BA1" w:rsidP="00F562CA">
      <w:pPr>
        <w:jc w:val="center"/>
        <w:rPr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6B735F" wp14:editId="7835C598">
            <wp:simplePos x="0" y="0"/>
            <wp:positionH relativeFrom="margin">
              <wp:posOffset>6791325</wp:posOffset>
            </wp:positionH>
            <wp:positionV relativeFrom="margin">
              <wp:posOffset>6985</wp:posOffset>
            </wp:positionV>
            <wp:extent cx="1689100" cy="7524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561">
        <w:rPr>
          <w:b/>
          <w:bCs/>
          <w:sz w:val="22"/>
          <w:szCs w:val="22"/>
        </w:rPr>
        <w:t xml:space="preserve">CROFT COMMUNITY </w:t>
      </w:r>
      <w:r w:rsidR="00FF236D">
        <w:rPr>
          <w:b/>
          <w:bCs/>
          <w:sz w:val="22"/>
          <w:szCs w:val="22"/>
        </w:rPr>
        <w:t>SCHOOL</w:t>
      </w:r>
    </w:p>
    <w:p w:rsidR="00FF236D" w:rsidRDefault="00FF236D" w:rsidP="00F562CA">
      <w:pPr>
        <w:jc w:val="center"/>
        <w:rPr>
          <w:b/>
          <w:bCs/>
          <w:sz w:val="22"/>
          <w:szCs w:val="22"/>
        </w:rPr>
      </w:pPr>
    </w:p>
    <w:p w:rsidR="00F562CA" w:rsidRDefault="00FF236D" w:rsidP="00F562C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Person Specification: </w:t>
      </w:r>
      <w:r w:rsidR="00065D49">
        <w:rPr>
          <w:b/>
          <w:bCs/>
          <w:sz w:val="22"/>
          <w:szCs w:val="22"/>
        </w:rPr>
        <w:t>T</w:t>
      </w:r>
      <w:r w:rsidR="006D45DF">
        <w:rPr>
          <w:b/>
          <w:bCs/>
          <w:sz w:val="22"/>
          <w:szCs w:val="22"/>
        </w:rPr>
        <w:t>A3 Enhanced (G</w:t>
      </w:r>
      <w:r w:rsidR="00E04BAA">
        <w:rPr>
          <w:b/>
          <w:bCs/>
          <w:sz w:val="22"/>
          <w:szCs w:val="22"/>
        </w:rPr>
        <w:t>rade 6</w:t>
      </w:r>
      <w:bookmarkStart w:id="0" w:name="_GoBack"/>
      <w:bookmarkEnd w:id="0"/>
      <w:r w:rsidR="00DD3561">
        <w:rPr>
          <w:b/>
          <w:bCs/>
          <w:sz w:val="22"/>
          <w:szCs w:val="22"/>
        </w:rPr>
        <w:t>)</w:t>
      </w:r>
      <w:r w:rsidR="00065D49">
        <w:rPr>
          <w:b/>
          <w:bCs/>
          <w:sz w:val="22"/>
          <w:szCs w:val="22"/>
        </w:rPr>
        <w:t xml:space="preserve"> </w:t>
      </w:r>
    </w:p>
    <w:p w:rsidR="008446AB" w:rsidRPr="007B7E38" w:rsidRDefault="008446AB" w:rsidP="00F562CA">
      <w:pPr>
        <w:jc w:val="center"/>
        <w:rPr>
          <w:b/>
          <w:bCs/>
          <w:sz w:val="22"/>
          <w:szCs w:val="22"/>
        </w:rPr>
      </w:pPr>
    </w:p>
    <w:p w:rsidR="00F562CA" w:rsidRPr="007B7E38" w:rsidRDefault="00F562CA" w:rsidP="00F562C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855"/>
        <w:gridCol w:w="5953"/>
      </w:tblGrid>
      <w:tr w:rsidR="007B6BA1" w:rsidRPr="007B7E38" w:rsidTr="00F562CA">
        <w:tc>
          <w:tcPr>
            <w:tcW w:w="1908" w:type="dxa"/>
          </w:tcPr>
          <w:p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55" w:type="dxa"/>
          </w:tcPr>
          <w:p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953" w:type="dxa"/>
          </w:tcPr>
          <w:p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Desirable</w:t>
            </w:r>
          </w:p>
        </w:tc>
      </w:tr>
      <w:tr w:rsidR="007B6BA1" w:rsidRPr="007B7E38" w:rsidTr="00F562CA">
        <w:tc>
          <w:tcPr>
            <w:tcW w:w="1908" w:type="dxa"/>
          </w:tcPr>
          <w:p w:rsidR="00F562CA" w:rsidRPr="007B7E38" w:rsidRDefault="00F562CA" w:rsidP="002403CE">
            <w:pPr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Qualifications/</w:t>
            </w:r>
          </w:p>
          <w:p w:rsidR="00F562CA" w:rsidRPr="007B7E38" w:rsidRDefault="00F562CA" w:rsidP="002403CE">
            <w:pPr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Attainments</w:t>
            </w:r>
          </w:p>
        </w:tc>
        <w:tc>
          <w:tcPr>
            <w:tcW w:w="5855" w:type="dxa"/>
          </w:tcPr>
          <w:p w:rsidR="000E0727" w:rsidRPr="000E0727" w:rsidRDefault="00E04BAA" w:rsidP="000E0727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T</w:t>
            </w:r>
            <w:r w:rsidR="00F562CA" w:rsidRPr="007B7E38">
              <w:rPr>
                <w:rFonts w:cs="Arial"/>
                <w:sz w:val="22"/>
                <w:szCs w:val="22"/>
                <w:lang w:eastAsia="en-GB"/>
              </w:rPr>
              <w:t xml:space="preserve">he national occupational </w:t>
            </w:r>
            <w:r w:rsidR="00F562CA" w:rsidRPr="00FF236D">
              <w:rPr>
                <w:rFonts w:cs="Arial"/>
                <w:sz w:val="22"/>
                <w:szCs w:val="22"/>
                <w:lang w:eastAsia="en-GB"/>
              </w:rPr>
              <w:t>standards</w:t>
            </w:r>
            <w:r w:rsidR="00F562CA" w:rsidRPr="007B7E38">
              <w:rPr>
                <w:rFonts w:cs="Arial"/>
                <w:sz w:val="22"/>
                <w:szCs w:val="22"/>
                <w:lang w:eastAsia="en-GB"/>
              </w:rPr>
              <w:t xml:space="preserve"> (NOS) in ‘Supporting Teaching and Learning’  NVQ 3 </w:t>
            </w:r>
          </w:p>
          <w:p w:rsidR="006D45DF" w:rsidRPr="000E0727" w:rsidRDefault="000E0727" w:rsidP="007566BE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A-C (or equivalent) in English and Maths GCSE/O Level.</w:t>
            </w:r>
            <w:r w:rsidR="007566BE" w:rsidRPr="000E07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FF236D" w:rsidRPr="00C63375" w:rsidRDefault="00FF236D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rFonts w:cs="Arial"/>
                <w:sz w:val="22"/>
                <w:szCs w:val="22"/>
                <w:lang w:eastAsia="en-GB"/>
              </w:rPr>
              <w:t>Level 3 diploma in specialist support for teaching and learning on the Qua</w:t>
            </w:r>
            <w:r>
              <w:rPr>
                <w:rFonts w:cs="Arial"/>
                <w:sz w:val="22"/>
                <w:szCs w:val="22"/>
                <w:lang w:eastAsia="en-GB"/>
              </w:rPr>
              <w:t>lification and Credit Framework</w:t>
            </w:r>
          </w:p>
          <w:p w:rsidR="00F562CA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 valid First Aid Certificate</w:t>
            </w:r>
          </w:p>
          <w:p w:rsidR="00F562CA" w:rsidRDefault="009D40A6" w:rsidP="00FF236D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9D40A6">
              <w:rPr>
                <w:sz w:val="22"/>
                <w:szCs w:val="22"/>
              </w:rPr>
              <w:t>A valid</w:t>
            </w:r>
            <w:r>
              <w:rPr>
                <w:sz w:val="22"/>
                <w:szCs w:val="22"/>
              </w:rPr>
              <w:t xml:space="preserve"> </w:t>
            </w:r>
            <w:r w:rsidRPr="009D40A6">
              <w:rPr>
                <w:sz w:val="22"/>
                <w:szCs w:val="22"/>
              </w:rPr>
              <w:t>Team Teach Certificate</w:t>
            </w:r>
          </w:p>
          <w:p w:rsidR="000E0727" w:rsidRPr="007B7E38" w:rsidRDefault="007566BE" w:rsidP="00FF236D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 competency and/or qualification</w:t>
            </w:r>
          </w:p>
        </w:tc>
      </w:tr>
      <w:tr w:rsidR="007B6BA1" w:rsidRPr="007B7E38" w:rsidTr="00F562CA">
        <w:tc>
          <w:tcPr>
            <w:tcW w:w="1908" w:type="dxa"/>
          </w:tcPr>
          <w:p w:rsidR="00F562CA" w:rsidRPr="007B7E38" w:rsidRDefault="00F562CA" w:rsidP="00F562CA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Experience</w:t>
            </w:r>
          </w:p>
        </w:tc>
        <w:tc>
          <w:tcPr>
            <w:tcW w:w="5855" w:type="dxa"/>
          </w:tcPr>
          <w:p w:rsidR="007B7E38" w:rsidRPr="007B7E38" w:rsidRDefault="007B7E38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Experience of supporting pupils with learning, behavioural, communication, social, sensory and physical difficulties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Experience of working in a school environment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 xml:space="preserve">Experience of planning and evaluating learning activities 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Involved in planning programmes of learning for individuals, groups and whole class</w:t>
            </w:r>
          </w:p>
        </w:tc>
        <w:tc>
          <w:tcPr>
            <w:tcW w:w="5953" w:type="dxa"/>
          </w:tcPr>
          <w:p w:rsidR="00F562CA" w:rsidRPr="007B7E38" w:rsidRDefault="00F562CA" w:rsidP="002403CE">
            <w:pPr>
              <w:ind w:left="170"/>
              <w:rPr>
                <w:sz w:val="22"/>
                <w:szCs w:val="22"/>
              </w:rPr>
            </w:pPr>
          </w:p>
        </w:tc>
      </w:tr>
      <w:tr w:rsidR="007B6BA1" w:rsidRPr="007B7E38" w:rsidTr="00F562CA">
        <w:tc>
          <w:tcPr>
            <w:tcW w:w="1908" w:type="dxa"/>
          </w:tcPr>
          <w:p w:rsidR="00F562CA" w:rsidRPr="007B7E38" w:rsidRDefault="00F562CA" w:rsidP="002403CE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Skills, Knowledge and Aptitude</w:t>
            </w:r>
          </w:p>
        </w:tc>
        <w:tc>
          <w:tcPr>
            <w:tcW w:w="5855" w:type="dxa"/>
          </w:tcPr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relate well with children and adults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work independently with individual children, small groups of children and whole class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use initiative when required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work as a member of a team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 willingness to work co-operatively with a wide range of professionals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Good communication skills – written and verbal</w:t>
            </w:r>
          </w:p>
          <w:p w:rsidR="00F562CA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Use ICT effectively to support teaching and learning</w:t>
            </w:r>
          </w:p>
          <w:p w:rsidR="007B7E38" w:rsidRPr="007B7E38" w:rsidRDefault="007B7E38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compliance with policies and procedures relevant to child protection and health and safety</w:t>
            </w:r>
          </w:p>
        </w:tc>
        <w:tc>
          <w:tcPr>
            <w:tcW w:w="5953" w:type="dxa"/>
          </w:tcPr>
          <w:p w:rsidR="00F562CA" w:rsidRPr="007B7E38" w:rsidRDefault="00F562CA" w:rsidP="000E0727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Working knowledge of national curriculum</w:t>
            </w:r>
            <w:r w:rsidR="000E0727">
              <w:rPr>
                <w:sz w:val="22"/>
                <w:szCs w:val="22"/>
              </w:rPr>
              <w:t xml:space="preserve"> for relevant</w:t>
            </w:r>
            <w:r w:rsidRPr="007B7E38">
              <w:rPr>
                <w:sz w:val="22"/>
                <w:szCs w:val="22"/>
              </w:rPr>
              <w:t xml:space="preserve"> key stages</w:t>
            </w:r>
            <w:r w:rsidR="000E0727">
              <w:rPr>
                <w:sz w:val="22"/>
                <w:szCs w:val="22"/>
              </w:rPr>
              <w:t>,</w:t>
            </w:r>
            <w:r w:rsidRPr="007B7E38">
              <w:rPr>
                <w:sz w:val="22"/>
                <w:szCs w:val="22"/>
              </w:rPr>
              <w:t xml:space="preserve"> and government strategies</w:t>
            </w:r>
            <w:r w:rsidR="000E0727">
              <w:rPr>
                <w:sz w:val="22"/>
                <w:szCs w:val="22"/>
              </w:rPr>
              <w:t xml:space="preserve"> that impact on your work.</w:t>
            </w:r>
          </w:p>
        </w:tc>
      </w:tr>
      <w:tr w:rsidR="007B6BA1" w:rsidRPr="007B7E38" w:rsidTr="00F562CA">
        <w:tc>
          <w:tcPr>
            <w:tcW w:w="1908" w:type="dxa"/>
          </w:tcPr>
          <w:p w:rsidR="00F562CA" w:rsidRPr="007B7E38" w:rsidRDefault="00F562CA" w:rsidP="007B7E38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Personal Requirements</w:t>
            </w:r>
          </w:p>
        </w:tc>
        <w:tc>
          <w:tcPr>
            <w:tcW w:w="5855" w:type="dxa"/>
          </w:tcPr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Sensitive to the needs of children and their parents/carers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work as part of a team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Calm and positive approach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Committed to professional development</w:t>
            </w:r>
          </w:p>
        </w:tc>
        <w:tc>
          <w:tcPr>
            <w:tcW w:w="5953" w:type="dxa"/>
          </w:tcPr>
          <w:p w:rsidR="00F562CA" w:rsidRPr="007B7E38" w:rsidRDefault="00F562CA" w:rsidP="002403CE">
            <w:pPr>
              <w:ind w:left="170"/>
              <w:rPr>
                <w:sz w:val="22"/>
                <w:szCs w:val="22"/>
              </w:rPr>
            </w:pPr>
          </w:p>
        </w:tc>
      </w:tr>
    </w:tbl>
    <w:p w:rsidR="009748D5" w:rsidRPr="007B7E38" w:rsidRDefault="009748D5">
      <w:pPr>
        <w:rPr>
          <w:sz w:val="22"/>
          <w:szCs w:val="22"/>
        </w:rPr>
      </w:pPr>
    </w:p>
    <w:sectPr w:rsidR="009748D5" w:rsidRPr="007B7E38" w:rsidSect="00F562C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1F" w:rsidRDefault="00FF0D1F" w:rsidP="008446AB">
      <w:r>
        <w:separator/>
      </w:r>
    </w:p>
  </w:endnote>
  <w:endnote w:type="continuationSeparator" w:id="0">
    <w:p w:rsidR="00FF0D1F" w:rsidRDefault="00FF0D1F" w:rsidP="008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1F" w:rsidRDefault="00FF0D1F" w:rsidP="008446AB">
      <w:r>
        <w:separator/>
      </w:r>
    </w:p>
  </w:footnote>
  <w:footnote w:type="continuationSeparator" w:id="0">
    <w:p w:rsidR="00FF0D1F" w:rsidRDefault="00FF0D1F" w:rsidP="0084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94F30"/>
    <w:multiLevelType w:val="hybridMultilevel"/>
    <w:tmpl w:val="D9B80B88"/>
    <w:lvl w:ilvl="0" w:tplc="E270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25302"/>
    <w:multiLevelType w:val="hybridMultilevel"/>
    <w:tmpl w:val="651A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CA"/>
    <w:rsid w:val="00065D49"/>
    <w:rsid w:val="000E0727"/>
    <w:rsid w:val="0017450B"/>
    <w:rsid w:val="002953BA"/>
    <w:rsid w:val="004265E9"/>
    <w:rsid w:val="006D45DF"/>
    <w:rsid w:val="007566BE"/>
    <w:rsid w:val="007B6BA1"/>
    <w:rsid w:val="007B7E38"/>
    <w:rsid w:val="008446AB"/>
    <w:rsid w:val="009748D5"/>
    <w:rsid w:val="009D40A6"/>
    <w:rsid w:val="00C63375"/>
    <w:rsid w:val="00DD3561"/>
    <w:rsid w:val="00E04BAA"/>
    <w:rsid w:val="00F562CA"/>
    <w:rsid w:val="00FF0D1F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640B5-4055-47F3-AFD4-E3F9F010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562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2CA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F56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6A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4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6A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09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56C7-567F-47C3-AC64-F7AD9BF7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E056A559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Hawthorn</dc:creator>
  <cp:lastModifiedBy>Judith Hawthorn</cp:lastModifiedBy>
  <cp:revision>3</cp:revision>
  <cp:lastPrinted>2016-02-01T11:39:00Z</cp:lastPrinted>
  <dcterms:created xsi:type="dcterms:W3CDTF">2016-02-01T11:40:00Z</dcterms:created>
  <dcterms:modified xsi:type="dcterms:W3CDTF">2018-05-17T10:12:00Z</dcterms:modified>
</cp:coreProperties>
</file>