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A1" w:rsidRPr="000C7EC0" w:rsidRDefault="00120939">
      <w:pPr>
        <w:jc w:val="center"/>
        <w:rPr>
          <w:rFonts w:ascii="Century Gothic" w:hAnsi="Century Gothic"/>
          <w:b/>
        </w:rPr>
      </w:pPr>
      <w:r w:rsidRPr="000C7EC0">
        <w:rPr>
          <w:rFonts w:ascii="Century Gothic" w:hAnsi="Century Gothic"/>
          <w:noProof/>
          <w:lang w:eastAsia="en-GB"/>
        </w:rPr>
        <w:drawing>
          <wp:inline distT="0" distB="0" distL="0" distR="0" wp14:anchorId="552627A6" wp14:editId="33CBDC74">
            <wp:extent cx="2552700" cy="11049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A1" w:rsidRPr="000C7EC0" w:rsidRDefault="004264A1">
      <w:pPr>
        <w:jc w:val="center"/>
        <w:rPr>
          <w:rFonts w:ascii="Century Gothic" w:hAnsi="Century Gothic"/>
          <w:b/>
        </w:rPr>
      </w:pPr>
    </w:p>
    <w:p w:rsidR="00695371" w:rsidRPr="000C7EC0" w:rsidRDefault="007B68CF">
      <w:pPr>
        <w:jc w:val="center"/>
        <w:rPr>
          <w:rFonts w:ascii="Century Gothic" w:hAnsi="Century Gothic"/>
          <w:b/>
        </w:rPr>
      </w:pPr>
      <w:r w:rsidRPr="000C7EC0">
        <w:rPr>
          <w:rFonts w:ascii="Century Gothic" w:hAnsi="Century Gothic"/>
          <w:b/>
        </w:rPr>
        <w:t>VILLA REAL SCHOOL</w:t>
      </w:r>
    </w:p>
    <w:p w:rsidR="007B68CF" w:rsidRPr="000C7EC0" w:rsidRDefault="007B68CF">
      <w:pPr>
        <w:jc w:val="center"/>
        <w:rPr>
          <w:rFonts w:ascii="Century Gothic" w:hAnsi="Century Gothic"/>
          <w:b/>
        </w:rPr>
      </w:pPr>
    </w:p>
    <w:p w:rsidR="00695371" w:rsidRPr="000C7EC0" w:rsidRDefault="00695371">
      <w:pPr>
        <w:jc w:val="center"/>
        <w:rPr>
          <w:rFonts w:ascii="Century Gothic" w:hAnsi="Century Gothic"/>
          <w:b/>
          <w:u w:val="single"/>
        </w:rPr>
      </w:pPr>
      <w:r w:rsidRPr="000C7EC0">
        <w:rPr>
          <w:rFonts w:ascii="Century Gothic" w:hAnsi="Century Gothic"/>
          <w:b/>
          <w:u w:val="single"/>
        </w:rPr>
        <w:t>JOB DESCRIPTION -</w:t>
      </w:r>
      <w:r w:rsidR="00E262F2" w:rsidRPr="000C7EC0">
        <w:rPr>
          <w:rFonts w:ascii="Century Gothic" w:hAnsi="Century Gothic"/>
          <w:b/>
          <w:u w:val="single"/>
        </w:rPr>
        <w:t xml:space="preserve"> CLEANER</w:t>
      </w:r>
    </w:p>
    <w:p w:rsidR="00695371" w:rsidRPr="000C7EC0" w:rsidRDefault="00695371">
      <w:pPr>
        <w:rPr>
          <w:rFonts w:ascii="Century Gothic" w:hAnsi="Century Gothic"/>
        </w:rPr>
      </w:pPr>
    </w:p>
    <w:p w:rsidR="00695371" w:rsidRPr="000C7EC0" w:rsidRDefault="00695371">
      <w:pPr>
        <w:rPr>
          <w:rFonts w:ascii="Century Gothic" w:hAnsi="Century Gothic"/>
        </w:rPr>
      </w:pPr>
      <w:r w:rsidRPr="000C7EC0">
        <w:rPr>
          <w:rFonts w:ascii="Century Gothic" w:hAnsi="Century Gothic"/>
          <w:b/>
          <w:caps/>
        </w:rPr>
        <w:t>Responsible to</w:t>
      </w:r>
      <w:r w:rsidRPr="000C7EC0">
        <w:rPr>
          <w:rFonts w:ascii="Century Gothic" w:hAnsi="Century Gothic"/>
          <w:b/>
        </w:rPr>
        <w:t>:</w:t>
      </w:r>
      <w:r w:rsidRPr="000C7EC0">
        <w:rPr>
          <w:rFonts w:ascii="Century Gothic" w:hAnsi="Century Gothic"/>
        </w:rPr>
        <w:tab/>
        <w:t>Head Teacher</w:t>
      </w:r>
      <w:bookmarkStart w:id="0" w:name="_GoBack"/>
      <w:bookmarkEnd w:id="0"/>
    </w:p>
    <w:p w:rsidR="00695371" w:rsidRPr="000C7EC0" w:rsidRDefault="00695371">
      <w:pPr>
        <w:rPr>
          <w:rFonts w:ascii="Century Gothic" w:hAnsi="Century Gothic"/>
        </w:rPr>
      </w:pPr>
    </w:p>
    <w:p w:rsidR="00695371" w:rsidRPr="000C7EC0" w:rsidRDefault="00695371">
      <w:pPr>
        <w:rPr>
          <w:rFonts w:ascii="Century Gothic" w:hAnsi="Century Gothic"/>
        </w:rPr>
      </w:pPr>
      <w:r w:rsidRPr="000C7EC0">
        <w:rPr>
          <w:rFonts w:ascii="Century Gothic" w:hAnsi="Century Gothic"/>
          <w:b/>
          <w:bCs/>
        </w:rPr>
        <w:t>HOURS:</w:t>
      </w:r>
      <w:r w:rsidR="00741569">
        <w:rPr>
          <w:rFonts w:ascii="Century Gothic" w:hAnsi="Century Gothic"/>
        </w:rPr>
        <w:tab/>
        <w:t>12.5 Hours per week</w:t>
      </w:r>
      <w:r w:rsidR="0051281C">
        <w:rPr>
          <w:rFonts w:ascii="Century Gothic" w:hAnsi="Century Gothic"/>
        </w:rPr>
        <w:t xml:space="preserve"> </w:t>
      </w:r>
      <w:r w:rsidR="0051281C" w:rsidRPr="0051281C">
        <w:rPr>
          <w:rFonts w:ascii="Century Gothic" w:hAnsi="Century Gothic"/>
          <w:b/>
        </w:rPr>
        <w:t xml:space="preserve">Term Time </w:t>
      </w:r>
      <w:proofErr w:type="gramStart"/>
      <w:r w:rsidR="0051281C" w:rsidRPr="0051281C">
        <w:rPr>
          <w:rFonts w:ascii="Century Gothic" w:hAnsi="Century Gothic"/>
          <w:b/>
        </w:rPr>
        <w:t>Plus</w:t>
      </w:r>
      <w:proofErr w:type="gramEnd"/>
      <w:r w:rsidR="0051281C" w:rsidRPr="0051281C">
        <w:rPr>
          <w:rFonts w:ascii="Century Gothic" w:hAnsi="Century Gothic"/>
          <w:b/>
        </w:rPr>
        <w:t xml:space="preserve"> 10 days</w:t>
      </w:r>
    </w:p>
    <w:p w:rsidR="00695371" w:rsidRPr="000C7EC0" w:rsidRDefault="00695371">
      <w:pPr>
        <w:rPr>
          <w:rFonts w:ascii="Century Gothic" w:hAnsi="Century Gothic"/>
        </w:rPr>
      </w:pPr>
    </w:p>
    <w:p w:rsidR="00695371" w:rsidRPr="000C7EC0" w:rsidRDefault="00E262F2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>Responsible for providing a warm, safe, clean and secure environment in which children and staff can work effectively.</w:t>
      </w:r>
    </w:p>
    <w:p w:rsidR="00E262F2" w:rsidRPr="000C7EC0" w:rsidRDefault="00E262F2">
      <w:pPr>
        <w:rPr>
          <w:rFonts w:ascii="Century Gothic" w:hAnsi="Century Gothic"/>
        </w:rPr>
      </w:pPr>
    </w:p>
    <w:p w:rsidR="00E262F2" w:rsidRPr="000C7EC0" w:rsidRDefault="00E262F2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>All staff members are expected to support the school aims:</w:t>
      </w:r>
    </w:p>
    <w:p w:rsidR="00E262F2" w:rsidRPr="000C7EC0" w:rsidRDefault="00E262F2">
      <w:pPr>
        <w:rPr>
          <w:rFonts w:ascii="Century Gothic" w:hAnsi="Century Gothic"/>
        </w:rPr>
      </w:pPr>
    </w:p>
    <w:p w:rsidR="00E262F2" w:rsidRPr="000C7EC0" w:rsidRDefault="00E262F2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ab/>
        <w:t xml:space="preserve">We aim through praise and positive encouragement to enable every child to develop their full </w:t>
      </w:r>
      <w:r w:rsidRPr="000C7EC0">
        <w:rPr>
          <w:rFonts w:ascii="Century Gothic" w:hAnsi="Century Gothic"/>
        </w:rPr>
        <w:tab/>
        <w:t>potential within the school and community.</w:t>
      </w:r>
    </w:p>
    <w:p w:rsidR="00E262F2" w:rsidRPr="000C7EC0" w:rsidRDefault="00E262F2">
      <w:pPr>
        <w:rPr>
          <w:rFonts w:ascii="Century Gothic" w:hAnsi="Century Gothic"/>
        </w:rPr>
      </w:pPr>
    </w:p>
    <w:p w:rsidR="00E262F2" w:rsidRPr="000C7EC0" w:rsidRDefault="00E262F2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ab/>
        <w:t xml:space="preserve">All members of the school’s community should display a commitment to energy conservation </w:t>
      </w:r>
      <w:r w:rsidRPr="000C7EC0">
        <w:rPr>
          <w:rFonts w:ascii="Century Gothic" w:hAnsi="Century Gothic"/>
        </w:rPr>
        <w:tab/>
        <w:t>and carbon reduction.</w:t>
      </w:r>
    </w:p>
    <w:p w:rsidR="00E262F2" w:rsidRPr="000C7EC0" w:rsidRDefault="00E262F2">
      <w:pPr>
        <w:rPr>
          <w:rFonts w:ascii="Century Gothic" w:hAnsi="Century Gothic"/>
        </w:rPr>
      </w:pPr>
    </w:p>
    <w:p w:rsidR="00E262F2" w:rsidRPr="000C7EC0" w:rsidRDefault="00E262F2">
      <w:pPr>
        <w:rPr>
          <w:rFonts w:ascii="Century Gothic" w:hAnsi="Century Gothic"/>
          <w:b/>
          <w:u w:val="single"/>
        </w:rPr>
      </w:pPr>
      <w:r w:rsidRPr="000C7EC0">
        <w:rPr>
          <w:rFonts w:ascii="Century Gothic" w:hAnsi="Century Gothic"/>
          <w:b/>
          <w:u w:val="single"/>
        </w:rPr>
        <w:t>Main purpose of the job</w:t>
      </w:r>
    </w:p>
    <w:p w:rsidR="00E262F2" w:rsidRPr="000C7EC0" w:rsidRDefault="00E262F2">
      <w:pPr>
        <w:rPr>
          <w:rFonts w:ascii="Century Gothic" w:hAnsi="Century Gothic"/>
        </w:rPr>
      </w:pPr>
    </w:p>
    <w:p w:rsidR="00E262F2" w:rsidRPr="000C7EC0" w:rsidRDefault="00E262F2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>To work under the supervision of the Caretaker to clean designated areas of the school in accordance with Durham County Council cleaning specifications and to ensure that these ar</w:t>
      </w:r>
      <w:r w:rsidR="00CA03B1" w:rsidRPr="000C7EC0">
        <w:rPr>
          <w:rFonts w:ascii="Century Gothic" w:hAnsi="Century Gothic"/>
        </w:rPr>
        <w:t>e kept in a clean and hygienic c</w:t>
      </w:r>
      <w:r w:rsidRPr="000C7EC0">
        <w:rPr>
          <w:rFonts w:ascii="Century Gothic" w:hAnsi="Century Gothic"/>
        </w:rPr>
        <w:t xml:space="preserve">ondition, on a daily, weekly, monthly basis as instructed </w:t>
      </w:r>
      <w:r w:rsidR="00CC307E" w:rsidRPr="000C7EC0">
        <w:rPr>
          <w:rFonts w:ascii="Century Gothic" w:hAnsi="Century Gothic"/>
        </w:rPr>
        <w:t>by the School Caretaker or Head T</w:t>
      </w:r>
      <w:r w:rsidRPr="000C7EC0">
        <w:rPr>
          <w:rFonts w:ascii="Century Gothic" w:hAnsi="Century Gothic"/>
        </w:rPr>
        <w:t>eacher.  Also any other</w:t>
      </w:r>
      <w:r w:rsidR="00CC307E" w:rsidRPr="000C7EC0">
        <w:rPr>
          <w:rFonts w:ascii="Century Gothic" w:hAnsi="Century Gothic"/>
        </w:rPr>
        <w:t xml:space="preserve"> duties as the Head T</w:t>
      </w:r>
      <w:r w:rsidR="00CA03B1" w:rsidRPr="000C7EC0">
        <w:rPr>
          <w:rFonts w:ascii="Century Gothic" w:hAnsi="Century Gothic"/>
        </w:rPr>
        <w:t>eacher may reasonably request from time to time.</w:t>
      </w:r>
    </w:p>
    <w:p w:rsidR="00CA03B1" w:rsidRPr="000C7EC0" w:rsidRDefault="00CA03B1">
      <w:pPr>
        <w:rPr>
          <w:rFonts w:ascii="Century Gothic" w:hAnsi="Century Gothic"/>
        </w:rPr>
      </w:pPr>
    </w:p>
    <w:p w:rsidR="00CA03B1" w:rsidRPr="000C7EC0" w:rsidRDefault="00CA03B1">
      <w:pPr>
        <w:rPr>
          <w:rFonts w:ascii="Century Gothic" w:hAnsi="Century Gothic"/>
          <w:b/>
          <w:u w:val="single"/>
        </w:rPr>
      </w:pPr>
      <w:r w:rsidRPr="000C7EC0">
        <w:rPr>
          <w:rFonts w:ascii="Century Gothic" w:hAnsi="Century Gothic"/>
          <w:b/>
          <w:u w:val="single"/>
        </w:rPr>
        <w:t>Specific Duties</w:t>
      </w:r>
    </w:p>
    <w:p w:rsidR="00CA03B1" w:rsidRPr="000C7EC0" w:rsidRDefault="00CA03B1">
      <w:pPr>
        <w:rPr>
          <w:rFonts w:ascii="Century Gothic" w:hAnsi="Century Gothic"/>
          <w:b/>
          <w:u w:val="single"/>
        </w:rPr>
      </w:pPr>
    </w:p>
    <w:p w:rsidR="00CA03B1" w:rsidRPr="000C7EC0" w:rsidRDefault="00CA03B1" w:rsidP="00CA03B1">
      <w:pPr>
        <w:numPr>
          <w:ilvl w:val="0"/>
          <w:numId w:val="5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  <w:b/>
        </w:rPr>
        <w:t>Cleaning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To clean a designated area of the school as allocated by the</w:t>
      </w:r>
      <w:r w:rsidR="00CC307E" w:rsidRPr="000C7EC0">
        <w:rPr>
          <w:rFonts w:ascii="Century Gothic" w:hAnsi="Century Gothic"/>
        </w:rPr>
        <w:t xml:space="preserve"> Caretaker/Head T</w:t>
      </w:r>
      <w:r w:rsidRPr="000C7EC0">
        <w:rPr>
          <w:rFonts w:ascii="Century Gothic" w:hAnsi="Century Gothic"/>
        </w:rPr>
        <w:t>eacher.  This area may be changed, depending on the needs of the school.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Cleaning, washing, sweeping and vacuuming in a variety of areas.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Cleaning of public toilets, corridors etc</w:t>
      </w:r>
      <w:r w:rsidR="00800116" w:rsidRPr="000C7EC0">
        <w:rPr>
          <w:rFonts w:ascii="Century Gothic" w:hAnsi="Century Gothic"/>
        </w:rPr>
        <w:t>.</w:t>
      </w:r>
      <w:r w:rsidRPr="000C7EC0">
        <w:rPr>
          <w:rFonts w:ascii="Century Gothic" w:hAnsi="Century Gothic"/>
        </w:rPr>
        <w:t xml:space="preserve"> including children’s and staff toilets.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Emptying of litter bins.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Polishing and dusting of fixtures and fittings.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Where appropriate use powered equipment.</w:t>
      </w:r>
    </w:p>
    <w:p w:rsidR="00CA03B1" w:rsidRPr="000C7EC0" w:rsidRDefault="00CA03B1" w:rsidP="00CA03B1">
      <w:pPr>
        <w:numPr>
          <w:ilvl w:val="0"/>
          <w:numId w:val="6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To keep appropriate light equipment, machinery and cleaning cupboards in a clean and hygienic condition.</w:t>
      </w:r>
    </w:p>
    <w:p w:rsidR="000C7EC0" w:rsidRDefault="000C7EC0" w:rsidP="000C7EC0">
      <w:pPr>
        <w:rPr>
          <w:rFonts w:ascii="Century Gothic" w:hAnsi="Century Gothic"/>
          <w:b/>
        </w:rPr>
      </w:pPr>
    </w:p>
    <w:p w:rsidR="00E262F2" w:rsidRPr="000C7EC0" w:rsidRDefault="00AA4EBB" w:rsidP="000C7EC0">
      <w:pPr>
        <w:rPr>
          <w:rFonts w:ascii="Century Gothic" w:hAnsi="Century Gothic"/>
          <w:b/>
        </w:rPr>
      </w:pPr>
      <w:r w:rsidRPr="000C7EC0">
        <w:rPr>
          <w:rFonts w:ascii="Century Gothic" w:hAnsi="Century Gothic"/>
          <w:b/>
        </w:rPr>
        <w:t>Health &amp; Safety</w:t>
      </w:r>
    </w:p>
    <w:p w:rsidR="00AA4EBB" w:rsidRPr="000C7EC0" w:rsidRDefault="00AA4EBB" w:rsidP="00AA4EBB">
      <w:pPr>
        <w:numPr>
          <w:ilvl w:val="0"/>
          <w:numId w:val="7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To follow</w:t>
      </w:r>
      <w:r w:rsidR="00B61793" w:rsidRPr="000C7EC0">
        <w:rPr>
          <w:rFonts w:ascii="Century Gothic" w:hAnsi="Century Gothic"/>
        </w:rPr>
        <w:t xml:space="preserve"> Health &amp; Safety codes, Health &amp; Safety Hygiene code / practices in relation to cleaning e.g. C.O.S.H.H., siting of wet floor signs, wearing protective clothing, using approved materials etc. The Caretaker will have a copy of the Health &amp; Safety documents.</w:t>
      </w:r>
    </w:p>
    <w:p w:rsidR="00B61793" w:rsidRPr="000C7EC0" w:rsidRDefault="00B61793" w:rsidP="00AA4EBB">
      <w:pPr>
        <w:numPr>
          <w:ilvl w:val="0"/>
          <w:numId w:val="7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</w:rPr>
        <w:t>Inform the Caretaker / Hea</w:t>
      </w:r>
      <w:r w:rsidR="00CC307E" w:rsidRPr="000C7EC0">
        <w:rPr>
          <w:rFonts w:ascii="Century Gothic" w:hAnsi="Century Gothic"/>
        </w:rPr>
        <w:t>d T</w:t>
      </w:r>
      <w:r w:rsidRPr="000C7EC0">
        <w:rPr>
          <w:rFonts w:ascii="Century Gothic" w:hAnsi="Century Gothic"/>
        </w:rPr>
        <w:t xml:space="preserve">eacher of damage or defect to the premises / </w:t>
      </w:r>
      <w:r w:rsidR="00800116" w:rsidRPr="000C7EC0">
        <w:rPr>
          <w:rFonts w:ascii="Century Gothic" w:hAnsi="Century Gothic"/>
        </w:rPr>
        <w:t>furnishings / machinery, removing or securing items to a safe place / standard until repair or disposal to ensure safe conditions at all times.</w:t>
      </w:r>
    </w:p>
    <w:p w:rsidR="00800116" w:rsidRPr="000C7EC0" w:rsidRDefault="00800116" w:rsidP="00AA4EBB">
      <w:pPr>
        <w:numPr>
          <w:ilvl w:val="0"/>
          <w:numId w:val="7"/>
        </w:numPr>
        <w:rPr>
          <w:rFonts w:ascii="Century Gothic" w:hAnsi="Century Gothic"/>
        </w:rPr>
      </w:pPr>
      <w:r w:rsidRPr="000C7EC0">
        <w:rPr>
          <w:rFonts w:ascii="Century Gothic" w:hAnsi="Century Gothic"/>
        </w:rPr>
        <w:t>Reporting all accidents</w:t>
      </w:r>
      <w:r w:rsidR="00CC307E" w:rsidRPr="000C7EC0">
        <w:rPr>
          <w:rFonts w:ascii="Century Gothic" w:hAnsi="Century Gothic"/>
        </w:rPr>
        <w:t xml:space="preserve"> to the Head T</w:t>
      </w:r>
      <w:r w:rsidRPr="000C7EC0">
        <w:rPr>
          <w:rFonts w:ascii="Century Gothic" w:hAnsi="Century Gothic"/>
        </w:rPr>
        <w:t>eacher.</w:t>
      </w:r>
    </w:p>
    <w:p w:rsidR="00800116" w:rsidRPr="000C7EC0" w:rsidRDefault="00800116" w:rsidP="00AA4EBB">
      <w:pPr>
        <w:numPr>
          <w:ilvl w:val="0"/>
          <w:numId w:val="7"/>
        </w:numPr>
        <w:rPr>
          <w:rFonts w:ascii="Century Gothic" w:hAnsi="Century Gothic"/>
        </w:rPr>
      </w:pPr>
      <w:r w:rsidRPr="000C7EC0">
        <w:rPr>
          <w:rFonts w:ascii="Century Gothic" w:hAnsi="Century Gothic"/>
        </w:rPr>
        <w:t>The cleaning and caretaking staff are expected to provide mutual assistance in the moving of furniture and equipment so as to enable each to carry out their respective duties.</w:t>
      </w:r>
    </w:p>
    <w:p w:rsidR="00800116" w:rsidRPr="000C7EC0" w:rsidRDefault="00800116" w:rsidP="00800116">
      <w:pPr>
        <w:rPr>
          <w:rFonts w:ascii="Century Gothic" w:hAnsi="Century Gothic"/>
        </w:rPr>
      </w:pPr>
    </w:p>
    <w:p w:rsidR="00800116" w:rsidRPr="000C7EC0" w:rsidRDefault="00800116" w:rsidP="00800116">
      <w:pPr>
        <w:numPr>
          <w:ilvl w:val="0"/>
          <w:numId w:val="5"/>
        </w:numPr>
        <w:rPr>
          <w:rFonts w:ascii="Century Gothic" w:hAnsi="Century Gothic"/>
          <w:b/>
        </w:rPr>
      </w:pPr>
      <w:r w:rsidRPr="000C7EC0">
        <w:rPr>
          <w:rFonts w:ascii="Century Gothic" w:hAnsi="Century Gothic"/>
          <w:b/>
        </w:rPr>
        <w:t>Cleaner’s Role with Children</w:t>
      </w:r>
    </w:p>
    <w:p w:rsidR="00800116" w:rsidRPr="000C7EC0" w:rsidRDefault="00800116" w:rsidP="00800116">
      <w:pPr>
        <w:numPr>
          <w:ilvl w:val="0"/>
          <w:numId w:val="9"/>
        </w:numPr>
        <w:rPr>
          <w:rFonts w:ascii="Century Gothic" w:hAnsi="Century Gothic"/>
        </w:rPr>
      </w:pPr>
      <w:r w:rsidRPr="000C7EC0">
        <w:rPr>
          <w:rFonts w:ascii="Century Gothic" w:hAnsi="Century Gothic"/>
        </w:rPr>
        <w:t>The Cleaner is expected to support the School’s Positive Behaviour Management Policy rewarding appropriate behaviour and making relevant staff aware of inappropriate behaviour.</w:t>
      </w:r>
    </w:p>
    <w:p w:rsidR="00800116" w:rsidRPr="000C7EC0" w:rsidRDefault="00800116" w:rsidP="00800116">
      <w:pPr>
        <w:numPr>
          <w:ilvl w:val="0"/>
          <w:numId w:val="9"/>
        </w:numPr>
        <w:rPr>
          <w:rFonts w:ascii="Century Gothic" w:hAnsi="Century Gothic"/>
        </w:rPr>
      </w:pPr>
      <w:r w:rsidRPr="000C7EC0">
        <w:rPr>
          <w:rFonts w:ascii="Century Gothic" w:hAnsi="Century Gothic"/>
        </w:rPr>
        <w:t>The Cleaner is expected to follow school policy regarding the care, control and supervision of our children.</w:t>
      </w:r>
    </w:p>
    <w:p w:rsidR="00800116" w:rsidRPr="000C7EC0" w:rsidRDefault="00800116" w:rsidP="00800116">
      <w:pPr>
        <w:rPr>
          <w:rFonts w:ascii="Century Gothic" w:hAnsi="Century Gothic"/>
        </w:rPr>
      </w:pPr>
    </w:p>
    <w:p w:rsidR="00800116" w:rsidRPr="000C7EC0" w:rsidRDefault="00800116" w:rsidP="00800116">
      <w:pPr>
        <w:rPr>
          <w:rFonts w:ascii="Century Gothic" w:hAnsi="Century Gothic"/>
        </w:rPr>
      </w:pPr>
    </w:p>
    <w:p w:rsidR="00800116" w:rsidRPr="000C7EC0" w:rsidRDefault="00800116" w:rsidP="00800116">
      <w:pPr>
        <w:rPr>
          <w:rFonts w:ascii="Century Gothic" w:hAnsi="Century Gothic"/>
        </w:rPr>
      </w:pPr>
      <w:r w:rsidRPr="000C7EC0">
        <w:rPr>
          <w:rFonts w:ascii="Century Gothic" w:hAnsi="Century Gothic"/>
          <w:b/>
        </w:rPr>
        <w:t>Leave of Absence</w:t>
      </w:r>
    </w:p>
    <w:p w:rsidR="00800116" w:rsidRPr="000C7EC0" w:rsidRDefault="00800116" w:rsidP="00800116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>All matters relating to leave of absence will be dealt with by the Head</w:t>
      </w:r>
      <w:r w:rsidR="00CC307E" w:rsidRPr="000C7EC0">
        <w:rPr>
          <w:rFonts w:ascii="Century Gothic" w:hAnsi="Century Gothic"/>
        </w:rPr>
        <w:t xml:space="preserve"> T</w:t>
      </w:r>
      <w:r w:rsidRPr="000C7EC0">
        <w:rPr>
          <w:rFonts w:ascii="Century Gothic" w:hAnsi="Century Gothic"/>
        </w:rPr>
        <w:t>eacher and / or the Governing Body of the School.</w:t>
      </w:r>
    </w:p>
    <w:p w:rsidR="00800116" w:rsidRPr="000C7EC0" w:rsidRDefault="00800116" w:rsidP="00800116">
      <w:pPr>
        <w:rPr>
          <w:rFonts w:ascii="Century Gothic" w:hAnsi="Century Gothic"/>
        </w:rPr>
      </w:pPr>
    </w:p>
    <w:p w:rsidR="00800116" w:rsidRPr="000C7EC0" w:rsidRDefault="00800116" w:rsidP="00800116">
      <w:pPr>
        <w:rPr>
          <w:rFonts w:ascii="Century Gothic" w:hAnsi="Century Gothic"/>
        </w:rPr>
      </w:pPr>
      <w:r w:rsidRPr="000C7EC0">
        <w:rPr>
          <w:rFonts w:ascii="Century Gothic" w:hAnsi="Century Gothic"/>
          <w:b/>
        </w:rPr>
        <w:t>Training</w:t>
      </w:r>
    </w:p>
    <w:p w:rsidR="00800116" w:rsidRPr="000C7EC0" w:rsidRDefault="00800116" w:rsidP="00800116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>You will be entitled to sufficient training in order to ensure a clear understanding of your duties.</w:t>
      </w:r>
    </w:p>
    <w:p w:rsidR="00800116" w:rsidRPr="000C7EC0" w:rsidRDefault="00800116" w:rsidP="00800116">
      <w:pPr>
        <w:rPr>
          <w:rFonts w:ascii="Century Gothic" w:hAnsi="Century Gothic"/>
        </w:rPr>
      </w:pPr>
    </w:p>
    <w:p w:rsidR="00800116" w:rsidRPr="000C7EC0" w:rsidRDefault="00800116" w:rsidP="00800116">
      <w:pPr>
        <w:rPr>
          <w:rFonts w:ascii="Century Gothic" w:hAnsi="Century Gothic"/>
        </w:rPr>
      </w:pPr>
    </w:p>
    <w:p w:rsidR="00800116" w:rsidRPr="000C7EC0" w:rsidRDefault="00800116" w:rsidP="00800116">
      <w:pPr>
        <w:rPr>
          <w:rFonts w:ascii="Century Gothic" w:hAnsi="Century Gothic"/>
        </w:rPr>
      </w:pPr>
    </w:p>
    <w:p w:rsidR="00800116" w:rsidRPr="000C7EC0" w:rsidRDefault="00800116" w:rsidP="00800116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>Signed: ______________________________________</w:t>
      </w:r>
      <w:r w:rsidRPr="000C7EC0">
        <w:rPr>
          <w:rFonts w:ascii="Century Gothic" w:hAnsi="Century Gothic"/>
        </w:rPr>
        <w:tab/>
      </w:r>
      <w:r w:rsidRPr="000C7EC0">
        <w:rPr>
          <w:rFonts w:ascii="Century Gothic" w:hAnsi="Century Gothic"/>
        </w:rPr>
        <w:tab/>
        <w:t>Date: _________________</w:t>
      </w:r>
    </w:p>
    <w:p w:rsidR="00800116" w:rsidRPr="000C7EC0" w:rsidRDefault="00800116" w:rsidP="00800116">
      <w:pPr>
        <w:rPr>
          <w:rFonts w:ascii="Century Gothic" w:hAnsi="Century Gothic"/>
        </w:rPr>
      </w:pPr>
    </w:p>
    <w:p w:rsidR="00800116" w:rsidRPr="000C7EC0" w:rsidRDefault="00800116" w:rsidP="00800116">
      <w:pPr>
        <w:rPr>
          <w:rFonts w:ascii="Century Gothic" w:hAnsi="Century Gothic"/>
        </w:rPr>
      </w:pPr>
      <w:r w:rsidRPr="000C7EC0">
        <w:rPr>
          <w:rFonts w:ascii="Century Gothic" w:hAnsi="Century Gothic"/>
        </w:rPr>
        <w:t>Head</w:t>
      </w:r>
      <w:r w:rsidR="00CC307E" w:rsidRPr="000C7EC0">
        <w:rPr>
          <w:rFonts w:ascii="Century Gothic" w:hAnsi="Century Gothic"/>
        </w:rPr>
        <w:t xml:space="preserve"> T</w:t>
      </w:r>
      <w:r w:rsidRPr="000C7EC0">
        <w:rPr>
          <w:rFonts w:ascii="Century Gothic" w:hAnsi="Century Gothic"/>
        </w:rPr>
        <w:t>eacher: __________________________________</w:t>
      </w:r>
    </w:p>
    <w:sectPr w:rsidR="00800116" w:rsidRPr="000C7EC0">
      <w:pgSz w:w="11909" w:h="16834" w:code="9"/>
      <w:pgMar w:top="1247" w:right="862" w:bottom="1247" w:left="10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A74"/>
    <w:multiLevelType w:val="hybridMultilevel"/>
    <w:tmpl w:val="62C6B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E7250"/>
    <w:multiLevelType w:val="hybridMultilevel"/>
    <w:tmpl w:val="50C64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0566C"/>
    <w:multiLevelType w:val="hybridMultilevel"/>
    <w:tmpl w:val="3A925864"/>
    <w:lvl w:ilvl="0" w:tplc="08090001">
      <w:start w:val="9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84B11"/>
    <w:multiLevelType w:val="hybridMultilevel"/>
    <w:tmpl w:val="A9BE4D50"/>
    <w:lvl w:ilvl="0" w:tplc="70247C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9164F2"/>
    <w:multiLevelType w:val="hybridMultilevel"/>
    <w:tmpl w:val="B6240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9F115A"/>
    <w:multiLevelType w:val="hybridMultilevel"/>
    <w:tmpl w:val="986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551F6"/>
    <w:multiLevelType w:val="hybridMultilevel"/>
    <w:tmpl w:val="89889916"/>
    <w:lvl w:ilvl="0" w:tplc="3858FE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2873151"/>
    <w:multiLevelType w:val="hybridMultilevel"/>
    <w:tmpl w:val="54F80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4949FE"/>
    <w:multiLevelType w:val="hybridMultilevel"/>
    <w:tmpl w:val="B8FAE3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22"/>
    <w:rsid w:val="000C7EC0"/>
    <w:rsid w:val="00120939"/>
    <w:rsid w:val="00141137"/>
    <w:rsid w:val="004229EB"/>
    <w:rsid w:val="004264A1"/>
    <w:rsid w:val="004E4DF8"/>
    <w:rsid w:val="0051281C"/>
    <w:rsid w:val="006257F1"/>
    <w:rsid w:val="00695371"/>
    <w:rsid w:val="00741569"/>
    <w:rsid w:val="00796379"/>
    <w:rsid w:val="007B68CF"/>
    <w:rsid w:val="00800116"/>
    <w:rsid w:val="00921259"/>
    <w:rsid w:val="00AA4EBB"/>
    <w:rsid w:val="00B61793"/>
    <w:rsid w:val="00C24A46"/>
    <w:rsid w:val="00CA03B1"/>
    <w:rsid w:val="00CC307E"/>
    <w:rsid w:val="00CD30BD"/>
    <w:rsid w:val="00E0368D"/>
    <w:rsid w:val="00E262F2"/>
    <w:rsid w:val="00E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rsid w:val="000C7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E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rsid w:val="000C7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E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E4C6-6821-44F9-9E44-F00C5151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1C023555</Template>
  <TotalTime>0</TotalTime>
  <Pages>2</Pages>
  <Words>456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 REAL SCHOOL</vt:lpstr>
    </vt:vector>
  </TitlesOfParts>
  <Company>EDUCATION_IT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REAL SCHOOL</dc:title>
  <dc:creator>User</dc:creator>
  <cp:lastModifiedBy>jallen</cp:lastModifiedBy>
  <cp:revision>3</cp:revision>
  <cp:lastPrinted>2017-03-24T11:30:00Z</cp:lastPrinted>
  <dcterms:created xsi:type="dcterms:W3CDTF">2019-01-08T14:43:00Z</dcterms:created>
  <dcterms:modified xsi:type="dcterms:W3CDTF">2019-01-15T15:50:00Z</dcterms:modified>
</cp:coreProperties>
</file>