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3A5DCE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Teacher</w:t>
      </w: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7D5AC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Desirable</w:t>
            </w: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</w:t>
            </w:r>
            <w:bookmarkStart w:id="0" w:name="_GoBack"/>
            <w:bookmarkEnd w:id="0"/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8"/>
    <w:rsid w:val="00000810"/>
    <w:rsid w:val="00171038"/>
    <w:rsid w:val="003A5DCE"/>
    <w:rsid w:val="004A2B3A"/>
    <w:rsid w:val="007D5AC8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974F70B9.dotm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Susan Gillis</cp:lastModifiedBy>
  <cp:revision>2</cp:revision>
  <dcterms:created xsi:type="dcterms:W3CDTF">2019-02-05T15:00:00Z</dcterms:created>
  <dcterms:modified xsi:type="dcterms:W3CDTF">2019-02-05T15:00:00Z</dcterms:modified>
</cp:coreProperties>
</file>