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76" w:rsidRDefault="004A5476">
      <w:r w:rsidRPr="004A5476">
        <w:rPr>
          <w:noProof/>
          <w:lang w:val="en-GB"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-729034</wp:posOffset>
            </wp:positionH>
            <wp:positionV relativeFrom="paragraph">
              <wp:posOffset>-182826</wp:posOffset>
            </wp:positionV>
            <wp:extent cx="1341863" cy="1341863"/>
            <wp:effectExtent l="0" t="0" r="0" b="0"/>
            <wp:wrapNone/>
            <wp:docPr id="1" name="Picture 1" descr="F:\Nurse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ursery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63" cy="134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AD9F7" wp14:editId="20331A6B">
                <wp:simplePos x="0" y="0"/>
                <wp:positionH relativeFrom="column">
                  <wp:posOffset>836295</wp:posOffset>
                </wp:positionH>
                <wp:positionV relativeFrom="paragraph">
                  <wp:posOffset>8255</wp:posOffset>
                </wp:positionV>
                <wp:extent cx="8335645" cy="514350"/>
                <wp:effectExtent l="0" t="0" r="2730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564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90136F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Oxclose Nursery School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 Specifica</w:t>
                            </w:r>
                            <w:r w:rsidR="0090136F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tion: Enhanced Teaching Assistant (Nursery Practitioner)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85pt;margin-top:.65pt;width:656.3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" filled="f" strokecolor="black [3213]">
                <v:textbox>
                  <w:txbxContent>
                    <w:p w:rsidR="00152B64" w:rsidRPr="00C86779" w:rsidRDefault="0090136F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Oxclose Nursery School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 Specifica</w:t>
                      </w:r>
                      <w:r w:rsidR="0090136F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tion: Enhanced Teaching Assistant (Nursery Practitioner)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Default="00C86779"/>
    <w:p w:rsidR="00C86779" w:rsidRDefault="00C86779"/>
    <w:p w:rsidR="005D4E29" w:rsidRDefault="005D4E29"/>
    <w:p w:rsidR="000A059B" w:rsidRDefault="000A059B"/>
    <w:tbl>
      <w:tblPr>
        <w:tblStyle w:val="TableGrid"/>
        <w:tblW w:w="15143" w:type="dxa"/>
        <w:tblInd w:w="-714" w:type="dxa"/>
        <w:tblLook w:val="04A0" w:firstRow="1" w:lastRow="0" w:firstColumn="1" w:lastColumn="0" w:noHBand="0" w:noVBand="1"/>
      </w:tblPr>
      <w:tblGrid>
        <w:gridCol w:w="1738"/>
        <w:gridCol w:w="7051"/>
        <w:gridCol w:w="4678"/>
        <w:gridCol w:w="1676"/>
      </w:tblGrid>
      <w:tr w:rsidR="00C86779" w:rsidRPr="00C86779" w:rsidTr="004A5476">
        <w:trPr>
          <w:trHeight w:val="433"/>
        </w:trPr>
        <w:tc>
          <w:tcPr>
            <w:tcW w:w="1738" w:type="dxa"/>
            <w:vAlign w:val="center"/>
          </w:tcPr>
          <w:p w:rsidR="00152B64" w:rsidRPr="00C86779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7051" w:type="dxa"/>
            <w:vAlign w:val="center"/>
          </w:tcPr>
          <w:p w:rsidR="00152B64" w:rsidRPr="00C86779" w:rsidRDefault="00152B64" w:rsidP="004A5476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678" w:type="dxa"/>
            <w:vAlign w:val="center"/>
          </w:tcPr>
          <w:p w:rsidR="00152B64" w:rsidRPr="00C86779" w:rsidRDefault="00152B64" w:rsidP="004A5476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676" w:type="dxa"/>
            <w:vAlign w:val="center"/>
          </w:tcPr>
          <w:p w:rsidR="00152B64" w:rsidRPr="00C86779" w:rsidRDefault="00152B64" w:rsidP="004A5476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Evidence</w:t>
            </w:r>
          </w:p>
        </w:tc>
      </w:tr>
      <w:tr w:rsidR="00C86779" w:rsidRPr="00C86779" w:rsidTr="004A5476">
        <w:tc>
          <w:tcPr>
            <w:tcW w:w="1738" w:type="dxa"/>
            <w:vAlign w:val="center"/>
          </w:tcPr>
          <w:p w:rsidR="00152B64" w:rsidRPr="00C86779" w:rsidRDefault="00152B64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7051" w:type="dxa"/>
          </w:tcPr>
          <w:p w:rsidR="00C86779" w:rsidRDefault="00C86779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Letter of application of no more than 1000 words outlining the suitability for the position</w:t>
            </w:r>
            <w:r w:rsidR="00181D7F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90136F" w:rsidRPr="00C86779" w:rsidRDefault="0090136F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Good level of Standard English</w:t>
            </w:r>
          </w:p>
        </w:tc>
        <w:tc>
          <w:tcPr>
            <w:tcW w:w="4678" w:type="dxa"/>
          </w:tcPr>
          <w:p w:rsidR="00152B64" w:rsidRPr="00C86779" w:rsidRDefault="00152B64" w:rsidP="004A5476">
            <w:p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Letter</w:t>
            </w:r>
          </w:p>
          <w:p w:rsidR="00587CEE" w:rsidRP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</w:t>
            </w:r>
            <w:r w:rsidR="00152B64" w:rsidRPr="00C86779">
              <w:rPr>
                <w:rFonts w:ascii="Gill Sans MT" w:hAnsi="Gill Sans MT" w:cs="Arial"/>
                <w:sz w:val="22"/>
                <w:szCs w:val="22"/>
              </w:rPr>
              <w:t xml:space="preserve">pplication </w:t>
            </w:r>
          </w:p>
          <w:p w:rsidR="00152B64" w:rsidRPr="00C86779" w:rsidRDefault="00152B64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86779" w:rsidRPr="00C86779" w:rsidTr="004A5476">
        <w:tc>
          <w:tcPr>
            <w:tcW w:w="1738" w:type="dxa"/>
            <w:vAlign w:val="center"/>
          </w:tcPr>
          <w:p w:rsidR="006E26BE" w:rsidRPr="00C86779" w:rsidRDefault="00152B64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Qualifications</w:t>
            </w:r>
          </w:p>
          <w:p w:rsidR="00152B64" w:rsidRPr="00C86779" w:rsidRDefault="00152B64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7051" w:type="dxa"/>
          </w:tcPr>
          <w:p w:rsidR="00152B64" w:rsidRPr="00C86779" w:rsidRDefault="00152B64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NCFE/CACHE/NVQ Level 3 or</w:t>
            </w:r>
            <w:r w:rsidR="00587CEE" w:rsidRPr="00C8677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Equivalent Teaching Assistant</w:t>
            </w:r>
            <w:r w:rsidR="001B0C53">
              <w:rPr>
                <w:rFonts w:ascii="Gill Sans MT" w:hAnsi="Gill Sans MT" w:cs="Arial"/>
                <w:sz w:val="22"/>
                <w:szCs w:val="22"/>
              </w:rPr>
              <w:t xml:space="preserve"> Qualification</w:t>
            </w:r>
          </w:p>
          <w:p w:rsidR="00152B64" w:rsidRPr="00C86779" w:rsidRDefault="00152B64" w:rsidP="004A5476">
            <w:pPr>
              <w:pStyle w:val="ListParagraph"/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152B64" w:rsidRDefault="00C86779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HLTA s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tatus or equivalent degree</w:t>
            </w:r>
            <w:r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90136F" w:rsidRDefault="0090136F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5 GCSEs including Maths</w:t>
            </w:r>
            <w:bookmarkStart w:id="0" w:name="_GoBack"/>
            <w:bookmarkEnd w:id="0"/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 and English</w:t>
            </w:r>
          </w:p>
          <w:p w:rsidR="00181D7F" w:rsidRPr="00C86779" w:rsidRDefault="00181D7F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First Aid trained.</w:t>
            </w:r>
          </w:p>
        </w:tc>
        <w:tc>
          <w:tcPr>
            <w:tcW w:w="1676" w:type="dxa"/>
          </w:tcPr>
          <w:p w:rsidR="00152B64" w:rsidRPr="00C86779" w:rsidRDefault="00152B64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152B64" w:rsidRPr="00C86779" w:rsidRDefault="00152B64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Certificates</w:t>
            </w:r>
          </w:p>
        </w:tc>
      </w:tr>
      <w:tr w:rsidR="00C86779" w:rsidRPr="00C86779" w:rsidTr="004A5476">
        <w:tc>
          <w:tcPr>
            <w:tcW w:w="1738" w:type="dxa"/>
            <w:vAlign w:val="center"/>
          </w:tcPr>
          <w:p w:rsidR="00152B64" w:rsidRPr="00C86779" w:rsidRDefault="006E26B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7051" w:type="dxa"/>
          </w:tcPr>
          <w:p w:rsidR="006E26BE" w:rsidRDefault="001B0C53" w:rsidP="004A5476">
            <w:p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Enhanced 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TA will be able to:</w:t>
            </w:r>
          </w:p>
          <w:p w:rsidR="001B0C53" w:rsidRPr="001B0C53" w:rsidRDefault="00152B64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Evidence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 of consistently good teaching of groups, individuals, classes.</w:t>
            </w:r>
          </w:p>
          <w:p w:rsidR="00152B64" w:rsidRPr="00C86779" w:rsidRDefault="00152B64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Experience of working with children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with a range of needs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 including children with SEND.</w:t>
            </w:r>
          </w:p>
          <w:p w:rsidR="00152B64" w:rsidRPr="00C86779" w:rsidRDefault="00152B64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Evidence /experience of planning 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a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nd evaluating learning activities 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a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nd assessing /tracking pupil 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p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rogress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152B64" w:rsidRPr="00C86779" w:rsidRDefault="00152B64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Experience of supporting /extending </w:t>
            </w:r>
            <w:r w:rsidR="00C86779" w:rsidRPr="00C86779">
              <w:rPr>
                <w:rFonts w:ascii="Gill Sans MT" w:hAnsi="Gill Sans MT" w:cs="Arial"/>
                <w:sz w:val="22"/>
                <w:szCs w:val="22"/>
              </w:rPr>
              <w:t>children’s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’ learning</w:t>
            </w:r>
          </w:p>
          <w:p w:rsidR="00152B64" w:rsidRPr="001B0C53" w:rsidRDefault="00152B64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Involvement in planning and delivering programmes of learning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/interventions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 for </w:t>
            </w:r>
            <w:r w:rsidR="00C86779" w:rsidRPr="00C86779">
              <w:rPr>
                <w:rFonts w:ascii="Gill Sans MT" w:hAnsi="Gill Sans MT" w:cs="Arial"/>
                <w:sz w:val="22"/>
                <w:szCs w:val="22"/>
              </w:rPr>
              <w:t>individuals,</w:t>
            </w:r>
            <w:r w:rsidR="005F5A47" w:rsidRPr="00C8677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groups</w:t>
            </w:r>
            <w:r w:rsidR="005F5A47" w:rsidRPr="00C86779">
              <w:rPr>
                <w:rFonts w:ascii="Gill Sans MT" w:hAnsi="Gill Sans MT" w:cs="Arial"/>
                <w:sz w:val="22"/>
                <w:szCs w:val="22"/>
              </w:rPr>
              <w:t xml:space="preserve"> and classes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(with specific 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examples).</w:t>
            </w:r>
            <w:r w:rsidR="00181D7F" w:rsidRPr="00C8677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C86779" w:rsidRDefault="001B0C53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Experience of </w:t>
            </w:r>
            <w:r>
              <w:rPr>
                <w:rFonts w:ascii="Gill Sans MT" w:hAnsi="Gill Sans MT" w:cs="Arial"/>
                <w:sz w:val="22"/>
                <w:szCs w:val="22"/>
              </w:rPr>
              <w:t>working in EYFS.</w:t>
            </w:r>
          </w:p>
          <w:p w:rsidR="001B0C53" w:rsidRPr="001B0C53" w:rsidRDefault="001B0C53" w:rsidP="004A5476">
            <w:pPr>
              <w:pStyle w:val="ListParagraph"/>
              <w:numPr>
                <w:ilvl w:val="0"/>
                <w:numId w:val="11"/>
              </w:numPr>
              <w:ind w:left="374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Experience of having Key Worker responsibilities</w:t>
            </w:r>
          </w:p>
        </w:tc>
        <w:tc>
          <w:tcPr>
            <w:tcW w:w="1676" w:type="dxa"/>
          </w:tcPr>
          <w:p w:rsidR="00562E22" w:rsidRPr="00C86779" w:rsidRDefault="00562E22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562E22" w:rsidRPr="00C86779" w:rsidRDefault="006E26BE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I</w:t>
            </w:r>
            <w:r w:rsidR="00562E22" w:rsidRPr="00C86779">
              <w:rPr>
                <w:rFonts w:ascii="Gill Sans MT" w:hAnsi="Gill Sans MT" w:cs="Arial"/>
                <w:sz w:val="22"/>
                <w:szCs w:val="22"/>
              </w:rPr>
              <w:t>nterview</w:t>
            </w:r>
          </w:p>
          <w:p w:rsidR="00152B64" w:rsidRPr="00C86779" w:rsidRDefault="006E26BE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R</w:t>
            </w:r>
            <w:r w:rsidR="00562E22" w:rsidRPr="00C86779">
              <w:rPr>
                <w:rFonts w:ascii="Gill Sans MT" w:hAnsi="Gill Sans MT" w:cs="Arial"/>
                <w:sz w:val="22"/>
                <w:szCs w:val="22"/>
              </w:rPr>
              <w:t>eference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s</w:t>
            </w:r>
          </w:p>
        </w:tc>
      </w:tr>
      <w:tr w:rsidR="00C86779" w:rsidRPr="00C86779" w:rsidTr="004A5476">
        <w:tc>
          <w:tcPr>
            <w:tcW w:w="1738" w:type="dxa"/>
            <w:vAlign w:val="center"/>
          </w:tcPr>
          <w:p w:rsidR="006E26BE" w:rsidRPr="00C86779" w:rsidRDefault="00181D7F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br w:type="page"/>
            </w:r>
            <w:r w:rsidR="006E26BE" w:rsidRPr="00C86779">
              <w:rPr>
                <w:rFonts w:ascii="Gill Sans MT" w:hAnsi="Gill Sans MT" w:cs="Arial"/>
                <w:b/>
                <w:sz w:val="22"/>
                <w:szCs w:val="22"/>
              </w:rPr>
              <w:t>Knowledge &amp;</w:t>
            </w:r>
          </w:p>
          <w:p w:rsidR="00152B64" w:rsidRPr="00C86779" w:rsidRDefault="006E26B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Understanding</w:t>
            </w:r>
          </w:p>
        </w:tc>
        <w:tc>
          <w:tcPr>
            <w:tcW w:w="7051" w:type="dxa"/>
          </w:tcPr>
          <w:p w:rsidR="00152B64" w:rsidRDefault="006E26BE" w:rsidP="00C86779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Enhanced TA should have knowledge of</w:t>
            </w:r>
            <w:r w:rsidR="004A5476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:rsidR="00587CEE" w:rsidRPr="00C86779" w:rsidRDefault="006E26BE" w:rsidP="004A5476">
            <w:pPr>
              <w:pStyle w:val="ListParagraph"/>
              <w:numPr>
                <w:ilvl w:val="0"/>
                <w:numId w:val="11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Support mechanisms for teaching staff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587CEE" w:rsidRPr="00C86779" w:rsidRDefault="00587CEE" w:rsidP="004A5476">
            <w:pPr>
              <w:pStyle w:val="ListParagraph"/>
              <w:numPr>
                <w:ilvl w:val="0"/>
                <w:numId w:val="11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Child development and learning</w:t>
            </w:r>
          </w:p>
          <w:p w:rsidR="006E26BE" w:rsidRPr="00C86779" w:rsidRDefault="006E26BE" w:rsidP="004A5476">
            <w:pPr>
              <w:pStyle w:val="ListParagraph"/>
              <w:numPr>
                <w:ilvl w:val="0"/>
                <w:numId w:val="11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181D7F">
              <w:rPr>
                <w:rFonts w:ascii="Gill Sans MT" w:hAnsi="Gill Sans MT" w:cs="Arial"/>
                <w:sz w:val="22"/>
                <w:szCs w:val="22"/>
              </w:rPr>
              <w:t>EYFS Curriculum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 structure</w:t>
            </w:r>
          </w:p>
          <w:p w:rsidR="006E26BE" w:rsidRPr="00C86779" w:rsidRDefault="006E26BE" w:rsidP="004A5476">
            <w:pPr>
              <w:pStyle w:val="ListParagraph"/>
              <w:numPr>
                <w:ilvl w:val="0"/>
                <w:numId w:val="11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Have awareness of how policies and procedures relating to child </w:t>
            </w:r>
            <w:r w:rsidR="00C86779" w:rsidRPr="00C86779">
              <w:rPr>
                <w:rFonts w:ascii="Gill Sans MT" w:hAnsi="Gill Sans MT" w:cs="Arial"/>
                <w:sz w:val="22"/>
                <w:szCs w:val="22"/>
              </w:rPr>
              <w:t>protection,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 health and safety and equal opportunities, confidentiality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operate in practice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86779" w:rsidRDefault="00C86779" w:rsidP="00C86779">
            <w:pPr>
              <w:pStyle w:val="ListParagraph"/>
              <w:numPr>
                <w:ilvl w:val="0"/>
                <w:numId w:val="11"/>
              </w:numPr>
              <w:ind w:left="459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Knowledge of SEND.</w:t>
            </w:r>
          </w:p>
          <w:p w:rsidR="000A62D2" w:rsidRPr="000A62D2" w:rsidRDefault="000A62D2" w:rsidP="000A62D2">
            <w:pPr>
              <w:ind w:left="99" w:right="175"/>
              <w:rPr>
                <w:rFonts w:ascii="Gill Sans MT" w:hAnsi="Gill Sans MT" w:cs="Arial"/>
                <w:sz w:val="22"/>
                <w:szCs w:val="22"/>
              </w:rPr>
            </w:pPr>
          </w:p>
          <w:p w:rsidR="00C86779" w:rsidRPr="00181D7F" w:rsidRDefault="00C86779" w:rsidP="00181D7F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152B64" w:rsidRDefault="004A5476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Letter</w:t>
            </w:r>
          </w:p>
          <w:p w:rsidR="00C86779" w:rsidRP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  <w:tr w:rsidR="00C86779" w:rsidRPr="00C86779" w:rsidTr="004A5476">
        <w:trPr>
          <w:trHeight w:val="70"/>
        </w:trPr>
        <w:tc>
          <w:tcPr>
            <w:tcW w:w="1738" w:type="dxa"/>
            <w:vAlign w:val="center"/>
          </w:tcPr>
          <w:p w:rsidR="00587CEE" w:rsidRPr="00C86779" w:rsidRDefault="00587CE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Professional</w:t>
            </w:r>
          </w:p>
          <w:p w:rsidR="00587CEE" w:rsidRPr="00C86779" w:rsidRDefault="00587CE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development</w:t>
            </w:r>
          </w:p>
        </w:tc>
        <w:tc>
          <w:tcPr>
            <w:tcW w:w="7051" w:type="dxa"/>
          </w:tcPr>
          <w:p w:rsidR="00587CEE" w:rsidRPr="00C86779" w:rsidRDefault="00587CEE" w:rsidP="004A5476">
            <w:pPr>
              <w:pStyle w:val="ListParagraph"/>
              <w:numPr>
                <w:ilvl w:val="0"/>
                <w:numId w:val="11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Evidence of </w:t>
            </w:r>
            <w:r w:rsidR="005F5A47" w:rsidRPr="00C86779">
              <w:rPr>
                <w:rFonts w:ascii="Gill Sans MT" w:hAnsi="Gill Sans MT" w:cs="Arial"/>
                <w:sz w:val="22"/>
                <w:szCs w:val="22"/>
              </w:rPr>
              <w:t xml:space="preserve">recent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continuing professional 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d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evelopment </w:t>
            </w:r>
            <w:r w:rsidR="005F5A47" w:rsidRPr="00C86779">
              <w:rPr>
                <w:rFonts w:ascii="Gill Sans MT" w:hAnsi="Gill Sans MT" w:cs="Arial"/>
                <w:sz w:val="22"/>
                <w:szCs w:val="22"/>
              </w:rPr>
              <w:t>linked to the role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87CEE" w:rsidRPr="00C86779" w:rsidRDefault="00587CEE" w:rsidP="00C86779">
            <w:pPr>
              <w:pStyle w:val="ListParagraph"/>
              <w:numPr>
                <w:ilvl w:val="0"/>
                <w:numId w:val="11"/>
              </w:numPr>
              <w:ind w:left="459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Recent additional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training</w:t>
            </w:r>
          </w:p>
          <w:p w:rsidR="00587CEE" w:rsidRPr="00C86779" w:rsidRDefault="00C86779" w:rsidP="00C86779">
            <w:pPr>
              <w:pStyle w:val="ListParagraph"/>
              <w:numPr>
                <w:ilvl w:val="0"/>
                <w:numId w:val="11"/>
              </w:numPr>
              <w:ind w:left="459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Safeguarding L</w:t>
            </w:r>
            <w:r w:rsidR="00587CEE" w:rsidRPr="00C86779">
              <w:rPr>
                <w:rFonts w:ascii="Gill Sans MT" w:hAnsi="Gill Sans MT" w:cs="Arial"/>
                <w:sz w:val="22"/>
                <w:szCs w:val="22"/>
              </w:rPr>
              <w:t>evel 1</w:t>
            </w:r>
          </w:p>
        </w:tc>
        <w:tc>
          <w:tcPr>
            <w:tcW w:w="1676" w:type="dxa"/>
          </w:tcPr>
          <w:p w:rsidR="00587CEE" w:rsidRPr="00C86779" w:rsidRDefault="00587CEE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86779" w:rsidRPr="00C86779" w:rsidTr="004A5476">
        <w:trPr>
          <w:trHeight w:val="3812"/>
        </w:trPr>
        <w:tc>
          <w:tcPr>
            <w:tcW w:w="1738" w:type="dxa"/>
            <w:vAlign w:val="center"/>
          </w:tcPr>
          <w:p w:rsidR="006E26BE" w:rsidRPr="00C86779" w:rsidRDefault="006E26B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7051" w:type="dxa"/>
          </w:tcPr>
          <w:p w:rsidR="006E26BE" w:rsidRPr="00C86779" w:rsidRDefault="001B0C53" w:rsidP="00C86779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Enhanced 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TA will be able to:</w:t>
            </w:r>
          </w:p>
          <w:p w:rsidR="006E26BE" w:rsidRPr="00C86779" w:rsidRDefault="006E26B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Contribute</w:t>
            </w:r>
            <w:r w:rsidR="001B0C53">
              <w:rPr>
                <w:rFonts w:ascii="Gill Sans MT" w:hAnsi="Gill Sans MT" w:cs="Arial"/>
                <w:sz w:val="22"/>
                <w:szCs w:val="22"/>
              </w:rPr>
              <w:t xml:space="preserve"> to and deliver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a range of teaching, learning and pastoral activities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6E26BE" w:rsidRPr="00C86779" w:rsidRDefault="006E26B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Plan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 for,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monitor and assess pupils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6E26BE" w:rsidRPr="00C86779" w:rsidRDefault="00587CE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Take responsibility to work 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 xml:space="preserve">with individual pupils and </w:t>
            </w:r>
            <w:r w:rsidR="001B0C53">
              <w:rPr>
                <w:rFonts w:ascii="Gill Sans MT" w:hAnsi="Gill Sans MT" w:cs="Arial"/>
                <w:sz w:val="22"/>
                <w:szCs w:val="22"/>
              </w:rPr>
              <w:t xml:space="preserve">key worker 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 xml:space="preserve">groups of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c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hildren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 delivering work programmes over an extended period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6E26BE" w:rsidRPr="00C86779" w:rsidRDefault="006E26B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Resolve problems when they arise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6E26BE" w:rsidRPr="00C86779" w:rsidRDefault="006E26B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Work co-opera</w:t>
            </w:r>
            <w:r w:rsidR="00587CEE" w:rsidRPr="00C86779">
              <w:rPr>
                <w:rFonts w:ascii="Gill Sans MT" w:hAnsi="Gill Sans MT" w:cs="Arial"/>
                <w:sz w:val="22"/>
                <w:szCs w:val="22"/>
              </w:rPr>
              <w:t>tively with a wide range of pro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fessionals, 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>establish</w:t>
            </w:r>
            <w:r w:rsidR="00587CEE" w:rsidRPr="00C86779">
              <w:rPr>
                <w:rFonts w:ascii="Gill Sans MT" w:hAnsi="Gill Sans MT" w:cs="Arial"/>
                <w:sz w:val="22"/>
                <w:szCs w:val="22"/>
              </w:rPr>
              <w:t xml:space="preserve"> professional relationships and</w:t>
            </w: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 take an active role within a team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6E26BE" w:rsidRPr="00C86779" w:rsidRDefault="006E26B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Have good communication skills, both written and verbal, in a variety 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of situations.</w:t>
            </w:r>
          </w:p>
          <w:p w:rsidR="00587CEE" w:rsidRPr="00C86779" w:rsidRDefault="00587CE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Demonstrate good ICT skills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6E26BE" w:rsidRPr="00C86779" w:rsidRDefault="005257BD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Have good organis</w:t>
            </w:r>
            <w:r w:rsidR="006E26BE" w:rsidRPr="00C86779">
              <w:rPr>
                <w:rFonts w:ascii="Gill Sans MT" w:hAnsi="Gill Sans MT" w:cs="Arial"/>
                <w:sz w:val="22"/>
                <w:szCs w:val="22"/>
              </w:rPr>
              <w:t>ational ability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26BE" w:rsidRPr="00C86779" w:rsidRDefault="006E26BE" w:rsidP="00C86779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6E26BE" w:rsidRDefault="005257BD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 Form</w:t>
            </w:r>
          </w:p>
          <w:p w:rsidR="005257BD" w:rsidRDefault="005257BD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Letter</w:t>
            </w:r>
          </w:p>
          <w:p w:rsidR="005257BD" w:rsidRPr="00C86779" w:rsidRDefault="005257BD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  <w:tr w:rsidR="00C86779" w:rsidRPr="00C86779" w:rsidTr="004A5476">
        <w:tc>
          <w:tcPr>
            <w:tcW w:w="1738" w:type="dxa"/>
            <w:vAlign w:val="center"/>
          </w:tcPr>
          <w:p w:rsidR="006E26BE" w:rsidRPr="00C86779" w:rsidRDefault="006E26B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7051" w:type="dxa"/>
          </w:tcPr>
          <w:p w:rsidR="006E26BE" w:rsidRPr="00C86779" w:rsidRDefault="00587CE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Caring and sensitive to the needs of children and their parents/carers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587CEE" w:rsidRPr="00C86779" w:rsidRDefault="00587CE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Enthusiasm, flexibility, ability to adapt to variety of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 xml:space="preserve"> situations.</w:t>
            </w:r>
          </w:p>
          <w:p w:rsidR="00587CEE" w:rsidRPr="00C86779" w:rsidRDefault="00587CE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Sensitivity while working with others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587CEE" w:rsidRPr="00C86779" w:rsidRDefault="00587CE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Calm under pressure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587CEE" w:rsidRPr="00C86779" w:rsidRDefault="00587CEE" w:rsidP="004A5476">
            <w:pPr>
              <w:pStyle w:val="ListParagraph"/>
              <w:numPr>
                <w:ilvl w:val="0"/>
                <w:numId w:val="12"/>
              </w:numPr>
              <w:ind w:left="428"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Willingness to be involved in all aspects of school life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6E26BE" w:rsidRPr="00C86779" w:rsidRDefault="006E26BE" w:rsidP="00C86779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6E26BE" w:rsidRPr="00C86779" w:rsidRDefault="005257BD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</w:tbl>
    <w:p w:rsidR="00283454" w:rsidRPr="00283454" w:rsidRDefault="00283454" w:rsidP="00181D7F">
      <w:pPr>
        <w:spacing w:line="720" w:lineRule="auto"/>
        <w:rPr>
          <w:rFonts w:ascii="Arial" w:hAnsi="Arial" w:cs="Arial"/>
        </w:rPr>
      </w:pPr>
    </w:p>
    <w:sectPr w:rsidR="00283454" w:rsidRPr="00283454" w:rsidSect="003F76E8">
      <w:pgSz w:w="16840" w:h="11900" w:orient="landscape"/>
      <w:pgMar w:top="42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A21C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B"/>
    <w:rsid w:val="000A059B"/>
    <w:rsid w:val="000A62D2"/>
    <w:rsid w:val="00152B64"/>
    <w:rsid w:val="00181D7F"/>
    <w:rsid w:val="001B0C53"/>
    <w:rsid w:val="0020350F"/>
    <w:rsid w:val="00283454"/>
    <w:rsid w:val="0036325F"/>
    <w:rsid w:val="003B6977"/>
    <w:rsid w:val="003D37F3"/>
    <w:rsid w:val="003E0A14"/>
    <w:rsid w:val="003F76E8"/>
    <w:rsid w:val="004A5476"/>
    <w:rsid w:val="005257BD"/>
    <w:rsid w:val="00562E22"/>
    <w:rsid w:val="00587CEE"/>
    <w:rsid w:val="005A0342"/>
    <w:rsid w:val="005D4E29"/>
    <w:rsid w:val="005F5A47"/>
    <w:rsid w:val="00697385"/>
    <w:rsid w:val="006E26BE"/>
    <w:rsid w:val="0090136F"/>
    <w:rsid w:val="009033EC"/>
    <w:rsid w:val="00951F60"/>
    <w:rsid w:val="009D24B7"/>
    <w:rsid w:val="009E3B7D"/>
    <w:rsid w:val="00A06024"/>
    <w:rsid w:val="00A5365A"/>
    <w:rsid w:val="00A84543"/>
    <w:rsid w:val="00A90586"/>
    <w:rsid w:val="00B63A83"/>
    <w:rsid w:val="00BC52DF"/>
    <w:rsid w:val="00C7153F"/>
    <w:rsid w:val="00C86779"/>
    <w:rsid w:val="00D4505F"/>
    <w:rsid w:val="00E10856"/>
    <w:rsid w:val="00FB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45B47-DECB-4F15-B444-272F5B46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84F03E84</Template>
  <TotalTime>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Harrison</dc:creator>
  <cp:lastModifiedBy>abowden</cp:lastModifiedBy>
  <cp:revision>5</cp:revision>
  <cp:lastPrinted>2015-08-31T19:52:00Z</cp:lastPrinted>
  <dcterms:created xsi:type="dcterms:W3CDTF">2018-11-08T08:39:00Z</dcterms:created>
  <dcterms:modified xsi:type="dcterms:W3CDTF">2019-02-08T17:17:00Z</dcterms:modified>
</cp:coreProperties>
</file>