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9376"/>
        <w:gridCol w:w="3059"/>
        <w:gridCol w:w="1560"/>
      </w:tblGrid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Criteria 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Essential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Desirable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Assessment Method 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0E4225" w:rsidP="000E4225">
            <w:pPr>
              <w:spacing w:before="100" w:beforeAutospacing="1" w:after="100" w:afterAutospacing="1"/>
              <w:ind w:left="714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/>
                <w:sz w:val="20"/>
                <w:szCs w:val="20"/>
              </w:rPr>
              <w:t>An ICT Qualification and knowledge and skills equivalent to</w:t>
            </w:r>
            <w:r w:rsidR="000B429B">
              <w:rPr>
                <w:rFonts w:ascii="Century Gothic" w:hAnsi="Century Gothic"/>
                <w:sz w:val="20"/>
                <w:szCs w:val="20"/>
              </w:rPr>
              <w:t xml:space="preserve"> National Qualifications Level 3</w:t>
            </w:r>
            <w:r w:rsidR="00E72CCD" w:rsidRPr="00E90ED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  <w:t>Additional qualification or willingness to complete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B3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Application form</w:t>
            </w:r>
          </w:p>
          <w:p w:rsidR="006652FA" w:rsidRPr="00E90ED7" w:rsidRDefault="000E422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Certificates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0E422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Evidence of Conti</w:t>
            </w:r>
            <w:r w:rsidR="00774FB3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nuing Professional Development.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Application Form 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689C" w:rsidRPr="00E90ED7" w:rsidRDefault="005C689C" w:rsidP="000E42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Responsible for selecting, ordering, using and maintaining materials and equipment under direction and maintaining and updating records</w:t>
            </w:r>
          </w:p>
          <w:p w:rsidR="006652FA" w:rsidRPr="00E90ED7" w:rsidRDefault="009066D3" w:rsidP="00E90E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D91CC2" w:rsidRPr="00E90ED7">
              <w:rPr>
                <w:rFonts w:ascii="Century Gothic" w:hAnsi="Century Gothic" w:cs="Arial"/>
                <w:sz w:val="20"/>
                <w:szCs w:val="20"/>
              </w:rPr>
              <w:t xml:space="preserve">ave 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>ork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 xml:space="preserve"> in a technical/practical area, e.g. laboratory, craft room, workshop</w:t>
            </w:r>
            <w:r w:rsidR="00E72CCD" w:rsidRPr="00E90ED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25" w:rsidRPr="00E90ED7" w:rsidRDefault="00B11E63" w:rsidP="000E4225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Relevant</w:t>
            </w:r>
            <w:r w:rsidR="006652FA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 experience in a similar </w:t>
            </w:r>
            <w:r w:rsidR="000E4225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role in a school.</w:t>
            </w:r>
          </w:p>
          <w:p w:rsidR="000E4225" w:rsidRPr="00E90ED7" w:rsidRDefault="000E4225" w:rsidP="000E4225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Application Form Interview</w:t>
            </w:r>
          </w:p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References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3" w:rsidRPr="008632D8" w:rsidRDefault="009066D3" w:rsidP="009066D3">
            <w:pPr>
              <w:pStyle w:val="ListParagraph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Ability to:</w:t>
            </w:r>
          </w:p>
          <w:p w:rsidR="000E0533" w:rsidRPr="008632D8" w:rsidRDefault="009066D3" w:rsidP="000E0533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Resolve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problems in relation to resources / materials and equipment and practical learning activities.</w:t>
            </w:r>
          </w:p>
          <w:p w:rsidR="000E0533" w:rsidRPr="008632D8" w:rsidRDefault="000E053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8632D8">
              <w:rPr>
                <w:rFonts w:ascii="Century Gothic" w:hAnsi="Century Gothic"/>
                <w:sz w:val="20"/>
                <w:szCs w:val="20"/>
              </w:rPr>
              <w:t>Use specialist equipment where high level of precision may be required</w:t>
            </w:r>
          </w:p>
          <w:p w:rsidR="009066D3" w:rsidRPr="008632D8" w:rsidRDefault="009066D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Undertake activities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under the general dire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ction of other staff and follow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procedures.</w:t>
            </w:r>
          </w:p>
          <w:p w:rsidR="000E4225" w:rsidRPr="008632D8" w:rsidRDefault="009066D3" w:rsidP="00774FB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Work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larg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ely from instructions, but make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decisions involving the use of initiative; may make recommendations</w:t>
            </w:r>
            <w:r w:rsidR="00E72CCD" w:rsidRPr="008632D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6" w:rsidRPr="008632D8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</w:t>
            </w:r>
            <w:r w:rsidR="00617A36"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lication Form </w:t>
            </w:r>
          </w:p>
          <w:p w:rsidR="006652FA" w:rsidRPr="008632D8" w:rsidRDefault="00617A36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Interview</w:t>
            </w:r>
          </w:p>
          <w:p w:rsidR="00617A36" w:rsidRPr="008632D8" w:rsidRDefault="00617A36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References</w:t>
            </w:r>
          </w:p>
        </w:tc>
      </w:tr>
      <w:tr w:rsidR="00E90ED7" w:rsidRPr="00E90ED7" w:rsidTr="00774F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Personal Qualities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33" w:rsidRPr="00E90ED7" w:rsidRDefault="005C689C" w:rsidP="005C689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Able to work whilst</w:t>
            </w:r>
            <w:r w:rsidR="000E0533" w:rsidRPr="00E90ED7">
              <w:rPr>
                <w:rFonts w:ascii="Century Gothic" w:hAnsi="Century Gothic" w:cs="Arial"/>
                <w:sz w:val="20"/>
                <w:szCs w:val="20"/>
              </w:rPr>
              <w:t xml:space="preserve"> occasionally 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 xml:space="preserve">being </w:t>
            </w:r>
            <w:r w:rsidR="000E0533" w:rsidRPr="00E90ED7">
              <w:rPr>
                <w:rFonts w:ascii="Century Gothic" w:hAnsi="Century Gothic" w:cs="Arial"/>
                <w:sz w:val="20"/>
                <w:szCs w:val="20"/>
              </w:rPr>
              <w:t>interrupted.</w:t>
            </w:r>
          </w:p>
          <w:p w:rsidR="006652FA" w:rsidRPr="00E90ED7" w:rsidRDefault="000E0533" w:rsidP="00774F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/>
                <w:sz w:val="20"/>
                <w:szCs w:val="20"/>
              </w:rPr>
              <w:t>Concentrated sensory attention required when using equipment and observing pupils</w:t>
            </w:r>
            <w:r w:rsidR="005C689C" w:rsidRPr="00E90ED7">
              <w:rPr>
                <w:rFonts w:ascii="Century Gothic" w:hAnsi="Century Gothic"/>
                <w:sz w:val="20"/>
                <w:szCs w:val="20"/>
              </w:rPr>
              <w:t>/students</w:t>
            </w:r>
            <w:r w:rsidRPr="00E90ED7">
              <w:rPr>
                <w:rFonts w:ascii="Century Gothic" w:hAnsi="Century Gothic"/>
                <w:sz w:val="20"/>
                <w:szCs w:val="20"/>
              </w:rPr>
              <w:t xml:space="preserve"> operating tools/equipment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Willingness to </w:t>
            </w:r>
            <w:r w:rsidR="009066D3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‘go the extra mile’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6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Application Form </w:t>
            </w:r>
          </w:p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Interview </w:t>
            </w:r>
          </w:p>
        </w:tc>
      </w:tr>
    </w:tbl>
    <w:p w:rsidR="0051234C" w:rsidRPr="005C689C" w:rsidRDefault="0051234C" w:rsidP="00774FB3">
      <w:pPr>
        <w:rPr>
          <w:rFonts w:ascii="Century Gothic" w:hAnsi="Century Gothic"/>
          <w:sz w:val="20"/>
          <w:szCs w:val="20"/>
        </w:rPr>
      </w:pPr>
    </w:p>
    <w:sectPr w:rsidR="0051234C" w:rsidRPr="005C689C" w:rsidSect="0061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5D" w:rsidRDefault="001D545D" w:rsidP="00617A36">
      <w:r>
        <w:separator/>
      </w:r>
    </w:p>
  </w:endnote>
  <w:endnote w:type="continuationSeparator" w:id="0">
    <w:p w:rsidR="001D545D" w:rsidRDefault="001D545D" w:rsidP="006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5D" w:rsidRDefault="001D545D" w:rsidP="00617A36">
      <w:r>
        <w:separator/>
      </w:r>
    </w:p>
  </w:footnote>
  <w:footnote w:type="continuationSeparator" w:id="0">
    <w:p w:rsidR="001D545D" w:rsidRDefault="001D545D" w:rsidP="0061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1C" w:rsidRPr="00774FB3" w:rsidRDefault="00774FB3" w:rsidP="00225B1C">
    <w:pPr>
      <w:pStyle w:val="Header"/>
      <w:rPr>
        <w:rFonts w:ascii="Arial" w:eastAsia="Times New Roman" w:hAnsi="Arial" w:cs="Arial"/>
        <w:sz w:val="6"/>
      </w:rPr>
    </w:pPr>
    <w:r>
      <w:rPr>
        <w:rFonts w:ascii="Arial" w:eastAsia="Times New Roman" w:hAnsi="Arial" w:cs="Arial"/>
      </w:rPr>
      <w:object w:dxaOrig="16376" w:dyaOrig="6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4pt;height:52.15pt">
          <v:imagedata r:id="rId1" o:title=""/>
        </v:shape>
        <o:OLEObject Type="Embed" ProgID="AcroExch.Document.DC" ShapeID="_x0000_i1025" DrawAspect="Content" ObjectID="_1613291812" r:id="rId2"/>
      </w:object>
    </w:r>
  </w:p>
  <w:p w:rsidR="00617A36" w:rsidRPr="00774FB3" w:rsidRDefault="00774FB3" w:rsidP="00774FB3">
    <w:pPr>
      <w:pStyle w:val="Header"/>
      <w:jc w:val="center"/>
      <w:rPr>
        <w:rFonts w:ascii="Century Gothic" w:hAnsi="Century Gothic"/>
        <w:b/>
        <w:sz w:val="22"/>
        <w:szCs w:val="28"/>
      </w:rPr>
    </w:pPr>
    <w:r>
      <w:rPr>
        <w:rFonts w:ascii="Century Gothic" w:hAnsi="Century Gothic"/>
        <w:b/>
        <w:sz w:val="22"/>
        <w:szCs w:val="28"/>
      </w:rPr>
      <w:t xml:space="preserve">Person Specification - </w:t>
    </w:r>
    <w:r w:rsidR="00225B1C" w:rsidRPr="00774FB3">
      <w:rPr>
        <w:rFonts w:ascii="Century Gothic" w:hAnsi="Century Gothic"/>
        <w:b/>
        <w:sz w:val="22"/>
        <w:szCs w:val="28"/>
      </w:rPr>
      <w:t>ICT Technician</w:t>
    </w:r>
    <w:r w:rsidR="000B429B">
      <w:rPr>
        <w:rFonts w:ascii="Century Gothic" w:hAnsi="Century Gothic"/>
        <w:b/>
        <w:sz w:val="22"/>
        <w:szCs w:val="28"/>
      </w:rPr>
      <w:t xml:space="preserve"> 2</w:t>
    </w:r>
  </w:p>
  <w:p w:rsidR="00225B1C" w:rsidRPr="00774FB3" w:rsidRDefault="00225B1C" w:rsidP="00617A36">
    <w:pPr>
      <w:pStyle w:val="Header"/>
      <w:jc w:val="center"/>
      <w:rPr>
        <w:rFonts w:ascii="Century Gothic" w:hAnsi="Century Gothic"/>
        <w:b/>
        <w:sz w:val="1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C7"/>
    <w:multiLevelType w:val="hybridMultilevel"/>
    <w:tmpl w:val="E0A6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3F0"/>
    <w:multiLevelType w:val="hybridMultilevel"/>
    <w:tmpl w:val="F018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813"/>
    <w:multiLevelType w:val="hybridMultilevel"/>
    <w:tmpl w:val="DA7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174"/>
    <w:multiLevelType w:val="hybridMultilevel"/>
    <w:tmpl w:val="B3CA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256"/>
    <w:multiLevelType w:val="hybridMultilevel"/>
    <w:tmpl w:val="1E6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38F3"/>
    <w:multiLevelType w:val="hybridMultilevel"/>
    <w:tmpl w:val="AA1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7E15"/>
    <w:multiLevelType w:val="hybridMultilevel"/>
    <w:tmpl w:val="995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2086"/>
    <w:multiLevelType w:val="hybridMultilevel"/>
    <w:tmpl w:val="FB4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7750"/>
    <w:multiLevelType w:val="hybridMultilevel"/>
    <w:tmpl w:val="03067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302E9"/>
    <w:multiLevelType w:val="hybridMultilevel"/>
    <w:tmpl w:val="81B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239C"/>
    <w:multiLevelType w:val="hybridMultilevel"/>
    <w:tmpl w:val="BB7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1E1"/>
    <w:multiLevelType w:val="hybridMultilevel"/>
    <w:tmpl w:val="AD90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A"/>
    <w:rsid w:val="000A7CA5"/>
    <w:rsid w:val="000B429B"/>
    <w:rsid w:val="000C2067"/>
    <w:rsid w:val="000E0533"/>
    <w:rsid w:val="000E4225"/>
    <w:rsid w:val="001D545D"/>
    <w:rsid w:val="00225B1C"/>
    <w:rsid w:val="00294AB2"/>
    <w:rsid w:val="00367A78"/>
    <w:rsid w:val="004A670C"/>
    <w:rsid w:val="0051234C"/>
    <w:rsid w:val="005C689C"/>
    <w:rsid w:val="00615A4B"/>
    <w:rsid w:val="00617A36"/>
    <w:rsid w:val="006652FA"/>
    <w:rsid w:val="00774FB3"/>
    <w:rsid w:val="008632D8"/>
    <w:rsid w:val="008E6FF1"/>
    <w:rsid w:val="009066D3"/>
    <w:rsid w:val="00985A66"/>
    <w:rsid w:val="00A1241E"/>
    <w:rsid w:val="00A573FF"/>
    <w:rsid w:val="00B11E63"/>
    <w:rsid w:val="00B25BA0"/>
    <w:rsid w:val="00CD3387"/>
    <w:rsid w:val="00D91CC2"/>
    <w:rsid w:val="00E10F1C"/>
    <w:rsid w:val="00E72CCD"/>
    <w:rsid w:val="00E90ED7"/>
    <w:rsid w:val="00EF5AD7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4C5A0955"/>
  <w15:docId w15:val="{0CC6E893-6C22-4D09-A7D1-0C8DAF59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2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36"/>
  </w:style>
  <w:style w:type="paragraph" w:styleId="Footer">
    <w:name w:val="footer"/>
    <w:basedOn w:val="Normal"/>
    <w:link w:val="FooterChar"/>
    <w:uiPriority w:val="99"/>
    <w:unhideWhenUsed/>
    <w:rsid w:val="00617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36"/>
  </w:style>
  <w:style w:type="paragraph" w:customStyle="1" w:styleId="CharCharCharCharCharCharCharChar1Char">
    <w:name w:val="Char Char Char Char Char Char Char Char1 Char"/>
    <w:basedOn w:val="Normal"/>
    <w:rsid w:val="000E053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D238E-9B30-47D1-8B01-6F580BA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F13BE085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 Real School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Common</dc:creator>
  <cp:lastModifiedBy>jallen</cp:lastModifiedBy>
  <cp:revision>2</cp:revision>
  <cp:lastPrinted>2017-02-13T09:39:00Z</cp:lastPrinted>
  <dcterms:created xsi:type="dcterms:W3CDTF">2019-03-05T11:50:00Z</dcterms:created>
  <dcterms:modified xsi:type="dcterms:W3CDTF">2019-03-05T11:50:00Z</dcterms:modified>
</cp:coreProperties>
</file>