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AB" w:rsidRPr="00F02D9D" w:rsidRDefault="00F02D9D" w:rsidP="004724A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02D9D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649232" wp14:editId="614961A0">
            <wp:simplePos x="0" y="0"/>
            <wp:positionH relativeFrom="rightMargin">
              <wp:posOffset>-186055</wp:posOffset>
            </wp:positionH>
            <wp:positionV relativeFrom="paragraph">
              <wp:posOffset>0</wp:posOffset>
            </wp:positionV>
            <wp:extent cx="571500" cy="785495"/>
            <wp:effectExtent l="0" t="0" r="0" b="0"/>
            <wp:wrapTight wrapText="bothSides">
              <wp:wrapPolygon edited="0">
                <wp:start x="0" y="0"/>
                <wp:lineTo x="0" y="20954"/>
                <wp:lineTo x="20880" y="20954"/>
                <wp:lineTo x="20880" y="0"/>
                <wp:lineTo x="0" y="0"/>
              </wp:wrapPolygon>
            </wp:wrapTight>
            <wp:docPr id="1" name="Picture 1" descr="C:\Users\Madeleine\Desktop\LOGO\St Jospephs Logo\StJosephs-Logo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ine\Desktop\LOGO\St Jospephs Logo\StJosephs-Logo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4AB" w:rsidRPr="00F02D9D">
        <w:rPr>
          <w:rFonts w:asciiTheme="minorHAnsi" w:hAnsiTheme="minorHAnsi" w:cstheme="minorHAnsi"/>
          <w:b/>
        </w:rPr>
        <w:t>PERSON SPECIFICATION</w:t>
      </w:r>
    </w:p>
    <w:p w:rsidR="004724AB" w:rsidRPr="00F02D9D" w:rsidRDefault="004724AB" w:rsidP="004724AB">
      <w:pPr>
        <w:jc w:val="center"/>
        <w:rPr>
          <w:rFonts w:asciiTheme="minorHAnsi" w:hAnsiTheme="minorHAnsi" w:cstheme="minorHAnsi"/>
          <w:b/>
        </w:rPr>
      </w:pPr>
    </w:p>
    <w:p w:rsidR="004724AB" w:rsidRPr="00F02D9D" w:rsidRDefault="004724AB" w:rsidP="004724AB">
      <w:pPr>
        <w:rPr>
          <w:rFonts w:asciiTheme="minorHAnsi" w:hAnsiTheme="minorHAnsi" w:cstheme="minorHAnsi"/>
          <w:b/>
        </w:rPr>
      </w:pPr>
      <w:r w:rsidRPr="00F02D9D">
        <w:rPr>
          <w:rFonts w:asciiTheme="minorHAnsi" w:hAnsiTheme="minorHAnsi" w:cstheme="minorHAnsi"/>
          <w:b/>
        </w:rPr>
        <w:t xml:space="preserve">POST TITLE:     Teaching Assistant  </w:t>
      </w:r>
    </w:p>
    <w:p w:rsidR="004724AB" w:rsidRPr="00F02D9D" w:rsidRDefault="004724AB" w:rsidP="004724AB">
      <w:pPr>
        <w:rPr>
          <w:rFonts w:asciiTheme="minorHAnsi" w:hAnsiTheme="minorHAnsi" w:cstheme="minorHAnsi"/>
          <w:b/>
        </w:rPr>
      </w:pPr>
      <w:r w:rsidRPr="00F02D9D">
        <w:rPr>
          <w:rFonts w:asciiTheme="minorHAnsi" w:hAnsiTheme="minorHAnsi" w:cstheme="minorHAnsi"/>
          <w:b/>
        </w:rPr>
        <w:tab/>
      </w:r>
      <w:r w:rsidRPr="00F02D9D">
        <w:rPr>
          <w:rFonts w:asciiTheme="minorHAnsi" w:hAnsiTheme="minorHAnsi" w:cstheme="minorHAnsi"/>
          <w:b/>
        </w:rPr>
        <w:tab/>
      </w:r>
    </w:p>
    <w:p w:rsidR="00F02D9D" w:rsidRPr="00F02D9D" w:rsidRDefault="00F02D9D" w:rsidP="004724AB">
      <w:pPr>
        <w:rPr>
          <w:rFonts w:asciiTheme="minorHAnsi" w:hAnsiTheme="minorHAnsi" w:cstheme="minorHAnsi"/>
          <w:b/>
        </w:rPr>
      </w:pPr>
    </w:p>
    <w:p w:rsidR="00F02D9D" w:rsidRPr="00F02D9D" w:rsidRDefault="00F02D9D" w:rsidP="004724AB">
      <w:pPr>
        <w:rPr>
          <w:rFonts w:asciiTheme="minorHAnsi" w:hAnsiTheme="minorHAnsi" w:cstheme="minorHAnsi"/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F02D9D" w:rsidTr="00316E4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  <w:bCs/>
              </w:rPr>
            </w:pPr>
            <w:r w:rsidRPr="00F02D9D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  <w:bCs/>
              </w:rPr>
            </w:pPr>
            <w:r w:rsidRPr="00F02D9D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  <w:bCs/>
              </w:rPr>
            </w:pPr>
            <w:r w:rsidRPr="00F02D9D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4724AB" w:rsidRPr="00F02D9D" w:rsidTr="00F02D9D">
        <w:trPr>
          <w:trHeight w:val="867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</w:rPr>
            </w:pPr>
            <w:r w:rsidRPr="00F02D9D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4724AB" w:rsidRPr="00F02D9D" w:rsidRDefault="004724AB" w:rsidP="004724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NVQ Level 3 in a relevant specialist area, e.g. Childcare, Children and Young People Learning and Development/Specialist Support for Teaching and Learning in Schools Level 3</w:t>
            </w:r>
          </w:p>
        </w:tc>
        <w:tc>
          <w:tcPr>
            <w:tcW w:w="5400" w:type="dxa"/>
          </w:tcPr>
          <w:p w:rsidR="004724AB" w:rsidRPr="00F02D9D" w:rsidRDefault="004724AB" w:rsidP="004724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 xml:space="preserve">further relevant qualification/ training e.g. SEN </w:t>
            </w:r>
          </w:p>
          <w:p w:rsidR="004314F3" w:rsidRPr="00F02D9D" w:rsidRDefault="004314F3" w:rsidP="004724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First Aid Certificate</w:t>
            </w:r>
          </w:p>
          <w:p w:rsidR="004724AB" w:rsidRPr="00F02D9D" w:rsidRDefault="004724AB" w:rsidP="004724AB">
            <w:pPr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Application form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Selection Process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Pre-employment checks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</w:p>
        </w:tc>
      </w:tr>
      <w:tr w:rsidR="004724AB" w:rsidRPr="00F02D9D" w:rsidTr="00F02D9D">
        <w:trPr>
          <w:trHeight w:val="198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</w:rPr>
            </w:pPr>
            <w:r w:rsidRPr="00F02D9D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F02D9D" w:rsidRPr="00F02D9D" w:rsidRDefault="004724AB" w:rsidP="00DA12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experience of working with children in a mainstream</w:t>
            </w:r>
            <w:r w:rsidR="00155A97" w:rsidRPr="00F02D9D">
              <w:rPr>
                <w:rFonts w:asciiTheme="minorHAnsi" w:hAnsiTheme="minorHAnsi" w:cstheme="minorHAnsi"/>
              </w:rPr>
              <w:t xml:space="preserve"> classroom</w:t>
            </w:r>
            <w:r w:rsidRPr="00F02D9D">
              <w:rPr>
                <w:rFonts w:asciiTheme="minorHAnsi" w:hAnsiTheme="minorHAnsi" w:cstheme="minorHAnsi"/>
              </w:rPr>
              <w:t xml:space="preserve"> setting </w:t>
            </w:r>
          </w:p>
          <w:p w:rsidR="00F02D9D" w:rsidRPr="00F02D9D" w:rsidRDefault="00F02D9D" w:rsidP="00DA12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experience of working with children in EYFS and SEND</w:t>
            </w:r>
          </w:p>
          <w:p w:rsidR="004724AB" w:rsidRPr="00F02D9D" w:rsidRDefault="004724AB" w:rsidP="00DA12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Experience of working with individual or small groups of children</w:t>
            </w:r>
            <w:r w:rsidR="00155A97" w:rsidRPr="00F02D9D">
              <w:rPr>
                <w:rFonts w:asciiTheme="minorHAnsi" w:hAnsiTheme="minorHAnsi" w:cstheme="minorHAnsi"/>
              </w:rPr>
              <w:t xml:space="preserve"> in a learning environment</w:t>
            </w:r>
          </w:p>
          <w:p w:rsidR="004724AB" w:rsidRPr="00F02D9D" w:rsidRDefault="004724AB" w:rsidP="002D4A0F">
            <w:pPr>
              <w:ind w:left="28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00" w:type="dxa"/>
          </w:tcPr>
          <w:p w:rsidR="00155A97" w:rsidRPr="00F02D9D" w:rsidRDefault="00155A97" w:rsidP="00D630E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experience in working with pupils on targeted programmes such as speech and language therapy (</w:t>
            </w:r>
            <w:proofErr w:type="spellStart"/>
            <w:r w:rsidR="00F02D9D" w:rsidRPr="00F02D9D">
              <w:rPr>
                <w:rFonts w:asciiTheme="minorHAnsi" w:hAnsiTheme="minorHAnsi" w:cstheme="minorHAnsi"/>
              </w:rPr>
              <w:t>eg</w:t>
            </w:r>
            <w:proofErr w:type="spellEnd"/>
            <w:r w:rsidR="00F02D9D" w:rsidRPr="00F02D9D">
              <w:rPr>
                <w:rFonts w:asciiTheme="minorHAnsi" w:hAnsiTheme="minorHAnsi" w:cstheme="minorHAnsi"/>
              </w:rPr>
              <w:t xml:space="preserve"> Makaton)</w:t>
            </w:r>
          </w:p>
          <w:p w:rsidR="00D630E0" w:rsidRPr="00F02D9D" w:rsidRDefault="00D630E0" w:rsidP="002D4A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Application form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Selection Process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Pre-employment checks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</w:p>
        </w:tc>
      </w:tr>
      <w:tr w:rsidR="004724AB" w:rsidRPr="00F02D9D" w:rsidTr="00316E43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</w:rPr>
            </w:pPr>
            <w:r w:rsidRPr="00F02D9D">
              <w:rPr>
                <w:rFonts w:asciiTheme="minorHAnsi" w:hAnsiTheme="minorHAnsi" w:cstheme="minorHAnsi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4724AB" w:rsidRPr="00F02D9D" w:rsidRDefault="00CE3148" w:rsidP="00CE314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</w:t>
            </w:r>
            <w:r w:rsidR="004724AB" w:rsidRPr="00F02D9D">
              <w:rPr>
                <w:rFonts w:asciiTheme="minorHAnsi" w:hAnsiTheme="minorHAnsi" w:cstheme="minorHAnsi"/>
              </w:rPr>
              <w:t>bility to work flexibly as part of a team,</w:t>
            </w:r>
          </w:p>
          <w:p w:rsidR="004724AB" w:rsidRPr="00F02D9D" w:rsidRDefault="004724AB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organisational skills,</w:t>
            </w:r>
          </w:p>
          <w:p w:rsidR="004724AB" w:rsidRPr="00F02D9D" w:rsidRDefault="004724AB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communication skills.</w:t>
            </w:r>
          </w:p>
          <w:p w:rsidR="004724AB" w:rsidRPr="00F02D9D" w:rsidRDefault="004724AB" w:rsidP="00D630E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 w:rsidRPr="00F02D9D">
              <w:rPr>
                <w:rFonts w:asciiTheme="minorHAnsi" w:hAnsiTheme="minorHAnsi" w:cstheme="minorHAnsi"/>
              </w:rPr>
              <w:t>willingness to undertake appropriate specialist training</w:t>
            </w:r>
          </w:p>
          <w:p w:rsidR="00155A97" w:rsidRPr="00F02D9D" w:rsidRDefault="00155A97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knowledge of ICT</w:t>
            </w:r>
          </w:p>
          <w:p w:rsidR="00155A97" w:rsidRPr="00F02D9D" w:rsidRDefault="00155A97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 xml:space="preserve">knowledge of SEND support </w:t>
            </w:r>
          </w:p>
          <w:p w:rsidR="00455878" w:rsidRPr="00F02D9D" w:rsidRDefault="00455878" w:rsidP="00F02D9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400" w:type="dxa"/>
          </w:tcPr>
          <w:p w:rsidR="004724AB" w:rsidRPr="00F02D9D" w:rsidRDefault="004724AB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ability to take on responsibility</w:t>
            </w:r>
          </w:p>
          <w:p w:rsidR="00455878" w:rsidRPr="00F02D9D" w:rsidRDefault="00455878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supervisory skills</w:t>
            </w:r>
          </w:p>
          <w:p w:rsidR="00455878" w:rsidRPr="00F02D9D" w:rsidRDefault="00455878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aware</w:t>
            </w:r>
            <w:r w:rsidR="00F02D9D" w:rsidRPr="00F02D9D">
              <w:rPr>
                <w:rFonts w:asciiTheme="minorHAnsi" w:hAnsiTheme="minorHAnsi" w:cstheme="minorHAnsi"/>
              </w:rPr>
              <w:t xml:space="preserve">ness of support plans </w:t>
            </w:r>
            <w:proofErr w:type="spellStart"/>
            <w:r w:rsidR="00F02D9D" w:rsidRPr="00F02D9D">
              <w:rPr>
                <w:rFonts w:asciiTheme="minorHAnsi" w:hAnsiTheme="minorHAnsi" w:cstheme="minorHAnsi"/>
              </w:rPr>
              <w:t>e.g.Short</w:t>
            </w:r>
            <w:proofErr w:type="spellEnd"/>
            <w:r w:rsidR="00F02D9D" w:rsidRPr="00F02D9D">
              <w:rPr>
                <w:rFonts w:asciiTheme="minorHAnsi" w:hAnsiTheme="minorHAnsi" w:cstheme="minorHAnsi"/>
              </w:rPr>
              <w:t xml:space="preserve"> notes/ </w:t>
            </w:r>
            <w:r w:rsidRPr="00F02D9D">
              <w:rPr>
                <w:rFonts w:asciiTheme="minorHAnsi" w:hAnsiTheme="minorHAnsi" w:cstheme="minorHAnsi"/>
              </w:rPr>
              <w:t>EHC</w:t>
            </w:r>
            <w:r w:rsidR="00F02D9D" w:rsidRPr="00F02D9D">
              <w:rPr>
                <w:rFonts w:asciiTheme="minorHAnsi" w:hAnsiTheme="minorHAnsi" w:cstheme="minorHAnsi"/>
              </w:rPr>
              <w:t>P</w:t>
            </w:r>
            <w:r w:rsidRPr="00F02D9D">
              <w:rPr>
                <w:rFonts w:asciiTheme="minorHAnsi" w:hAnsiTheme="minorHAnsi" w:cstheme="minorHAnsi"/>
              </w:rPr>
              <w:t>’s</w:t>
            </w:r>
          </w:p>
          <w:p w:rsidR="004724AB" w:rsidRPr="00F02D9D" w:rsidRDefault="004724AB" w:rsidP="004724AB">
            <w:pPr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Application form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Selection Process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Pre-employment checks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</w:p>
        </w:tc>
      </w:tr>
      <w:tr w:rsidR="004724AB" w:rsidRPr="00F02D9D" w:rsidTr="00F02D9D">
        <w:trPr>
          <w:trHeight w:val="95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  <w:b/>
              </w:rPr>
            </w:pPr>
            <w:r w:rsidRPr="00F02D9D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4724AB" w:rsidRPr="00F02D9D" w:rsidRDefault="004724AB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 xml:space="preserve">a commitment and understanding of safeguarding issues </w:t>
            </w:r>
          </w:p>
          <w:p w:rsidR="004724AB" w:rsidRPr="00F02D9D" w:rsidRDefault="004724AB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sensitivity to pupils’ needs</w:t>
            </w:r>
          </w:p>
          <w:p w:rsidR="00155A97" w:rsidRPr="00F02D9D" w:rsidRDefault="00155A97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attention to detail</w:t>
            </w:r>
          </w:p>
          <w:p w:rsidR="00155A97" w:rsidRPr="00F02D9D" w:rsidRDefault="00155A97" w:rsidP="00D630E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accuracy</w:t>
            </w:r>
          </w:p>
          <w:p w:rsidR="004724AB" w:rsidRPr="00F02D9D" w:rsidRDefault="004724AB" w:rsidP="005416D2">
            <w:pPr>
              <w:ind w:left="283"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4724AB" w:rsidRPr="00F02D9D" w:rsidRDefault="004724AB" w:rsidP="00316E4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Application form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Selection Process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  <w:r w:rsidRPr="00F02D9D">
              <w:rPr>
                <w:rFonts w:asciiTheme="minorHAnsi" w:hAnsiTheme="minorHAnsi" w:cstheme="minorHAnsi"/>
              </w:rPr>
              <w:t>Pre-employment checks</w:t>
            </w:r>
          </w:p>
          <w:p w:rsidR="004724AB" w:rsidRPr="00F02D9D" w:rsidRDefault="004724AB" w:rsidP="00316E43">
            <w:pPr>
              <w:rPr>
                <w:rFonts w:asciiTheme="minorHAnsi" w:hAnsiTheme="minorHAnsi" w:cstheme="minorHAnsi"/>
              </w:rPr>
            </w:pPr>
          </w:p>
        </w:tc>
      </w:tr>
    </w:tbl>
    <w:p w:rsidR="00143970" w:rsidRPr="00F02D9D" w:rsidRDefault="00143970">
      <w:pPr>
        <w:rPr>
          <w:rFonts w:asciiTheme="minorHAnsi" w:hAnsiTheme="minorHAnsi" w:cstheme="minorHAnsi"/>
          <w:sz w:val="16"/>
          <w:szCs w:val="16"/>
        </w:rPr>
      </w:pPr>
    </w:p>
    <w:sectPr w:rsidR="00143970" w:rsidRPr="00F02D9D" w:rsidSect="00F02D9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295A3B"/>
    <w:multiLevelType w:val="hybridMultilevel"/>
    <w:tmpl w:val="AC76D1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51CD"/>
    <w:multiLevelType w:val="hybridMultilevel"/>
    <w:tmpl w:val="5094A1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1D0C"/>
    <w:multiLevelType w:val="hybridMultilevel"/>
    <w:tmpl w:val="0B180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E6B80"/>
    <w:multiLevelType w:val="hybridMultilevel"/>
    <w:tmpl w:val="D1A40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4416"/>
    <w:multiLevelType w:val="hybridMultilevel"/>
    <w:tmpl w:val="110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B"/>
    <w:rsid w:val="0001491F"/>
    <w:rsid w:val="00143970"/>
    <w:rsid w:val="00155A97"/>
    <w:rsid w:val="002D4A0F"/>
    <w:rsid w:val="004314F3"/>
    <w:rsid w:val="00455878"/>
    <w:rsid w:val="004724AB"/>
    <w:rsid w:val="005416D2"/>
    <w:rsid w:val="00AA273E"/>
    <w:rsid w:val="00CE3148"/>
    <w:rsid w:val="00D630E0"/>
    <w:rsid w:val="00F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9E09-D8F3-4D87-BF86-593B465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7691F608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Madeleine Brown</cp:lastModifiedBy>
  <cp:revision>2</cp:revision>
  <dcterms:created xsi:type="dcterms:W3CDTF">2019-03-18T10:30:00Z</dcterms:created>
  <dcterms:modified xsi:type="dcterms:W3CDTF">2019-03-18T10:30:00Z</dcterms:modified>
</cp:coreProperties>
</file>