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FD" w:rsidRPr="0029700E" w:rsidRDefault="00B36F28" w:rsidP="00510EFD">
      <w:pPr>
        <w:pStyle w:val="NoSpacing"/>
        <w:tabs>
          <w:tab w:val="left" w:pos="13395"/>
        </w:tabs>
        <w:rPr>
          <w:rFonts w:ascii="Arial" w:hAnsi="Arial" w:cs="Arial"/>
        </w:rPr>
      </w:pPr>
      <w:r w:rsidRPr="0025793B">
        <w:rPr>
          <w:rFonts w:ascii="Arial" w:hAnsi="Arial" w:cs="Arial"/>
          <w:b/>
        </w:rPr>
        <w:t>Person</w:t>
      </w:r>
      <w:r>
        <w:rPr>
          <w:rFonts w:ascii="Arial" w:hAnsi="Arial" w:cs="Arial"/>
          <w:b/>
        </w:rPr>
        <w:t xml:space="preserve"> Specification – Admin</w:t>
      </w:r>
      <w:r w:rsidR="00765AA5">
        <w:rPr>
          <w:rFonts w:ascii="Arial" w:hAnsi="Arial" w:cs="Arial"/>
          <w:b/>
        </w:rPr>
        <w:t>istration</w:t>
      </w:r>
      <w:r>
        <w:rPr>
          <w:rFonts w:ascii="Arial" w:hAnsi="Arial" w:cs="Arial"/>
          <w:b/>
        </w:rPr>
        <w:t xml:space="preserve"> </w:t>
      </w:r>
      <w:r w:rsidR="009220F0">
        <w:rPr>
          <w:rFonts w:ascii="Arial" w:hAnsi="Arial" w:cs="Arial"/>
          <w:b/>
        </w:rPr>
        <w:t>Support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802"/>
        <w:gridCol w:w="7796"/>
        <w:gridCol w:w="4848"/>
      </w:tblGrid>
      <w:tr w:rsidR="003A78DE" w:rsidRPr="00BC6419" w:rsidTr="00192486">
        <w:trPr>
          <w:trHeight w:val="227"/>
        </w:trPr>
        <w:tc>
          <w:tcPr>
            <w:tcW w:w="2802" w:type="dxa"/>
            <w:vAlign w:val="center"/>
          </w:tcPr>
          <w:p w:rsidR="003A78DE" w:rsidRPr="00BC6419" w:rsidRDefault="003A78DE" w:rsidP="001924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A78DE" w:rsidRPr="00BC6419" w:rsidRDefault="003A78DE" w:rsidP="001924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4848" w:type="dxa"/>
            <w:vAlign w:val="center"/>
          </w:tcPr>
          <w:p w:rsidR="003A78DE" w:rsidRPr="00BC6419" w:rsidRDefault="003A78DE" w:rsidP="001924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3A78DE" w:rsidRPr="00BC6419" w:rsidTr="00192486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1924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  <w:p w:rsidR="003A78DE" w:rsidRPr="001601E4" w:rsidRDefault="003A78DE" w:rsidP="001601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1C12D1" w:rsidRDefault="001C12D1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application form</w:t>
            </w:r>
            <w:r w:rsidR="002A40C9">
              <w:rPr>
                <w:rFonts w:ascii="Arial" w:hAnsi="Arial" w:cs="Arial"/>
                <w:sz w:val="18"/>
                <w:szCs w:val="18"/>
              </w:rPr>
              <w:t xml:space="preserve"> and supporting covering letter</w:t>
            </w:r>
          </w:p>
          <w:p w:rsidR="003A78DE" w:rsidRPr="001C12D1" w:rsidRDefault="003A78DE" w:rsidP="00510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Fully supported by two references</w:t>
            </w:r>
          </w:p>
        </w:tc>
        <w:tc>
          <w:tcPr>
            <w:tcW w:w="4848" w:type="dxa"/>
            <w:vAlign w:val="center"/>
          </w:tcPr>
          <w:p w:rsidR="003A78DE" w:rsidRPr="00BC6419" w:rsidRDefault="003A78DE" w:rsidP="00192486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192486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1924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:rsidR="003A78DE" w:rsidRPr="00BC6419" w:rsidRDefault="003A78DE" w:rsidP="001924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A78DE" w:rsidRPr="00BC6419" w:rsidRDefault="00510EFD" w:rsidP="00510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A78DE" w:rsidRPr="00BC6419">
              <w:rPr>
                <w:rFonts w:ascii="Arial" w:hAnsi="Arial" w:cs="Arial"/>
                <w:sz w:val="18"/>
                <w:szCs w:val="18"/>
              </w:rPr>
              <w:t xml:space="preserve"> GCSEs A-C (or equivalent), including English</w:t>
            </w:r>
            <w:r w:rsidR="00C70CCF">
              <w:rPr>
                <w:rFonts w:ascii="Arial" w:hAnsi="Arial" w:cs="Arial"/>
                <w:sz w:val="18"/>
                <w:szCs w:val="18"/>
              </w:rPr>
              <w:t xml:space="preserve"> and M</w:t>
            </w:r>
            <w:r w:rsidR="003A78DE">
              <w:rPr>
                <w:rFonts w:ascii="Arial" w:hAnsi="Arial" w:cs="Arial"/>
                <w:sz w:val="18"/>
                <w:szCs w:val="18"/>
              </w:rPr>
              <w:t>aths</w:t>
            </w:r>
          </w:p>
        </w:tc>
        <w:tc>
          <w:tcPr>
            <w:tcW w:w="4848" w:type="dxa"/>
            <w:vAlign w:val="center"/>
          </w:tcPr>
          <w:p w:rsidR="00CD6535" w:rsidRDefault="00CD6535" w:rsidP="0018560A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78DE" w:rsidRPr="00CD6535" w:rsidRDefault="003A78DE" w:rsidP="0018560A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78DE" w:rsidRPr="00BC6419" w:rsidRDefault="003A78DE" w:rsidP="003A78DE">
            <w:pPr>
              <w:pStyle w:val="ListParagraph"/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192486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1924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  <w:p w:rsidR="003A78DE" w:rsidRPr="00BC6419" w:rsidRDefault="003A78DE" w:rsidP="001601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of working in </w:t>
            </w:r>
            <w:r w:rsidR="00A03090"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 office environment</w:t>
            </w:r>
          </w:p>
          <w:p w:rsidR="00CD6535" w:rsidRPr="00BC6419" w:rsidRDefault="00CD6535" w:rsidP="00765A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</w:t>
            </w:r>
            <w:r w:rsidR="00765AA5">
              <w:rPr>
                <w:rFonts w:ascii="Arial" w:hAnsi="Arial" w:cs="Arial"/>
                <w:sz w:val="18"/>
                <w:szCs w:val="18"/>
              </w:rPr>
              <w:t>people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</w:t>
            </w:r>
          </w:p>
        </w:tc>
        <w:tc>
          <w:tcPr>
            <w:tcW w:w="4848" w:type="dxa"/>
            <w:vAlign w:val="center"/>
          </w:tcPr>
          <w:p w:rsidR="00A03090" w:rsidRPr="002A40C9" w:rsidRDefault="00A03090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Experience of working in a school office environment</w:t>
            </w:r>
          </w:p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Receptionist experience</w:t>
            </w:r>
          </w:p>
          <w:p w:rsidR="003A78DE" w:rsidRPr="00551B36" w:rsidRDefault="003A78DE" w:rsidP="00551B36">
            <w:pPr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192486">
        <w:trPr>
          <w:trHeight w:val="2268"/>
        </w:trPr>
        <w:tc>
          <w:tcPr>
            <w:tcW w:w="2802" w:type="dxa"/>
            <w:vAlign w:val="center"/>
          </w:tcPr>
          <w:p w:rsidR="003A78DE" w:rsidRPr="00BC6419" w:rsidRDefault="003A78DE" w:rsidP="001924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PROFESSIONAL KNOWLEDGE, UNDERSTANDING &amp; SKILLS</w:t>
            </w:r>
          </w:p>
          <w:p w:rsidR="003A78DE" w:rsidRPr="00BC6419" w:rsidRDefault="003A78DE" w:rsidP="001601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Be confident in the use of Microsoft Office programmes</w:t>
            </w:r>
            <w:r w:rsidR="00192486">
              <w:rPr>
                <w:rFonts w:ascii="Arial" w:hAnsi="Arial" w:cs="Arial"/>
                <w:sz w:val="18"/>
                <w:szCs w:val="18"/>
              </w:rPr>
              <w:t>/Google Office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Able to gather information, analyse and use judgement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Manage conflicting demands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and be able to problem solve successfully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A78DE" w:rsidRPr="00BC6419" w:rsidRDefault="002A40C9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and prioritise</w:t>
            </w:r>
            <w:r w:rsidR="003A78DE" w:rsidRPr="00BC6419">
              <w:rPr>
                <w:rFonts w:ascii="Arial" w:hAnsi="Arial" w:cs="Arial"/>
                <w:sz w:val="18"/>
                <w:szCs w:val="18"/>
              </w:rPr>
              <w:t xml:space="preserve"> workload</w:t>
            </w:r>
          </w:p>
          <w:p w:rsidR="003A78DE" w:rsidRPr="00BC6419" w:rsidRDefault="003A78DE" w:rsidP="00510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excellent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telephone manner</w:t>
            </w:r>
          </w:p>
        </w:tc>
        <w:tc>
          <w:tcPr>
            <w:tcW w:w="4848" w:type="dxa"/>
            <w:vAlign w:val="center"/>
          </w:tcPr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 xml:space="preserve">Experience of working with school management programmes </w:t>
            </w:r>
            <w:proofErr w:type="spellStart"/>
            <w:r w:rsidRPr="002A40C9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2A4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090" w:rsidRPr="002A40C9">
              <w:rPr>
                <w:rFonts w:ascii="Arial" w:hAnsi="Arial" w:cs="Arial"/>
                <w:sz w:val="18"/>
                <w:szCs w:val="18"/>
              </w:rPr>
              <w:t>SIMS</w:t>
            </w:r>
            <w:r w:rsidR="009220F0">
              <w:rPr>
                <w:rFonts w:ascii="Arial" w:hAnsi="Arial" w:cs="Arial"/>
                <w:sz w:val="18"/>
                <w:szCs w:val="18"/>
              </w:rPr>
              <w:t>/FMS</w:t>
            </w:r>
            <w:r w:rsidR="00A03090" w:rsidRPr="002A40C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3A78DE" w:rsidRPr="002A40C9" w:rsidRDefault="003A78DE" w:rsidP="009220F0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192486">
        <w:trPr>
          <w:trHeight w:val="2835"/>
        </w:trPr>
        <w:tc>
          <w:tcPr>
            <w:tcW w:w="2802" w:type="dxa"/>
            <w:vAlign w:val="center"/>
          </w:tcPr>
          <w:p w:rsidR="003A78DE" w:rsidRPr="00BC6419" w:rsidRDefault="003A78DE" w:rsidP="001924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  <w:p w:rsidR="003A78DE" w:rsidRPr="00BC6419" w:rsidRDefault="003A78DE" w:rsidP="001601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 willingness to learn and develop new skills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willingness to support all staff within the school and be flexible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Caring attitude towards </w:t>
            </w:r>
            <w:r w:rsidR="009220F0">
              <w:rPr>
                <w:rFonts w:ascii="Arial" w:hAnsi="Arial" w:cs="Arial"/>
                <w:sz w:val="18"/>
                <w:szCs w:val="18"/>
              </w:rPr>
              <w:t>students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and parents</w:t>
            </w:r>
            <w:r w:rsidR="009220F0">
              <w:rPr>
                <w:rFonts w:ascii="Arial" w:hAnsi="Arial" w:cs="Arial"/>
                <w:sz w:val="18"/>
                <w:szCs w:val="18"/>
              </w:rPr>
              <w:t>/carers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well developed interpersonal skills and the ability to develop and maintain excellent relationships with pupils, staff and parents</w:t>
            </w:r>
            <w:r w:rsidR="009220F0">
              <w:rPr>
                <w:rFonts w:ascii="Arial" w:hAnsi="Arial" w:cs="Arial"/>
                <w:sz w:val="18"/>
                <w:szCs w:val="18"/>
              </w:rPr>
              <w:t>/carers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Ability to maintain confidentiality 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Ability to present oneself as a role model to pupils in; speech, dress, behaviour, and attitude.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Able to work independently 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and as a team 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Self-motiva</w:t>
            </w:r>
            <w:r w:rsidR="00373AF3">
              <w:rPr>
                <w:rFonts w:ascii="Arial" w:hAnsi="Arial" w:cs="Arial"/>
                <w:sz w:val="18"/>
                <w:szCs w:val="18"/>
              </w:rPr>
              <w:t>ted, reliable, and hard working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Diplomatic &amp; tactful</w:t>
            </w:r>
          </w:p>
        </w:tc>
        <w:tc>
          <w:tcPr>
            <w:tcW w:w="4848" w:type="dxa"/>
            <w:vAlign w:val="center"/>
          </w:tcPr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Resilience</w:t>
            </w:r>
          </w:p>
          <w:p w:rsidR="003A78DE" w:rsidRPr="002A40C9" w:rsidRDefault="003A78DE" w:rsidP="0018560A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192486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1924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SPECIAL REQUIREMENTS</w:t>
            </w:r>
          </w:p>
        </w:tc>
        <w:tc>
          <w:tcPr>
            <w:tcW w:w="7796" w:type="dxa"/>
            <w:vAlign w:val="center"/>
          </w:tcPr>
          <w:p w:rsidR="003A78DE" w:rsidRPr="00BC6419" w:rsidRDefault="003A78DE" w:rsidP="00185C00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Be willing to undergo an Enhanced </w:t>
            </w:r>
            <w:r w:rsidR="00780E09">
              <w:rPr>
                <w:rFonts w:ascii="Arial" w:hAnsi="Arial" w:cs="Arial"/>
                <w:sz w:val="18"/>
                <w:szCs w:val="18"/>
              </w:rPr>
              <w:t xml:space="preserve">Disclosure and Barring Service (DBS) </w:t>
            </w:r>
            <w:r w:rsidRPr="00BC6419">
              <w:rPr>
                <w:rFonts w:ascii="Arial" w:hAnsi="Arial" w:cs="Arial"/>
                <w:sz w:val="18"/>
                <w:szCs w:val="18"/>
              </w:rPr>
              <w:t>check</w:t>
            </w:r>
          </w:p>
        </w:tc>
        <w:tc>
          <w:tcPr>
            <w:tcW w:w="4848" w:type="dxa"/>
            <w:vAlign w:val="center"/>
          </w:tcPr>
          <w:p w:rsidR="003A78DE" w:rsidRPr="00BC6419" w:rsidRDefault="003A78DE" w:rsidP="00192486">
            <w:pPr>
              <w:ind w:left="3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6F28" w:rsidRPr="00554D4E" w:rsidRDefault="00510EFD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p w:rsidR="00F05036" w:rsidRDefault="00F05036"/>
    <w:sectPr w:rsidR="00F05036" w:rsidSect="003A78DE">
      <w:headerReference w:type="default" r:id="rId9"/>
      <w:footerReference w:type="default" r:id="rId10"/>
      <w:pgSz w:w="16840" w:h="11907" w:orient="landscape"/>
      <w:pgMar w:top="284" w:right="295" w:bottom="284" w:left="561" w:header="431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86" w:rsidRDefault="00192486">
      <w:pPr>
        <w:spacing w:after="0" w:line="240" w:lineRule="auto"/>
      </w:pPr>
      <w:r>
        <w:separator/>
      </w:r>
    </w:p>
  </w:endnote>
  <w:endnote w:type="continuationSeparator" w:id="0">
    <w:p w:rsidR="00192486" w:rsidRDefault="0019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108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900"/>
      <w:gridCol w:w="4154"/>
      <w:gridCol w:w="958"/>
      <w:gridCol w:w="4788"/>
    </w:tblGrid>
    <w:tr w:rsidR="00192486" w:rsidRPr="00FA584C">
      <w:trPr>
        <w:cantSplit/>
        <w:trHeight w:val="170"/>
      </w:trPr>
      <w:tc>
        <w:tcPr>
          <w:tcW w:w="900" w:type="dxa"/>
          <w:shd w:val="clear" w:color="auto" w:fill="FFFFFF"/>
        </w:tcPr>
        <w:p w:rsidR="00192486" w:rsidRPr="00FA584C" w:rsidRDefault="00192486" w:rsidP="00192486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154" w:type="dxa"/>
          <w:shd w:val="clear" w:color="auto" w:fill="FFFFFF"/>
        </w:tcPr>
        <w:p w:rsidR="00192486" w:rsidRPr="00FA584C" w:rsidRDefault="00192486" w:rsidP="00192486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958" w:type="dxa"/>
          <w:shd w:val="clear" w:color="auto" w:fill="FFFFFF"/>
        </w:tcPr>
        <w:p w:rsidR="00192486" w:rsidRPr="00FA584C" w:rsidRDefault="00192486" w:rsidP="00192486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788" w:type="dxa"/>
          <w:shd w:val="clear" w:color="auto" w:fill="FFFFFF"/>
        </w:tcPr>
        <w:p w:rsidR="00192486" w:rsidRPr="00FA584C" w:rsidRDefault="00192486" w:rsidP="00192486">
          <w:pPr>
            <w:pStyle w:val="Footer"/>
            <w:rPr>
              <w:rFonts w:ascii="Arial" w:hAnsi="Arial"/>
              <w:sz w:val="12"/>
              <w:szCs w:val="12"/>
            </w:rPr>
          </w:pPr>
        </w:p>
      </w:tc>
    </w:tr>
    <w:tr w:rsidR="00192486" w:rsidRPr="00FA584C">
      <w:trPr>
        <w:cantSplit/>
        <w:trHeight w:val="170"/>
      </w:trPr>
      <w:tc>
        <w:tcPr>
          <w:tcW w:w="900" w:type="dxa"/>
          <w:shd w:val="clear" w:color="auto" w:fill="FFFFFF"/>
        </w:tcPr>
        <w:p w:rsidR="00192486" w:rsidRPr="00FA584C" w:rsidRDefault="00192486" w:rsidP="00192486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154" w:type="dxa"/>
          <w:shd w:val="clear" w:color="auto" w:fill="FFFFFF"/>
        </w:tcPr>
        <w:p w:rsidR="00192486" w:rsidRPr="00FA584C" w:rsidRDefault="00192486" w:rsidP="00192486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958" w:type="dxa"/>
          <w:shd w:val="clear" w:color="auto" w:fill="FFFFFF"/>
        </w:tcPr>
        <w:p w:rsidR="00192486" w:rsidRPr="00FA584C" w:rsidRDefault="00192486" w:rsidP="00192486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788" w:type="dxa"/>
          <w:shd w:val="clear" w:color="auto" w:fill="FFFFFF"/>
        </w:tcPr>
        <w:p w:rsidR="00192486" w:rsidRPr="00FA584C" w:rsidRDefault="00192486" w:rsidP="00192486">
          <w:pPr>
            <w:pStyle w:val="Footer"/>
            <w:rPr>
              <w:rFonts w:ascii="Arial" w:hAnsi="Arial"/>
              <w:sz w:val="12"/>
              <w:szCs w:val="12"/>
            </w:rPr>
          </w:pPr>
        </w:p>
      </w:tc>
    </w:tr>
  </w:tbl>
  <w:p w:rsidR="00192486" w:rsidRPr="00F277B5" w:rsidRDefault="00192486" w:rsidP="0019248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86" w:rsidRDefault="00192486">
      <w:pPr>
        <w:spacing w:after="0" w:line="240" w:lineRule="auto"/>
      </w:pPr>
      <w:r>
        <w:separator/>
      </w:r>
    </w:p>
  </w:footnote>
  <w:footnote w:type="continuationSeparator" w:id="0">
    <w:p w:rsidR="00192486" w:rsidRDefault="0019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288" w:type="dxa"/>
      <w:tblLook w:val="01E0" w:firstRow="1" w:lastRow="1" w:firstColumn="1" w:lastColumn="1" w:noHBand="0" w:noVBand="0"/>
    </w:tblPr>
    <w:tblGrid>
      <w:gridCol w:w="2088"/>
      <w:gridCol w:w="7992"/>
    </w:tblGrid>
    <w:tr w:rsidR="00192486" w:rsidRPr="00A3741B" w:rsidTr="00192486">
      <w:tc>
        <w:tcPr>
          <w:tcW w:w="2088" w:type="dxa"/>
          <w:shd w:val="clear" w:color="auto" w:fill="auto"/>
        </w:tcPr>
        <w:p w:rsidR="00192486" w:rsidRPr="00A3741B" w:rsidRDefault="00192486" w:rsidP="00192486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7992" w:type="dxa"/>
          <w:shd w:val="clear" w:color="auto" w:fill="auto"/>
        </w:tcPr>
        <w:p w:rsidR="00192486" w:rsidRPr="00A3741B" w:rsidRDefault="00192486" w:rsidP="00192486">
          <w:pPr>
            <w:pStyle w:val="Header"/>
            <w:rPr>
              <w:b/>
              <w:sz w:val="16"/>
              <w:szCs w:val="16"/>
            </w:rPr>
          </w:pPr>
        </w:p>
      </w:tc>
    </w:tr>
    <w:tr w:rsidR="00192486" w:rsidRPr="00A3741B" w:rsidTr="00192486">
      <w:tc>
        <w:tcPr>
          <w:tcW w:w="2088" w:type="dxa"/>
          <w:shd w:val="clear" w:color="auto" w:fill="auto"/>
        </w:tcPr>
        <w:p w:rsidR="00192486" w:rsidRPr="00A3741B" w:rsidRDefault="00192486" w:rsidP="00192486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7992" w:type="dxa"/>
          <w:shd w:val="clear" w:color="auto" w:fill="auto"/>
        </w:tcPr>
        <w:p w:rsidR="00192486" w:rsidRPr="00A3741B" w:rsidRDefault="00192486" w:rsidP="00192486">
          <w:pPr>
            <w:pStyle w:val="Header"/>
            <w:rPr>
              <w:b/>
              <w:sz w:val="16"/>
              <w:szCs w:val="16"/>
            </w:rPr>
          </w:pPr>
        </w:p>
      </w:tc>
    </w:tr>
  </w:tbl>
  <w:p w:rsidR="00192486" w:rsidRDefault="00192486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262890</wp:posOffset>
              </wp:positionH>
              <wp:positionV relativeFrom="paragraph">
                <wp:posOffset>306070</wp:posOffset>
              </wp:positionV>
              <wp:extent cx="4915535" cy="45720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486" w:rsidRPr="00E576BB" w:rsidRDefault="00192486" w:rsidP="001924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.7pt;margin-top:24.1pt;width:387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" filled="f" stroked="f">
              <v:textbox inset="0,0,0,0">
                <w:txbxContent>
                  <w:p w:rsidR="00D83C9A" w:rsidRPr="00E576BB" w:rsidRDefault="00185C00" w:rsidP="007C6EA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66A"/>
    <w:multiLevelType w:val="hybridMultilevel"/>
    <w:tmpl w:val="3482ABAE"/>
    <w:lvl w:ilvl="0" w:tplc="D436C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F55787"/>
    <w:multiLevelType w:val="hybridMultilevel"/>
    <w:tmpl w:val="33F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74DBF"/>
    <w:multiLevelType w:val="hybridMultilevel"/>
    <w:tmpl w:val="AC80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76D65"/>
    <w:multiLevelType w:val="hybridMultilevel"/>
    <w:tmpl w:val="2FCE43B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67AC7B9A"/>
    <w:multiLevelType w:val="hybridMultilevel"/>
    <w:tmpl w:val="51BC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2E"/>
    <w:rsid w:val="001601E4"/>
    <w:rsid w:val="0018560A"/>
    <w:rsid w:val="00185C00"/>
    <w:rsid w:val="00192486"/>
    <w:rsid w:val="001C12D1"/>
    <w:rsid w:val="002A40C9"/>
    <w:rsid w:val="002B492E"/>
    <w:rsid w:val="00373AF3"/>
    <w:rsid w:val="003A78DE"/>
    <w:rsid w:val="00510EFD"/>
    <w:rsid w:val="00551B36"/>
    <w:rsid w:val="0069531E"/>
    <w:rsid w:val="00765AA5"/>
    <w:rsid w:val="00780E09"/>
    <w:rsid w:val="00797388"/>
    <w:rsid w:val="008A206F"/>
    <w:rsid w:val="00900A5B"/>
    <w:rsid w:val="009220F0"/>
    <w:rsid w:val="009C152E"/>
    <w:rsid w:val="00A03090"/>
    <w:rsid w:val="00B36F28"/>
    <w:rsid w:val="00C70CCF"/>
    <w:rsid w:val="00CD6535"/>
    <w:rsid w:val="00CF6198"/>
    <w:rsid w:val="00F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92E"/>
  </w:style>
  <w:style w:type="paragraph" w:styleId="Footer">
    <w:name w:val="footer"/>
    <w:basedOn w:val="Normal"/>
    <w:link w:val="FooterChar"/>
    <w:uiPriority w:val="99"/>
    <w:semiHidden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92E"/>
  </w:style>
  <w:style w:type="paragraph" w:customStyle="1" w:styleId="CharCharCharCharCharCharCharChar1Char">
    <w:name w:val="Char Char Char Char Char Char Char Char1 Char"/>
    <w:basedOn w:val="Normal"/>
    <w:rsid w:val="002B49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B36F28"/>
    <w:pPr>
      <w:spacing w:after="0" w:line="240" w:lineRule="auto"/>
    </w:pPr>
  </w:style>
  <w:style w:type="table" w:styleId="TableGrid">
    <w:name w:val="Table Grid"/>
    <w:basedOn w:val="TableNormal"/>
    <w:uiPriority w:val="59"/>
    <w:rsid w:val="00B3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36F2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92E"/>
  </w:style>
  <w:style w:type="paragraph" w:styleId="Footer">
    <w:name w:val="footer"/>
    <w:basedOn w:val="Normal"/>
    <w:link w:val="FooterChar"/>
    <w:uiPriority w:val="99"/>
    <w:semiHidden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92E"/>
  </w:style>
  <w:style w:type="paragraph" w:customStyle="1" w:styleId="CharCharCharCharCharCharCharChar1Char">
    <w:name w:val="Char Char Char Char Char Char Char Char1 Char"/>
    <w:basedOn w:val="Normal"/>
    <w:rsid w:val="002B49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B36F28"/>
    <w:pPr>
      <w:spacing w:after="0" w:line="240" w:lineRule="auto"/>
    </w:pPr>
  </w:style>
  <w:style w:type="table" w:styleId="TableGrid">
    <w:name w:val="Table Grid"/>
    <w:basedOn w:val="TableNormal"/>
    <w:uiPriority w:val="59"/>
    <w:rsid w:val="00B3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36F2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3AF9-DBAC-4385-AFF5-52E82C84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984B9D04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Bournmoor Primary School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Davison</dc:creator>
  <cp:lastModifiedBy>Mrs Woods</cp:lastModifiedBy>
  <cp:revision>4</cp:revision>
  <cp:lastPrinted>2019-02-25T13:49:00Z</cp:lastPrinted>
  <dcterms:created xsi:type="dcterms:W3CDTF">2019-03-20T14:24:00Z</dcterms:created>
  <dcterms:modified xsi:type="dcterms:W3CDTF">2019-03-20T15:04:00Z</dcterms:modified>
</cp:coreProperties>
</file>