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F34206">
        <w:rPr>
          <w:rFonts w:asciiTheme="minorHAnsi" w:hAnsiTheme="minorHAnsi" w:cstheme="minorHAnsi"/>
          <w:sz w:val="20"/>
        </w:rPr>
        <w:t>AHT</w:t>
      </w:r>
      <w:r w:rsidR="00EC6BA9">
        <w:rPr>
          <w:rFonts w:asciiTheme="minorHAnsi" w:hAnsiTheme="minorHAnsi" w:cstheme="minorHAnsi"/>
          <w:sz w:val="20"/>
        </w:rPr>
        <w:t xml:space="preserve"> </w:t>
      </w:r>
      <w:r w:rsidR="00FA0DDA">
        <w:rPr>
          <w:rFonts w:asciiTheme="minorHAnsi" w:hAnsiTheme="minorHAnsi" w:cstheme="minorHAnsi"/>
          <w:sz w:val="20"/>
        </w:rPr>
        <w:t>Mathematics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sectPr w:rsidR="00F90E21" w:rsidSect="007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96" w:rsidRDefault="00826396" w:rsidP="00370C54">
      <w:pPr>
        <w:spacing w:after="0" w:line="240" w:lineRule="auto"/>
      </w:pPr>
      <w:r>
        <w:separator/>
      </w:r>
    </w:p>
  </w:endnote>
  <w:end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C1" w:rsidRDefault="00A03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C1" w:rsidRDefault="00A03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C1" w:rsidRDefault="00A0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96" w:rsidRDefault="00826396" w:rsidP="00370C54">
      <w:pPr>
        <w:spacing w:after="0" w:line="240" w:lineRule="auto"/>
      </w:pPr>
      <w:r>
        <w:separator/>
      </w:r>
    </w:p>
  </w:footnote>
  <w:foot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C1" w:rsidRDefault="00A03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C1" w:rsidRDefault="00A03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96" w:rsidRPr="005016C3" w:rsidRDefault="00826396" w:rsidP="00DC03CE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B3CE1" wp14:editId="41EB69B7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396" w:rsidRPr="00A87CAA" w:rsidRDefault="00826396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AA6B45" wp14:editId="27E22AF5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B3C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26396" w:rsidRPr="00A87CAA" w:rsidRDefault="00826396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5FAA6B45" wp14:editId="27E22AF5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26396" w:rsidRDefault="00A03BC1" w:rsidP="007A7480">
    <w:pPr>
      <w:spacing w:after="0"/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Temporary </w:t>
    </w:r>
    <w:bookmarkStart w:id="0" w:name="_GoBack"/>
    <w:bookmarkEnd w:id="0"/>
    <w:r w:rsidR="00826396">
      <w:rPr>
        <w:rFonts w:asciiTheme="minorHAnsi" w:hAnsiTheme="minorHAnsi" w:cstheme="minorHAnsi"/>
        <w:color w:val="000000"/>
      </w:rPr>
      <w:t>Teacher of</w:t>
    </w:r>
    <w:r w:rsidR="00EC6BA9">
      <w:rPr>
        <w:rFonts w:asciiTheme="minorHAnsi" w:hAnsiTheme="minorHAnsi" w:cstheme="minorHAnsi"/>
        <w:color w:val="000000"/>
      </w:rPr>
      <w:t xml:space="preserve"> </w:t>
    </w:r>
    <w:r w:rsidR="009A7AF2">
      <w:rPr>
        <w:rFonts w:asciiTheme="minorHAnsi" w:hAnsiTheme="minorHAnsi" w:cstheme="minorHAnsi"/>
        <w:color w:val="000000"/>
      </w:rPr>
      <w:t>Mathematics</w:t>
    </w:r>
  </w:p>
  <w:p w:rsidR="00826396" w:rsidRDefault="00826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161C63"/>
    <w:rsid w:val="0025626F"/>
    <w:rsid w:val="002B3452"/>
    <w:rsid w:val="002C3670"/>
    <w:rsid w:val="002D70FB"/>
    <w:rsid w:val="002E028E"/>
    <w:rsid w:val="00342DC2"/>
    <w:rsid w:val="00370C54"/>
    <w:rsid w:val="003A7A7B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179B1"/>
    <w:rsid w:val="0073267E"/>
    <w:rsid w:val="007662A5"/>
    <w:rsid w:val="007A7480"/>
    <w:rsid w:val="007D2A1F"/>
    <w:rsid w:val="00826396"/>
    <w:rsid w:val="008C0E6F"/>
    <w:rsid w:val="008D155E"/>
    <w:rsid w:val="0099754B"/>
    <w:rsid w:val="009A7AF2"/>
    <w:rsid w:val="009C3858"/>
    <w:rsid w:val="00A03BC1"/>
    <w:rsid w:val="00A05CB8"/>
    <w:rsid w:val="00A129E0"/>
    <w:rsid w:val="00A27A73"/>
    <w:rsid w:val="00A87CAA"/>
    <w:rsid w:val="00AE5163"/>
    <w:rsid w:val="00AF4F92"/>
    <w:rsid w:val="00B35A88"/>
    <w:rsid w:val="00B6324C"/>
    <w:rsid w:val="00B90CC1"/>
    <w:rsid w:val="00B93B46"/>
    <w:rsid w:val="00C36DB9"/>
    <w:rsid w:val="00C50E27"/>
    <w:rsid w:val="00CF5E37"/>
    <w:rsid w:val="00D1046B"/>
    <w:rsid w:val="00DC03CE"/>
    <w:rsid w:val="00E5441C"/>
    <w:rsid w:val="00EB1B5C"/>
    <w:rsid w:val="00EC3B0C"/>
    <w:rsid w:val="00EC6BA9"/>
    <w:rsid w:val="00EE5FF2"/>
    <w:rsid w:val="00F34206"/>
    <w:rsid w:val="00F36F84"/>
    <w:rsid w:val="00F605B2"/>
    <w:rsid w:val="00F873E7"/>
    <w:rsid w:val="00F90E21"/>
    <w:rsid w:val="00FA0DDA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A92F3D"/>
  <w15:docId w15:val="{A7D0A89F-EAC6-4673-909B-0C657B49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8</cp:revision>
  <cp:lastPrinted>2013-06-25T15:34:00Z</cp:lastPrinted>
  <dcterms:created xsi:type="dcterms:W3CDTF">2015-02-03T14:17:00Z</dcterms:created>
  <dcterms:modified xsi:type="dcterms:W3CDTF">2019-09-18T08:46:00Z</dcterms:modified>
</cp:coreProperties>
</file>