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DF" w:rsidRPr="007318DF" w:rsidRDefault="007318DF" w:rsidP="007318DF">
      <w:pPr>
        <w:spacing w:after="0" w:line="240" w:lineRule="auto"/>
        <w:jc w:val="center"/>
        <w:rPr>
          <w:b/>
          <w:sz w:val="28"/>
          <w:szCs w:val="28"/>
        </w:rPr>
      </w:pPr>
      <w:r w:rsidRPr="007318D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A3A195" wp14:editId="367A873A">
            <wp:simplePos x="0" y="0"/>
            <wp:positionH relativeFrom="column">
              <wp:posOffset>8579485</wp:posOffset>
            </wp:positionH>
            <wp:positionV relativeFrom="paragraph">
              <wp:posOffset>-26035</wp:posOffset>
            </wp:positionV>
            <wp:extent cx="86677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field Badg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66A">
        <w:rPr>
          <w:b/>
          <w:noProof/>
          <w:sz w:val="28"/>
          <w:szCs w:val="28"/>
          <w:lang w:eastAsia="en-GB"/>
        </w:rPr>
        <w:t>WELLFIELD SCHOOL</w:t>
      </w:r>
    </w:p>
    <w:p w:rsidR="00267802" w:rsidRPr="0091266A" w:rsidRDefault="00267802" w:rsidP="007318DF">
      <w:pPr>
        <w:spacing w:after="0" w:line="240" w:lineRule="auto"/>
        <w:jc w:val="center"/>
        <w:rPr>
          <w:b/>
        </w:rPr>
      </w:pPr>
      <w:r w:rsidRPr="0091266A">
        <w:rPr>
          <w:b/>
        </w:rPr>
        <w:t xml:space="preserve">Person specification for the post of </w:t>
      </w:r>
      <w:bookmarkStart w:id="0" w:name="_GoBack"/>
      <w:bookmarkEnd w:id="0"/>
      <w:r w:rsidR="00B44915">
        <w:rPr>
          <w:b/>
        </w:rPr>
        <w:t xml:space="preserve">Marketing </w:t>
      </w:r>
      <w:r w:rsidR="00C2329E">
        <w:rPr>
          <w:b/>
        </w:rPr>
        <w:t xml:space="preserve">Technician </w:t>
      </w:r>
    </w:p>
    <w:p w:rsidR="0060285D" w:rsidRPr="00B44915" w:rsidRDefault="00EB0385" w:rsidP="007318DF">
      <w:pPr>
        <w:spacing w:after="0" w:line="240" w:lineRule="auto"/>
        <w:jc w:val="center"/>
      </w:pPr>
      <w:r w:rsidRPr="00B44915">
        <w:t xml:space="preserve">Grade </w:t>
      </w:r>
      <w:r w:rsidR="00C2329E">
        <w:t>4</w:t>
      </w:r>
      <w:r w:rsidR="00B44915" w:rsidRPr="00B44915">
        <w:rPr>
          <w:bCs/>
        </w:rPr>
        <w:t>, £</w:t>
      </w:r>
      <w:r w:rsidR="00C2329E">
        <w:rPr>
          <w:bCs/>
        </w:rPr>
        <w:t>18,7</w:t>
      </w:r>
      <w:r w:rsidR="00B44915" w:rsidRPr="00B44915">
        <w:rPr>
          <w:bCs/>
        </w:rPr>
        <w:t>95 - £</w:t>
      </w:r>
      <w:r w:rsidR="00C2329E">
        <w:rPr>
          <w:bCs/>
        </w:rPr>
        <w:t>19,945</w:t>
      </w:r>
    </w:p>
    <w:p w:rsidR="0060285D" w:rsidRDefault="001233CA" w:rsidP="007318DF">
      <w:pPr>
        <w:spacing w:after="0" w:line="240" w:lineRule="auto"/>
        <w:jc w:val="center"/>
      </w:pPr>
      <w:r>
        <w:t>(37</w:t>
      </w:r>
      <w:r w:rsidR="0091266A">
        <w:t xml:space="preserve"> hours per week, </w:t>
      </w:r>
      <w:r>
        <w:t>whole time</w:t>
      </w:r>
      <w:r w:rsidR="0091266A">
        <w:t>)</w:t>
      </w:r>
    </w:p>
    <w:p w:rsidR="007318DF" w:rsidRPr="00850C63" w:rsidRDefault="00731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7307"/>
        <w:gridCol w:w="5525"/>
      </w:tblGrid>
      <w:tr w:rsidR="007318DF" w:rsidRPr="00850C63" w:rsidTr="00AD4BAA">
        <w:tc>
          <w:tcPr>
            <w:tcW w:w="2153" w:type="dxa"/>
          </w:tcPr>
          <w:p w:rsidR="007318DF" w:rsidRPr="00850C63" w:rsidRDefault="007318DF" w:rsidP="007318DF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307" w:type="dxa"/>
          </w:tcPr>
          <w:p w:rsidR="007318DF" w:rsidRPr="00850C63" w:rsidRDefault="007318DF" w:rsidP="007318DF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525" w:type="dxa"/>
          </w:tcPr>
          <w:p w:rsidR="007318DF" w:rsidRPr="00850C63" w:rsidRDefault="007318DF" w:rsidP="007318DF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Desirable</w:t>
            </w:r>
          </w:p>
        </w:tc>
      </w:tr>
      <w:tr w:rsidR="007318DF" w:rsidRPr="00850C63" w:rsidTr="00AD4BAA">
        <w:tc>
          <w:tcPr>
            <w:tcW w:w="2153" w:type="dxa"/>
            <w:vAlign w:val="center"/>
          </w:tcPr>
          <w:p w:rsidR="007318DF" w:rsidRPr="00850C63" w:rsidRDefault="007318DF" w:rsidP="00AD4BA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7307" w:type="dxa"/>
          </w:tcPr>
          <w:p w:rsidR="0091266A" w:rsidRDefault="0091266A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 xml:space="preserve">Minimum of 5 GCSE’s at grade C and above, including English and maths, or equivalent qualifications </w:t>
            </w:r>
          </w:p>
          <w:p w:rsidR="00F15552" w:rsidRPr="00850C63" w:rsidRDefault="00F15552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 skills and software experience</w:t>
            </w:r>
          </w:p>
          <w:p w:rsidR="007318DF" w:rsidRPr="00850C63" w:rsidRDefault="007318DF" w:rsidP="001233CA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405D3A" w:rsidRPr="00850C63" w:rsidRDefault="00405D3A" w:rsidP="00405D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Level 3 qualification</w:t>
            </w:r>
          </w:p>
          <w:p w:rsidR="00F15552" w:rsidRDefault="00F15552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Adobe Creative Suite</w:t>
            </w:r>
            <w:r w:rsidR="005B2015">
              <w:rPr>
                <w:sz w:val="20"/>
                <w:szCs w:val="20"/>
              </w:rPr>
              <w:t xml:space="preserve"> (Adobe Indesign, Illustrator &amp; Photoshop)</w:t>
            </w:r>
          </w:p>
          <w:p w:rsidR="0091266A" w:rsidRPr="00AD4BAA" w:rsidRDefault="0091266A" w:rsidP="00AD4BAA">
            <w:pPr>
              <w:ind w:left="360"/>
              <w:rPr>
                <w:sz w:val="20"/>
                <w:szCs w:val="20"/>
              </w:rPr>
            </w:pPr>
          </w:p>
        </w:tc>
      </w:tr>
      <w:tr w:rsidR="007318DF" w:rsidRPr="00850C63" w:rsidTr="00AD4BAA">
        <w:tc>
          <w:tcPr>
            <w:tcW w:w="2153" w:type="dxa"/>
            <w:vAlign w:val="center"/>
          </w:tcPr>
          <w:p w:rsidR="007318DF" w:rsidRPr="00850C63" w:rsidRDefault="007318DF" w:rsidP="00AD4BA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 xml:space="preserve">Knowledge and </w:t>
            </w:r>
            <w:r w:rsidR="00AD4BAA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7307" w:type="dxa"/>
          </w:tcPr>
          <w:p w:rsidR="00694F70" w:rsidRDefault="00694F70" w:rsidP="00694F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managing corporate identity through social media</w:t>
            </w:r>
          </w:p>
          <w:p w:rsidR="00694F70" w:rsidRDefault="00C2329E" w:rsidP="00694F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</w:t>
            </w:r>
            <w:r w:rsidR="00694F70">
              <w:rPr>
                <w:sz w:val="20"/>
                <w:szCs w:val="20"/>
              </w:rPr>
              <w:t xml:space="preserve"> Wordpress CMS build/implementation to update and maintain the school website</w:t>
            </w:r>
          </w:p>
          <w:p w:rsidR="00AD4BAA" w:rsidRDefault="00AD4BAA" w:rsidP="00F15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organisational and project management skills</w:t>
            </w:r>
          </w:p>
          <w:p w:rsidR="00AD4BAA" w:rsidRDefault="00AD4BAA" w:rsidP="00F15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knowledge of marketing planning</w:t>
            </w:r>
          </w:p>
          <w:p w:rsidR="00AD4BAA" w:rsidRPr="00AD4BAA" w:rsidRDefault="000563A9" w:rsidP="00C232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  <w:r w:rsidR="00AD4BAA">
              <w:rPr>
                <w:sz w:val="20"/>
                <w:szCs w:val="20"/>
              </w:rPr>
              <w:t xml:space="preserve"> of website management</w:t>
            </w:r>
            <w:r w:rsidR="005B2015">
              <w:rPr>
                <w:sz w:val="20"/>
                <w:szCs w:val="20"/>
              </w:rPr>
              <w:t xml:space="preserve"> and ability to create web</w:t>
            </w:r>
            <w:r w:rsidR="00C2329E">
              <w:rPr>
                <w:sz w:val="20"/>
                <w:szCs w:val="20"/>
              </w:rPr>
              <w:t xml:space="preserve">site friendly graphics </w:t>
            </w:r>
          </w:p>
        </w:tc>
        <w:tc>
          <w:tcPr>
            <w:tcW w:w="5525" w:type="dxa"/>
          </w:tcPr>
          <w:p w:rsidR="00AD4BAA" w:rsidRPr="00850C63" w:rsidRDefault="00AD4BAA" w:rsidP="005B201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Working with external agencies</w:t>
            </w:r>
          </w:p>
          <w:p w:rsidR="00AD4BAA" w:rsidRDefault="00AD4BAA" w:rsidP="005B201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Working in a school environment</w:t>
            </w:r>
          </w:p>
          <w:p w:rsidR="00AD4BAA" w:rsidRDefault="00AD4BAA" w:rsidP="005B201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 communications/marketing role</w:t>
            </w:r>
          </w:p>
          <w:p w:rsidR="005B2015" w:rsidRDefault="005B2015" w:rsidP="005B201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various graphic software packages</w:t>
            </w:r>
          </w:p>
          <w:p w:rsidR="005B2015" w:rsidRPr="00AD4BAA" w:rsidRDefault="005B2015" w:rsidP="005B201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in litho and digital print processes, colour profiles and print stock</w:t>
            </w:r>
          </w:p>
          <w:p w:rsidR="00B23B17" w:rsidRPr="00E504EC" w:rsidRDefault="00B23B17" w:rsidP="00E504EC">
            <w:pPr>
              <w:pStyle w:val="ListParagraph"/>
              <w:tabs>
                <w:tab w:val="num" w:pos="774"/>
              </w:tabs>
              <w:ind w:hanging="25"/>
              <w:rPr>
                <w:sz w:val="20"/>
                <w:szCs w:val="20"/>
              </w:rPr>
            </w:pPr>
          </w:p>
        </w:tc>
      </w:tr>
      <w:tr w:rsidR="007318DF" w:rsidRPr="00850C63" w:rsidTr="00AD4BAA">
        <w:tc>
          <w:tcPr>
            <w:tcW w:w="2153" w:type="dxa"/>
            <w:vAlign w:val="center"/>
          </w:tcPr>
          <w:p w:rsidR="007318DF" w:rsidRPr="00850C63" w:rsidRDefault="007318DF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Skills</w:t>
            </w:r>
            <w:r w:rsidR="00AD4BAA">
              <w:rPr>
                <w:b/>
                <w:sz w:val="20"/>
                <w:szCs w:val="20"/>
              </w:rPr>
              <w:t>/Abilities</w:t>
            </w:r>
          </w:p>
        </w:tc>
        <w:tc>
          <w:tcPr>
            <w:tcW w:w="7307" w:type="dxa"/>
          </w:tcPr>
          <w:p w:rsidR="00C50973" w:rsidRDefault="00C50973" w:rsidP="00F155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flair for written English, including </w:t>
            </w:r>
            <w:r w:rsidR="00C2329E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</w:t>
            </w:r>
            <w:r w:rsidR="005B2015" w:rsidRPr="00F15552">
              <w:rPr>
                <w:sz w:val="20"/>
                <w:szCs w:val="20"/>
              </w:rPr>
              <w:t>language and communication skills</w:t>
            </w:r>
            <w:r w:rsidR="005B2015">
              <w:rPr>
                <w:sz w:val="20"/>
                <w:szCs w:val="20"/>
              </w:rPr>
              <w:t xml:space="preserve"> ,as well as </w:t>
            </w:r>
            <w:r w:rsidR="00C2329E">
              <w:rPr>
                <w:sz w:val="20"/>
                <w:szCs w:val="20"/>
              </w:rPr>
              <w:t xml:space="preserve">good </w:t>
            </w:r>
            <w:r>
              <w:rPr>
                <w:sz w:val="20"/>
                <w:szCs w:val="20"/>
              </w:rPr>
              <w:t>proof reading skills</w:t>
            </w:r>
          </w:p>
          <w:p w:rsidR="00EB0385" w:rsidRPr="00F15552" w:rsidRDefault="00C2329E" w:rsidP="00F155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EB0385" w:rsidRPr="00F15552">
              <w:rPr>
                <w:sz w:val="20"/>
                <w:szCs w:val="20"/>
              </w:rPr>
              <w:t xml:space="preserve"> organisational skills</w:t>
            </w:r>
          </w:p>
          <w:p w:rsidR="00EB0385" w:rsidRDefault="00C2329E" w:rsidP="00F155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EB0385" w:rsidRPr="00F15552">
              <w:rPr>
                <w:sz w:val="20"/>
                <w:szCs w:val="20"/>
              </w:rPr>
              <w:t xml:space="preserve"> </w:t>
            </w:r>
            <w:r w:rsidR="005B2015">
              <w:rPr>
                <w:sz w:val="20"/>
                <w:szCs w:val="20"/>
              </w:rPr>
              <w:t>desktop publishing/layout and typographical skills</w:t>
            </w:r>
          </w:p>
          <w:p w:rsidR="00522581" w:rsidRPr="00F15552" w:rsidRDefault="00522581" w:rsidP="00F155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skills which can be adapted to meet various client needs</w:t>
            </w:r>
          </w:p>
          <w:p w:rsidR="00AD4BAA" w:rsidRDefault="00AD4BAA" w:rsidP="00F1555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Ability to monitor and analyse effectiveness of social media and digital marketing</w:t>
            </w:r>
          </w:p>
          <w:p w:rsidR="00AD4BAA" w:rsidRPr="00850C63" w:rsidRDefault="00AD4BAA" w:rsidP="00AD4B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work within a team</w:t>
            </w:r>
          </w:p>
          <w:p w:rsidR="00AD4BAA" w:rsidRPr="001233CA" w:rsidRDefault="00AD4BAA" w:rsidP="00AD4BA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1233CA">
              <w:rPr>
                <w:rFonts w:ascii="Calibri" w:hAnsi="Calibri"/>
                <w:sz w:val="20"/>
                <w:szCs w:val="20"/>
              </w:rPr>
              <w:t>Ability to work independently and use initiative within scope of the post</w:t>
            </w:r>
          </w:p>
          <w:p w:rsidR="00AD4BAA" w:rsidRPr="005B2015" w:rsidRDefault="00AD4BAA" w:rsidP="005B20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2015">
              <w:rPr>
                <w:rFonts w:ascii="Calibri" w:hAnsi="Calibri"/>
                <w:sz w:val="20"/>
                <w:szCs w:val="20"/>
              </w:rPr>
              <w:t>Ability to work under pressure</w:t>
            </w:r>
            <w:r w:rsidR="005B2015" w:rsidRPr="005B201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B2015">
              <w:rPr>
                <w:sz w:val="20"/>
                <w:szCs w:val="20"/>
              </w:rPr>
              <w:t xml:space="preserve">to deadlines and </w:t>
            </w:r>
            <w:r w:rsidR="005B2015">
              <w:rPr>
                <w:sz w:val="20"/>
                <w:szCs w:val="20"/>
              </w:rPr>
              <w:t xml:space="preserve">to </w:t>
            </w:r>
            <w:r w:rsidRPr="005B2015">
              <w:rPr>
                <w:sz w:val="20"/>
                <w:szCs w:val="20"/>
              </w:rPr>
              <w:t>prioritise workload</w:t>
            </w:r>
          </w:p>
          <w:p w:rsidR="00F15552" w:rsidRPr="00AD4BAA" w:rsidRDefault="00AD4BAA" w:rsidP="00AD4B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3CA">
              <w:rPr>
                <w:sz w:val="20"/>
                <w:szCs w:val="20"/>
              </w:rPr>
              <w:t>Ability to follow instructions &amp; take advice</w:t>
            </w:r>
          </w:p>
        </w:tc>
        <w:tc>
          <w:tcPr>
            <w:tcW w:w="5525" w:type="dxa"/>
          </w:tcPr>
          <w:p w:rsidR="00267802" w:rsidRPr="00AD4BAA" w:rsidRDefault="00AD4BAA" w:rsidP="00AD4B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4BAA">
              <w:rPr>
                <w:sz w:val="20"/>
                <w:szCs w:val="20"/>
              </w:rPr>
              <w:t>A commitment to provide a responsive and supportive service</w:t>
            </w:r>
          </w:p>
        </w:tc>
      </w:tr>
      <w:tr w:rsidR="00825CCD" w:rsidRPr="00850C63" w:rsidTr="00AD4BAA">
        <w:tc>
          <w:tcPr>
            <w:tcW w:w="2153" w:type="dxa"/>
            <w:vAlign w:val="center"/>
          </w:tcPr>
          <w:p w:rsidR="00825CCD" w:rsidRPr="00850C63" w:rsidRDefault="00825CCD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307" w:type="dxa"/>
          </w:tcPr>
          <w:p w:rsidR="00825CCD" w:rsidRPr="00522581" w:rsidRDefault="00AD4BAA" w:rsidP="005225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set own priorities, manage multiple tasks and deliver within agreed timescales</w:t>
            </w:r>
          </w:p>
          <w:p w:rsidR="0091266A" w:rsidRPr="00522581" w:rsidRDefault="0091266A" w:rsidP="005225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2581">
              <w:rPr>
                <w:sz w:val="20"/>
                <w:szCs w:val="20"/>
              </w:rPr>
              <w:t>Enthusiastic, hard working &amp; self-motivated</w:t>
            </w:r>
          </w:p>
          <w:p w:rsidR="001233CA" w:rsidRPr="00522581" w:rsidRDefault="001233CA" w:rsidP="0052258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22581">
              <w:rPr>
                <w:rFonts w:ascii="Calibri" w:hAnsi="Calibri"/>
                <w:sz w:val="20"/>
                <w:szCs w:val="20"/>
              </w:rPr>
              <w:t>Positive, reliable and conscientious</w:t>
            </w:r>
          </w:p>
          <w:p w:rsidR="0091266A" w:rsidRPr="00522581" w:rsidRDefault="00C2329E" w:rsidP="0052258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522581" w:rsidRPr="00522581">
              <w:rPr>
                <w:rFonts w:ascii="Calibri" w:hAnsi="Calibri"/>
                <w:sz w:val="20"/>
                <w:szCs w:val="20"/>
              </w:rPr>
              <w:t>he ability to communicate effectively with a range of audiences</w:t>
            </w:r>
          </w:p>
          <w:p w:rsidR="00EB0385" w:rsidRPr="00522581" w:rsidRDefault="00EB0385" w:rsidP="00EB038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825CCD" w:rsidRPr="00850C63" w:rsidRDefault="00825CCD" w:rsidP="003F43C6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60285D" w:rsidRPr="00EB0385" w:rsidRDefault="0060285D" w:rsidP="007318DF">
      <w:pPr>
        <w:spacing w:after="0" w:line="240" w:lineRule="auto"/>
        <w:jc w:val="center"/>
        <w:rPr>
          <w:sz w:val="19"/>
          <w:szCs w:val="19"/>
        </w:rPr>
      </w:pPr>
    </w:p>
    <w:sectPr w:rsidR="0060285D" w:rsidRPr="00EB0385" w:rsidSect="00850C63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70" w:rsidRDefault="00694F70" w:rsidP="003F43C6">
      <w:pPr>
        <w:spacing w:after="0" w:line="240" w:lineRule="auto"/>
      </w:pPr>
      <w:r>
        <w:separator/>
      </w:r>
    </w:p>
  </w:endnote>
  <w:endnote w:type="continuationSeparator" w:id="0">
    <w:p w:rsidR="00694F70" w:rsidRDefault="00694F70" w:rsidP="003F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70" w:rsidRDefault="00694F70" w:rsidP="003F43C6">
      <w:pPr>
        <w:spacing w:after="0" w:line="240" w:lineRule="auto"/>
      </w:pPr>
      <w:r>
        <w:separator/>
      </w:r>
    </w:p>
  </w:footnote>
  <w:footnote w:type="continuationSeparator" w:id="0">
    <w:p w:rsidR="00694F70" w:rsidRDefault="00694F70" w:rsidP="003F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6B6"/>
    <w:multiLevelType w:val="hybridMultilevel"/>
    <w:tmpl w:val="65AE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3BB"/>
    <w:multiLevelType w:val="hybridMultilevel"/>
    <w:tmpl w:val="37B0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9EC"/>
    <w:multiLevelType w:val="hybridMultilevel"/>
    <w:tmpl w:val="6502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366C"/>
    <w:multiLevelType w:val="hybridMultilevel"/>
    <w:tmpl w:val="74E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0A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6FD69D0"/>
    <w:multiLevelType w:val="hybridMultilevel"/>
    <w:tmpl w:val="D7BCC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51E"/>
    <w:multiLevelType w:val="hybridMultilevel"/>
    <w:tmpl w:val="0B1EEA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E5CDA"/>
    <w:multiLevelType w:val="singleLevel"/>
    <w:tmpl w:val="B5587E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A4F0381"/>
    <w:multiLevelType w:val="hybridMultilevel"/>
    <w:tmpl w:val="3F609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51A16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5D"/>
    <w:rsid w:val="000563A9"/>
    <w:rsid w:val="000D3BC7"/>
    <w:rsid w:val="001233CA"/>
    <w:rsid w:val="00230B5B"/>
    <w:rsid w:val="00267802"/>
    <w:rsid w:val="002E2425"/>
    <w:rsid w:val="003F43C6"/>
    <w:rsid w:val="00405D3A"/>
    <w:rsid w:val="004D4CDF"/>
    <w:rsid w:val="00522581"/>
    <w:rsid w:val="005B2015"/>
    <w:rsid w:val="005C06AA"/>
    <w:rsid w:val="0060285D"/>
    <w:rsid w:val="00694F70"/>
    <w:rsid w:val="007318DF"/>
    <w:rsid w:val="00825CCD"/>
    <w:rsid w:val="0085015C"/>
    <w:rsid w:val="00850C63"/>
    <w:rsid w:val="0091266A"/>
    <w:rsid w:val="0096655C"/>
    <w:rsid w:val="00AD4BAA"/>
    <w:rsid w:val="00B23B17"/>
    <w:rsid w:val="00B44915"/>
    <w:rsid w:val="00B57F29"/>
    <w:rsid w:val="00C2329E"/>
    <w:rsid w:val="00C50973"/>
    <w:rsid w:val="00CD25FB"/>
    <w:rsid w:val="00CE11D5"/>
    <w:rsid w:val="00DB699A"/>
    <w:rsid w:val="00E504EC"/>
    <w:rsid w:val="00EB0385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DB7F"/>
  <w15:docId w15:val="{5013779B-3BFB-4F60-A545-BD80AD4A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C6"/>
  </w:style>
  <w:style w:type="paragraph" w:styleId="Footer">
    <w:name w:val="footer"/>
    <w:basedOn w:val="Normal"/>
    <w:link w:val="FooterChar"/>
    <w:uiPriority w:val="99"/>
    <w:unhideWhenUsed/>
    <w:rsid w:val="003F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C6"/>
  </w:style>
  <w:style w:type="paragraph" w:customStyle="1" w:styleId="Default">
    <w:name w:val="Default"/>
    <w:rsid w:val="0091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E4F6-A8CA-4D92-8F51-422936E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BBD15C75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Wellfield Community School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Ryle</dc:creator>
  <cp:lastModifiedBy>L Willis</cp:lastModifiedBy>
  <cp:revision>4</cp:revision>
  <cp:lastPrinted>2019-10-11T09:28:00Z</cp:lastPrinted>
  <dcterms:created xsi:type="dcterms:W3CDTF">2019-10-10T12:31:00Z</dcterms:created>
  <dcterms:modified xsi:type="dcterms:W3CDTF">2019-10-11T09:39:00Z</dcterms:modified>
</cp:coreProperties>
</file>