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DF6" w:rsidRDefault="00744DF6"/>
    <w:p w:rsidR="00744DF6" w:rsidRDefault="00744DF6"/>
    <w:p w:rsidR="00744DF6" w:rsidRDefault="00744DF6"/>
    <w:p w:rsidR="00744DF6" w:rsidRDefault="00744DF6"/>
    <w:p w:rsidR="00744DF6" w:rsidRPr="005A2037" w:rsidRDefault="00744DF6" w:rsidP="00744DF6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5A2037">
        <w:rPr>
          <w:rFonts w:cstheme="minorHAnsi"/>
          <w:b/>
          <w:sz w:val="40"/>
          <w:szCs w:val="40"/>
        </w:rPr>
        <w:t>ONE</w:t>
      </w:r>
      <w:r w:rsidR="007B58E2" w:rsidRPr="005A2037">
        <w:rPr>
          <w:rFonts w:cstheme="minorHAnsi"/>
          <w:b/>
          <w:sz w:val="40"/>
          <w:szCs w:val="40"/>
        </w:rPr>
        <w:t>-</w:t>
      </w:r>
      <w:r w:rsidRPr="005A2037">
        <w:rPr>
          <w:rFonts w:cstheme="minorHAnsi"/>
          <w:b/>
          <w:sz w:val="40"/>
          <w:szCs w:val="40"/>
        </w:rPr>
        <w:t>TO</w:t>
      </w:r>
      <w:r w:rsidR="007B58E2" w:rsidRPr="005A2037">
        <w:rPr>
          <w:rFonts w:cstheme="minorHAnsi"/>
          <w:b/>
          <w:sz w:val="40"/>
          <w:szCs w:val="40"/>
        </w:rPr>
        <w:t>-</w:t>
      </w:r>
      <w:r w:rsidRPr="005A2037">
        <w:rPr>
          <w:rFonts w:cstheme="minorHAnsi"/>
          <w:b/>
          <w:sz w:val="40"/>
          <w:szCs w:val="40"/>
        </w:rPr>
        <w:t>ONE ENGLISH TUTOR</w:t>
      </w:r>
    </w:p>
    <w:p w:rsidR="00744DF6" w:rsidRPr="005A2037" w:rsidRDefault="00744DF6" w:rsidP="00744DF6">
      <w:pPr>
        <w:spacing w:after="0" w:line="240" w:lineRule="auto"/>
        <w:jc w:val="center"/>
        <w:rPr>
          <w:rFonts w:cstheme="minorHAnsi"/>
          <w:b/>
          <w:sz w:val="32"/>
          <w:szCs w:val="40"/>
        </w:rPr>
      </w:pPr>
      <w:r w:rsidRPr="005A2037">
        <w:rPr>
          <w:rFonts w:cstheme="minorHAnsi"/>
          <w:b/>
          <w:sz w:val="32"/>
          <w:szCs w:val="40"/>
        </w:rPr>
        <w:t>REPORTING TO DIRECTOR OF LEARNING</w:t>
      </w:r>
    </w:p>
    <w:p w:rsidR="00744DF6" w:rsidRPr="005A2037" w:rsidRDefault="00F6714F" w:rsidP="00744DF6">
      <w:pPr>
        <w:spacing w:after="0" w:line="240" w:lineRule="auto"/>
        <w:jc w:val="center"/>
        <w:rPr>
          <w:rFonts w:cstheme="minorHAnsi"/>
          <w:b/>
          <w:sz w:val="32"/>
          <w:szCs w:val="40"/>
        </w:rPr>
      </w:pPr>
      <w:r w:rsidRPr="005A2037">
        <w:rPr>
          <w:rFonts w:cstheme="minorHAnsi"/>
          <w:b/>
          <w:sz w:val="32"/>
          <w:szCs w:val="40"/>
        </w:rPr>
        <w:t>£25 per hour, casual contract</w:t>
      </w:r>
    </w:p>
    <w:p w:rsidR="005A2037" w:rsidRPr="005A2037" w:rsidRDefault="005A2037" w:rsidP="00744DF6">
      <w:pPr>
        <w:spacing w:after="0" w:line="240" w:lineRule="auto"/>
        <w:jc w:val="center"/>
        <w:rPr>
          <w:rFonts w:cstheme="minorHAnsi"/>
          <w:b/>
          <w:sz w:val="32"/>
          <w:szCs w:val="40"/>
        </w:rPr>
      </w:pPr>
      <w:r w:rsidRPr="005A2037">
        <w:rPr>
          <w:rFonts w:cstheme="minorHAnsi"/>
          <w:b/>
          <w:sz w:val="32"/>
          <w:szCs w:val="40"/>
        </w:rPr>
        <w:t>Required as soon as possible</w:t>
      </w:r>
    </w:p>
    <w:p w:rsidR="00744DF6" w:rsidRDefault="00744DF6" w:rsidP="00744DF6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:rsidR="005A2037" w:rsidRPr="005A2037" w:rsidRDefault="005A2037" w:rsidP="005A2037">
      <w:pPr>
        <w:spacing w:after="0" w:line="240" w:lineRule="auto"/>
        <w:rPr>
          <w:rFonts w:cstheme="minorHAnsi"/>
          <w:b/>
          <w:sz w:val="28"/>
          <w:szCs w:val="40"/>
        </w:rPr>
      </w:pPr>
      <w:r w:rsidRPr="005A2037">
        <w:rPr>
          <w:rFonts w:cstheme="minorHAnsi"/>
          <w:b/>
          <w:sz w:val="28"/>
          <w:szCs w:val="40"/>
        </w:rPr>
        <w:t>Job purpose</w:t>
      </w:r>
    </w:p>
    <w:p w:rsidR="00744DF6" w:rsidRPr="005A2037" w:rsidRDefault="00744DF6" w:rsidP="009F49D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A2037">
        <w:rPr>
          <w:rFonts w:cstheme="minorHAnsi"/>
          <w:sz w:val="28"/>
          <w:szCs w:val="28"/>
        </w:rPr>
        <w:t>To provide individual tuition, plus liaison and planning time with the class teacher as directed for one-to-one tuition, to lead to improved rates of progression for identified student(s) on a one-to-one basis in English.</w:t>
      </w:r>
    </w:p>
    <w:p w:rsidR="00744DF6" w:rsidRPr="005A2037" w:rsidRDefault="00744DF6" w:rsidP="009F49D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44DF6" w:rsidRPr="005A2037" w:rsidRDefault="00744DF6" w:rsidP="009F49D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5A2037">
        <w:rPr>
          <w:rFonts w:cstheme="minorHAnsi"/>
          <w:b/>
          <w:sz w:val="28"/>
          <w:szCs w:val="28"/>
        </w:rPr>
        <w:t>Main duties and responsibilities</w:t>
      </w:r>
    </w:p>
    <w:p w:rsidR="00744DF6" w:rsidRPr="005A2037" w:rsidRDefault="00744DF6" w:rsidP="009F49DE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  <w:sz w:val="28"/>
          <w:szCs w:val="28"/>
        </w:rPr>
      </w:pPr>
      <w:r w:rsidRPr="005A2037">
        <w:rPr>
          <w:rFonts w:cstheme="minorHAnsi"/>
          <w:sz w:val="28"/>
          <w:szCs w:val="28"/>
        </w:rPr>
        <w:t>To provide the highest possible quality of tuition in English to identified students.</w:t>
      </w:r>
    </w:p>
    <w:p w:rsidR="00744DF6" w:rsidRPr="005A2037" w:rsidRDefault="00744DF6" w:rsidP="009F49DE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  <w:sz w:val="28"/>
          <w:szCs w:val="28"/>
        </w:rPr>
      </w:pPr>
      <w:r w:rsidRPr="005A2037">
        <w:rPr>
          <w:rFonts w:cstheme="minorHAnsi"/>
          <w:sz w:val="28"/>
          <w:szCs w:val="28"/>
        </w:rPr>
        <w:t xml:space="preserve">To meet with the Head of Department before the tuition begins to identify curriculum targets </w:t>
      </w:r>
      <w:r w:rsidR="009F49DE" w:rsidRPr="005A2037">
        <w:rPr>
          <w:rFonts w:cstheme="minorHAnsi"/>
          <w:sz w:val="28"/>
          <w:szCs w:val="28"/>
        </w:rPr>
        <w:t>for the tuition, plan the personalised learning programme and agree success criteria.</w:t>
      </w:r>
    </w:p>
    <w:p w:rsidR="009F49DE" w:rsidRPr="005A2037" w:rsidRDefault="009F49DE" w:rsidP="009F49DE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  <w:sz w:val="28"/>
          <w:szCs w:val="28"/>
        </w:rPr>
      </w:pPr>
      <w:r w:rsidRPr="005A2037">
        <w:rPr>
          <w:rFonts w:cstheme="minorHAnsi"/>
          <w:sz w:val="28"/>
          <w:szCs w:val="28"/>
        </w:rPr>
        <w:t>To liaise with parents during the tuition period as necessary.</w:t>
      </w:r>
    </w:p>
    <w:p w:rsidR="009F49DE" w:rsidRDefault="009F49DE" w:rsidP="009F49DE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  <w:sz w:val="28"/>
          <w:szCs w:val="28"/>
        </w:rPr>
      </w:pPr>
      <w:r w:rsidRPr="005A2037">
        <w:rPr>
          <w:rFonts w:cstheme="minorHAnsi"/>
          <w:sz w:val="28"/>
          <w:szCs w:val="28"/>
        </w:rPr>
        <w:t>To provide feedback to the class teacher to review progress identifying steps to inform quality first teaching.</w:t>
      </w:r>
    </w:p>
    <w:p w:rsidR="005A2037" w:rsidRPr="005A2037" w:rsidRDefault="005A2037" w:rsidP="009F49DE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 adhere to all relevant school policies including safeguarding, health &amp; safety and staff code of conduct.</w:t>
      </w:r>
    </w:p>
    <w:p w:rsidR="005A2037" w:rsidRPr="005A2037" w:rsidRDefault="005A2037" w:rsidP="005A2037">
      <w:pPr>
        <w:jc w:val="both"/>
        <w:rPr>
          <w:rFonts w:cstheme="minorHAnsi"/>
          <w:sz w:val="24"/>
        </w:rPr>
      </w:pPr>
    </w:p>
    <w:p w:rsidR="005A2037" w:rsidRPr="005A2037" w:rsidRDefault="005A2037" w:rsidP="005A2037">
      <w:pPr>
        <w:jc w:val="both"/>
        <w:rPr>
          <w:rFonts w:cstheme="minorHAnsi"/>
          <w:sz w:val="28"/>
        </w:rPr>
      </w:pPr>
      <w:r w:rsidRPr="005A2037">
        <w:rPr>
          <w:rFonts w:cstheme="minorHAnsi"/>
          <w:color w:val="000000"/>
          <w:sz w:val="28"/>
        </w:rPr>
        <w:t xml:space="preserve">Laurence Jackson School is committed to safeguarding and promoting the welfare of children/young people and vulnerable adults. We expect all staff and volunteers to share this commitment and an Enhanced DBS disclosure will be sought along with other relevant employment checks. </w:t>
      </w:r>
    </w:p>
    <w:p w:rsidR="005A2037" w:rsidRPr="005A2037" w:rsidRDefault="005A2037" w:rsidP="009F49D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5A2037" w:rsidRPr="005A203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4C0" w:rsidRDefault="007304C0" w:rsidP="00744DF6">
      <w:pPr>
        <w:spacing w:after="0" w:line="240" w:lineRule="auto"/>
      </w:pPr>
      <w:r>
        <w:separator/>
      </w:r>
    </w:p>
  </w:endnote>
  <w:endnote w:type="continuationSeparator" w:id="0">
    <w:p w:rsidR="007304C0" w:rsidRDefault="007304C0" w:rsidP="0074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4C0" w:rsidRDefault="007304C0" w:rsidP="00744DF6">
      <w:pPr>
        <w:spacing w:after="0" w:line="240" w:lineRule="auto"/>
      </w:pPr>
      <w:r>
        <w:separator/>
      </w:r>
    </w:p>
  </w:footnote>
  <w:footnote w:type="continuationSeparator" w:id="0">
    <w:p w:rsidR="007304C0" w:rsidRDefault="007304C0" w:rsidP="0074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CE6089003F48415F9C45F28AD97460A5"/>
      </w:placeholder>
      <w:temporary/>
      <w:showingPlcHdr/>
      <w15:appearance w15:val="hidden"/>
    </w:sdtPr>
    <w:sdtEndPr/>
    <w:sdtContent>
      <w:p w:rsidR="00744DF6" w:rsidRDefault="00744DF6">
        <w:pPr>
          <w:pStyle w:val="Header"/>
        </w:pPr>
        <w:r>
          <w:t>[Type here]</w:t>
        </w:r>
      </w:p>
    </w:sdtContent>
  </w:sdt>
  <w:p w:rsidR="00744DF6" w:rsidRDefault="00744DF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-861060</wp:posOffset>
          </wp:positionH>
          <wp:positionV relativeFrom="paragraph">
            <wp:posOffset>-589280</wp:posOffset>
          </wp:positionV>
          <wp:extent cx="7517765" cy="1348740"/>
          <wp:effectExtent l="0" t="0" r="6985" b="3810"/>
          <wp:wrapNone/>
          <wp:docPr id="1" name="Picture 1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765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74816"/>
    <w:multiLevelType w:val="hybridMultilevel"/>
    <w:tmpl w:val="6144E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F6"/>
    <w:rsid w:val="002E363C"/>
    <w:rsid w:val="004358AF"/>
    <w:rsid w:val="005A2037"/>
    <w:rsid w:val="007304C0"/>
    <w:rsid w:val="00744DF6"/>
    <w:rsid w:val="007B58E2"/>
    <w:rsid w:val="009F49DE"/>
    <w:rsid w:val="00EB248A"/>
    <w:rsid w:val="00F6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1D06A7-4107-48F3-849E-1EB4FFBB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DF6"/>
  </w:style>
  <w:style w:type="paragraph" w:styleId="Footer">
    <w:name w:val="footer"/>
    <w:basedOn w:val="Normal"/>
    <w:link w:val="FooterChar"/>
    <w:uiPriority w:val="99"/>
    <w:unhideWhenUsed/>
    <w:rsid w:val="00744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DF6"/>
  </w:style>
  <w:style w:type="paragraph" w:styleId="ListParagraph">
    <w:name w:val="List Paragraph"/>
    <w:basedOn w:val="Normal"/>
    <w:uiPriority w:val="34"/>
    <w:qFormat/>
    <w:rsid w:val="0074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6089003F48415F9C45F28AD9746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63622-B440-44ED-80D0-7BFE8615897C}"/>
      </w:docPartPr>
      <w:docPartBody>
        <w:p w:rsidR="006E7F89" w:rsidRDefault="00060348" w:rsidP="00060348">
          <w:pPr>
            <w:pStyle w:val="CE6089003F48415F9C45F28AD97460A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48"/>
    <w:rsid w:val="00060348"/>
    <w:rsid w:val="003C4FB8"/>
    <w:rsid w:val="006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6089003F48415F9C45F28AD97460A5">
    <w:name w:val="CE6089003F48415F9C45F28AD97460A5"/>
    <w:rsid w:val="000603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6E27FD3D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Sue</dc:creator>
  <cp:keywords/>
  <dc:description/>
  <cp:lastModifiedBy>Doyle, Karen</cp:lastModifiedBy>
  <cp:revision>2</cp:revision>
  <dcterms:created xsi:type="dcterms:W3CDTF">2019-10-11T08:06:00Z</dcterms:created>
  <dcterms:modified xsi:type="dcterms:W3CDTF">2019-10-11T08:06:00Z</dcterms:modified>
</cp:coreProperties>
</file>