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6B" w:rsidRDefault="00D7216B" w:rsidP="00D7216B">
      <w:pPr>
        <w:jc w:val="center"/>
        <w:rPr>
          <w:rFonts w:asciiTheme="minorHAnsi" w:hAnsiTheme="minorHAnsi"/>
          <w:b/>
          <w:color w:val="auto"/>
          <w:kern w:val="0"/>
          <w:sz w:val="24"/>
          <w:szCs w:val="24"/>
        </w:rPr>
      </w:pPr>
      <w:bookmarkStart w:id="0" w:name="_GoBack"/>
      <w:bookmarkEnd w:id="0"/>
      <w:r w:rsidRPr="00D7216B">
        <w:rPr>
          <w:rFonts w:asciiTheme="minorHAnsi" w:hAnsiTheme="minorHAnsi"/>
          <w:noProof/>
          <w:color w:val="auto"/>
          <w:kern w:val="0"/>
          <w:sz w:val="24"/>
          <w:szCs w:val="24"/>
          <w:lang w:eastAsia="en-GB"/>
        </w:rPr>
        <w:drawing>
          <wp:inline distT="0" distB="0" distL="0" distR="0">
            <wp:extent cx="1066800" cy="857250"/>
            <wp:effectExtent l="0" t="0" r="0" b="0"/>
            <wp:docPr id="2" name="Picture 2" descr="C:\Users\VDowson\Desktop\logo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Dowson\Desktop\logoyel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D7216B" w:rsidRDefault="00D7216B" w:rsidP="00D7216B">
      <w:pPr>
        <w:jc w:val="center"/>
        <w:rPr>
          <w:rFonts w:asciiTheme="minorHAnsi" w:hAnsiTheme="minorHAnsi"/>
          <w:b/>
          <w:color w:val="auto"/>
          <w:kern w:val="0"/>
          <w:sz w:val="24"/>
          <w:szCs w:val="24"/>
        </w:rPr>
      </w:pPr>
    </w:p>
    <w:p w:rsidR="00D7216B" w:rsidRDefault="00D7216B" w:rsidP="00D7216B">
      <w:pPr>
        <w:jc w:val="center"/>
        <w:rPr>
          <w:rFonts w:asciiTheme="minorHAnsi" w:hAnsiTheme="minorHAnsi"/>
          <w:b/>
          <w:color w:val="auto"/>
          <w:kern w:val="0"/>
          <w:sz w:val="24"/>
          <w:szCs w:val="24"/>
        </w:rPr>
      </w:pPr>
      <w:r>
        <w:rPr>
          <w:rFonts w:asciiTheme="minorHAnsi" w:hAnsiTheme="minorHAnsi"/>
          <w:b/>
          <w:color w:val="auto"/>
          <w:kern w:val="0"/>
          <w:sz w:val="24"/>
          <w:szCs w:val="24"/>
        </w:rPr>
        <w:t>Person Specification</w:t>
      </w:r>
    </w:p>
    <w:p w:rsidR="00D32EC4" w:rsidRPr="00D32EC4" w:rsidRDefault="0085450B" w:rsidP="00D7216B">
      <w:pPr>
        <w:jc w:val="center"/>
        <w:rPr>
          <w:rFonts w:asciiTheme="minorHAnsi" w:hAnsiTheme="minorHAnsi"/>
          <w:b/>
          <w:color w:val="auto"/>
          <w:kern w:val="0"/>
          <w:sz w:val="24"/>
          <w:szCs w:val="24"/>
        </w:rPr>
      </w:pPr>
      <w:r w:rsidRPr="00D32EC4">
        <w:rPr>
          <w:rFonts w:asciiTheme="minorHAnsi" w:hAnsiTheme="minorHAnsi"/>
          <w:b/>
          <w:color w:val="auto"/>
          <w:kern w:val="0"/>
          <w:sz w:val="24"/>
          <w:szCs w:val="24"/>
        </w:rPr>
        <w:t>Teaching Assistant</w:t>
      </w:r>
      <w:r w:rsidR="00D7216B">
        <w:rPr>
          <w:rFonts w:asciiTheme="minorHAnsi" w:hAnsiTheme="minorHAnsi"/>
          <w:b/>
          <w:color w:val="auto"/>
          <w:kern w:val="0"/>
          <w:sz w:val="24"/>
          <w:szCs w:val="24"/>
        </w:rPr>
        <w:t xml:space="preserve"> Grade</w:t>
      </w:r>
      <w:r w:rsidR="00E60325" w:rsidRPr="00D32EC4">
        <w:rPr>
          <w:rFonts w:asciiTheme="minorHAnsi" w:hAnsiTheme="minorHAnsi"/>
          <w:b/>
          <w:color w:val="auto"/>
          <w:kern w:val="0"/>
          <w:sz w:val="24"/>
          <w:szCs w:val="24"/>
        </w:rPr>
        <w:t xml:space="preserve"> </w:t>
      </w:r>
      <w:r w:rsidR="009F1A24">
        <w:rPr>
          <w:rFonts w:asciiTheme="minorHAnsi" w:hAnsiTheme="minorHAnsi"/>
          <w:b/>
          <w:color w:val="auto"/>
          <w:kern w:val="0"/>
          <w:sz w:val="24"/>
          <w:szCs w:val="24"/>
        </w:rPr>
        <w:t>3</w:t>
      </w:r>
    </w:p>
    <w:p w:rsidR="00D32EC4" w:rsidRPr="00113697" w:rsidRDefault="00D32EC4" w:rsidP="00D32EC4">
      <w:pPr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</w:p>
    <w:p w:rsidR="000877B0" w:rsidRPr="00113697" w:rsidRDefault="000877B0" w:rsidP="002D7C66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</w:p>
    <w:tbl>
      <w:tblPr>
        <w:tblW w:w="14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9"/>
        <w:gridCol w:w="8923"/>
        <w:gridCol w:w="2450"/>
        <w:gridCol w:w="2096"/>
      </w:tblGrid>
      <w:tr w:rsidR="0085450B" w:rsidRPr="00E2558C" w:rsidTr="00551CD9">
        <w:trPr>
          <w:trHeight w:val="310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E2558C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E2558C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E2558C">
              <w:rPr>
                <w:rFonts w:asciiTheme="minorHAnsi" w:hAnsiTheme="minorHAnsi"/>
                <w:b/>
                <w:bCs/>
              </w:rPr>
              <w:t>Essential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E2558C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E2558C">
              <w:rPr>
                <w:rFonts w:asciiTheme="minorHAnsi" w:hAnsiTheme="minorHAnsi"/>
                <w:b/>
                <w:bCs/>
              </w:rPr>
              <w:t>Desirable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E2558C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E2558C">
              <w:rPr>
                <w:rFonts w:asciiTheme="minorHAnsi" w:hAnsiTheme="minorHAnsi"/>
                <w:b/>
                <w:bCs/>
              </w:rPr>
              <w:t>Method of</w:t>
            </w:r>
            <w:r w:rsidR="000877B0" w:rsidRPr="00E2558C">
              <w:rPr>
                <w:rFonts w:asciiTheme="minorHAnsi" w:hAnsiTheme="minorHAnsi"/>
                <w:b/>
                <w:bCs/>
              </w:rPr>
              <w:t xml:space="preserve"> A</w:t>
            </w:r>
            <w:r w:rsidRPr="00E2558C">
              <w:rPr>
                <w:rFonts w:asciiTheme="minorHAnsi" w:hAnsiTheme="minorHAnsi"/>
                <w:b/>
                <w:bCs/>
              </w:rPr>
              <w:t>ssessment</w:t>
            </w:r>
          </w:p>
        </w:tc>
      </w:tr>
      <w:tr w:rsidR="00D04B3C" w:rsidRPr="00E2558C" w:rsidTr="00551CD9">
        <w:trPr>
          <w:trHeight w:val="324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04B3C" w:rsidRPr="00E2558C" w:rsidRDefault="00B00A9E" w:rsidP="00D04B3C">
            <w:pPr>
              <w:widowControl w:val="0"/>
              <w:rPr>
                <w:rFonts w:asciiTheme="minorHAnsi" w:hAnsiTheme="minorHAnsi"/>
                <w:b/>
              </w:rPr>
            </w:pPr>
            <w:r w:rsidRPr="00E2558C">
              <w:rPr>
                <w:rFonts w:asciiTheme="minorHAnsi" w:hAnsiTheme="minorHAnsi"/>
                <w:b/>
              </w:rPr>
              <w:t>APPLICATION</w:t>
            </w:r>
          </w:p>
        </w:tc>
        <w:tc>
          <w:tcPr>
            <w:tcW w:w="9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32EC4" w:rsidRPr="00E2558C" w:rsidRDefault="00D04B3C" w:rsidP="003740CC"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</w:rPr>
            </w:pPr>
            <w:r w:rsidRPr="00E2558C">
              <w:rPr>
                <w:rFonts w:asciiTheme="minorHAnsi" w:hAnsiTheme="minorHAnsi"/>
                <w:bCs/>
              </w:rPr>
              <w:t xml:space="preserve">Completed application form </w:t>
            </w:r>
          </w:p>
          <w:p w:rsidR="00D04B3C" w:rsidRPr="00E2558C" w:rsidRDefault="00D04B3C" w:rsidP="003740CC"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</w:rPr>
            </w:pPr>
            <w:r w:rsidRPr="00E2558C">
              <w:rPr>
                <w:rFonts w:asciiTheme="minorHAnsi" w:hAnsiTheme="minorHAnsi"/>
                <w:bCs/>
              </w:rPr>
              <w:t>Well-structured supporting statement indicating suitability for the post. This should include practical examples of successes within a school context (No longer than two sides of A4 please)</w:t>
            </w:r>
          </w:p>
          <w:p w:rsidR="00D04B3C" w:rsidRPr="00E2558C" w:rsidRDefault="00D04B3C" w:rsidP="00D04B3C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</w:rPr>
            </w:pPr>
            <w:r w:rsidRPr="00E2558C">
              <w:rPr>
                <w:rFonts w:asciiTheme="minorHAnsi" w:hAnsiTheme="minorHAnsi"/>
                <w:bCs/>
              </w:rPr>
              <w:t>Fully supported in reference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04B3C" w:rsidRPr="00E2558C" w:rsidRDefault="00D04B3C" w:rsidP="00D04B3C">
            <w:pPr>
              <w:widowContro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04B3C" w:rsidRPr="00E2558C" w:rsidRDefault="00C73361" w:rsidP="00D04B3C">
            <w:pPr>
              <w:widowControl w:val="0"/>
              <w:rPr>
                <w:rFonts w:asciiTheme="minorHAnsi" w:hAnsiTheme="minorHAnsi"/>
                <w:bCs/>
              </w:rPr>
            </w:pPr>
            <w:r w:rsidRPr="00E2558C">
              <w:rPr>
                <w:rFonts w:asciiTheme="minorHAnsi" w:hAnsiTheme="minorHAnsi"/>
                <w:bCs/>
              </w:rPr>
              <w:t>REFERENCE</w:t>
            </w:r>
          </w:p>
          <w:p w:rsidR="00C73361" w:rsidRPr="00E2558C" w:rsidRDefault="00C73361" w:rsidP="00D04B3C">
            <w:pPr>
              <w:widowControl w:val="0"/>
              <w:rPr>
                <w:rFonts w:asciiTheme="minorHAnsi" w:hAnsiTheme="minorHAnsi"/>
                <w:bCs/>
              </w:rPr>
            </w:pPr>
            <w:r w:rsidRPr="00E2558C">
              <w:rPr>
                <w:rFonts w:asciiTheme="minorHAnsi" w:hAnsiTheme="minorHAnsi"/>
                <w:bCs/>
              </w:rPr>
              <w:t>LETTER</w:t>
            </w:r>
          </w:p>
          <w:p w:rsidR="00D04B3C" w:rsidRPr="00E2558C" w:rsidRDefault="00D04B3C" w:rsidP="00D04B3C">
            <w:pPr>
              <w:widowControl w:val="0"/>
              <w:rPr>
                <w:rFonts w:asciiTheme="minorHAnsi" w:hAnsiTheme="minorHAnsi"/>
                <w:b/>
                <w:bCs/>
              </w:rPr>
            </w:pPr>
          </w:p>
          <w:p w:rsidR="00D04B3C" w:rsidRPr="00E2558C" w:rsidRDefault="00D04B3C" w:rsidP="00D04B3C">
            <w:pPr>
              <w:widowControl w:val="0"/>
              <w:rPr>
                <w:rFonts w:asciiTheme="minorHAnsi" w:hAnsiTheme="minorHAnsi"/>
                <w:b/>
                <w:bCs/>
              </w:rPr>
            </w:pPr>
          </w:p>
        </w:tc>
      </w:tr>
      <w:tr w:rsidR="0085450B" w:rsidRPr="00E2558C" w:rsidTr="007D3DC2">
        <w:trPr>
          <w:trHeight w:val="629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E2558C" w:rsidRDefault="00B00A9E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E2558C">
              <w:rPr>
                <w:rFonts w:asciiTheme="minorHAnsi" w:hAnsiTheme="minorHAnsi"/>
                <w:b/>
                <w:bCs/>
              </w:rPr>
              <w:t>QUALIFICATIONS AND TRAINING</w:t>
            </w:r>
          </w:p>
        </w:tc>
        <w:tc>
          <w:tcPr>
            <w:tcW w:w="9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F37DA" w:rsidRPr="009F1A24" w:rsidRDefault="00B05F2D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9F1A24">
              <w:rPr>
                <w:rFonts w:asciiTheme="minorHAnsi" w:hAnsiTheme="minorHAnsi"/>
                <w:color w:val="auto"/>
              </w:rPr>
              <w:t xml:space="preserve">NNEB, </w:t>
            </w:r>
            <w:r w:rsidR="0085450B" w:rsidRPr="009F1A24">
              <w:rPr>
                <w:rFonts w:asciiTheme="minorHAnsi" w:hAnsiTheme="minorHAnsi"/>
                <w:color w:val="auto"/>
              </w:rPr>
              <w:t>NVQ 3</w:t>
            </w:r>
            <w:r w:rsidR="008541D2" w:rsidRPr="009F1A24">
              <w:rPr>
                <w:rFonts w:asciiTheme="minorHAnsi" w:hAnsiTheme="minorHAnsi"/>
                <w:color w:val="auto"/>
              </w:rPr>
              <w:t xml:space="preserve"> </w:t>
            </w:r>
            <w:r w:rsidR="0085450B" w:rsidRPr="009F1A24">
              <w:rPr>
                <w:rFonts w:asciiTheme="minorHAnsi" w:hAnsiTheme="minorHAnsi"/>
                <w:color w:val="auto"/>
              </w:rPr>
              <w:t xml:space="preserve">or CACHE level 3 or </w:t>
            </w:r>
            <w:r w:rsidRPr="009F1A24">
              <w:rPr>
                <w:rFonts w:asciiTheme="minorHAnsi" w:hAnsiTheme="minorHAnsi"/>
                <w:color w:val="auto"/>
              </w:rPr>
              <w:t xml:space="preserve">BTEC Level 3 or </w:t>
            </w:r>
            <w:r w:rsidR="0085450B" w:rsidRPr="009F1A24">
              <w:rPr>
                <w:rFonts w:asciiTheme="minorHAnsi" w:hAnsiTheme="minorHAnsi"/>
                <w:color w:val="auto"/>
              </w:rPr>
              <w:t>equivalent qualification in a relevant</w:t>
            </w:r>
            <w:r w:rsidR="000832A9" w:rsidRPr="009F1A24">
              <w:rPr>
                <w:rFonts w:asciiTheme="minorHAnsi" w:hAnsiTheme="minorHAnsi"/>
                <w:color w:val="auto"/>
              </w:rPr>
              <w:t xml:space="preserve"> discipline</w:t>
            </w:r>
          </w:p>
          <w:p w:rsidR="0085450B" w:rsidRPr="00E2558C" w:rsidRDefault="00D04B3C" w:rsidP="00D04B3C">
            <w:pPr>
              <w:pStyle w:val="Heading1"/>
              <w:numPr>
                <w:ilvl w:val="0"/>
                <w:numId w:val="4"/>
              </w:numPr>
              <w:jc w:val="left"/>
              <w:rPr>
                <w:rFonts w:asciiTheme="minorHAnsi" w:hAnsiTheme="minorHAnsi" w:cs="Arial"/>
                <w:b w:val="0"/>
                <w:bCs w:val="0"/>
                <w:szCs w:val="20"/>
              </w:rPr>
            </w:pPr>
            <w:r w:rsidRPr="009F1A24">
              <w:rPr>
                <w:rFonts w:asciiTheme="minorHAnsi" w:hAnsiTheme="minorHAnsi" w:cs="Arial"/>
                <w:b w:val="0"/>
                <w:bCs w:val="0"/>
                <w:szCs w:val="20"/>
              </w:rPr>
              <w:t xml:space="preserve">5 GCSE’s including Maths and English, grades A-C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Pr="00E2558C" w:rsidRDefault="00D04B3C" w:rsidP="00D04B3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Current f</w:t>
            </w:r>
            <w:r w:rsidR="0085450B" w:rsidRPr="00E2558C">
              <w:rPr>
                <w:rFonts w:asciiTheme="minorHAnsi" w:hAnsiTheme="minorHAnsi"/>
              </w:rPr>
              <w:t>irst a</w:t>
            </w:r>
            <w:r w:rsidR="000877B0" w:rsidRPr="00E2558C">
              <w:rPr>
                <w:rFonts w:asciiTheme="minorHAnsi" w:hAnsiTheme="minorHAnsi"/>
              </w:rPr>
              <w:t>i</w:t>
            </w:r>
            <w:r w:rsidR="0085450B" w:rsidRPr="00E2558C">
              <w:rPr>
                <w:rFonts w:asciiTheme="minorHAnsi" w:hAnsiTheme="minorHAnsi"/>
              </w:rPr>
              <w:t>d certificate</w:t>
            </w:r>
            <w:r w:rsidR="00E42486">
              <w:rPr>
                <w:rFonts w:asciiTheme="minorHAnsi" w:hAnsiTheme="minorHAnsi"/>
              </w:rPr>
              <w:t xml:space="preserve"> or willingness to undergo training for this qualification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06BF7" w:rsidRPr="00E2558C" w:rsidRDefault="00C73361" w:rsidP="00D04B3C">
            <w:pPr>
              <w:widowControl w:val="0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APPLICATION FORM</w:t>
            </w:r>
          </w:p>
          <w:p w:rsidR="00C73361" w:rsidRPr="00E2558C" w:rsidRDefault="00C73361" w:rsidP="00D04B3C">
            <w:pPr>
              <w:widowControl w:val="0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CERTIFICATES</w:t>
            </w:r>
          </w:p>
        </w:tc>
      </w:tr>
      <w:tr w:rsidR="00C73361" w:rsidRPr="00E2558C" w:rsidTr="00551CD9">
        <w:trPr>
          <w:trHeight w:val="678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73361" w:rsidRPr="00E2558C" w:rsidRDefault="00C73361" w:rsidP="00C73361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E2558C">
              <w:rPr>
                <w:rFonts w:asciiTheme="minorHAnsi" w:hAnsiTheme="minorHAnsi"/>
                <w:b/>
                <w:bCs/>
              </w:rPr>
              <w:t>SAFEGUARDING</w:t>
            </w:r>
          </w:p>
        </w:tc>
        <w:tc>
          <w:tcPr>
            <w:tcW w:w="9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73361" w:rsidRPr="00E2558C" w:rsidRDefault="00C73361" w:rsidP="00C73361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Successful enhanced DBS Disclosure</w:t>
            </w:r>
          </w:p>
          <w:p w:rsidR="00C73361" w:rsidRPr="00E2558C" w:rsidRDefault="00C73361" w:rsidP="00C73361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Demonstrate a secure knowledge of child protection procedures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73361" w:rsidRPr="00E2558C" w:rsidRDefault="00C73361" w:rsidP="00C73361">
            <w:pPr>
              <w:rPr>
                <w:rFonts w:asciiTheme="minorHAnsi" w:hAnsiTheme="minorHAnsi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73361" w:rsidRPr="00E2558C" w:rsidRDefault="00C73361" w:rsidP="00C73361">
            <w:pPr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LETTER</w:t>
            </w:r>
          </w:p>
          <w:p w:rsidR="00C73361" w:rsidRPr="00E2558C" w:rsidRDefault="00C73361" w:rsidP="00C73361">
            <w:pPr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DBS CERT</w:t>
            </w:r>
          </w:p>
          <w:p w:rsidR="00C73361" w:rsidRPr="00E2558C" w:rsidRDefault="00C73361" w:rsidP="00C73361">
            <w:pPr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INTERVIEW</w:t>
            </w:r>
          </w:p>
        </w:tc>
      </w:tr>
      <w:tr w:rsidR="0085450B" w:rsidRPr="00E2558C" w:rsidTr="007D3DC2">
        <w:trPr>
          <w:trHeight w:val="1148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E2558C" w:rsidRDefault="00B00A9E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E2558C">
              <w:rPr>
                <w:rFonts w:asciiTheme="minorHAnsi" w:hAnsiTheme="minorHAnsi"/>
                <w:b/>
                <w:bCs/>
              </w:rPr>
              <w:t>EXPERIENCE</w:t>
            </w:r>
          </w:p>
        </w:tc>
        <w:tc>
          <w:tcPr>
            <w:tcW w:w="9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42EB6" w:rsidRPr="00E2558C" w:rsidRDefault="00442EB6" w:rsidP="00442EB6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Current experience of working within a school environment</w:t>
            </w:r>
          </w:p>
          <w:p w:rsidR="00442EB6" w:rsidRPr="00E2558C" w:rsidRDefault="00442EB6" w:rsidP="00442EB6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Demonstrate high standards of classroom practice</w:t>
            </w:r>
          </w:p>
          <w:p w:rsidR="00C745CD" w:rsidRPr="00E2558C" w:rsidRDefault="00C745CD" w:rsidP="00442EB6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Current experience of planning and evaluating learning experiences</w:t>
            </w:r>
          </w:p>
          <w:p w:rsidR="00C745CD" w:rsidRPr="00E2558C" w:rsidRDefault="00C745CD" w:rsidP="00442EB6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Experience of working with children with a range of needs</w:t>
            </w:r>
          </w:p>
          <w:p w:rsidR="00442EB6" w:rsidRDefault="00C745CD" w:rsidP="00442EB6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Involvement in planning and delivering programmes of learning for individuals, groups and whole classes</w:t>
            </w:r>
          </w:p>
          <w:p w:rsidR="007273F8" w:rsidRPr="00E2558C" w:rsidRDefault="007273F8" w:rsidP="00442EB6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working in an Early Years setting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E2558C" w:rsidRDefault="003D4497" w:rsidP="00011D5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Additional experience/qualification in a curriculum area, e.g. sports, music, ICT, MFL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Pr="00E2558C" w:rsidRDefault="00881EFC" w:rsidP="00D04B3C">
            <w:pPr>
              <w:widowControl w:val="0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APPLICATION FORM</w:t>
            </w:r>
          </w:p>
          <w:p w:rsidR="0085450B" w:rsidRPr="00E2558C" w:rsidRDefault="00881EFC" w:rsidP="00D04B3C">
            <w:pPr>
              <w:widowControl w:val="0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LETTER</w:t>
            </w:r>
          </w:p>
          <w:p w:rsidR="0085450B" w:rsidRPr="00E2558C" w:rsidRDefault="00881EFC" w:rsidP="00D04B3C">
            <w:pPr>
              <w:widowControl w:val="0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INTERVIEW</w:t>
            </w:r>
          </w:p>
          <w:p w:rsidR="00881EFC" w:rsidRPr="00E2558C" w:rsidRDefault="00881EFC" w:rsidP="00D04B3C">
            <w:pPr>
              <w:widowControl w:val="0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REFERENCE</w:t>
            </w:r>
          </w:p>
        </w:tc>
      </w:tr>
      <w:tr w:rsidR="0085450B" w:rsidRPr="00E2558C" w:rsidTr="00E2558C">
        <w:trPr>
          <w:trHeight w:val="2217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E2558C" w:rsidRDefault="00B00A9E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E2558C">
              <w:rPr>
                <w:rFonts w:asciiTheme="minorHAnsi" w:hAnsiTheme="minorHAnsi"/>
                <w:b/>
                <w:bCs/>
              </w:rPr>
              <w:lastRenderedPageBreak/>
              <w:t>SKILLS, KNOWLEDGE AND APTITUDE</w:t>
            </w:r>
          </w:p>
        </w:tc>
        <w:tc>
          <w:tcPr>
            <w:tcW w:w="9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E2558C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 xml:space="preserve">Ability to </w:t>
            </w:r>
            <w:r w:rsidR="00C73361" w:rsidRPr="00E2558C">
              <w:rPr>
                <w:rFonts w:asciiTheme="minorHAnsi" w:hAnsiTheme="minorHAnsi"/>
              </w:rPr>
              <w:t>establish professional relationships and to take an active role within a team</w:t>
            </w:r>
          </w:p>
          <w:p w:rsidR="0085450B" w:rsidRPr="00E2558C" w:rsidRDefault="00C73361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Ability to use initiative and resolve problems as they arise</w:t>
            </w:r>
          </w:p>
          <w:p w:rsidR="0085450B" w:rsidRPr="00E2558C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Good writte</w:t>
            </w:r>
            <w:r w:rsidR="000832A9" w:rsidRPr="00E2558C">
              <w:rPr>
                <w:rFonts w:asciiTheme="minorHAnsi" w:hAnsiTheme="minorHAnsi"/>
              </w:rPr>
              <w:t>n and oral communication skills</w:t>
            </w:r>
          </w:p>
          <w:p w:rsidR="0085450B" w:rsidRPr="00E2558C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Enthusiasm and a</w:t>
            </w:r>
            <w:r w:rsidR="000832A9" w:rsidRPr="00E2558C">
              <w:rPr>
                <w:rFonts w:asciiTheme="minorHAnsi" w:hAnsiTheme="minorHAnsi"/>
              </w:rPr>
              <w:t>bility to use initiative</w:t>
            </w:r>
          </w:p>
          <w:p w:rsidR="0085450B" w:rsidRPr="00E2558C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Ability to contribute to meetings</w:t>
            </w:r>
            <w:r w:rsidR="000832A9" w:rsidRPr="00E2558C">
              <w:rPr>
                <w:rFonts w:asciiTheme="minorHAnsi" w:hAnsiTheme="minorHAnsi"/>
              </w:rPr>
              <w:t xml:space="preserve"> and liaise with other agencies</w:t>
            </w:r>
          </w:p>
          <w:p w:rsidR="0085450B" w:rsidRPr="00E2558C" w:rsidRDefault="00C73361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Excellent ICT skills for organisation and</w:t>
            </w:r>
            <w:r w:rsidR="0085450B" w:rsidRPr="00E2558C">
              <w:rPr>
                <w:rFonts w:asciiTheme="minorHAnsi" w:hAnsiTheme="minorHAnsi"/>
              </w:rPr>
              <w:t xml:space="preserve"> to support teaching and </w:t>
            </w:r>
            <w:r w:rsidR="000832A9" w:rsidRPr="00E2558C">
              <w:rPr>
                <w:rFonts w:asciiTheme="minorHAnsi" w:hAnsiTheme="minorHAnsi"/>
              </w:rPr>
              <w:t>learning</w:t>
            </w:r>
          </w:p>
          <w:p w:rsidR="000877B0" w:rsidRPr="00E2558C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A willingness to work co-operatively wit</w:t>
            </w:r>
            <w:r w:rsidR="000832A9" w:rsidRPr="00E2558C">
              <w:rPr>
                <w:rFonts w:asciiTheme="minorHAnsi" w:hAnsiTheme="minorHAnsi"/>
              </w:rPr>
              <w:t>h a wide range of professionals</w:t>
            </w:r>
          </w:p>
          <w:p w:rsidR="00C73361" w:rsidRPr="00E2558C" w:rsidRDefault="000877B0" w:rsidP="00C7336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Willingness to undertake further appropriate training</w:t>
            </w:r>
            <w:r w:rsidR="00CE0455" w:rsidRPr="00E2558C">
              <w:rPr>
                <w:rFonts w:asciiTheme="minorHAnsi" w:hAnsiTheme="minorHAnsi"/>
              </w:rPr>
              <w:t xml:space="preserve"> as required by Senior Management Team</w:t>
            </w:r>
            <w:r w:rsidR="00C73361" w:rsidRPr="00E2558C">
              <w:rPr>
                <w:rFonts w:asciiTheme="minorHAnsi" w:hAnsiTheme="minorHAnsi"/>
              </w:rPr>
              <w:t xml:space="preserve"> </w:t>
            </w:r>
          </w:p>
          <w:p w:rsidR="007D3DC2" w:rsidRPr="00E2558C" w:rsidRDefault="00C73361" w:rsidP="007D3DC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Ability to work within the LA and school’s policies and guidelines.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E0455" w:rsidRPr="00E2558C" w:rsidRDefault="00CE0455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Ability to work with whole classes.</w:t>
            </w:r>
          </w:p>
          <w:p w:rsidR="0085450B" w:rsidRPr="00E2558C" w:rsidRDefault="0085450B" w:rsidP="00E6032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1EFC" w:rsidRPr="00E2558C" w:rsidRDefault="00881EFC" w:rsidP="00881EFC">
            <w:pPr>
              <w:widowControl w:val="0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APPLICATION FORM</w:t>
            </w:r>
          </w:p>
          <w:p w:rsidR="00881EFC" w:rsidRPr="00E2558C" w:rsidRDefault="00881EFC" w:rsidP="00881EFC">
            <w:pPr>
              <w:widowControl w:val="0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LETTER</w:t>
            </w:r>
          </w:p>
          <w:p w:rsidR="00881EFC" w:rsidRPr="00E2558C" w:rsidRDefault="00881EFC" w:rsidP="00881EFC">
            <w:pPr>
              <w:widowControl w:val="0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INTERVIEW</w:t>
            </w:r>
          </w:p>
          <w:p w:rsidR="0085450B" w:rsidRPr="00E2558C" w:rsidRDefault="00881EFC" w:rsidP="00881EFC">
            <w:pPr>
              <w:widowControl w:val="0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REFERENCE</w:t>
            </w:r>
          </w:p>
        </w:tc>
      </w:tr>
      <w:tr w:rsidR="0085450B" w:rsidRPr="00E2558C" w:rsidTr="00551CD9">
        <w:trPr>
          <w:trHeight w:val="1765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E2558C" w:rsidRDefault="00B00A9E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E2558C">
              <w:rPr>
                <w:rFonts w:asciiTheme="minorHAnsi" w:hAnsiTheme="minorHAnsi"/>
                <w:b/>
                <w:bCs/>
              </w:rPr>
              <w:t>PERSONAL ATTRIBUTES</w:t>
            </w:r>
          </w:p>
        </w:tc>
        <w:tc>
          <w:tcPr>
            <w:tcW w:w="9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E0455" w:rsidRPr="00E2558C" w:rsidRDefault="0085450B" w:rsidP="00CE045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Approachable manner, reli</w:t>
            </w:r>
            <w:r w:rsidR="000832A9" w:rsidRPr="00E2558C">
              <w:rPr>
                <w:rFonts w:asciiTheme="minorHAnsi" w:hAnsiTheme="minorHAnsi"/>
              </w:rPr>
              <w:t>able, conscientious, articulate</w:t>
            </w:r>
          </w:p>
          <w:p w:rsidR="0085450B" w:rsidRPr="00E2558C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 xml:space="preserve">Sensitive to the needs of </w:t>
            </w:r>
            <w:r w:rsidR="000877B0" w:rsidRPr="00E2558C">
              <w:rPr>
                <w:rFonts w:asciiTheme="minorHAnsi" w:hAnsiTheme="minorHAnsi"/>
              </w:rPr>
              <w:t xml:space="preserve">vulnerable </w:t>
            </w:r>
            <w:r w:rsidR="000832A9" w:rsidRPr="00E2558C">
              <w:rPr>
                <w:rFonts w:asciiTheme="minorHAnsi" w:hAnsiTheme="minorHAnsi"/>
              </w:rPr>
              <w:t>children and their parents</w:t>
            </w:r>
          </w:p>
          <w:p w:rsidR="0085450B" w:rsidRPr="00E2558C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Commitment to achieve high standards and to continuing person</w:t>
            </w:r>
            <w:r w:rsidR="000832A9" w:rsidRPr="00E2558C">
              <w:rPr>
                <w:rFonts w:asciiTheme="minorHAnsi" w:hAnsiTheme="minorHAnsi"/>
              </w:rPr>
              <w:t>al and professional development</w:t>
            </w:r>
          </w:p>
          <w:p w:rsidR="0085450B" w:rsidRPr="00E2558C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High level of</w:t>
            </w:r>
            <w:r w:rsidR="000832A9" w:rsidRPr="00E2558C">
              <w:rPr>
                <w:rFonts w:asciiTheme="minorHAnsi" w:hAnsiTheme="minorHAnsi"/>
              </w:rPr>
              <w:t xml:space="preserve"> confidentiality and discretion</w:t>
            </w:r>
          </w:p>
          <w:p w:rsidR="0085450B" w:rsidRPr="00E2558C" w:rsidRDefault="00C73361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Enthusiasm,</w:t>
            </w:r>
            <w:r w:rsidR="0085450B" w:rsidRPr="00E2558C">
              <w:rPr>
                <w:rFonts w:asciiTheme="minorHAnsi" w:hAnsiTheme="minorHAnsi"/>
              </w:rPr>
              <w:t xml:space="preserve"> drive</w:t>
            </w:r>
            <w:r w:rsidRPr="00E2558C">
              <w:rPr>
                <w:rFonts w:asciiTheme="minorHAnsi" w:hAnsiTheme="minorHAnsi"/>
              </w:rPr>
              <w:t xml:space="preserve"> and </w:t>
            </w:r>
            <w:r w:rsidR="00B54B58" w:rsidRPr="00E2558C">
              <w:rPr>
                <w:rFonts w:asciiTheme="minorHAnsi" w:hAnsiTheme="minorHAnsi"/>
              </w:rPr>
              <w:t>flexibility</w:t>
            </w:r>
          </w:p>
          <w:p w:rsidR="0085450B" w:rsidRPr="00E2558C" w:rsidRDefault="000832A9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Calm and positive approach</w:t>
            </w:r>
          </w:p>
          <w:p w:rsidR="00E60325" w:rsidRPr="00E2558C" w:rsidRDefault="00E60325" w:rsidP="00C7336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 xml:space="preserve">Willingness to get involved in </w:t>
            </w:r>
            <w:r w:rsidR="00C73361" w:rsidRPr="00E2558C">
              <w:rPr>
                <w:rFonts w:asciiTheme="minorHAnsi" w:hAnsiTheme="minorHAnsi"/>
              </w:rPr>
              <w:t xml:space="preserve">all aspects of </w:t>
            </w:r>
            <w:r w:rsidRPr="00E2558C">
              <w:rPr>
                <w:rFonts w:asciiTheme="minorHAnsi" w:hAnsiTheme="minorHAnsi"/>
              </w:rPr>
              <w:t xml:space="preserve">school life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E2558C" w:rsidRDefault="00C73361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Willingness to further develop professional knowledge and understanding</w:t>
            </w:r>
          </w:p>
          <w:p w:rsidR="00E60325" w:rsidRPr="00E2558C" w:rsidRDefault="00E60325" w:rsidP="00C73361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85E89" w:rsidRPr="00E2558C" w:rsidRDefault="00A85E89" w:rsidP="00A85E89">
            <w:pPr>
              <w:widowControl w:val="0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APPLICATION FORM</w:t>
            </w:r>
          </w:p>
          <w:p w:rsidR="00A85E89" w:rsidRPr="00E2558C" w:rsidRDefault="00A85E89" w:rsidP="00A85E89">
            <w:pPr>
              <w:widowControl w:val="0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LETTER</w:t>
            </w:r>
          </w:p>
          <w:p w:rsidR="00A85E89" w:rsidRPr="00E2558C" w:rsidRDefault="00A85E89" w:rsidP="00A85E89">
            <w:pPr>
              <w:widowControl w:val="0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INTERVIEW</w:t>
            </w:r>
          </w:p>
          <w:p w:rsidR="0085450B" w:rsidRPr="00E2558C" w:rsidRDefault="00A85E89" w:rsidP="00A85E89">
            <w:pPr>
              <w:widowControl w:val="0"/>
              <w:rPr>
                <w:rFonts w:asciiTheme="minorHAnsi" w:hAnsiTheme="minorHAnsi"/>
              </w:rPr>
            </w:pPr>
            <w:r w:rsidRPr="00E2558C">
              <w:rPr>
                <w:rFonts w:asciiTheme="minorHAnsi" w:hAnsiTheme="minorHAnsi"/>
              </w:rPr>
              <w:t>REFERENCE</w:t>
            </w:r>
          </w:p>
        </w:tc>
      </w:tr>
    </w:tbl>
    <w:p w:rsidR="0085450B" w:rsidRPr="00442EB6" w:rsidRDefault="0085450B" w:rsidP="00492099">
      <w:pPr>
        <w:rPr>
          <w:rFonts w:asciiTheme="minorHAnsi" w:hAnsiTheme="minorHAnsi" w:cs="Arial"/>
        </w:rPr>
      </w:pPr>
    </w:p>
    <w:sectPr w:rsidR="0085450B" w:rsidRPr="00442EB6" w:rsidSect="007D3DC2">
      <w:pgSz w:w="16838" w:h="11906" w:orient="landscape" w:code="9"/>
      <w:pgMar w:top="720" w:right="816" w:bottom="567" w:left="902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367" w:rsidRDefault="001B2367" w:rsidP="0053790F">
      <w:r>
        <w:separator/>
      </w:r>
    </w:p>
  </w:endnote>
  <w:endnote w:type="continuationSeparator" w:id="0">
    <w:p w:rsidR="001B2367" w:rsidRDefault="001B2367" w:rsidP="0053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367" w:rsidRDefault="001B2367" w:rsidP="0053790F">
      <w:r>
        <w:separator/>
      </w:r>
    </w:p>
  </w:footnote>
  <w:footnote w:type="continuationSeparator" w:id="0">
    <w:p w:rsidR="001B2367" w:rsidRDefault="001B2367" w:rsidP="00537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4038"/>
    <w:multiLevelType w:val="hybridMultilevel"/>
    <w:tmpl w:val="D952D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B7C85"/>
    <w:multiLevelType w:val="singleLevel"/>
    <w:tmpl w:val="FE5CC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85B0417"/>
    <w:multiLevelType w:val="hybridMultilevel"/>
    <w:tmpl w:val="C0B0AE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02267"/>
    <w:multiLevelType w:val="hybridMultilevel"/>
    <w:tmpl w:val="94B8ED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B513F"/>
    <w:multiLevelType w:val="singleLevel"/>
    <w:tmpl w:val="FE5CC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B5051A3"/>
    <w:multiLevelType w:val="hybridMultilevel"/>
    <w:tmpl w:val="A824F7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0B"/>
    <w:rsid w:val="0000218F"/>
    <w:rsid w:val="00011D59"/>
    <w:rsid w:val="000577D9"/>
    <w:rsid w:val="0006493E"/>
    <w:rsid w:val="000832A9"/>
    <w:rsid w:val="000877B0"/>
    <w:rsid w:val="00095459"/>
    <w:rsid w:val="00113697"/>
    <w:rsid w:val="001B2367"/>
    <w:rsid w:val="00284B61"/>
    <w:rsid w:val="002925A4"/>
    <w:rsid w:val="002D7C66"/>
    <w:rsid w:val="0032522C"/>
    <w:rsid w:val="00327194"/>
    <w:rsid w:val="00371826"/>
    <w:rsid w:val="003A1C8B"/>
    <w:rsid w:val="003D4497"/>
    <w:rsid w:val="00426F78"/>
    <w:rsid w:val="00442EB6"/>
    <w:rsid w:val="00487D5F"/>
    <w:rsid w:val="00492099"/>
    <w:rsid w:val="0053790F"/>
    <w:rsid w:val="00551CD9"/>
    <w:rsid w:val="005879CA"/>
    <w:rsid w:val="00634B52"/>
    <w:rsid w:val="0064321F"/>
    <w:rsid w:val="006752A7"/>
    <w:rsid w:val="006A2601"/>
    <w:rsid w:val="00710136"/>
    <w:rsid w:val="007273F8"/>
    <w:rsid w:val="007D3DC2"/>
    <w:rsid w:val="008452C4"/>
    <w:rsid w:val="008541D2"/>
    <w:rsid w:val="0085450B"/>
    <w:rsid w:val="00881EFC"/>
    <w:rsid w:val="0093152F"/>
    <w:rsid w:val="00961E94"/>
    <w:rsid w:val="009F1A24"/>
    <w:rsid w:val="00A85E89"/>
    <w:rsid w:val="00B00A9E"/>
    <w:rsid w:val="00B05F2D"/>
    <w:rsid w:val="00B54B58"/>
    <w:rsid w:val="00BF37DA"/>
    <w:rsid w:val="00C73361"/>
    <w:rsid w:val="00C745CD"/>
    <w:rsid w:val="00CE0455"/>
    <w:rsid w:val="00D04B3C"/>
    <w:rsid w:val="00D32EC4"/>
    <w:rsid w:val="00D37ACD"/>
    <w:rsid w:val="00D7216B"/>
    <w:rsid w:val="00DC2454"/>
    <w:rsid w:val="00E06BF7"/>
    <w:rsid w:val="00E251B4"/>
    <w:rsid w:val="00E2558C"/>
    <w:rsid w:val="00E42486"/>
    <w:rsid w:val="00E60325"/>
    <w:rsid w:val="00EE154B"/>
    <w:rsid w:val="00F462CF"/>
    <w:rsid w:val="00F54EC5"/>
    <w:rsid w:val="00FB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7A0F4F-3564-4C4B-A6E9-0221CE82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0B"/>
    <w:rPr>
      <w:color w:val="000000"/>
      <w:kern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04B3C"/>
    <w:pPr>
      <w:keepNext/>
      <w:jc w:val="center"/>
      <w:outlineLvl w:val="0"/>
    </w:pPr>
    <w:rPr>
      <w:rFonts w:eastAsia="Times New Roman"/>
      <w:b/>
      <w:bCs/>
      <w:color w:val="auto"/>
      <w:kern w:val="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B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04B3C"/>
    <w:rPr>
      <w:rFonts w:eastAsia="Times New Roman"/>
      <w:b/>
      <w:bCs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442EB6"/>
    <w:pPr>
      <w:ind w:left="720"/>
      <w:contextualSpacing/>
    </w:pPr>
  </w:style>
  <w:style w:type="paragraph" w:styleId="Header">
    <w:name w:val="header"/>
    <w:basedOn w:val="Normal"/>
    <w:link w:val="HeaderChar"/>
    <w:rsid w:val="005379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3790F"/>
    <w:rPr>
      <w:color w:val="000000"/>
      <w:kern w:val="28"/>
      <w:lang w:eastAsia="zh-CN"/>
    </w:rPr>
  </w:style>
  <w:style w:type="paragraph" w:styleId="Footer">
    <w:name w:val="footer"/>
    <w:basedOn w:val="Normal"/>
    <w:link w:val="FooterChar"/>
    <w:uiPriority w:val="99"/>
    <w:rsid w:val="005379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90F"/>
    <w:rPr>
      <w:color w:val="000000"/>
      <w:kern w:val="28"/>
      <w:lang w:eastAsia="zh-CN"/>
    </w:rPr>
  </w:style>
  <w:style w:type="paragraph" w:styleId="BalloonText">
    <w:name w:val="Balloon Text"/>
    <w:basedOn w:val="Normal"/>
    <w:link w:val="BalloonTextChar"/>
    <w:rsid w:val="00537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790F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5EC6E31-CB9A-49E2-80F0-23909CDA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67CAB570</Template>
  <TotalTime>0</TotalTime>
  <Pages>1</Pages>
  <Words>352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V. Dowson</cp:lastModifiedBy>
  <cp:revision>2</cp:revision>
  <cp:lastPrinted>2017-02-16T09:38:00Z</cp:lastPrinted>
  <dcterms:created xsi:type="dcterms:W3CDTF">2019-12-04T14:44:00Z</dcterms:created>
  <dcterms:modified xsi:type="dcterms:W3CDTF">2019-12-04T14:44:00Z</dcterms:modified>
</cp:coreProperties>
</file>