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4111"/>
        <w:gridCol w:w="284"/>
        <w:gridCol w:w="2409"/>
      </w:tblGrid>
      <w:tr w:rsidR="006D5E56" w14:paraId="7AB6B2AD" w14:textId="77777777" w:rsidTr="77CDBBE1">
        <w:tc>
          <w:tcPr>
            <w:tcW w:w="12441" w:type="dxa"/>
            <w:gridSpan w:val="4"/>
          </w:tcPr>
          <w:p w14:paraId="2270C476" w14:textId="77777777" w:rsidR="006D5E56" w:rsidRDefault="006D5E56">
            <w:r>
              <w:t xml:space="preserve"> </w:t>
            </w:r>
          </w:p>
          <w:p w14:paraId="5B2D9E6F" w14:textId="3DC3D57A" w:rsidR="00124BD5" w:rsidRDefault="00124BD5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023F1AD" w14:textId="77777777" w:rsidR="00124BD5" w:rsidRDefault="00124BD5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DFB3C28" w14:textId="4BBC62BD" w:rsidR="00124BD5" w:rsidRPr="003F3EFB" w:rsidRDefault="77CDBBE1" w:rsidP="77CDBBE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77CDBBE1">
              <w:rPr>
                <w:rFonts w:cs="Arial"/>
                <w:b/>
                <w:bCs/>
                <w:sz w:val="24"/>
                <w:szCs w:val="24"/>
              </w:rPr>
              <w:t xml:space="preserve"> Wheatley Hill Primary School</w:t>
            </w:r>
          </w:p>
          <w:p w14:paraId="2A3FC139" w14:textId="77777777" w:rsidR="006D5E56" w:rsidRPr="003F3EFB" w:rsidRDefault="006D5E56" w:rsidP="00654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F3EFB">
              <w:rPr>
                <w:rFonts w:cs="Arial"/>
                <w:b/>
                <w:sz w:val="24"/>
                <w:szCs w:val="24"/>
              </w:rPr>
              <w:t>Person Specification</w:t>
            </w:r>
          </w:p>
          <w:p w14:paraId="6295C261" w14:textId="3EA09CB2" w:rsidR="00830F9C" w:rsidRDefault="00D67F37" w:rsidP="00830F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Teaching Assistant </w:t>
            </w:r>
          </w:p>
          <w:p w14:paraId="6AE45EC7" w14:textId="65F6138F" w:rsidR="006D5E56" w:rsidRPr="006D5E56" w:rsidRDefault="00F946B7" w:rsidP="00830F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Grade 3</w:t>
            </w:r>
          </w:p>
        </w:tc>
        <w:tc>
          <w:tcPr>
            <w:tcW w:w="2409" w:type="dxa"/>
          </w:tcPr>
          <w:p w14:paraId="5614E58A" w14:textId="77777777" w:rsidR="006D5E56" w:rsidRDefault="006D5E56"/>
        </w:tc>
      </w:tr>
      <w:tr w:rsidR="006D5E56" w:rsidRPr="006D5E56" w14:paraId="5FA4BBC9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4FE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EB6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F2D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9C4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14:paraId="08CECF16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A53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91B" w14:textId="292143C9" w:rsidR="00361727" w:rsidRDefault="00C06C92" w:rsidP="00361727">
            <w:pPr>
              <w:numPr>
                <w:ilvl w:val="0"/>
                <w:numId w:val="4"/>
              </w:numPr>
              <w:ind w:left="318" w:hanging="284"/>
            </w:pPr>
            <w:r w:rsidRPr="00785770">
              <w:t>Completed application form</w:t>
            </w:r>
            <w:r w:rsidR="00124BD5" w:rsidRPr="00785770">
              <w:t xml:space="preserve"> (</w:t>
            </w:r>
            <w:r w:rsidR="00812043">
              <w:t xml:space="preserve">any </w:t>
            </w:r>
            <w:r w:rsidR="00124BD5" w:rsidRPr="00785770">
              <w:t>supporting letter to be no longer than 750 words)</w:t>
            </w:r>
          </w:p>
          <w:p w14:paraId="35DFF934" w14:textId="73CBA0F2" w:rsidR="00830F9C" w:rsidRPr="00785770" w:rsidRDefault="00830F9C" w:rsidP="00361727">
            <w:pPr>
              <w:numPr>
                <w:ilvl w:val="0"/>
                <w:numId w:val="4"/>
              </w:numPr>
              <w:ind w:left="318" w:hanging="284"/>
            </w:pPr>
            <w:r>
              <w:t>Fully supported in reference</w:t>
            </w:r>
          </w:p>
          <w:p w14:paraId="34464A50" w14:textId="77777777" w:rsidR="00C06C92" w:rsidRPr="004C7C56" w:rsidRDefault="00C06C92" w:rsidP="001A32DB">
            <w:pPr>
              <w:ind w:left="34"/>
              <w:rPr>
                <w:sz w:val="20"/>
              </w:rPr>
            </w:pPr>
          </w:p>
          <w:p w14:paraId="079DC02C" w14:textId="77777777"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B0B" w14:textId="77777777" w:rsidR="006D5E56" w:rsidRDefault="006D5E56" w:rsidP="00D67F37">
            <w:pPr>
              <w:pStyle w:val="ListParagraph"/>
              <w:ind w:left="34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4A5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2F05B3C8" w14:textId="77777777" w:rsidR="00324882" w:rsidRDefault="00324882" w:rsidP="00124BD5">
            <w:pPr>
              <w:ind w:left="2"/>
            </w:pPr>
          </w:p>
        </w:tc>
      </w:tr>
      <w:tr w:rsidR="006D5E56" w14:paraId="56BAF57F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7CB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E15" w14:textId="1782F7F9" w:rsidR="00D67F37" w:rsidRDefault="00D67F37" w:rsidP="00D67F37">
            <w:pPr>
              <w:pStyle w:val="ListParagraph"/>
              <w:numPr>
                <w:ilvl w:val="0"/>
                <w:numId w:val="1"/>
              </w:numPr>
            </w:pPr>
            <w:r>
              <w:t>A teaching assistant qualification at NVQ L</w:t>
            </w:r>
            <w:r w:rsidR="00DC0CC5">
              <w:t>evel 3</w:t>
            </w:r>
            <w:r>
              <w:t xml:space="preserve"> or its equivalent </w:t>
            </w:r>
          </w:p>
          <w:p w14:paraId="3D4541CE" w14:textId="18571370" w:rsidR="00D67F37" w:rsidRDefault="0052133D" w:rsidP="00D67F37">
            <w:pPr>
              <w:ind w:left="12"/>
            </w:pPr>
            <w:r>
              <w:t xml:space="preserve">        </w:t>
            </w:r>
            <w:r w:rsidR="00DC0CC5">
              <w:t>Or</w:t>
            </w:r>
            <w:r w:rsidR="00D67F37">
              <w:t xml:space="preserve"> Relevant qualifications at NVQ Level 3 in Early Years </w:t>
            </w:r>
          </w:p>
          <w:p w14:paraId="7C324584" w14:textId="6B226B0F" w:rsidR="006D5E56" w:rsidRDefault="00DC0CC5" w:rsidP="00D67F37">
            <w:pPr>
              <w:ind w:left="12"/>
            </w:pPr>
            <w:r>
              <w:t xml:space="preserve">        or Child Care</w:t>
            </w:r>
          </w:p>
          <w:p w14:paraId="2FA1CE71" w14:textId="1263B0DA" w:rsidR="00812043" w:rsidRDefault="00812043" w:rsidP="00812043">
            <w:pPr>
              <w:pStyle w:val="ListParagraph"/>
              <w:numPr>
                <w:ilvl w:val="0"/>
                <w:numId w:val="1"/>
              </w:numPr>
            </w:pPr>
            <w:r>
              <w:t>Maths &amp; English GCSE grade C/4 or equivalent</w:t>
            </w:r>
          </w:p>
          <w:p w14:paraId="24FA5215" w14:textId="77777777" w:rsidR="00812043" w:rsidRDefault="00812043" w:rsidP="00D67F37">
            <w:pPr>
              <w:ind w:left="1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3F" w14:textId="423CAA59" w:rsidR="00D67F37" w:rsidRDefault="00DC0CC5" w:rsidP="00DC0CC5">
            <w:pPr>
              <w:numPr>
                <w:ilvl w:val="0"/>
                <w:numId w:val="7"/>
              </w:numPr>
              <w:ind w:left="530" w:hanging="360"/>
            </w:pPr>
            <w:r>
              <w:t xml:space="preserve">A valid </w:t>
            </w:r>
            <w:r w:rsidR="00D67F37">
              <w:t>First Aid Certificate</w:t>
            </w:r>
          </w:p>
          <w:p w14:paraId="0F247A3A" w14:textId="2C600056" w:rsidR="00D67F37" w:rsidRDefault="00830F9C" w:rsidP="00D67F37">
            <w:pPr>
              <w:numPr>
                <w:ilvl w:val="0"/>
                <w:numId w:val="7"/>
              </w:numPr>
              <w:ind w:left="530" w:hanging="360"/>
            </w:pPr>
            <w:r>
              <w:t>HLTA qualification</w:t>
            </w:r>
            <w:r w:rsidR="00DC0CC5">
              <w:t xml:space="preserve"> or other further training</w:t>
            </w:r>
          </w:p>
          <w:p w14:paraId="0571C6A9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 xml:space="preserve">Food Hygiene certificate </w:t>
            </w:r>
          </w:p>
          <w:p w14:paraId="78DEEEB9" w14:textId="555D792D" w:rsidR="00124BD5" w:rsidRDefault="00DC0CC5" w:rsidP="00D67F37">
            <w:pPr>
              <w:pStyle w:val="ListParagraph"/>
              <w:numPr>
                <w:ilvl w:val="0"/>
                <w:numId w:val="7"/>
              </w:numPr>
            </w:pPr>
            <w:r>
              <w:t xml:space="preserve">    Any SEND qualifications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B4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127E87EF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14:paraId="1B318B5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14:paraId="17FA41CE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D20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55C" w14:textId="65EA5F05" w:rsidR="00D67F37" w:rsidRDefault="00830F9C" w:rsidP="00D67F37">
            <w:pPr>
              <w:numPr>
                <w:ilvl w:val="0"/>
                <w:numId w:val="6"/>
              </w:numPr>
            </w:pPr>
            <w:r>
              <w:t>Experience of working with young children</w:t>
            </w:r>
          </w:p>
          <w:p w14:paraId="6B4C2D70" w14:textId="5AB61022" w:rsidR="00830F9C" w:rsidRDefault="00830F9C" w:rsidP="00D67F37">
            <w:pPr>
              <w:numPr>
                <w:ilvl w:val="0"/>
                <w:numId w:val="6"/>
              </w:numPr>
            </w:pPr>
            <w:r>
              <w:t xml:space="preserve">Experience of effectively supporting teaching and learning, skills reflective of the DCC grade </w:t>
            </w:r>
            <w:r w:rsidR="004D1175">
              <w:t>3</w:t>
            </w:r>
            <w:r>
              <w:t xml:space="preserve"> job description</w:t>
            </w:r>
          </w:p>
          <w:p w14:paraId="2D45B101" w14:textId="77777777" w:rsidR="00D67F37" w:rsidRDefault="00D67F37" w:rsidP="00D67F37">
            <w:pPr>
              <w:numPr>
                <w:ilvl w:val="0"/>
                <w:numId w:val="6"/>
              </w:numPr>
            </w:pPr>
            <w:r>
              <w:t xml:space="preserve">Experience of planning and evaluating learning activities </w:t>
            </w:r>
          </w:p>
          <w:p w14:paraId="65A4513F" w14:textId="77777777" w:rsidR="00D67F37" w:rsidRDefault="00D67F37" w:rsidP="00A11E4D">
            <w:pPr>
              <w:numPr>
                <w:ilvl w:val="0"/>
                <w:numId w:val="6"/>
              </w:numPr>
            </w:pPr>
            <w:r>
              <w:t>Involved in planning programmes of learning for individuals, groups and whole class</w:t>
            </w:r>
          </w:p>
          <w:p w14:paraId="6BCDCE94" w14:textId="77777777" w:rsidR="00D67F37" w:rsidRDefault="00D67F3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>
              <w:t>Experience of assessment and recording assessments</w:t>
            </w:r>
          </w:p>
          <w:p w14:paraId="517AE4CC" w14:textId="1DE4C08A" w:rsidR="00C06C92" w:rsidRPr="00785770" w:rsidRDefault="00C06C92" w:rsidP="00D67F37">
            <w:pPr>
              <w:numPr>
                <w:ilvl w:val="0"/>
                <w:numId w:val="6"/>
              </w:numPr>
            </w:pPr>
            <w:r w:rsidRPr="00785770">
              <w:t>Expe</w:t>
            </w:r>
            <w:r w:rsidR="00785770" w:rsidRPr="00785770">
              <w:t xml:space="preserve">rience of working successfully </w:t>
            </w:r>
            <w:r w:rsidRPr="00785770">
              <w:t>and co-operatively  as a member of a team</w:t>
            </w:r>
          </w:p>
          <w:p w14:paraId="72A848A3" w14:textId="77777777" w:rsidR="00A11E4D" w:rsidRPr="00785770" w:rsidRDefault="00A11E4D" w:rsidP="00D67F37">
            <w:pPr>
              <w:numPr>
                <w:ilvl w:val="0"/>
                <w:numId w:val="6"/>
              </w:numPr>
            </w:pPr>
            <w:r w:rsidRPr="00785770">
              <w:t>Experience of supporting SEND pupils</w:t>
            </w:r>
          </w:p>
          <w:p w14:paraId="3CF78FF3" w14:textId="77777777" w:rsidR="00C06C92" w:rsidRPr="00C06C92" w:rsidRDefault="00C06C92" w:rsidP="00D67F37">
            <w:pPr>
              <w:numPr>
                <w:ilvl w:val="0"/>
                <w:numId w:val="6"/>
              </w:numPr>
              <w:rPr>
                <w:sz w:val="20"/>
              </w:rPr>
            </w:pPr>
            <w:r w:rsidRPr="00785770">
              <w:t>Experience of record keeping systems and accurately updating information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523" w14:textId="61C75C1F" w:rsidR="00D67F37" w:rsidRDefault="77CDBBE1" w:rsidP="00D67F37">
            <w:pPr>
              <w:pStyle w:val="ListParagraph"/>
              <w:numPr>
                <w:ilvl w:val="0"/>
                <w:numId w:val="6"/>
              </w:numPr>
            </w:pPr>
            <w:r>
              <w:t>Experience of supporting pupils with SEND</w:t>
            </w:r>
          </w:p>
          <w:p w14:paraId="1D4F6A9C" w14:textId="24B7625A" w:rsidR="00D67F37" w:rsidRDefault="77CDBBE1" w:rsidP="00D67F37">
            <w:pPr>
              <w:pStyle w:val="ListParagraph"/>
              <w:numPr>
                <w:ilvl w:val="0"/>
                <w:numId w:val="6"/>
              </w:numPr>
            </w:pPr>
            <w:r>
              <w:t>Experience of working with pupils with challenging behaviour needs</w:t>
            </w:r>
          </w:p>
          <w:p w14:paraId="5AAFB53D" w14:textId="75B0A7A2" w:rsidR="00D67F37" w:rsidRPr="00F946B7" w:rsidRDefault="77CDBBE1" w:rsidP="77CDBB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Experience of Visual timetables, TEACCH, ASC Support systems</w:t>
            </w:r>
          </w:p>
          <w:p w14:paraId="21C8CC0A" w14:textId="0B10C851" w:rsidR="00124BD5" w:rsidRDefault="004675B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52133D">
              <w:rPr>
                <w:color w:val="000000"/>
              </w:rPr>
              <w:t>Experience of dealing with the general public</w:t>
            </w:r>
          </w:p>
          <w:p w14:paraId="71BF53B4" w14:textId="1E973989" w:rsidR="00830F9C" w:rsidRDefault="00830F9C" w:rsidP="00830F9C">
            <w:pPr>
              <w:numPr>
                <w:ilvl w:val="0"/>
                <w:numId w:val="6"/>
              </w:numPr>
            </w:pPr>
            <w:r>
              <w:t>Experience of working in a school environment</w:t>
            </w:r>
          </w:p>
          <w:p w14:paraId="2A86EE39" w14:textId="31B9864B" w:rsidR="00830F9C" w:rsidRDefault="00830F9C" w:rsidP="77CDBBE1"/>
          <w:p w14:paraId="1DE19289" w14:textId="77777777" w:rsidR="00830F9C" w:rsidRPr="00830F9C" w:rsidRDefault="00830F9C" w:rsidP="00830F9C">
            <w:pPr>
              <w:ind w:left="109"/>
              <w:rPr>
                <w:color w:val="000000"/>
              </w:rPr>
            </w:pPr>
          </w:p>
          <w:p w14:paraId="2F485E2C" w14:textId="77777777" w:rsidR="00124BD5" w:rsidRDefault="00124BD5" w:rsidP="00D67F37">
            <w:pPr>
              <w:ind w:left="109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CD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7F2F79E1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14:paraId="5B639FE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33AD85DA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9FD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AEC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relate well with children and adults</w:t>
            </w:r>
          </w:p>
          <w:p w14:paraId="07E3648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independently with individual children, small groups of children and whole class</w:t>
            </w:r>
          </w:p>
          <w:p w14:paraId="399449A3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use initiative when required</w:t>
            </w:r>
          </w:p>
          <w:p w14:paraId="08D9CDB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a member of a team</w:t>
            </w:r>
          </w:p>
          <w:p w14:paraId="26B543EA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 willingness to work co-operatively with a wide range of professionals</w:t>
            </w:r>
          </w:p>
          <w:p w14:paraId="12FB337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lastRenderedPageBreak/>
              <w:t>Good communication skills – written and verbal</w:t>
            </w:r>
          </w:p>
          <w:p w14:paraId="49F20C56" w14:textId="77777777" w:rsidR="00D67F37" w:rsidRPr="00D67F37" w:rsidRDefault="00D67F37" w:rsidP="00D67F37">
            <w:pPr>
              <w:numPr>
                <w:ilvl w:val="0"/>
                <w:numId w:val="4"/>
              </w:numPr>
            </w:pPr>
            <w:r w:rsidRPr="00D67F37">
              <w:t>Use ICT effectively to support teaching and learning</w:t>
            </w:r>
          </w:p>
          <w:p w14:paraId="65D00A3E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organisational skills</w:t>
            </w:r>
          </w:p>
          <w:p w14:paraId="7925E5E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communication and interpersonal skills</w:t>
            </w:r>
          </w:p>
          <w:p w14:paraId="3DF1D903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plan and prioritise workload and meet deadlines</w:t>
            </w:r>
          </w:p>
          <w:p w14:paraId="021F18F1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collate data</w:t>
            </w:r>
          </w:p>
          <w:p w14:paraId="7E0C88A6" w14:textId="77777777" w:rsidR="0036172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communicate effectively both verbally and in writing</w:t>
            </w:r>
          </w:p>
          <w:p w14:paraId="41E343DD" w14:textId="77777777" w:rsidR="00265086" w:rsidRPr="00D67F37" w:rsidRDefault="00265086" w:rsidP="00D67F37">
            <w:pPr>
              <w:numPr>
                <w:ilvl w:val="0"/>
                <w:numId w:val="4"/>
              </w:numPr>
            </w:pPr>
            <w:r>
              <w:t>Demonstrating an understanding of and take responsibility for promoting high standards of literacy including the correct use of spoken English.</w:t>
            </w:r>
          </w:p>
          <w:p w14:paraId="71FFA4D7" w14:textId="77777777" w:rsidR="006D5E56" w:rsidRPr="00830F9C" w:rsidRDefault="0052133D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 xml:space="preserve">Ability </w:t>
            </w:r>
            <w:r w:rsidR="00361727" w:rsidRPr="00D67F37">
              <w:t>to build and sustain effective working relationships with a wide variety of people e.g. .staff, pupils/children, Governors, parents and the wider community</w:t>
            </w:r>
          </w:p>
          <w:p w14:paraId="07407116" w14:textId="77777777" w:rsidR="00830F9C" w:rsidRPr="00830F9C" w:rsidRDefault="00830F9C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share good practice</w:t>
            </w:r>
          </w:p>
          <w:p w14:paraId="46AF53EB" w14:textId="0093AC02" w:rsidR="00830F9C" w:rsidRPr="00830F9C" w:rsidRDefault="00830F9C" w:rsidP="00830F9C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meet the learning needs of pupils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80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lastRenderedPageBreak/>
              <w:t>Ability to work within the LA and School’s policies and guidelines</w:t>
            </w:r>
          </w:p>
          <w:p w14:paraId="7D5EC5F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>
              <w:t>Working knowledge of foundation, national curriculum key stages and government strategies</w:t>
            </w:r>
          </w:p>
          <w:p w14:paraId="539624B3" w14:textId="77777777" w:rsidR="00324882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52133D">
              <w:lastRenderedPageBreak/>
              <w:t>To be able to provide advice</w:t>
            </w:r>
            <w:r w:rsidR="00124BD5" w:rsidRPr="0052133D">
              <w:t>,</w:t>
            </w:r>
            <w:r w:rsidRPr="0052133D">
              <w:t xml:space="preserve"> guidance</w:t>
            </w:r>
            <w:r w:rsidR="00124BD5" w:rsidRPr="0052133D">
              <w:t xml:space="preserve"> and information</w:t>
            </w:r>
            <w:r w:rsidRPr="0052133D">
              <w:t xml:space="preserve"> to various audiences</w:t>
            </w:r>
          </w:p>
          <w:p w14:paraId="7F91142A" w14:textId="77777777" w:rsidR="00830F9C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the SEND Code of Practice</w:t>
            </w:r>
          </w:p>
          <w:p w14:paraId="37DED434" w14:textId="54592825" w:rsidR="00830F9C" w:rsidRPr="0052133D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effective learning strategies for SEND children aimed at improving behaviour and participation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F6F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lastRenderedPageBreak/>
              <w:t xml:space="preserve">Application Form </w:t>
            </w:r>
          </w:p>
          <w:p w14:paraId="0D146FA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640BCC6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092DB1FD" w14:textId="77777777" w:rsidTr="77CDB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E65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622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Sensitive to the needs of children and their parents/carers</w:t>
            </w:r>
          </w:p>
          <w:p w14:paraId="77BE0E1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part of a team</w:t>
            </w:r>
          </w:p>
          <w:p w14:paraId="512F7D18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Calm and positive approach</w:t>
            </w:r>
          </w:p>
          <w:p w14:paraId="25DEDB8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Committed to professional development</w:t>
            </w:r>
          </w:p>
          <w:p w14:paraId="7199CE9E" w14:textId="77777777" w:rsidR="00361727" w:rsidRPr="00D67F37" w:rsidRDefault="00CC3F7B" w:rsidP="00D67F37">
            <w:pPr>
              <w:numPr>
                <w:ilvl w:val="0"/>
                <w:numId w:val="4"/>
              </w:numPr>
            </w:pPr>
            <w:r>
              <w:t xml:space="preserve">Ability to </w:t>
            </w:r>
            <w:r w:rsidR="00361727" w:rsidRPr="00D67F37">
              <w:t xml:space="preserve">use own initiative </w:t>
            </w:r>
          </w:p>
          <w:p w14:paraId="3498832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work under pressure</w:t>
            </w:r>
          </w:p>
          <w:p w14:paraId="59EC3D7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 xml:space="preserve">Ability to be flexible and adaptable </w:t>
            </w:r>
          </w:p>
          <w:p w14:paraId="56FEF750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Be committed to attending any training courses relevant to the post, ensuring continuing personal and professional development.</w:t>
            </w:r>
          </w:p>
          <w:p w14:paraId="2A514D5A" w14:textId="77777777" w:rsidR="006D5E56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Be a good role model to pupils in speech, dress, behaviour and attitude.</w:t>
            </w:r>
          </w:p>
          <w:p w14:paraId="168D1807" w14:textId="77777777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t>Ability to support our school ethos</w:t>
            </w:r>
          </w:p>
          <w:p w14:paraId="0E62A649" w14:textId="312B4915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t>Ability to demonstrate enthusiasm and sensitivity whist working with a SEND pupil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969" w14:textId="77777777" w:rsid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52133D">
              <w:t>Evidence of commitment to continuous professional development</w:t>
            </w:r>
          </w:p>
          <w:p w14:paraId="7DFE90B4" w14:textId="36AB4880" w:rsidR="00DC0CC5" w:rsidRPr="0052133D" w:rsidRDefault="00DC0CC5" w:rsidP="00361727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Enthusiasm and a sense of humour</w:t>
            </w:r>
            <w:bookmarkStart w:id="0" w:name="_GoBack"/>
            <w:bookmarkEnd w:id="0"/>
          </w:p>
          <w:p w14:paraId="701A2881" w14:textId="77777777" w:rsidR="00361727" w:rsidRPr="00124BD5" w:rsidRDefault="00361727" w:rsidP="00124BD5">
            <w:pPr>
              <w:ind w:left="33"/>
              <w:rPr>
                <w:sz w:val="20"/>
              </w:rPr>
            </w:pPr>
          </w:p>
          <w:p w14:paraId="3690C457" w14:textId="77777777" w:rsidR="00361727" w:rsidRDefault="00361727" w:rsidP="00361727">
            <w:pPr>
              <w:rPr>
                <w:sz w:val="20"/>
              </w:rPr>
            </w:pPr>
          </w:p>
          <w:p w14:paraId="6AC91199" w14:textId="77777777"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C2C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42A0DBE9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30215103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14:paraId="3911FED8" w14:textId="77777777" w:rsidR="006D5E56" w:rsidRDefault="006D5E56"/>
    <w:sectPr w:rsidR="006D5E56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E593C"/>
    <w:multiLevelType w:val="hybridMultilevel"/>
    <w:tmpl w:val="28FA6270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6CD325A"/>
    <w:multiLevelType w:val="hybridMultilevel"/>
    <w:tmpl w:val="A1CE0C26"/>
    <w:lvl w:ilvl="0" w:tplc="8BEC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DAF0D9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B83"/>
    <w:multiLevelType w:val="hybridMultilevel"/>
    <w:tmpl w:val="8DC078C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0244C1"/>
    <w:rsid w:val="00124BD5"/>
    <w:rsid w:val="001353F4"/>
    <w:rsid w:val="001A32DB"/>
    <w:rsid w:val="00203970"/>
    <w:rsid w:val="00221B26"/>
    <w:rsid w:val="00265086"/>
    <w:rsid w:val="003200CF"/>
    <w:rsid w:val="00324882"/>
    <w:rsid w:val="00361727"/>
    <w:rsid w:val="003F3EFB"/>
    <w:rsid w:val="004675B7"/>
    <w:rsid w:val="004D1175"/>
    <w:rsid w:val="0052133D"/>
    <w:rsid w:val="00532E7D"/>
    <w:rsid w:val="005A6F0D"/>
    <w:rsid w:val="0065439E"/>
    <w:rsid w:val="00657251"/>
    <w:rsid w:val="006D5E56"/>
    <w:rsid w:val="00785770"/>
    <w:rsid w:val="00812043"/>
    <w:rsid w:val="00812688"/>
    <w:rsid w:val="00830F9C"/>
    <w:rsid w:val="00845605"/>
    <w:rsid w:val="009B5744"/>
    <w:rsid w:val="00A11E4D"/>
    <w:rsid w:val="00BF09E3"/>
    <w:rsid w:val="00C06C92"/>
    <w:rsid w:val="00C56447"/>
    <w:rsid w:val="00CC3F7B"/>
    <w:rsid w:val="00CC4865"/>
    <w:rsid w:val="00D67F37"/>
    <w:rsid w:val="00DC0CC5"/>
    <w:rsid w:val="00E51E52"/>
    <w:rsid w:val="00EE1865"/>
    <w:rsid w:val="00F670B4"/>
    <w:rsid w:val="00F946B7"/>
    <w:rsid w:val="77CDB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4143"/>
  <w15:docId w15:val="{100F8F76-DD8A-4149-8F96-59425F1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8738B454.dotm</Template>
  <TotalTime>20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kbingham</cp:lastModifiedBy>
  <cp:revision>3</cp:revision>
  <cp:lastPrinted>2014-04-22T11:52:00Z</cp:lastPrinted>
  <dcterms:created xsi:type="dcterms:W3CDTF">2019-12-02T12:48:00Z</dcterms:created>
  <dcterms:modified xsi:type="dcterms:W3CDTF">2019-12-04T09:34:00Z</dcterms:modified>
</cp:coreProperties>
</file>