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40" w:rsidRDefault="00F93140" w:rsidP="00F93140">
      <w:pPr>
        <w:pStyle w:val="Title"/>
        <w:jc w:val="left"/>
        <w:rPr>
          <w:rFonts w:ascii="Arial" w:hAnsi="Arial" w:cs="Arial"/>
          <w:b w:val="0"/>
          <w:sz w:val="30"/>
        </w:rPr>
      </w:pPr>
      <w:bookmarkStart w:id="0" w:name="_GoBack"/>
      <w:bookmarkEnd w:id="0"/>
      <w:r>
        <w:rPr>
          <w:rFonts w:ascii="Arial" w:hAnsi="Arial" w:cs="Arial"/>
          <w:b w:val="0"/>
          <w:sz w:val="30"/>
        </w:rPr>
        <w:t>A – Application form issued for offline applications</w:t>
      </w:r>
    </w:p>
    <w:p w:rsidR="00F93140" w:rsidRPr="00F93140" w:rsidRDefault="00F93140" w:rsidP="00F93140">
      <w:pPr>
        <w:pStyle w:val="Title"/>
        <w:jc w:val="left"/>
        <w:rPr>
          <w:rFonts w:ascii="Arial" w:hAnsi="Arial" w:cs="Arial"/>
          <w:b w:val="0"/>
          <w:sz w:val="30"/>
        </w:rPr>
      </w:pPr>
    </w:p>
    <w:p w:rsidR="000D572F" w:rsidRPr="00EE4008" w:rsidRDefault="000D572F" w:rsidP="005723FB">
      <w:pPr>
        <w:pStyle w:val="Title"/>
        <w:rPr>
          <w:rFonts w:ascii="Arial" w:hAnsi="Arial" w:cs="Arial"/>
          <w:sz w:val="30"/>
        </w:rPr>
      </w:pPr>
      <w:r w:rsidRPr="00EE4008">
        <w:rPr>
          <w:rFonts w:ascii="Arial" w:hAnsi="Arial" w:cs="Arial"/>
          <w:sz w:val="30"/>
        </w:rPr>
        <w:t>Durham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6EFD" w:rsidP="00195CAF">
      <w:pPr>
        <w:pStyle w:val="Heading1"/>
        <w:jc w:val="both"/>
        <w:rPr>
          <w:rFonts w:ascii="Arial" w:hAnsi="Arial" w:cs="Arial"/>
        </w:rPr>
      </w:pPr>
      <w:r>
        <w:rPr>
          <w:rFonts w:ascii="Arial" w:hAnsi="Arial" w:cs="Arial"/>
        </w:rPr>
        <w:t xml:space="preserve">Thank you, for using </w:t>
      </w:r>
      <w:r w:rsidR="003E46BD" w:rsidRPr="00EE4008">
        <w:rPr>
          <w:rFonts w:ascii="Arial" w:hAnsi="Arial" w:cs="Arial"/>
        </w:rPr>
        <w:t>Durham County Council’s</w:t>
      </w:r>
      <w:r w:rsidR="000D572F"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This form should only be used to make applications for advertised Council jobs.</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 xml:space="preserve">Attach this document in </w:t>
      </w:r>
      <w:r w:rsidR="003D6DD5">
        <w:rPr>
          <w:rFonts w:ascii="Arial" w:hAnsi="Arial" w:cs="Arial"/>
          <w:sz w:val="24"/>
        </w:rPr>
        <w:t xml:space="preserve">your email </w:t>
      </w:r>
      <w:r w:rsidRPr="00EE4008">
        <w:rPr>
          <w:rFonts w:ascii="Arial" w:hAnsi="Arial" w:cs="Arial"/>
          <w:sz w:val="24"/>
        </w:rPr>
        <w:t>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F138DA" w:rsidP="000D572F">
      <w:pPr>
        <w:numPr>
          <w:ilvl w:val="0"/>
          <w:numId w:val="1"/>
        </w:numPr>
        <w:rPr>
          <w:rFonts w:ascii="Arial" w:hAnsi="Arial" w:cs="Arial"/>
          <w:sz w:val="24"/>
        </w:rPr>
      </w:pPr>
      <w:r>
        <w:rPr>
          <w:rFonts w:ascii="Arial" w:hAnsi="Arial" w:cs="Arial"/>
          <w:sz w:val="24"/>
        </w:rPr>
        <w:t>S</w:t>
      </w:r>
      <w:r w:rsidR="000D572F" w:rsidRPr="00EE4008">
        <w:rPr>
          <w:rFonts w:ascii="Arial" w:hAnsi="Arial" w:cs="Arial"/>
          <w:sz w:val="24"/>
        </w:rPr>
        <w:t>ubmit the completed application form</w:t>
      </w:r>
      <w:r>
        <w:rPr>
          <w:rFonts w:ascii="Arial" w:hAnsi="Arial" w:cs="Arial"/>
          <w:sz w:val="24"/>
        </w:rPr>
        <w:t xml:space="preserve"> to the </w:t>
      </w:r>
      <w:r w:rsidR="000F4CC5">
        <w:rPr>
          <w:rFonts w:ascii="Arial" w:hAnsi="Arial" w:cs="Arial"/>
          <w:sz w:val="24"/>
        </w:rPr>
        <w:t xml:space="preserve">HR </w:t>
      </w:r>
      <w:r>
        <w:rPr>
          <w:rFonts w:ascii="Arial" w:hAnsi="Arial" w:cs="Arial"/>
          <w:sz w:val="24"/>
        </w:rPr>
        <w:t>Service email address quoted in the job advert.</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w:t>
      </w:r>
      <w:r w:rsidR="000D6EFD">
        <w:rPr>
          <w:rFonts w:cs="Arial"/>
        </w:rPr>
        <w:t>/</w:t>
      </w:r>
      <w:r w:rsidRPr="00EE4008">
        <w:rPr>
          <w:rFonts w:cs="Arial"/>
        </w:rPr>
        <w:t xml:space="preserve">problems </w:t>
      </w:r>
      <w:r w:rsidR="000D6EFD">
        <w:rPr>
          <w:rFonts w:cs="Arial"/>
        </w:rPr>
        <w:t>completing t</w:t>
      </w:r>
      <w:r w:rsidRPr="00EE4008">
        <w:rPr>
          <w:rFonts w:cs="Arial"/>
        </w:rPr>
        <w:t>his</w:t>
      </w:r>
      <w:r w:rsidR="003E46BD" w:rsidRPr="00EE4008">
        <w:rPr>
          <w:rFonts w:cs="Arial"/>
        </w:rPr>
        <w:t xml:space="preserve"> form and it is</w:t>
      </w:r>
      <w:r w:rsidR="000D6EFD">
        <w:rPr>
          <w:rFonts w:cs="Arial"/>
        </w:rPr>
        <w:t xml:space="preserve"> </w:t>
      </w:r>
      <w:r w:rsidR="003E46BD" w:rsidRPr="00EE4008">
        <w:rPr>
          <w:rFonts w:cs="Arial"/>
        </w:rPr>
        <w:t>n</w:t>
      </w:r>
      <w:r w:rsidR="000D6EFD">
        <w:rPr>
          <w:rFonts w:cs="Arial"/>
        </w:rPr>
        <w:t>o</w:t>
      </w:r>
      <w:r w:rsidR="003E46BD" w:rsidRPr="00EE4008">
        <w:rPr>
          <w:rFonts w:cs="Arial"/>
        </w:rPr>
        <w:t>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w:t>
      </w:r>
      <w:r w:rsidR="00F138DA">
        <w:rPr>
          <w:rFonts w:cs="Arial"/>
        </w:rPr>
        <w:t xml:space="preserve">using the HR Service email address stated in the job advert, </w:t>
      </w:r>
      <w:r>
        <w:rPr>
          <w:rFonts w:cs="Arial"/>
        </w:rPr>
        <w:t>or</w:t>
      </w:r>
    </w:p>
    <w:p w:rsidR="000D572F" w:rsidRPr="00EE4008" w:rsidRDefault="000D572F" w:rsidP="00195CAF">
      <w:pPr>
        <w:pStyle w:val="BodyText2"/>
        <w:jc w:val="both"/>
        <w:rPr>
          <w:rFonts w:cs="Arial"/>
        </w:rPr>
      </w:pPr>
    </w:p>
    <w:p w:rsidR="003A5C8B" w:rsidRDefault="0067247B" w:rsidP="00D1332E">
      <w:pPr>
        <w:pStyle w:val="BodyText2"/>
        <w:numPr>
          <w:ilvl w:val="0"/>
          <w:numId w:val="7"/>
        </w:numPr>
        <w:jc w:val="both"/>
        <w:rPr>
          <w:rFonts w:cs="Arial"/>
        </w:rPr>
      </w:pPr>
      <w:r>
        <w:rPr>
          <w:rFonts w:cs="Arial"/>
        </w:rPr>
        <w:t xml:space="preserve">telephone the HR Operations and Data team </w:t>
      </w:r>
      <w:r w:rsidR="001B1B63">
        <w:rPr>
          <w:rFonts w:cs="Arial"/>
        </w:rPr>
        <w:t xml:space="preserve">on </w:t>
      </w:r>
      <w:r w:rsidR="001719DF">
        <w:rPr>
          <w:rFonts w:cs="Arial"/>
        </w:rPr>
        <w:t>03000 267247</w:t>
      </w:r>
      <w:r>
        <w:rPr>
          <w:rFonts w:cs="Arial"/>
        </w:rPr>
        <w:t xml:space="preserve"> (</w:t>
      </w:r>
      <w:r w:rsidR="000D6EFD">
        <w:rPr>
          <w:rFonts w:cs="Arial"/>
        </w:rPr>
        <w:t>24 hour answerphone service</w:t>
      </w:r>
      <w:r>
        <w:rPr>
          <w:rFonts w:cs="Arial"/>
        </w:rPr>
        <w:t>)</w:t>
      </w:r>
      <w:r w:rsidR="000D6EFD">
        <w:rPr>
          <w:rFonts w:cs="Arial"/>
        </w:rPr>
        <w:t xml:space="preserve"> </w:t>
      </w:r>
      <w:r w:rsidR="005128F1">
        <w:rPr>
          <w:rFonts w:cs="Arial"/>
        </w:rPr>
        <w:t>or Fax us on 0191 328 0067</w:t>
      </w:r>
      <w:r w:rsidR="000D572F" w:rsidRPr="00EE4008">
        <w:rPr>
          <w:rFonts w:cs="Arial"/>
        </w:rPr>
        <w:t xml:space="preserve"> (outside the UK, please replace the first 0 with +44)</w:t>
      </w:r>
      <w:r w:rsidR="00D1332E">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Default="00E92AC0"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lastRenderedPageBreak/>
              <w:t>Vacancy Reference Number</w:t>
            </w:r>
          </w:p>
        </w:tc>
        <w:permStart w:id="817827277" w:edGrp="everyone"/>
        <w:tc>
          <w:tcPr>
            <w:tcW w:w="2204" w:type="dxa"/>
            <w:shd w:val="clear" w:color="auto" w:fill="D9D9D9"/>
            <w:vAlign w:val="center"/>
          </w:tcPr>
          <w:p w:rsidR="00441E86" w:rsidRPr="001D5CA2" w:rsidRDefault="00D136E1" w:rsidP="00441E86">
            <w:pPr>
              <w:pStyle w:val="BodyText2"/>
              <w:rPr>
                <w:rFonts w:cs="Arial"/>
              </w:rPr>
            </w:pPr>
            <w:r w:rsidRPr="001D5CA2">
              <w:rPr>
                <w:rFonts w:cs="Arial"/>
                <w:szCs w:val="24"/>
              </w:rPr>
              <w:fldChar w:fldCharType="begin">
                <w:ffData>
                  <w:name w:val="Text16"/>
                  <w:enabled/>
                  <w:calcOnExit w:val="0"/>
                  <w:textInput>
                    <w:maxLength w:val="20"/>
                  </w:textInput>
                </w:ffData>
              </w:fldChar>
            </w:r>
            <w:r w:rsidRPr="001D5CA2">
              <w:rPr>
                <w:rFonts w:cs="Arial"/>
                <w:szCs w:val="24"/>
              </w:rPr>
              <w:instrText xml:space="preserve"> FORMTEXT </w:instrText>
            </w:r>
            <w:r w:rsidRPr="001D5CA2">
              <w:rPr>
                <w:rFonts w:cs="Arial"/>
                <w:szCs w:val="24"/>
              </w:rPr>
            </w:r>
            <w:r w:rsidRPr="001D5CA2">
              <w:rPr>
                <w:rFonts w:cs="Arial"/>
                <w:szCs w:val="24"/>
              </w:rPr>
              <w:fldChar w:fldCharType="separate"/>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szCs w:val="24"/>
              </w:rPr>
              <w:fldChar w:fldCharType="end"/>
            </w:r>
            <w:permEnd w:id="817827277"/>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2F2FC9">
            <w:pPr>
              <w:rPr>
                <w:rFonts w:ascii="Arial" w:hAnsi="Arial" w:cs="Arial"/>
                <w:sz w:val="24"/>
                <w:szCs w:val="24"/>
              </w:rPr>
            </w:pPr>
            <w:r w:rsidRPr="002F2FC9">
              <w:rPr>
                <w:rFonts w:ascii="Arial" w:hAnsi="Arial" w:cs="Arial"/>
                <w:sz w:val="22"/>
                <w:szCs w:val="22"/>
              </w:rPr>
              <w:t xml:space="preserve">We are an equal opportunities employer and want to ensure that all applicants are considered solely on their merits.  </w:t>
            </w:r>
            <w:r w:rsidRPr="002F2FC9">
              <w:rPr>
                <w:rFonts w:ascii="Arial" w:hAnsi="Arial" w:cs="Arial"/>
                <w:color w:val="000000"/>
                <w:sz w:val="22"/>
                <w:szCs w:val="22"/>
              </w:rPr>
              <w:t>Therefore</w:t>
            </w:r>
            <w:r w:rsidRPr="002F2FC9">
              <w:rPr>
                <w:rFonts w:ascii="Arial" w:hAnsi="Arial" w:cs="Arial"/>
                <w:sz w:val="22"/>
                <w:szCs w:val="22"/>
              </w:rPr>
              <w:t xml:space="preserve"> we need to check that decisions are not influenced by unfair or unlawful discrimination.  To help us we should be grateful if you would complete this short questionnaire. You only need to answer if you feel happy to do so.  </w:t>
            </w:r>
            <w:r w:rsidR="006D14DC" w:rsidRPr="002F2FC9">
              <w:rPr>
                <w:rFonts w:ascii="Arial" w:hAnsi="Arial" w:cs="Arial"/>
                <w:sz w:val="22"/>
                <w:szCs w:val="22"/>
              </w:rPr>
              <w:t>Your answers will be treated with the utmost confidence and will only be used for statistical purposes</w:t>
            </w:r>
            <w:r w:rsidR="006D14DC" w:rsidRPr="001D5CA2">
              <w:rPr>
                <w:rFonts w:ascii="Arial" w:hAnsi="Arial" w:cs="Arial"/>
                <w:sz w:val="24"/>
                <w:szCs w:val="24"/>
              </w:rPr>
              <w:t>.</w:t>
            </w:r>
          </w:p>
        </w:tc>
      </w:tr>
      <w:tr w:rsidR="00870F6F"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permStart w:id="1718310936" w:edGrp="everyone"/>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bookmarkEnd w:id="1"/>
            <w:permEnd w:id="1718310936"/>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permStart w:id="840398493" w:edGrp="everyone"/>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bookmarkEnd w:id="2"/>
            <w:permEnd w:id="840398493"/>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3" w:name="Text15"/>
        <w:permStart w:id="46158749" w:edGrp="everyone"/>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3"/>
            <w:permEnd w:id="46158749"/>
          </w:p>
        </w:tc>
        <w:permStart w:id="1217535713" w:edGrp="everyone"/>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217535713"/>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permStart w:id="817320612" w:edGrp="everyone"/>
      <w:tr w:rsidR="008B0026" w:rsidRPr="001D5CA2" w:rsidTr="00D136E1">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817320612"/>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permStart w:id="1848516345" w:edGrp="everyone"/>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848516345"/>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permStart w:id="1810442371" w:edGrp="everyone"/>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810442371"/>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permStart w:id="2005085002" w:edGrp="everyone"/>
      <w:permStart w:id="592211225" w:edGrp="everyone" w:colFirst="4" w:colLast="4"/>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2005085002"/>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permStart w:id="416033304" w:edGrp="everyone"/>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416033304"/>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permStart w:id="845436467" w:edGrp="everyone"/>
      <w:permEnd w:id="592211225"/>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845436467"/>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permStart w:id="140731815"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40731815"/>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permStart w:id="2127196223" w:edGrp="everyone"/>
        <w:permEnd w:id="2127196223"/>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permStart w:id="159804880" w:edGrp="everyone"/>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59804880"/>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permStart w:id="1240430885"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240430885"/>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permStart w:id="2089093570" w:edGrp="everyone"/>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2089093570"/>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permStart w:id="942625204" w:edGrp="everyone"/>
      <w:permEnd w:id="942625204"/>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4" w:name="Text16"/>
        <w:permStart w:id="332540737" w:edGrp="everyone"/>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4"/>
            <w:permEnd w:id="332540737"/>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permStart w:id="344004843" w:edGrp="everyone"/>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344004843"/>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permStart w:id="1629638269" w:edGrp="everyone"/>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629638269"/>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permStart w:id="255668360" w:edGrp="everyone"/>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255668360"/>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permStart w:id="1310737841" w:edGrp="everyone"/>
      <w:tr w:rsidR="008B0026" w:rsidRPr="001D5CA2" w:rsidTr="00D136E1">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310737841"/>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permStart w:id="1842763650" w:edGrp="everyone"/>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842763650"/>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permStart w:id="979764515"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979764515"/>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permStart w:id="1129843453"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129843453"/>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permStart w:id="160172121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601721214"/>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856914132"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856914132"/>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permStart w:id="198949684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989496846"/>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89328119"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89328119"/>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permStart w:id="85642526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856425262"/>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397888039"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397888039"/>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permStart w:id="142358826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423588264"/>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810289199"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810289199"/>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permStart w:id="94634221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946342212"/>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505161847"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505161847"/>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permStart w:id="194571437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945714371"/>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378114731"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378114731"/>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permStart w:id="1590128886"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590128886"/>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833517139"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833517139"/>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permStart w:id="1753696940"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753696940"/>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494566891"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494566891"/>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permStart w:id="189466428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894664289"/>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376517799" w:edGrp="everyone"/>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376517799"/>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permStart w:id="809971295"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809971295"/>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5" w:name="Text1"/>
      <w:permStart w:id="936794375" w:edGrp="everyone"/>
      <w:tr w:rsidR="004218B7" w:rsidRPr="00EE4008" w:rsidTr="00D136E1">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ermEnd w:id="936794375"/>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411864990"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411864990"/>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p w:rsidR="00480CAA" w:rsidRPr="001D5CA2" w:rsidRDefault="00480CAA" w:rsidP="001D5CA2">
            <w:pPr>
              <w:widowControl w:val="0"/>
              <w:overflowPunct w:val="0"/>
              <w:autoSpaceDE w:val="0"/>
              <w:autoSpaceDN w:val="0"/>
              <w:adjustRightInd w:val="0"/>
              <w:rPr>
                <w:rFonts w:ascii="Arial" w:hAnsi="Arial" w:cs="Arial"/>
                <w:b/>
                <w:sz w:val="24"/>
                <w:szCs w:val="24"/>
              </w:rPr>
            </w:pPr>
          </w:p>
        </w:tc>
      </w:tr>
      <w:permStart w:id="301606270" w:edGrp="everyone"/>
      <w:permStart w:id="1177639556" w:edGrp="everyone" w:colFirst="2" w:colLast="2"/>
      <w:tr w:rsidR="003B4926" w:rsidRPr="001D5CA2" w:rsidTr="00D136E1">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301606270"/>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Default="003B4926" w:rsidP="001D5CA2">
            <w:pPr>
              <w:jc w:val="both"/>
              <w:rPr>
                <w:rFonts w:ascii="Arial" w:hAnsi="Arial" w:cs="Arial"/>
                <w:sz w:val="24"/>
                <w:szCs w:val="24"/>
              </w:rPr>
            </w:pPr>
            <w:r w:rsidRPr="001D5CA2">
              <w:rPr>
                <w:rFonts w:ascii="Arial" w:hAnsi="Arial" w:cs="Arial"/>
                <w:sz w:val="24"/>
                <w:szCs w:val="24"/>
              </w:rPr>
              <w:t>Prefer not to say</w:t>
            </w:r>
          </w:p>
          <w:p w:rsidR="00480CAA" w:rsidRPr="001D5CA2" w:rsidRDefault="00480CAA" w:rsidP="001D5CA2">
            <w:pPr>
              <w:jc w:val="both"/>
              <w:rPr>
                <w:rFonts w:ascii="Arial" w:hAnsi="Arial" w:cs="Arial"/>
                <w:b/>
                <w:sz w:val="24"/>
                <w:szCs w:val="24"/>
              </w:rPr>
            </w:pPr>
          </w:p>
        </w:tc>
      </w:tr>
      <w:permEnd w:id="1177639556"/>
      <w:tr w:rsidR="00FB6BCB" w:rsidRPr="00EE4008" w:rsidTr="002F2FC9">
        <w:tblPrEx>
          <w:shd w:val="clear" w:color="auto" w:fill="auto"/>
          <w:tblLook w:val="0000" w:firstRow="0" w:lastRow="0" w:firstColumn="0" w:lastColumn="0" w:noHBand="0" w:noVBand="0"/>
        </w:tblPrEx>
        <w:trPr>
          <w:trHeight w:val="430"/>
        </w:trPr>
        <w:tc>
          <w:tcPr>
            <w:tcW w:w="10728" w:type="dxa"/>
            <w:gridSpan w:val="12"/>
            <w:vAlign w:val="center"/>
          </w:tcPr>
          <w:p w:rsidR="00320E6E" w:rsidRPr="00320E6E" w:rsidRDefault="00320E6E" w:rsidP="00FB3A05">
            <w:pPr>
              <w:rPr>
                <w:rFonts w:ascii="Arial" w:hAnsi="Arial" w:cs="Arial"/>
                <w:sz w:val="10"/>
                <w:szCs w:val="10"/>
              </w:rPr>
            </w:pPr>
          </w:p>
          <w:p w:rsidR="00FB6BCB" w:rsidRDefault="00FB6BCB" w:rsidP="00FB3A05">
            <w:pPr>
              <w:rPr>
                <w:rFonts w:ascii="Arial" w:hAnsi="Arial" w:cs="Arial"/>
                <w:sz w:val="24"/>
              </w:rPr>
            </w:pPr>
            <w:r w:rsidRPr="002F2FC9">
              <w:rPr>
                <w:rFonts w:ascii="Arial" w:hAnsi="Arial" w:cs="Arial"/>
                <w:b/>
                <w:sz w:val="24"/>
              </w:rPr>
              <w:t>Looked After Young People</w:t>
            </w:r>
            <w:r w:rsidRPr="00320E6E">
              <w:rPr>
                <w:rFonts w:ascii="Arial" w:hAnsi="Arial" w:cs="Arial"/>
                <w:sz w:val="24"/>
              </w:rPr>
              <w:t xml:space="preserve"> are guaranteed an interview if they meet the essential criteria of the post.  </w:t>
            </w:r>
            <w:r w:rsidR="00320E6E" w:rsidRPr="00320E6E">
              <w:rPr>
                <w:rFonts w:ascii="Arial" w:hAnsi="Arial" w:cs="Arial"/>
                <w:sz w:val="24"/>
              </w:rPr>
              <w:t>Are you Looked After by a Local Authority – i.e. Durham County Council?</w:t>
            </w:r>
          </w:p>
          <w:p w:rsidR="00480CAA" w:rsidRPr="00320E6E" w:rsidRDefault="00480CAA" w:rsidP="00FB3A05">
            <w:pPr>
              <w:rPr>
                <w:rFonts w:ascii="Arial" w:hAnsi="Arial" w:cs="Arial"/>
                <w:sz w:val="24"/>
              </w:rPr>
            </w:pPr>
          </w:p>
          <w:permStart w:id="1144261937" w:edGrp="everyone"/>
          <w:p w:rsidR="00FB6BCB" w:rsidRDefault="00FB6BCB" w:rsidP="00FB3A05">
            <w:pPr>
              <w:rPr>
                <w:rFonts w:ascii="Arial" w:hAnsi="Arial" w:cs="Arial"/>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144261937"/>
            <w:r>
              <w:rPr>
                <w:rFonts w:ascii="Arial" w:hAnsi="Arial" w:cs="Arial"/>
                <w:b/>
                <w:sz w:val="24"/>
                <w:szCs w:val="24"/>
              </w:rPr>
              <w:t xml:space="preserve">  </w:t>
            </w:r>
            <w:r w:rsidRPr="00320E6E">
              <w:rPr>
                <w:rFonts w:ascii="Arial" w:hAnsi="Arial" w:cs="Arial"/>
                <w:sz w:val="24"/>
                <w:szCs w:val="24"/>
              </w:rPr>
              <w:t>I confirm that I am currently Looked After</w:t>
            </w:r>
            <w:r w:rsidR="00320E6E">
              <w:rPr>
                <w:rFonts w:ascii="Arial" w:hAnsi="Arial" w:cs="Arial"/>
                <w:sz w:val="24"/>
                <w:szCs w:val="24"/>
              </w:rPr>
              <w:t xml:space="preserve"> by a Local Authority.</w:t>
            </w:r>
          </w:p>
          <w:p w:rsidR="00480CAA" w:rsidRDefault="00480CAA" w:rsidP="00FB3A05">
            <w:pPr>
              <w:rPr>
                <w:rFonts w:ascii="Arial" w:hAnsi="Arial" w:cs="Arial"/>
                <w:sz w:val="24"/>
                <w:szCs w:val="24"/>
              </w:rPr>
            </w:pPr>
          </w:p>
          <w:p w:rsidR="00320E6E" w:rsidRPr="00EE4008" w:rsidRDefault="00320E6E" w:rsidP="00FB3A05">
            <w:pPr>
              <w:rPr>
                <w:rFonts w:ascii="Arial" w:hAnsi="Arial" w:cs="Arial"/>
                <w:sz w:val="24"/>
              </w:rPr>
            </w:pPr>
          </w:p>
        </w:tc>
      </w:tr>
      <w:tr w:rsidR="002F2FC9"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480CAA" w:rsidRDefault="002F2FC9" w:rsidP="00FB3A05">
            <w:pPr>
              <w:rPr>
                <w:rFonts w:ascii="Arial" w:hAnsi="Arial" w:cs="Arial"/>
                <w:sz w:val="24"/>
                <w:szCs w:val="24"/>
              </w:rPr>
            </w:pPr>
            <w:r w:rsidRPr="001719DF">
              <w:rPr>
                <w:rFonts w:ascii="Arial" w:hAnsi="Arial" w:cs="Arial"/>
                <w:b/>
                <w:sz w:val="24"/>
                <w:szCs w:val="24"/>
              </w:rPr>
              <w:lastRenderedPageBreak/>
              <w:t>Veterans</w:t>
            </w:r>
            <w:r w:rsidRPr="001719DF">
              <w:rPr>
                <w:rFonts w:ascii="Arial" w:hAnsi="Arial" w:cs="Arial"/>
                <w:sz w:val="24"/>
                <w:szCs w:val="24"/>
              </w:rPr>
              <w:t xml:space="preserve"> who have served in the </w:t>
            </w:r>
            <w:r w:rsidR="00862891" w:rsidRPr="001719DF">
              <w:rPr>
                <w:rFonts w:ascii="Arial" w:hAnsi="Arial" w:cs="Arial"/>
                <w:sz w:val="24"/>
                <w:szCs w:val="24"/>
              </w:rPr>
              <w:t xml:space="preserve">Regular </w:t>
            </w:r>
            <w:r w:rsidRPr="001719DF">
              <w:rPr>
                <w:rFonts w:ascii="Arial" w:hAnsi="Arial" w:cs="Arial"/>
                <w:sz w:val="24"/>
                <w:szCs w:val="24"/>
              </w:rPr>
              <w:t xml:space="preserve">Armed Forces are guaranteed an interview </w:t>
            </w:r>
            <w:r w:rsidR="00862891" w:rsidRPr="001719DF">
              <w:rPr>
                <w:rFonts w:ascii="Arial" w:hAnsi="Arial" w:cs="Arial"/>
                <w:sz w:val="24"/>
                <w:szCs w:val="24"/>
              </w:rPr>
              <w:t xml:space="preserve">if they </w:t>
            </w:r>
            <w:r w:rsidRPr="001719DF">
              <w:rPr>
                <w:rFonts w:ascii="Arial" w:hAnsi="Arial" w:cs="Arial"/>
                <w:sz w:val="24"/>
                <w:szCs w:val="24"/>
              </w:rPr>
              <w:t xml:space="preserve">meet </w:t>
            </w:r>
            <w:r w:rsidR="00480CAA">
              <w:rPr>
                <w:rFonts w:ascii="Arial" w:hAnsi="Arial" w:cs="Arial"/>
                <w:sz w:val="24"/>
                <w:szCs w:val="24"/>
              </w:rPr>
              <w:t xml:space="preserve">both </w:t>
            </w:r>
            <w:r w:rsidRPr="001719DF">
              <w:rPr>
                <w:rFonts w:ascii="Arial" w:hAnsi="Arial" w:cs="Arial"/>
                <w:sz w:val="24"/>
                <w:szCs w:val="24"/>
              </w:rPr>
              <w:t xml:space="preserve">the </w:t>
            </w:r>
            <w:r w:rsidR="00480CAA">
              <w:rPr>
                <w:rFonts w:ascii="Arial" w:hAnsi="Arial" w:cs="Arial"/>
                <w:sz w:val="24"/>
                <w:szCs w:val="24"/>
              </w:rPr>
              <w:t xml:space="preserve">essential </w:t>
            </w:r>
            <w:r w:rsidRPr="001719DF">
              <w:rPr>
                <w:rFonts w:ascii="Arial" w:hAnsi="Arial" w:cs="Arial"/>
                <w:sz w:val="24"/>
                <w:szCs w:val="24"/>
              </w:rPr>
              <w:t xml:space="preserve">criteria </w:t>
            </w:r>
            <w:r w:rsidR="00480CAA">
              <w:rPr>
                <w:rFonts w:ascii="Arial" w:hAnsi="Arial" w:cs="Arial"/>
                <w:sz w:val="24"/>
                <w:szCs w:val="24"/>
              </w:rPr>
              <w:t xml:space="preserve">for </w:t>
            </w:r>
            <w:r w:rsidR="007E7A1E">
              <w:rPr>
                <w:rFonts w:ascii="Arial" w:hAnsi="Arial" w:cs="Arial"/>
                <w:sz w:val="24"/>
                <w:szCs w:val="24"/>
              </w:rPr>
              <w:t xml:space="preserve">the </w:t>
            </w:r>
            <w:r w:rsidR="00480CAA">
              <w:rPr>
                <w:rFonts w:ascii="Arial" w:hAnsi="Arial" w:cs="Arial"/>
                <w:sz w:val="24"/>
                <w:szCs w:val="24"/>
              </w:rPr>
              <w:t xml:space="preserve">advertised </w:t>
            </w:r>
            <w:r w:rsidR="007E7A1E">
              <w:rPr>
                <w:rFonts w:ascii="Arial" w:hAnsi="Arial" w:cs="Arial"/>
                <w:sz w:val="24"/>
                <w:szCs w:val="24"/>
              </w:rPr>
              <w:t xml:space="preserve">post </w:t>
            </w:r>
            <w:r w:rsidR="00480CAA">
              <w:rPr>
                <w:rFonts w:ascii="Arial" w:hAnsi="Arial" w:cs="Arial"/>
                <w:sz w:val="24"/>
                <w:szCs w:val="24"/>
              </w:rPr>
              <w:t>and one of the following criteria:</w:t>
            </w:r>
          </w:p>
          <w:p w:rsidR="00480CAA" w:rsidRDefault="00480CAA" w:rsidP="00FB3A05">
            <w:pPr>
              <w:rPr>
                <w:rFonts w:ascii="Arial" w:hAnsi="Arial" w:cs="Arial"/>
                <w:sz w:val="24"/>
                <w:szCs w:val="24"/>
              </w:rPr>
            </w:pPr>
          </w:p>
          <w:p w:rsidR="00480CAA" w:rsidRDefault="00480CAA" w:rsidP="00480CAA">
            <w:pPr>
              <w:rPr>
                <w:rFonts w:ascii="Arial" w:hAnsi="Arial" w:cs="Arial"/>
                <w:bCs/>
                <w:iCs/>
                <w:sz w:val="24"/>
                <w:szCs w:val="24"/>
              </w:rPr>
            </w:pPr>
            <w:r w:rsidRPr="00480CAA">
              <w:rPr>
                <w:rFonts w:ascii="Arial" w:hAnsi="Arial" w:cs="Arial"/>
                <w:bCs/>
                <w:iCs/>
                <w:sz w:val="24"/>
                <w:szCs w:val="24"/>
              </w:rPr>
              <w:t>You are currently serving in the regular armed forces and are within 12 weeks of your discharge date; Or, the regular armed forces was your last long term employer and no more than 3 years has elapsed since you left the regular armed forces.</w:t>
            </w:r>
          </w:p>
          <w:p w:rsidR="00480CAA" w:rsidRDefault="00480CAA" w:rsidP="00480CAA">
            <w:pPr>
              <w:rPr>
                <w:rFonts w:ascii="Arial" w:hAnsi="Arial" w:cs="Arial"/>
                <w:sz w:val="24"/>
                <w:szCs w:val="24"/>
              </w:rPr>
            </w:pPr>
          </w:p>
          <w:permStart w:id="323831008" w:edGrp="everyone"/>
          <w:p w:rsidR="002F2FC9" w:rsidRDefault="002F2FC9" w:rsidP="00480CAA">
            <w:pPr>
              <w:rPr>
                <w:rFonts w:ascii="Arial" w:hAnsi="Arial" w:cs="Arial"/>
                <w:sz w:val="24"/>
                <w:szCs w:val="24"/>
              </w:rPr>
            </w:pPr>
            <w:r w:rsidRPr="001719DF">
              <w:rPr>
                <w:rFonts w:ascii="Arial" w:hAnsi="Arial" w:cs="Arial"/>
                <w:b/>
                <w:sz w:val="24"/>
                <w:szCs w:val="24"/>
              </w:rPr>
              <w:fldChar w:fldCharType="begin">
                <w:ffData>
                  <w:name w:val="Check2"/>
                  <w:enabled/>
                  <w:calcOnExit w:val="0"/>
                  <w:checkBox>
                    <w:sizeAuto/>
                    <w:default w:val="0"/>
                    <w:checked w:val="0"/>
                  </w:checkBox>
                </w:ffData>
              </w:fldChar>
            </w:r>
            <w:r w:rsidRPr="001719DF">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719DF">
              <w:rPr>
                <w:rFonts w:ascii="Arial" w:hAnsi="Arial" w:cs="Arial"/>
                <w:b/>
                <w:sz w:val="24"/>
                <w:szCs w:val="24"/>
              </w:rPr>
              <w:fldChar w:fldCharType="end"/>
            </w:r>
            <w:r w:rsidRPr="001719DF">
              <w:rPr>
                <w:rFonts w:ascii="Arial" w:hAnsi="Arial" w:cs="Arial"/>
                <w:sz w:val="24"/>
                <w:szCs w:val="24"/>
              </w:rPr>
              <w:t xml:space="preserve"> </w:t>
            </w:r>
            <w:permEnd w:id="323831008"/>
            <w:r w:rsidRPr="001719DF">
              <w:rPr>
                <w:rFonts w:ascii="Arial" w:hAnsi="Arial" w:cs="Arial"/>
                <w:sz w:val="24"/>
                <w:szCs w:val="24"/>
              </w:rPr>
              <w:t xml:space="preserve"> I confirm that I am a Veteran and meet the criteria</w:t>
            </w:r>
            <w:r w:rsidR="00480CAA">
              <w:rPr>
                <w:rFonts w:ascii="Arial" w:hAnsi="Arial" w:cs="Arial"/>
                <w:sz w:val="24"/>
                <w:szCs w:val="24"/>
              </w:rPr>
              <w:t xml:space="preserve"> as stated above</w:t>
            </w:r>
          </w:p>
          <w:p w:rsidR="00480CAA" w:rsidRPr="002F2FC9" w:rsidRDefault="00480CAA" w:rsidP="00480CAA">
            <w:pPr>
              <w:rPr>
                <w:rFonts w:ascii="Arial" w:hAnsi="Arial" w:cs="Arial"/>
                <w:sz w:val="24"/>
                <w:szCs w:val="24"/>
              </w:rPr>
            </w:pPr>
          </w:p>
        </w:tc>
      </w:tr>
    </w:tbl>
    <w:p w:rsidR="00441E86" w:rsidRPr="00EE4008" w:rsidRDefault="00441E86" w:rsidP="00C665B8">
      <w:pPr>
        <w:rPr>
          <w:rFonts w:ascii="Arial" w:hAnsi="Arial" w:cs="Arial"/>
          <w:sz w:val="16"/>
          <w:szCs w:val="16"/>
        </w:rPr>
      </w:pPr>
    </w:p>
    <w:p w:rsidR="007D7BA6" w:rsidRDefault="007D7BA6"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Pr="00EE4008" w:rsidRDefault="00480CAA"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lastRenderedPageBreak/>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r w:rsidR="00905EAC" w:rsidRPr="001D5CA2">
              <w:rPr>
                <w:rFonts w:ascii="Arial" w:hAnsi="Arial" w:cs="Arial"/>
                <w:b/>
                <w:sz w:val="36"/>
                <w:szCs w:val="36"/>
              </w:rPr>
              <w:t xml:space="preserve">Durham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C172DA" w:rsidP="001D5CA2">
            <w:pPr>
              <w:jc w:val="center"/>
              <w:rPr>
                <w:rFonts w:ascii="Arial" w:hAnsi="Arial" w:cs="Arial"/>
                <w:b/>
                <w:sz w:val="28"/>
              </w:rPr>
            </w:pPr>
            <w:r w:rsidRPr="001D5CA2">
              <w:rPr>
                <w:rFonts w:ascii="Arial" w:hAnsi="Arial" w:cs="Arial"/>
                <w:noProof/>
              </w:rPr>
              <w:drawing>
                <wp:inline distT="0" distB="0" distL="0" distR="0">
                  <wp:extent cx="2371725" cy="1038225"/>
                  <wp:effectExtent l="0" t="0" r="0" b="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6" w:name="Text19"/>
            <w:permStart w:id="276771763" w:edGrp="everyone"/>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6"/>
            <w:permEnd w:id="276771763"/>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7" w:name="Text20"/>
            <w:permStart w:id="1376550772" w:edGrp="everyone"/>
            <w:r w:rsidR="00F51946">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F51946">
              <w:rPr>
                <w:rFonts w:ascii="Arial" w:hAnsi="Arial" w:cs="Arial"/>
                <w:sz w:val="24"/>
                <w:szCs w:val="24"/>
              </w:rPr>
            </w:r>
            <w:r w:rsidR="00F51946">
              <w:rPr>
                <w:rFonts w:ascii="Arial" w:hAnsi="Arial" w:cs="Arial"/>
                <w:sz w:val="24"/>
                <w:szCs w:val="24"/>
              </w:rPr>
              <w:fldChar w:fldCharType="separate"/>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sz w:val="24"/>
                <w:szCs w:val="24"/>
              </w:rPr>
              <w:fldChar w:fldCharType="end"/>
            </w:r>
            <w:bookmarkEnd w:id="7"/>
            <w:permEnd w:id="1376550772"/>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8" w:name="Text22"/>
            <w:permStart w:id="1849845232" w:edGrp="everyone"/>
            <w:r w:rsidR="00762AA1">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762AA1">
              <w:rPr>
                <w:rFonts w:ascii="Arial" w:hAnsi="Arial" w:cs="Arial"/>
                <w:sz w:val="24"/>
                <w:szCs w:val="24"/>
              </w:rPr>
              <w:fldChar w:fldCharType="end"/>
            </w:r>
            <w:bookmarkEnd w:id="8"/>
            <w:permEnd w:id="1849845232"/>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9" w:name="Text21"/>
            <w:permStart w:id="1613114713" w:edGrp="everyone"/>
            <w:r w:rsidR="00762AA1">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9"/>
            <w:permEnd w:id="1613114713"/>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10" w:name="Surname"/>
          <w:permStart w:id="1856134186" w:edGrp="everyon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10"/>
          </w:p>
          <w:permEnd w:id="1856134186"/>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1" w:name="Title"/>
          <w:permStart w:id="519338940" w:edGrp="everyon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A7774F">
              <w:rPr>
                <w:rFonts w:ascii="Arial" w:hAnsi="Arial" w:cs="Arial"/>
                <w:sz w:val="24"/>
                <w:szCs w:val="24"/>
              </w:rPr>
            </w:r>
            <w:r w:rsidR="00A7774F">
              <w:rPr>
                <w:rFonts w:ascii="Arial" w:hAnsi="Arial" w:cs="Arial"/>
                <w:sz w:val="24"/>
                <w:szCs w:val="24"/>
              </w:rPr>
              <w:fldChar w:fldCharType="separate"/>
            </w:r>
            <w:r w:rsidRPr="00EE4008">
              <w:rPr>
                <w:rFonts w:ascii="Arial" w:hAnsi="Arial" w:cs="Arial"/>
                <w:sz w:val="24"/>
                <w:szCs w:val="24"/>
              </w:rPr>
              <w:fldChar w:fldCharType="end"/>
            </w:r>
            <w:bookmarkEnd w:id="11"/>
            <w:permEnd w:id="519338940"/>
          </w:p>
        </w:tc>
      </w:tr>
      <w:tr w:rsidR="00441E86" w:rsidRPr="00EE4008" w:rsidTr="005011C8">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2" w:name="Text18"/>
          <w:permStart w:id="1055996956" w:edGrp="everyone"/>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2"/>
            <w:r w:rsidR="005011C8">
              <w:rPr>
                <w:rFonts w:ascii="Arial" w:hAnsi="Arial" w:cs="Arial"/>
                <w:sz w:val="24"/>
                <w:szCs w:val="24"/>
              </w:rPr>
              <w:t xml:space="preserve">   </w:t>
            </w:r>
            <w:permEnd w:id="1055996956"/>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3" w:name="Address1"/>
          </w:p>
          <w:permStart w:id="419454602" w:edGrp="everyone"/>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ermEnd w:id="419454602"/>
          </w:p>
        </w:tc>
        <w:bookmarkEnd w:id="13"/>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4" w:name="Text6"/>
          <w:permStart w:id="1249655142"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ermEnd w:id="1249655142"/>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5" w:name="Text7"/>
          <w:permStart w:id="956251057"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ermEnd w:id="956251057"/>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6" w:name="Text5"/>
            <w:permStart w:id="780424515" w:edGrp="everyone"/>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6"/>
            <w:permEnd w:id="780424515"/>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7" w:name="Text8"/>
          <w:permStart w:id="4339925" w:edGrp="everyone"/>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ermEnd w:id="4339925"/>
          </w:p>
        </w:tc>
      </w:tr>
      <w:tr w:rsidR="006511EA" w:rsidRPr="00EE4008">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8" w:name="Email"/>
            <w:permStart w:id="1693262525" w:edGrp="everyone"/>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8"/>
            <w:permEnd w:id="1693262525"/>
          </w:p>
        </w:tc>
      </w:tr>
      <w:tr w:rsidR="00BD6EEA" w:rsidRPr="00EE4008">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permStart w:id="1850549009" w:edGrp="everyone"/>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850549009"/>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permStart w:id="635396653" w:edGrp="everyone"/>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635396653"/>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permStart w:id="1680545585"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680545585"/>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permStart w:id="132645901" w:edGrp="everyone"/>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32645901"/>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permStart w:id="1397717148" w:edGrp="everyone"/>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397717148"/>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permStart w:id="167791891"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67791891"/>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permStart w:id="1956006509"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956006509"/>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permStart w:id="93945277"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93945277"/>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permStart w:id="449537584"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449537584"/>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permStart w:id="1322913947"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322913947"/>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permStart w:id="1220819739"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220819739"/>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permStart w:id="1449016696" w:edGrp="everyone"/>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1449016696"/>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permStart w:id="272177323" w:edGrp="everyone"/>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272177323"/>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permStart w:id="2024080563" w:edGrp="everyone"/>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1D5CA2">
              <w:rPr>
                <w:rFonts w:ascii="Arial" w:hAnsi="Arial" w:cs="Arial"/>
                <w:b/>
                <w:sz w:val="24"/>
                <w:szCs w:val="24"/>
              </w:rPr>
              <w:fldChar w:fldCharType="end"/>
            </w:r>
            <w:permEnd w:id="2024080563"/>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Other</w:t>
            </w:r>
            <w:permStart w:id="864038111" w:edGrp="everyone"/>
            <w:r w:rsidRPr="001D5CA2">
              <w:rPr>
                <w:rFonts w:ascii="Arial" w:hAnsi="Arial" w:cs="Arial"/>
                <w:b/>
                <w:sz w:val="24"/>
                <w:szCs w:val="24"/>
              </w:rPr>
              <w:t xml:space="preserve">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ermEnd w:id="864038111"/>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C172DA"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drawing>
                <wp:inline distT="0" distB="0" distL="0" distR="0">
                  <wp:extent cx="1106170" cy="534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permStart w:id="1652388994" w:edGrp="everyone"/>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652388994"/>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permStart w:id="1596986027" w:edGrp="everyone"/>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596986027"/>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permStart w:id="1038222654" w:edGrp="everyone"/>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A7774F">
              <w:rPr>
                <w:rFonts w:ascii="Arial" w:hAnsi="Arial" w:cs="Arial"/>
                <w:b/>
                <w:sz w:val="24"/>
                <w:szCs w:val="24"/>
              </w:rPr>
            </w:r>
            <w:r w:rsidR="00A7774F">
              <w:rPr>
                <w:rFonts w:ascii="Arial" w:hAnsi="Arial" w:cs="Arial"/>
                <w:b/>
                <w:sz w:val="24"/>
                <w:szCs w:val="24"/>
              </w:rPr>
              <w:fldChar w:fldCharType="separate"/>
            </w:r>
            <w:r w:rsidRPr="00EE4008">
              <w:rPr>
                <w:rFonts w:ascii="Arial" w:hAnsi="Arial" w:cs="Arial"/>
                <w:b/>
                <w:sz w:val="24"/>
                <w:szCs w:val="24"/>
              </w:rPr>
              <w:fldChar w:fldCharType="end"/>
            </w:r>
            <w:permEnd w:id="1038222654"/>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3F04A9">
        <w:trPr>
          <w:cantSplit/>
          <w:trHeight w:hRule="exact" w:val="2478"/>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9" w:name="Text17"/>
          <w:permStart w:id="1586318546" w:edGrp="everyone"/>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9"/>
          </w:p>
          <w:permEnd w:id="1586318546"/>
          <w:p w:rsidR="00FB6BCB" w:rsidRPr="00EE4008" w:rsidRDefault="00FB6BCB" w:rsidP="00994F70">
            <w:pPr>
              <w:rPr>
                <w:rFonts w:ascii="Arial" w:hAnsi="Arial" w:cs="Arial"/>
                <w:sz w:val="24"/>
                <w:szCs w:val="24"/>
              </w:rPr>
            </w:pPr>
          </w:p>
        </w:tc>
      </w:tr>
      <w:tr w:rsidR="00994F70" w:rsidRPr="001D5CA2" w:rsidTr="00DC76F1">
        <w:tblPrEx>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lastRenderedPageBreak/>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D136E1">
        <w:tblPrEx>
          <w:tblLook w:val="01E0" w:firstRow="1" w:lastRow="1" w:firstColumn="1" w:lastColumn="1" w:noHBand="0" w:noVBand="0"/>
        </w:tblPrEx>
        <w:trPr>
          <w:trHeight w:val="4032"/>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r>
              <w:rPr>
                <w:rFonts w:ascii="Arial" w:hAnsi="Arial" w:cs="Arial"/>
                <w:b/>
              </w:rPr>
              <w:t>YES  /  NO</w:t>
            </w:r>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7676CF" w:rsidRPr="00DC76F1" w:rsidRDefault="007676CF" w:rsidP="00D136E1">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the job advert).</w:t>
            </w:r>
          </w:p>
        </w:tc>
      </w:tr>
      <w:tr w:rsidR="00994F70" w:rsidRPr="001D5CA2">
        <w:tblPrEx>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940E1" w:rsidP="001D5CA2">
            <w:pPr>
              <w:rPr>
                <w:rFonts w:ascii="Arial" w:hAnsi="Arial" w:cs="Arial"/>
                <w:b/>
                <w:sz w:val="24"/>
              </w:rPr>
            </w:pPr>
            <w:r w:rsidRPr="007676CF">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4"/>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rsidTr="007676CF">
        <w:tblPrEx>
          <w:tblLook w:val="01E0" w:firstRow="1" w:lastRow="1" w:firstColumn="1" w:lastColumn="1" w:noHBand="0" w:noVBand="0"/>
        </w:tblPrEx>
        <w:trPr>
          <w:trHeight w:hRule="exact" w:val="1284"/>
        </w:trPr>
        <w:tc>
          <w:tcPr>
            <w:tcW w:w="10728" w:type="dxa"/>
            <w:gridSpan w:val="14"/>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7676CF" w:rsidRDefault="00D04DFD" w:rsidP="001D5CA2">
            <w:pPr>
              <w:jc w:val="both"/>
              <w:rPr>
                <w:rFonts w:ascii="Arial" w:hAnsi="Arial" w:cs="Arial"/>
                <w:b/>
                <w:sz w:val="22"/>
                <w:szCs w:val="22"/>
              </w:rPr>
            </w:pPr>
            <w:r w:rsidRPr="007676CF">
              <w:rPr>
                <w:rFonts w:ascii="Arial" w:hAnsi="Arial" w:cs="Arial"/>
                <w:sz w:val="22"/>
                <w:szCs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rsidTr="007676CF">
        <w:tblPrEx>
          <w:tblLook w:val="01E0" w:firstRow="1" w:lastRow="1" w:firstColumn="1" w:lastColumn="1" w:noHBand="0" w:noVBand="0"/>
        </w:tblPrEx>
        <w:trPr>
          <w:trHeight w:hRule="exact" w:val="1671"/>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20" w:name="RelName"/>
          <w:permStart w:id="308287893" w:edGrp="everyon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0"/>
            <w:r w:rsidR="00D04DFD" w:rsidRPr="001D5CA2">
              <w:rPr>
                <w:rFonts w:ascii="Arial" w:hAnsi="Arial" w:cs="Arial"/>
                <w:sz w:val="24"/>
                <w:szCs w:val="24"/>
              </w:rPr>
              <w:t xml:space="preserve"> </w:t>
            </w:r>
            <w:permEnd w:id="308287893"/>
          </w:p>
        </w:tc>
        <w:tc>
          <w:tcPr>
            <w:tcW w:w="7200" w:type="dxa"/>
            <w:gridSpan w:val="11"/>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21" w:name="Relationship"/>
          <w:permStart w:id="1410012569" w:edGrp="everyone"/>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1"/>
            <w:permEnd w:id="1410012569"/>
          </w:p>
        </w:tc>
      </w:tr>
      <w:tr w:rsidR="00994F70" w:rsidRPr="001D5CA2" w:rsidTr="007676CF">
        <w:tblPrEx>
          <w:tblLook w:val="01E0" w:firstRow="1" w:lastRow="1" w:firstColumn="1" w:lastColumn="1" w:noHBand="0" w:noVBand="0"/>
        </w:tblPrEx>
        <w:trPr>
          <w:trHeight w:hRule="exact" w:val="987"/>
        </w:trPr>
        <w:tc>
          <w:tcPr>
            <w:tcW w:w="10728" w:type="dxa"/>
            <w:gridSpan w:val="14"/>
            <w:tcBorders>
              <w:top w:val="single" w:sz="4" w:space="0" w:color="auto"/>
              <w:bottom w:val="single" w:sz="4" w:space="0" w:color="auto"/>
            </w:tcBorders>
          </w:tcPr>
          <w:p w:rsidR="007676CF" w:rsidRPr="007676CF" w:rsidRDefault="007676CF" w:rsidP="003556A2">
            <w:pPr>
              <w:rPr>
                <w:rFonts w:ascii="Arial" w:hAnsi="Arial" w:cs="Arial"/>
                <w:b/>
                <w:sz w:val="12"/>
                <w:szCs w:val="12"/>
              </w:rPr>
            </w:pPr>
          </w:p>
          <w:p w:rsidR="00D04DFD" w:rsidRPr="007676CF" w:rsidRDefault="00D04DFD" w:rsidP="003556A2">
            <w:pPr>
              <w:rPr>
                <w:rFonts w:ascii="Arial" w:hAnsi="Arial" w:cs="Arial"/>
                <w:sz w:val="22"/>
                <w:szCs w:val="22"/>
              </w:rPr>
            </w:pPr>
            <w:r w:rsidRPr="007676CF">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087225">
            <w:pPr>
              <w:rPr>
                <w:rFonts w:ascii="Arial" w:hAnsi="Arial" w:cs="Arial"/>
                <w:b/>
                <w:sz w:val="12"/>
                <w:szCs w:val="1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certify that the information I have given is true and complete. </w:t>
            </w:r>
            <w:r>
              <w:rPr>
                <w:rFonts w:ascii="Arial" w:hAnsi="Arial" w:cs="Arial"/>
                <w:b/>
                <w:sz w:val="22"/>
                <w:szCs w:val="22"/>
              </w:rPr>
              <w:t xml:space="preserve"> </w:t>
            </w:r>
            <w:r w:rsidRPr="00087225">
              <w:rPr>
                <w:rFonts w:ascii="Arial" w:hAnsi="Arial" w:cs="Arial"/>
                <w:b/>
                <w:sz w:val="22"/>
                <w:szCs w:val="22"/>
              </w:rPr>
              <w:t>I authorise Durham County Council to check the details I have supplied with any other agencies, including other local authorities and the police.</w:t>
            </w:r>
            <w:r>
              <w:rPr>
                <w:rFonts w:ascii="Arial" w:hAnsi="Arial" w:cs="Arial"/>
                <w:b/>
                <w:sz w:val="22"/>
                <w:szCs w:val="22"/>
              </w:rPr>
              <w:t xml:space="preserve"> </w:t>
            </w:r>
            <w:r w:rsidRPr="00087225">
              <w:rPr>
                <w:rFonts w:ascii="Arial" w:hAnsi="Arial" w:cs="Arial"/>
                <w:b/>
                <w:sz w:val="22"/>
                <w:szCs w:val="22"/>
              </w:rPr>
              <w:t xml:space="preserve"> I understand that I am responsible for the accuracy of information submitted and making a false declaration or knowingly providing false information may constitute fraud and may lead to dismissal without notice. </w:t>
            </w:r>
            <w:r>
              <w:rPr>
                <w:rFonts w:ascii="Arial" w:hAnsi="Arial" w:cs="Arial"/>
                <w:b/>
                <w:sz w:val="22"/>
                <w:szCs w:val="22"/>
              </w:rPr>
              <w:t xml:space="preserve"> </w:t>
            </w:r>
            <w:r w:rsidRPr="00087225">
              <w:rPr>
                <w:rFonts w:ascii="Arial" w:hAnsi="Arial" w:cs="Arial"/>
                <w:b/>
                <w:sz w:val="22"/>
                <w:szCs w:val="22"/>
              </w:rPr>
              <w:t xml:space="preserve">Should the circumstances that I have </w:t>
            </w:r>
            <w:r w:rsidR="00721FF3">
              <w:rPr>
                <w:rFonts w:ascii="Arial" w:hAnsi="Arial" w:cs="Arial"/>
                <w:b/>
                <w:sz w:val="22"/>
                <w:szCs w:val="22"/>
              </w:rPr>
              <w:t xml:space="preserve">declared on this form change,  I </w:t>
            </w:r>
            <w:r w:rsidRPr="00087225">
              <w:rPr>
                <w:rFonts w:ascii="Arial" w:hAnsi="Arial" w:cs="Arial"/>
                <w:b/>
                <w:sz w:val="22"/>
                <w:szCs w:val="22"/>
              </w:rPr>
              <w:t>understand that I must notify Durham County Council immediately.</w:t>
            </w: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Pr>
                <w:rFonts w:ascii="Arial" w:hAnsi="Arial" w:cs="Arial"/>
                <w:b/>
                <w:sz w:val="22"/>
                <w:szCs w:val="22"/>
              </w:rPr>
              <w:t xml:space="preserve">Durham County Council </w:t>
            </w:r>
            <w:r w:rsidRPr="00087225">
              <w:rPr>
                <w:rFonts w:ascii="Arial" w:hAnsi="Arial" w:cs="Arial"/>
                <w:b/>
                <w:sz w:val="22"/>
                <w:szCs w:val="22"/>
              </w:rPr>
              <w:t xml:space="preserve">is under a duty to protect the public funds it administers, and to this end may use the information you have provided or any information that is held within this </w:t>
            </w:r>
            <w:r>
              <w:rPr>
                <w:rFonts w:ascii="Arial" w:hAnsi="Arial" w:cs="Arial"/>
                <w:b/>
                <w:sz w:val="22"/>
                <w:szCs w:val="22"/>
              </w:rPr>
              <w:t xml:space="preserve">Council </w:t>
            </w:r>
            <w:r w:rsidRPr="00087225">
              <w:rPr>
                <w:rFonts w:ascii="Arial" w:hAnsi="Arial" w:cs="Arial"/>
                <w:b/>
                <w:sz w:val="22"/>
                <w:szCs w:val="22"/>
              </w:rPr>
              <w:t xml:space="preserve">for the prevention and detection of fraud. </w:t>
            </w:r>
            <w:r>
              <w:rPr>
                <w:rFonts w:ascii="Arial" w:hAnsi="Arial" w:cs="Arial"/>
                <w:b/>
                <w:sz w:val="22"/>
                <w:szCs w:val="22"/>
              </w:rPr>
              <w:t xml:space="preserve"> </w:t>
            </w:r>
            <w:r w:rsidRPr="00087225">
              <w:rPr>
                <w:rFonts w:ascii="Arial" w:hAnsi="Arial" w:cs="Arial"/>
                <w:b/>
                <w:sz w:val="22"/>
                <w:szCs w:val="22"/>
              </w:rPr>
              <w:t>It may also share this information with other bodies administering public funds solely for this purpose.</w:t>
            </w:r>
          </w:p>
          <w:p w:rsid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declare that I fully understand that Durham County Council has a zero tolerance approach to fraud and corruption. I understand that signing this declaration I am agreeing that I am not involved in any serious or organised crime or any criminal activity and if this is found to be untrue then this may lead to dismissal without notice. </w:t>
            </w:r>
          </w:p>
          <w:p w:rsidR="00171D23" w:rsidRPr="007676CF" w:rsidRDefault="00171D23" w:rsidP="00087225">
            <w:pPr>
              <w:rPr>
                <w:rFonts w:ascii="Arial" w:hAnsi="Arial" w:cs="Arial"/>
                <w:b/>
                <w:sz w:val="22"/>
                <w:szCs w:val="22"/>
              </w:rPr>
            </w:pPr>
          </w:p>
          <w:p w:rsidR="00171D23" w:rsidRPr="007676CF" w:rsidRDefault="00171D23" w:rsidP="00087225">
            <w:pPr>
              <w:rPr>
                <w:rFonts w:ascii="Arial" w:hAnsi="Arial" w:cs="Arial"/>
                <w:b/>
                <w:sz w:val="22"/>
                <w:szCs w:val="22"/>
              </w:rPr>
            </w:pPr>
            <w:r w:rsidRPr="007676CF">
              <w:rPr>
                <w:rFonts w:ascii="Arial" w:hAnsi="Arial" w:cs="Arial"/>
                <w:sz w:val="22"/>
                <w:szCs w:val="22"/>
              </w:rPr>
              <w:lastRenderedPageBreak/>
              <w:t>I agree to the above statement and will sign and date a copy of this application as a true record if I am invited for an interview</w:t>
            </w:r>
            <w:r w:rsidRPr="007676CF">
              <w:rPr>
                <w:rFonts w:ascii="Arial" w:hAnsi="Arial" w:cs="Arial"/>
                <w:b/>
                <w:sz w:val="22"/>
                <w:szCs w:val="22"/>
              </w:rPr>
              <w:t xml:space="preserve">: </w:t>
            </w:r>
            <w:permStart w:id="2041213922" w:edGrp="everyone"/>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A7774F">
              <w:rPr>
                <w:rFonts w:ascii="Arial" w:hAnsi="Arial" w:cs="Arial"/>
                <w:b/>
                <w:sz w:val="22"/>
                <w:szCs w:val="22"/>
              </w:rPr>
            </w:r>
            <w:r w:rsidR="00A7774F">
              <w:rPr>
                <w:rFonts w:ascii="Arial" w:hAnsi="Arial" w:cs="Arial"/>
                <w:b/>
                <w:sz w:val="22"/>
                <w:szCs w:val="22"/>
              </w:rPr>
              <w:fldChar w:fldCharType="separate"/>
            </w:r>
            <w:r w:rsidRPr="007676CF">
              <w:rPr>
                <w:rFonts w:ascii="Arial" w:hAnsi="Arial" w:cs="Arial"/>
                <w:b/>
                <w:sz w:val="22"/>
                <w:szCs w:val="22"/>
              </w:rPr>
              <w:fldChar w:fldCharType="end"/>
            </w:r>
            <w:permEnd w:id="2041213922"/>
          </w:p>
          <w:p w:rsidR="00DF371C" w:rsidRPr="007676CF" w:rsidRDefault="00DF371C" w:rsidP="00087225">
            <w:pPr>
              <w:rPr>
                <w:rFonts w:ascii="Arial" w:hAnsi="Arial" w:cs="Arial"/>
                <w:b/>
                <w:sz w:val="22"/>
                <w:szCs w:val="22"/>
              </w:rPr>
            </w:pPr>
          </w:p>
        </w:tc>
      </w:tr>
      <w:tr w:rsidR="00994F70" w:rsidRPr="007676CF">
        <w:tblPrEx>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lastRenderedPageBreak/>
              <w:t>Signature:</w:t>
            </w:r>
            <w:r w:rsidRPr="007676CF">
              <w:rPr>
                <w:rFonts w:ascii="Arial" w:hAnsi="Arial" w:cs="Arial"/>
                <w:b/>
                <w:sz w:val="22"/>
                <w:szCs w:val="22"/>
              </w:rPr>
              <w:tab/>
            </w:r>
            <w:r w:rsidRPr="007676CF">
              <w:rPr>
                <w:rFonts w:ascii="Arial" w:hAnsi="Arial" w:cs="Arial"/>
                <w:b/>
                <w:sz w:val="22"/>
                <w:szCs w:val="22"/>
              </w:rPr>
              <w:tab/>
            </w:r>
            <w:permStart w:id="1463699162"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A7774F">
              <w:rPr>
                <w:rFonts w:ascii="Arial" w:hAnsi="Arial" w:cs="Arial"/>
                <w:b/>
                <w:sz w:val="22"/>
                <w:szCs w:val="22"/>
              </w:rPr>
            </w:r>
            <w:r w:rsidR="00A7774F">
              <w:rPr>
                <w:rFonts w:ascii="Arial" w:hAnsi="Arial" w:cs="Arial"/>
                <w:b/>
                <w:sz w:val="22"/>
                <w:szCs w:val="22"/>
              </w:rPr>
              <w:fldChar w:fldCharType="separate"/>
            </w:r>
            <w:r w:rsidR="00D136E1" w:rsidRPr="007676CF">
              <w:rPr>
                <w:rFonts w:ascii="Arial" w:hAnsi="Arial" w:cs="Arial"/>
                <w:b/>
                <w:sz w:val="22"/>
                <w:szCs w:val="22"/>
              </w:rPr>
              <w:fldChar w:fldCharType="end"/>
            </w:r>
            <w:permEnd w:id="1463699162"/>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D136E1">
              <w:rPr>
                <w:rFonts w:ascii="Arial" w:hAnsi="Arial" w:cs="Arial"/>
                <w:b/>
                <w:sz w:val="22"/>
                <w:szCs w:val="22"/>
              </w:rPr>
              <w:t xml:space="preserve">      </w:t>
            </w:r>
            <w:permStart w:id="24519545"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A7774F">
              <w:rPr>
                <w:rFonts w:ascii="Arial" w:hAnsi="Arial" w:cs="Arial"/>
                <w:b/>
                <w:sz w:val="22"/>
                <w:szCs w:val="22"/>
              </w:rPr>
            </w:r>
            <w:r w:rsidR="00A7774F">
              <w:rPr>
                <w:rFonts w:ascii="Arial" w:hAnsi="Arial" w:cs="Arial"/>
                <w:b/>
                <w:sz w:val="22"/>
                <w:szCs w:val="22"/>
              </w:rPr>
              <w:fldChar w:fldCharType="separate"/>
            </w:r>
            <w:r w:rsidR="00D136E1" w:rsidRPr="007676CF">
              <w:rPr>
                <w:rFonts w:ascii="Arial" w:hAnsi="Arial" w:cs="Arial"/>
                <w:b/>
                <w:sz w:val="22"/>
                <w:szCs w:val="22"/>
              </w:rPr>
              <w:fldChar w:fldCharType="end"/>
            </w:r>
            <w:permEnd w:id="24519545"/>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087225" w:rsidRDefault="00087225">
      <w:pPr>
        <w:rPr>
          <w:rFonts w:ascii="Arial" w:hAnsi="Arial" w:cs="Arial"/>
          <w:sz w:val="16"/>
          <w:szCs w:val="16"/>
        </w:rPr>
      </w:pPr>
    </w:p>
    <w:p w:rsidR="00D136E1" w:rsidRDefault="00D136E1">
      <w:pPr>
        <w:rPr>
          <w:rFonts w:ascii="Arial" w:hAnsi="Arial" w:cs="Arial"/>
          <w:sz w:val="16"/>
          <w:szCs w:val="16"/>
        </w:rPr>
      </w:pPr>
    </w:p>
    <w:p w:rsidR="00D136E1" w:rsidRDefault="00D136E1">
      <w:pPr>
        <w:rPr>
          <w:rFonts w:ascii="Arial" w:hAnsi="Arial" w:cs="Arial"/>
          <w:sz w:val="16"/>
          <w:szCs w:val="16"/>
        </w:rPr>
      </w:pPr>
      <w:r>
        <w:rPr>
          <w:rFonts w:ascii="Arial" w:hAnsi="Arial" w:cs="Arial"/>
          <w:sz w:val="16"/>
          <w:szCs w:val="16"/>
        </w:rPr>
        <w:br w:type="page"/>
      </w: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2" w:name="SecName"/>
      <w:permStart w:id="1099704931" w:edGrp="everyone" w:colFirst="0" w:colLast="0"/>
      <w:permStart w:id="1338990343" w:edGrp="everyone" w:colFirst="1" w:colLast="1"/>
      <w:permStart w:id="1021381683" w:edGrp="everyone" w:colFirst="2" w:colLast="2"/>
      <w:permStart w:id="1303925186" w:edGrp="everyone" w:colFirst="3" w:colLast="3"/>
      <w:permStart w:id="2090878089" w:edGrp="everyone" w:colFirst="4" w:colLast="4"/>
      <w:tr w:rsidR="006124E0" w:rsidRPr="00EE4008" w:rsidTr="00D136E1">
        <w:trPr>
          <w:trHeight w:hRule="exact" w:val="1304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bookmarkStart w:id="23"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permEnd w:id="1099704931"/>
      <w:permEnd w:id="1338990343"/>
      <w:permEnd w:id="1021381683"/>
      <w:permEnd w:id="1303925186"/>
      <w:permEnd w:id="2090878089"/>
    </w:tbl>
    <w:p w:rsidR="00087225" w:rsidRDefault="00087225">
      <w:pPr>
        <w:rPr>
          <w:rFonts w:ascii="Arial" w:hAnsi="Arial" w:cs="Arial"/>
          <w:sz w:val="8"/>
          <w:szCs w:val="8"/>
        </w:rPr>
      </w:pPr>
    </w:p>
    <w:p w:rsidR="00087225" w:rsidRDefault="00087225" w:rsidP="00087225">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087225" w:rsidP="006124E0">
            <w:pPr>
              <w:rPr>
                <w:rFonts w:ascii="Arial" w:hAnsi="Arial" w:cs="Arial"/>
                <w:sz w:val="24"/>
              </w:rPr>
            </w:pPr>
            <w:r>
              <w:rPr>
                <w:rFonts w:ascii="Arial" w:hAnsi="Arial" w:cs="Arial"/>
                <w:sz w:val="24"/>
                <w:szCs w:val="24"/>
              </w:rPr>
              <w:lastRenderedPageBreak/>
              <w:br w:type="page"/>
            </w:r>
            <w:r w:rsidR="006124E0" w:rsidRPr="00EE4008">
              <w:rPr>
                <w:rFonts w:ascii="Arial" w:hAnsi="Arial" w:cs="Arial"/>
                <w:b/>
                <w:sz w:val="28"/>
              </w:rPr>
              <w:t>Further and Higher Education:</w:t>
            </w:r>
            <w:r w:rsidR="006124E0" w:rsidRPr="00EE4008">
              <w:rPr>
                <w:rFonts w:ascii="Arial" w:hAnsi="Arial" w:cs="Arial"/>
                <w:sz w:val="24"/>
              </w:rPr>
              <w:t xml:space="preserve"> Please include YT, apprenticeships etc.</w:t>
            </w:r>
          </w:p>
        </w:tc>
      </w:tr>
      <w:tr w:rsidR="006124E0" w:rsidRPr="00A572CA" w:rsidTr="00087225">
        <w:tc>
          <w:tcPr>
            <w:tcW w:w="2234"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5" w:name="FurName"/>
      <w:permStart w:id="2058045904" w:edGrp="everyone" w:colFirst="0" w:colLast="0"/>
      <w:permStart w:id="1237012229" w:edGrp="everyone" w:colFirst="1" w:colLast="1"/>
      <w:permStart w:id="1795768450" w:edGrp="everyone" w:colFirst="2" w:colLast="2"/>
      <w:permStart w:id="67704883" w:edGrp="everyone" w:colFirst="3" w:colLast="3"/>
      <w:permStart w:id="321850582" w:edGrp="everyone" w:colFirst="4" w:colLast="4"/>
      <w:tr w:rsidR="006124E0" w:rsidRPr="00EE4008" w:rsidTr="00D136E1">
        <w:trPr>
          <w:trHeight w:hRule="exact" w:val="13769"/>
        </w:trPr>
        <w:tc>
          <w:tcPr>
            <w:tcW w:w="2234" w:type="dxa"/>
          </w:tcPr>
          <w:p w:rsidR="006124E0" w:rsidRDefault="00A51491"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26" w:name="FurQual"/>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bookmarkStart w:id="27"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8"/>
          </w:p>
        </w:tc>
        <w:bookmarkStart w:id="29"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permEnd w:id="2058045904"/>
      <w:permEnd w:id="1237012229"/>
      <w:permEnd w:id="1795768450"/>
      <w:permEnd w:id="67704883"/>
      <w:permEnd w:id="321850582"/>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rsidTr="00087225">
        <w:tc>
          <w:tcPr>
            <w:tcW w:w="2266"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lastRenderedPageBreak/>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700"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30" w:name="TecName"/>
      <w:permStart w:id="1805133485" w:edGrp="everyone" w:colFirst="0" w:colLast="0"/>
      <w:permStart w:id="268371304" w:edGrp="everyone" w:colFirst="1" w:colLast="1"/>
      <w:permStart w:id="885222791" w:edGrp="everyone" w:colFirst="2" w:colLast="2"/>
      <w:permStart w:id="898001564" w:edGrp="everyone" w:colFirst="3" w:colLast="3"/>
      <w:permStart w:id="24773895" w:edGrp="everyone" w:colFirst="4" w:colLast="4"/>
      <w:tr w:rsidR="009C726F" w:rsidRPr="00EE4008" w:rsidTr="00D136E1">
        <w:trPr>
          <w:trHeight w:hRule="exact" w:val="12024"/>
        </w:trPr>
        <w:tc>
          <w:tcPr>
            <w:tcW w:w="2266"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bookmarkStart w:id="31"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bookmarkStart w:id="32"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bookmarkStart w:id="33"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3"/>
          </w:p>
        </w:tc>
        <w:tc>
          <w:tcPr>
            <w:tcW w:w="1700"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permEnd w:id="1805133485"/>
      <w:permEnd w:id="268371304"/>
      <w:permEnd w:id="885222791"/>
      <w:permEnd w:id="898001564"/>
      <w:permEnd w:id="24773895"/>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ermStart w:id="1629835598" w:edGrp="everyone" w:colFirst="1" w:colLast="1"/>
            <w:permStart w:id="976815025" w:edGrp="everyone" w:colFirst="2" w:colLast="2"/>
          </w:p>
        </w:tc>
        <w:bookmarkStart w:id="34"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4"/>
          </w:p>
        </w:tc>
        <w:bookmarkStart w:id="35"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5"/>
          </w:p>
        </w:tc>
      </w:tr>
      <w:permEnd w:id="1629835598"/>
      <w:permEnd w:id="976815025"/>
    </w:tbl>
    <w:p w:rsidR="00087225" w:rsidRDefault="00087225" w:rsidP="006124E0">
      <w:pPr>
        <w:rPr>
          <w:rFonts w:ascii="Arial" w:hAnsi="Arial" w:cs="Arial"/>
        </w:rPr>
      </w:pPr>
    </w:p>
    <w:p w:rsidR="006124E0" w:rsidRPr="00EE4008" w:rsidRDefault="00087225" w:rsidP="006124E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lastRenderedPageBreak/>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6" w:name="PresJob"/>
        <w:permStart w:id="1845387019" w:edGrp="everyone"/>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6"/>
            <w:permEnd w:id="1845387019"/>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7" w:name="Text39"/>
      <w:permStart w:id="201812809" w:edGrp="everyone" w:colFirst="0" w:colLast="0"/>
      <w:permStart w:id="1899893540" w:edGrp="everyone" w:colFirst="1" w:colLast="1"/>
      <w:permStart w:id="1999188901" w:edGrp="everyone" w:colFirst="2" w:colLast="2"/>
      <w:permStart w:id="1962816741" w:edGrp="everyone" w:colFirst="3" w:colLast="3"/>
      <w:permStart w:id="1657999436" w:edGrp="everyone" w:colFirst="4" w:colLast="4"/>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7"/>
          </w:p>
        </w:tc>
        <w:bookmarkStart w:id="38"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bookmarkStart w:id="39"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9"/>
          </w:p>
        </w:tc>
        <w:bookmarkStart w:id="40"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bookmarkStart w:id="41"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permEnd w:id="201812809"/>
      <w:permEnd w:id="1899893540"/>
      <w:permEnd w:id="1999188901"/>
      <w:permEnd w:id="1962816741"/>
      <w:permEnd w:id="1657999436"/>
      <w:tr w:rsidR="00D54E09" w:rsidRPr="00EE4008" w:rsidTr="00D136E1">
        <w:tblPrEx>
          <w:shd w:val="clear" w:color="auto" w:fill="auto"/>
          <w:tblLook w:val="0000" w:firstRow="0" w:lastRow="0" w:firstColumn="0" w:lastColumn="0" w:noHBand="0" w:noVBand="0"/>
        </w:tblPrEx>
        <w:trPr>
          <w:cantSplit/>
          <w:trHeight w:hRule="exact" w:val="169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42" w:name="AddEmployment"/>
            <w:permStart w:id="1038513241" w:edGrp="everyone"/>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A7774F">
              <w:rPr>
                <w:rFonts w:ascii="Arial" w:hAnsi="Arial" w:cs="Arial"/>
                <w:sz w:val="24"/>
                <w:szCs w:val="24"/>
              </w:rPr>
            </w:r>
            <w:r w:rsidR="00A7774F">
              <w:rPr>
                <w:rFonts w:ascii="Arial" w:hAnsi="Arial" w:cs="Arial"/>
                <w:sz w:val="24"/>
                <w:szCs w:val="24"/>
              </w:rPr>
              <w:fldChar w:fldCharType="separate"/>
            </w:r>
            <w:r w:rsidR="00472D28" w:rsidRPr="00E940E1">
              <w:rPr>
                <w:rFonts w:ascii="Arial" w:hAnsi="Arial" w:cs="Arial"/>
                <w:sz w:val="24"/>
                <w:szCs w:val="24"/>
              </w:rPr>
              <w:fldChar w:fldCharType="end"/>
            </w:r>
            <w:bookmarkEnd w:id="42"/>
            <w:permEnd w:id="1038513241"/>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3" w:name="AddEmpl"/>
          <w:permStart w:id="238442808" w:edGrp="everyone"/>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ermEnd w:id="238442808"/>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4" w:name="PeriodNot"/>
          <w:permStart w:id="1780182702"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ermEnd w:id="1780182702"/>
          </w:p>
        </w:tc>
      </w:tr>
      <w:tr w:rsidR="003E681E" w:rsidRPr="00EE4008" w:rsidTr="00D136E1">
        <w:tblPrEx>
          <w:shd w:val="clear" w:color="auto" w:fill="auto"/>
          <w:tblLook w:val="0000" w:firstRow="0" w:lastRow="0" w:firstColumn="0" w:lastColumn="0" w:noHBand="0" w:noVBand="0"/>
        </w:tblPrEx>
        <w:trPr>
          <w:cantSplit/>
          <w:trHeight w:hRule="exact" w:val="992"/>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5" w:name="Text3"/>
          <w:permStart w:id="1985698587" w:edGrp="everyone"/>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ermEnd w:id="1985698587"/>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6" w:name="DutyResp"/>
      <w:permStart w:id="1788758890" w:edGrp="everyone"/>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7"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7"/>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8" w:name="Text33"/>
            <w:bookmarkStart w:id="49"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8"/>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A7774F">
              <w:rPr>
                <w:rFonts w:ascii="Arial" w:hAnsi="Arial"/>
                <w:sz w:val="24"/>
                <w:szCs w:val="24"/>
              </w:rPr>
            </w:r>
            <w:r w:rsidR="00A7774F">
              <w:rPr>
                <w:rFonts w:ascii="Arial" w:hAnsi="Arial"/>
                <w:sz w:val="24"/>
                <w:szCs w:val="24"/>
              </w:rPr>
              <w:fldChar w:fldCharType="separate"/>
            </w:r>
            <w:r w:rsidR="00AB3928" w:rsidRPr="001D5CA2">
              <w:rPr>
                <w:rFonts w:ascii="Arial" w:hAnsi="Arial" w:cs="Arial"/>
                <w:sz w:val="24"/>
                <w:szCs w:val="24"/>
              </w:rPr>
              <w:fldChar w:fldCharType="end"/>
            </w:r>
            <w:bookmarkEnd w:id="49"/>
          </w:p>
          <w:p w:rsidR="00662209" w:rsidRDefault="00662209"/>
          <w:permEnd w:id="1788758890"/>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662209" w:rsidRDefault="00662209"/>
          <w:p w:rsidR="00662209" w:rsidRDefault="00662209"/>
          <w:p w:rsidR="00662209" w:rsidRDefault="00662209"/>
        </w:tc>
      </w:tr>
      <w:bookmarkEnd w:id="46"/>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50" w:name="Text14"/>
      <w:permStart w:id="1457783683" w:edGrp="everyone" w:colFirst="0" w:colLast="0"/>
      <w:permStart w:id="2062363216" w:edGrp="everyone" w:colFirst="1" w:colLast="1"/>
      <w:permStart w:id="547435036" w:edGrp="everyone" w:colFirst="2" w:colLast="2"/>
      <w:permStart w:id="888568601" w:edGrp="everyone" w:colFirst="3" w:colLast="3"/>
      <w:permStart w:id="178220459" w:edGrp="everyone" w:colFirst="4" w:colLast="4"/>
      <w:tr w:rsidR="00490857" w:rsidRPr="00EE4008" w:rsidTr="00D136E1">
        <w:tblPrEx>
          <w:shd w:val="clear" w:color="auto" w:fill="auto"/>
          <w:tblLook w:val="0000" w:firstRow="0" w:lastRow="0" w:firstColumn="0" w:lastColumn="0" w:noHBand="0" w:noVBand="0"/>
        </w:tblPrEx>
        <w:trPr>
          <w:trHeight w:hRule="exact" w:val="2221"/>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50"/>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51"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r>
      <w:permStart w:id="897135620" w:edGrp="everyone" w:colFirst="0" w:colLast="0"/>
      <w:permStart w:id="1468869049" w:edGrp="everyone" w:colFirst="1" w:colLast="1"/>
      <w:permStart w:id="138967364" w:edGrp="everyone" w:colFirst="2" w:colLast="2"/>
      <w:permStart w:id="193358658" w:edGrp="everyone" w:colFirst="3" w:colLast="3"/>
      <w:permStart w:id="1330599032" w:edGrp="everyone" w:colFirst="4" w:colLast="4"/>
      <w:permEnd w:id="1457783683"/>
      <w:permEnd w:id="2062363216"/>
      <w:permEnd w:id="547435036"/>
      <w:permEnd w:id="888568601"/>
      <w:permEnd w:id="178220459"/>
      <w:tr w:rsidR="00E940E1" w:rsidRPr="00EE4008" w:rsidTr="00D136E1">
        <w:tblPrEx>
          <w:shd w:val="clear" w:color="auto" w:fill="auto"/>
          <w:tblLook w:val="0000" w:firstRow="0" w:lastRow="0" w:firstColumn="0" w:lastColumn="0" w:noHBand="0" w:noVBand="0"/>
        </w:tblPrEx>
        <w:trPr>
          <w:trHeight w:hRule="exact" w:val="212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312957581" w:edGrp="everyone" w:colFirst="0" w:colLast="0"/>
      <w:permStart w:id="1852064371" w:edGrp="everyone" w:colFirst="1" w:colLast="1"/>
      <w:permStart w:id="1493056517" w:edGrp="everyone" w:colFirst="2" w:colLast="2"/>
      <w:permStart w:id="1187992132" w:edGrp="everyone" w:colFirst="3" w:colLast="3"/>
      <w:permStart w:id="1714243480" w:edGrp="everyone" w:colFirst="4" w:colLast="4"/>
      <w:permEnd w:id="897135620"/>
      <w:permEnd w:id="1468869049"/>
      <w:permEnd w:id="138967364"/>
      <w:permEnd w:id="193358658"/>
      <w:permEnd w:id="1330599032"/>
      <w:tr w:rsidR="00E940E1" w:rsidRPr="00EE4008" w:rsidTr="00D136E1">
        <w:tblPrEx>
          <w:shd w:val="clear" w:color="auto" w:fill="auto"/>
          <w:tblLook w:val="0000" w:firstRow="0" w:lastRow="0" w:firstColumn="0" w:lastColumn="0" w:noHBand="0" w:noVBand="0"/>
        </w:tblPrEx>
        <w:trPr>
          <w:trHeight w:hRule="exact" w:val="213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permStart w:id="995894138" w:edGrp="everyone" w:colFirst="0" w:colLast="0"/>
      <w:permStart w:id="1865548118" w:edGrp="everyone" w:colFirst="1" w:colLast="1"/>
      <w:permStart w:id="1967203102" w:edGrp="everyone" w:colFirst="2" w:colLast="2"/>
      <w:permStart w:id="1171264654" w:edGrp="everyone" w:colFirst="3" w:colLast="3"/>
      <w:permStart w:id="521960753" w:edGrp="everyone" w:colFirst="4" w:colLast="4"/>
      <w:permEnd w:id="312957581"/>
      <w:permEnd w:id="1852064371"/>
      <w:permEnd w:id="1493056517"/>
      <w:permEnd w:id="1187992132"/>
      <w:permEnd w:id="1714243480"/>
      <w:tr w:rsidR="00E940E1" w:rsidRPr="00EE4008" w:rsidTr="00D136E1">
        <w:tblPrEx>
          <w:shd w:val="clear" w:color="auto" w:fill="auto"/>
          <w:tblLook w:val="0000" w:firstRow="0" w:lastRow="0" w:firstColumn="0" w:lastColumn="0" w:noHBand="0" w:noVBand="0"/>
        </w:tblPrEx>
        <w:trPr>
          <w:trHeight w:hRule="exact" w:val="239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2107653076" w:edGrp="everyone" w:colFirst="0" w:colLast="0"/>
      <w:permStart w:id="229521161" w:edGrp="everyone" w:colFirst="1" w:colLast="1"/>
      <w:permStart w:id="2001862798" w:edGrp="everyone" w:colFirst="2" w:colLast="2"/>
      <w:permStart w:id="1707361720" w:edGrp="everyone" w:colFirst="3" w:colLast="3"/>
      <w:permStart w:id="1153452602" w:edGrp="everyone" w:colFirst="4" w:colLast="4"/>
      <w:permEnd w:id="995894138"/>
      <w:permEnd w:id="1865548118"/>
      <w:permEnd w:id="1967203102"/>
      <w:permEnd w:id="1171264654"/>
      <w:permEnd w:id="521960753"/>
      <w:tr w:rsidR="00E940E1" w:rsidRPr="00EE4008" w:rsidTr="00D136E1">
        <w:tblPrEx>
          <w:shd w:val="clear" w:color="auto" w:fill="auto"/>
          <w:tblLook w:val="0000" w:firstRow="0" w:lastRow="0" w:firstColumn="0" w:lastColumn="0" w:noHBand="0" w:noVBand="0"/>
        </w:tblPrEx>
        <w:trPr>
          <w:trHeight w:hRule="exact" w:val="228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001990658" w:edGrp="everyone" w:colFirst="0" w:colLast="0"/>
      <w:permStart w:id="1912166018" w:edGrp="everyone" w:colFirst="1" w:colLast="1"/>
      <w:permStart w:id="1536634881" w:edGrp="everyone" w:colFirst="2" w:colLast="2"/>
      <w:permStart w:id="1760523794" w:edGrp="everyone" w:colFirst="3" w:colLast="3"/>
      <w:permStart w:id="2112452151" w:edGrp="everyone" w:colFirst="4" w:colLast="4"/>
      <w:permEnd w:id="2107653076"/>
      <w:permEnd w:id="229521161"/>
      <w:permEnd w:id="2001862798"/>
      <w:permEnd w:id="1707361720"/>
      <w:permEnd w:id="1153452602"/>
      <w:tr w:rsidR="00E940E1" w:rsidRPr="00EE4008" w:rsidTr="00D136E1">
        <w:tblPrEx>
          <w:shd w:val="clear" w:color="auto" w:fill="auto"/>
          <w:tblLook w:val="0000" w:firstRow="0" w:lastRow="0" w:firstColumn="0" w:lastColumn="0" w:noHBand="0" w:noVBand="0"/>
        </w:tblPrEx>
        <w:trPr>
          <w:trHeight w:hRule="exact" w:val="200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lastRenderedPageBreak/>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220408804" w:edGrp="everyone" w:colFirst="0" w:colLast="0"/>
      <w:permStart w:id="41497529" w:edGrp="everyone" w:colFirst="1" w:colLast="1"/>
      <w:permStart w:id="565117091" w:edGrp="everyone" w:colFirst="2" w:colLast="2"/>
      <w:permStart w:id="1021729745" w:edGrp="everyone" w:colFirst="3" w:colLast="3"/>
      <w:permStart w:id="269748384" w:edGrp="everyone" w:colFirst="4" w:colLast="4"/>
      <w:permEnd w:id="1001990658"/>
      <w:permEnd w:id="1912166018"/>
      <w:permEnd w:id="1536634881"/>
      <w:permEnd w:id="1760523794"/>
      <w:permEnd w:id="2112452151"/>
      <w:tr w:rsidR="00E940E1" w:rsidRPr="00EE4008" w:rsidTr="00D136E1">
        <w:tblPrEx>
          <w:shd w:val="clear" w:color="auto" w:fill="auto"/>
          <w:tblLook w:val="0000" w:firstRow="0" w:lastRow="0" w:firstColumn="0" w:lastColumn="0" w:noHBand="0" w:noVBand="0"/>
        </w:tblPrEx>
        <w:trPr>
          <w:trHeight w:hRule="exact" w:val="214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End w:id="220408804"/>
      <w:permEnd w:id="41497529"/>
      <w:permEnd w:id="565117091"/>
      <w:permEnd w:id="1021729745"/>
      <w:permEnd w:id="269748384"/>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52" w:name="RefName1"/>
            <w:permStart w:id="496765732" w:edGrp="everyone"/>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2"/>
            <w:permEnd w:id="496765732"/>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3" w:name="RefName2"/>
            <w:permStart w:id="1764371984" w:edGrp="everyone"/>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3"/>
            <w:permEnd w:id="1764371984"/>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permStart w:id="1770339297" w:edGrp="everyone"/>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1770339297"/>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4" w:name="RefPos1"/>
            <w:permStart w:id="379088536" w:edGrp="everyone"/>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4"/>
            <w:permEnd w:id="379088536"/>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5" w:name="Text2"/>
            <w:permStart w:id="21919745" w:edGrp="everyone"/>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ermEnd w:id="21919745"/>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permStart w:id="778783666" w:edGrp="everyone"/>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778783666"/>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6" w:name="RefAdd1"/>
          <w:permStart w:id="1797484340"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6"/>
            <w:permEnd w:id="1797484340"/>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7" w:name="RefAdd2"/>
          <w:permStart w:id="1461550120"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7"/>
            <w:permEnd w:id="1461550120"/>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8" w:name="RefPost1"/>
            <w:permStart w:id="895232991" w:edGrp="everyone"/>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ermEnd w:id="895232991"/>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9" w:name="RefPost2"/>
            <w:permStart w:id="370366713" w:edGrp="everyone"/>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ermEnd w:id="370366713"/>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0" w:name="RefTel1"/>
            <w:permStart w:id="1700204860" w:edGrp="everyone"/>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0"/>
            <w:permEnd w:id="1700204860"/>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1" w:name="RefTel2"/>
            <w:permStart w:id="1943798462" w:edGrp="everyone"/>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1"/>
            <w:permEnd w:id="1943798462"/>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2" w:name="RefEmail1"/>
            <w:permStart w:id="1736146781" w:edGrp="everyone"/>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2"/>
            <w:permEnd w:id="1736146781"/>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3" w:name="RefEmail2"/>
            <w:permStart w:id="1382162472" w:edGrp="everyone"/>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3"/>
            <w:permEnd w:id="1382162472"/>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4" w:name="RefReq1"/>
            <w:permStart w:id="466700233" w:edGrp="everyone"/>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A7774F">
              <w:rPr>
                <w:rFonts w:ascii="Arial" w:hAnsi="Arial" w:cs="Arial"/>
                <w:sz w:val="24"/>
                <w:szCs w:val="24"/>
              </w:rPr>
            </w:r>
            <w:r w:rsidR="00A7774F">
              <w:rPr>
                <w:rFonts w:ascii="Arial" w:hAnsi="Arial" w:cs="Arial"/>
                <w:sz w:val="24"/>
                <w:szCs w:val="24"/>
              </w:rPr>
              <w:fldChar w:fldCharType="separate"/>
            </w:r>
            <w:r w:rsidR="00472D28" w:rsidRPr="00E940E1">
              <w:rPr>
                <w:rFonts w:ascii="Arial" w:hAnsi="Arial" w:cs="Arial"/>
                <w:sz w:val="24"/>
                <w:szCs w:val="24"/>
              </w:rPr>
              <w:fldChar w:fldCharType="end"/>
            </w:r>
            <w:bookmarkEnd w:id="64"/>
            <w:permEnd w:id="466700233"/>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permStart w:id="52716713" w:edGrp="everyone"/>
            <w:r w:rsidR="00490857" w:rsidRPr="00E940E1">
              <w:rPr>
                <w:rFonts w:ascii="Arial" w:hAnsi="Arial" w:cs="Arial"/>
                <w:sz w:val="24"/>
                <w:szCs w:val="24"/>
              </w:rPr>
              <w:t xml:space="preserve"> </w:t>
            </w:r>
            <w:bookmarkStart w:id="65"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A7774F">
              <w:rPr>
                <w:rFonts w:ascii="Arial" w:hAnsi="Arial" w:cs="Arial"/>
                <w:sz w:val="24"/>
                <w:szCs w:val="24"/>
              </w:rPr>
            </w:r>
            <w:r w:rsidR="00A7774F">
              <w:rPr>
                <w:rFonts w:ascii="Arial" w:hAnsi="Arial" w:cs="Arial"/>
                <w:sz w:val="24"/>
                <w:szCs w:val="24"/>
              </w:rPr>
              <w:fldChar w:fldCharType="separate"/>
            </w:r>
            <w:r w:rsidR="00472D28" w:rsidRPr="00E940E1">
              <w:rPr>
                <w:rFonts w:ascii="Arial" w:hAnsi="Arial" w:cs="Arial"/>
                <w:sz w:val="24"/>
                <w:szCs w:val="24"/>
              </w:rPr>
              <w:fldChar w:fldCharType="end"/>
            </w:r>
            <w:bookmarkEnd w:id="65"/>
            <w:permEnd w:id="52716713"/>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permStart w:id="2038840316" w:edGrp="everyone"/>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ermEnd w:id="2038840316"/>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lastRenderedPageBreak/>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ermStart w:id="9916344" w:edGrp="everyone"/>
          <w:p w:rsidR="00F010C3" w:rsidRPr="001D5CA2"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ermEnd w:id="9916344"/>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lastRenderedPageBreak/>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746603745"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6"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6"/>
          </w:p>
          <w:permEnd w:id="746603745"/>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245847562"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67"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7"/>
          </w:p>
          <w:permEnd w:id="245847562"/>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lastRenderedPageBreak/>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68" w:name="Text31"/>
          <w:permStart w:id="31411001" w:edGrp="everyone"/>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8"/>
          </w:p>
          <w:permEnd w:id="3141100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3"/>
      <w:footerReference w:type="default" r:id="rId14"/>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470" w:rsidRDefault="00952470">
      <w:r>
        <w:separator/>
      </w:r>
    </w:p>
  </w:endnote>
  <w:endnote w:type="continuationSeparator" w:id="0">
    <w:p w:rsidR="00952470" w:rsidRDefault="009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480CAA">
      <w:rPr>
        <w:rStyle w:val="PageNumber"/>
        <w:rFonts w:ascii="Arial" w:hAnsi="Arial" w:cs="Arial"/>
        <w:noProof/>
        <w:sz w:val="24"/>
        <w:szCs w:val="24"/>
      </w:rPr>
      <w:t>- 15 -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470" w:rsidRDefault="00952470">
      <w:r>
        <w:separator/>
      </w:r>
    </w:p>
  </w:footnote>
  <w:footnote w:type="continuationSeparator" w:id="0">
    <w:p w:rsidR="00952470" w:rsidRDefault="00952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6L75ysjLby3lGQGdwJ9NhWUfN6g56EVAItU/3agjoMEVaa9riVA0ExGmM1dOcwGz/275eh/Nblo0toYY3CTpQ==" w:salt="sCah2KKyQDDZspLY6jE7eg=="/>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87225"/>
    <w:rsid w:val="000A0DFB"/>
    <w:rsid w:val="000A1387"/>
    <w:rsid w:val="000A6BCA"/>
    <w:rsid w:val="000B00B3"/>
    <w:rsid w:val="000B261A"/>
    <w:rsid w:val="000C5EAD"/>
    <w:rsid w:val="000D054C"/>
    <w:rsid w:val="000D5481"/>
    <w:rsid w:val="000D572F"/>
    <w:rsid w:val="000D6EFD"/>
    <w:rsid w:val="000D75AC"/>
    <w:rsid w:val="000E36A2"/>
    <w:rsid w:val="000F4CC5"/>
    <w:rsid w:val="00104A82"/>
    <w:rsid w:val="00104C24"/>
    <w:rsid w:val="00107580"/>
    <w:rsid w:val="0014025A"/>
    <w:rsid w:val="00162863"/>
    <w:rsid w:val="00164962"/>
    <w:rsid w:val="0016573F"/>
    <w:rsid w:val="001719DF"/>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25E6"/>
    <w:rsid w:val="001F3EFC"/>
    <w:rsid w:val="00202694"/>
    <w:rsid w:val="00205E78"/>
    <w:rsid w:val="00206EFF"/>
    <w:rsid w:val="0021217C"/>
    <w:rsid w:val="00215729"/>
    <w:rsid w:val="00225226"/>
    <w:rsid w:val="002655A3"/>
    <w:rsid w:val="00266ED1"/>
    <w:rsid w:val="00273404"/>
    <w:rsid w:val="002741AD"/>
    <w:rsid w:val="002A4D62"/>
    <w:rsid w:val="002A6D93"/>
    <w:rsid w:val="002C22CF"/>
    <w:rsid w:val="002C285C"/>
    <w:rsid w:val="002D3D97"/>
    <w:rsid w:val="002E2F5B"/>
    <w:rsid w:val="002E7477"/>
    <w:rsid w:val="002F2FC9"/>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0DBA"/>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32D1A"/>
    <w:rsid w:val="00441E86"/>
    <w:rsid w:val="004423B3"/>
    <w:rsid w:val="00445CCA"/>
    <w:rsid w:val="00472D28"/>
    <w:rsid w:val="00474624"/>
    <w:rsid w:val="00480CAA"/>
    <w:rsid w:val="00484D92"/>
    <w:rsid w:val="00485D2B"/>
    <w:rsid w:val="00486FFC"/>
    <w:rsid w:val="00490857"/>
    <w:rsid w:val="004A3F93"/>
    <w:rsid w:val="004C0146"/>
    <w:rsid w:val="004C0F43"/>
    <w:rsid w:val="004C1E15"/>
    <w:rsid w:val="005011C8"/>
    <w:rsid w:val="00501A19"/>
    <w:rsid w:val="00506BCF"/>
    <w:rsid w:val="005112D9"/>
    <w:rsid w:val="005128F1"/>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B3813"/>
    <w:rsid w:val="005C0302"/>
    <w:rsid w:val="005D1FAE"/>
    <w:rsid w:val="005D4BD1"/>
    <w:rsid w:val="005D6553"/>
    <w:rsid w:val="005E09F1"/>
    <w:rsid w:val="005F0812"/>
    <w:rsid w:val="005F1619"/>
    <w:rsid w:val="005F6D86"/>
    <w:rsid w:val="00606189"/>
    <w:rsid w:val="006124E0"/>
    <w:rsid w:val="00613238"/>
    <w:rsid w:val="00616E86"/>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21FF3"/>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E7A1E"/>
    <w:rsid w:val="00824246"/>
    <w:rsid w:val="0082439A"/>
    <w:rsid w:val="00835A96"/>
    <w:rsid w:val="00843B54"/>
    <w:rsid w:val="00854380"/>
    <w:rsid w:val="00861A0A"/>
    <w:rsid w:val="00861C89"/>
    <w:rsid w:val="00862891"/>
    <w:rsid w:val="00865094"/>
    <w:rsid w:val="00870F6F"/>
    <w:rsid w:val="008722EF"/>
    <w:rsid w:val="0087463C"/>
    <w:rsid w:val="0087602A"/>
    <w:rsid w:val="008A435D"/>
    <w:rsid w:val="008B0026"/>
    <w:rsid w:val="008B7090"/>
    <w:rsid w:val="008C3694"/>
    <w:rsid w:val="008E67CE"/>
    <w:rsid w:val="008F56CB"/>
    <w:rsid w:val="00905EAC"/>
    <w:rsid w:val="009134DA"/>
    <w:rsid w:val="00923C83"/>
    <w:rsid w:val="00926E5E"/>
    <w:rsid w:val="009420A0"/>
    <w:rsid w:val="0094261E"/>
    <w:rsid w:val="00952470"/>
    <w:rsid w:val="0095315E"/>
    <w:rsid w:val="0096365B"/>
    <w:rsid w:val="00987FE4"/>
    <w:rsid w:val="00994F70"/>
    <w:rsid w:val="0099665A"/>
    <w:rsid w:val="009A0833"/>
    <w:rsid w:val="009A322C"/>
    <w:rsid w:val="009A513F"/>
    <w:rsid w:val="009A6026"/>
    <w:rsid w:val="009B37FD"/>
    <w:rsid w:val="009B4E8C"/>
    <w:rsid w:val="009C2C04"/>
    <w:rsid w:val="009C726F"/>
    <w:rsid w:val="009D7EAD"/>
    <w:rsid w:val="00A0047D"/>
    <w:rsid w:val="00A04637"/>
    <w:rsid w:val="00A04C70"/>
    <w:rsid w:val="00A0665F"/>
    <w:rsid w:val="00A168DF"/>
    <w:rsid w:val="00A17C93"/>
    <w:rsid w:val="00A21313"/>
    <w:rsid w:val="00A24E2E"/>
    <w:rsid w:val="00A2548B"/>
    <w:rsid w:val="00A27375"/>
    <w:rsid w:val="00A51491"/>
    <w:rsid w:val="00A54859"/>
    <w:rsid w:val="00A572CA"/>
    <w:rsid w:val="00A64E66"/>
    <w:rsid w:val="00A670C0"/>
    <w:rsid w:val="00A72C03"/>
    <w:rsid w:val="00A7774F"/>
    <w:rsid w:val="00A82CD2"/>
    <w:rsid w:val="00A83861"/>
    <w:rsid w:val="00A8405D"/>
    <w:rsid w:val="00A86FB8"/>
    <w:rsid w:val="00A8702D"/>
    <w:rsid w:val="00AB3928"/>
    <w:rsid w:val="00AC192A"/>
    <w:rsid w:val="00AC30F4"/>
    <w:rsid w:val="00AC787E"/>
    <w:rsid w:val="00AD2840"/>
    <w:rsid w:val="00AE1079"/>
    <w:rsid w:val="00AE3D77"/>
    <w:rsid w:val="00AE5013"/>
    <w:rsid w:val="00B06CAC"/>
    <w:rsid w:val="00B3426F"/>
    <w:rsid w:val="00B40754"/>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3EEB"/>
    <w:rsid w:val="00C058BA"/>
    <w:rsid w:val="00C05D17"/>
    <w:rsid w:val="00C07660"/>
    <w:rsid w:val="00C106D0"/>
    <w:rsid w:val="00C12CF1"/>
    <w:rsid w:val="00C16B61"/>
    <w:rsid w:val="00C172DA"/>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2A4C"/>
    <w:rsid w:val="00CC3D3F"/>
    <w:rsid w:val="00CD643B"/>
    <w:rsid w:val="00CD7715"/>
    <w:rsid w:val="00D0492E"/>
    <w:rsid w:val="00D04DFD"/>
    <w:rsid w:val="00D1332E"/>
    <w:rsid w:val="00D136E1"/>
    <w:rsid w:val="00D25B6D"/>
    <w:rsid w:val="00D25D8F"/>
    <w:rsid w:val="00D2697B"/>
    <w:rsid w:val="00D33DDB"/>
    <w:rsid w:val="00D417EF"/>
    <w:rsid w:val="00D46C3A"/>
    <w:rsid w:val="00D5417A"/>
    <w:rsid w:val="00D54581"/>
    <w:rsid w:val="00D54E09"/>
    <w:rsid w:val="00D631FE"/>
    <w:rsid w:val="00D63A31"/>
    <w:rsid w:val="00D73850"/>
    <w:rsid w:val="00D7408C"/>
    <w:rsid w:val="00D9097D"/>
    <w:rsid w:val="00D93B8C"/>
    <w:rsid w:val="00D94314"/>
    <w:rsid w:val="00DA1892"/>
    <w:rsid w:val="00DA1B19"/>
    <w:rsid w:val="00DB0875"/>
    <w:rsid w:val="00DB18DD"/>
    <w:rsid w:val="00DB4957"/>
    <w:rsid w:val="00DC76F1"/>
    <w:rsid w:val="00DD075A"/>
    <w:rsid w:val="00DD5E18"/>
    <w:rsid w:val="00DD7323"/>
    <w:rsid w:val="00DE54F8"/>
    <w:rsid w:val="00DE6496"/>
    <w:rsid w:val="00DE6870"/>
    <w:rsid w:val="00DE6BC5"/>
    <w:rsid w:val="00DF371C"/>
    <w:rsid w:val="00DF7549"/>
    <w:rsid w:val="00E06776"/>
    <w:rsid w:val="00E17901"/>
    <w:rsid w:val="00E225B6"/>
    <w:rsid w:val="00E25ADF"/>
    <w:rsid w:val="00E3709E"/>
    <w:rsid w:val="00E4299E"/>
    <w:rsid w:val="00E62C05"/>
    <w:rsid w:val="00E71D02"/>
    <w:rsid w:val="00E7216E"/>
    <w:rsid w:val="00E927C1"/>
    <w:rsid w:val="00E92AC0"/>
    <w:rsid w:val="00E940E1"/>
    <w:rsid w:val="00EA0338"/>
    <w:rsid w:val="00EA6B2B"/>
    <w:rsid w:val="00EB115D"/>
    <w:rsid w:val="00EC361E"/>
    <w:rsid w:val="00ED1D7F"/>
    <w:rsid w:val="00ED2A67"/>
    <w:rsid w:val="00EE2A5B"/>
    <w:rsid w:val="00EE4008"/>
    <w:rsid w:val="00EE7284"/>
    <w:rsid w:val="00F00993"/>
    <w:rsid w:val="00F010C3"/>
    <w:rsid w:val="00F066BD"/>
    <w:rsid w:val="00F11C54"/>
    <w:rsid w:val="00F12FF5"/>
    <w:rsid w:val="00F138DA"/>
    <w:rsid w:val="00F201C3"/>
    <w:rsid w:val="00F216A0"/>
    <w:rsid w:val="00F21A9B"/>
    <w:rsid w:val="00F25FCA"/>
    <w:rsid w:val="00F334B0"/>
    <w:rsid w:val="00F355B9"/>
    <w:rsid w:val="00F36AA5"/>
    <w:rsid w:val="00F40608"/>
    <w:rsid w:val="00F51620"/>
    <w:rsid w:val="00F51946"/>
    <w:rsid w:val="00F57182"/>
    <w:rsid w:val="00F6174B"/>
    <w:rsid w:val="00F6624E"/>
    <w:rsid w:val="00F6667E"/>
    <w:rsid w:val="00F71430"/>
    <w:rsid w:val="00F93140"/>
    <w:rsid w:val="00FA55C3"/>
    <w:rsid w:val="00FB1F39"/>
    <w:rsid w:val="00FB3A05"/>
    <w:rsid w:val="00FB3F0D"/>
    <w:rsid w:val="00FB6BCB"/>
    <w:rsid w:val="00FB6D79"/>
    <w:rsid w:val="00FB7E8E"/>
    <w:rsid w:val="00FC178D"/>
    <w:rsid w:val="00FE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EC6058-0BE0-4514-B258-BC6CC6B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6377">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FCC8-FEA0-4F7C-BD3D-A6D75205FE26}">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997CC8-CBBF-4B90-BF3F-0C1DF7EF4359}">
  <ds:schemaRefs>
    <ds:schemaRef ds:uri="http://schemas.microsoft.com/sharepoint/v3/contenttype/forms"/>
  </ds:schemaRefs>
</ds:datastoreItem>
</file>

<file path=customXml/itemProps3.xml><?xml version="1.0" encoding="utf-8"?>
<ds:datastoreItem xmlns:ds="http://schemas.openxmlformats.org/officeDocument/2006/customXml" ds:itemID="{C5F28C78-1531-4B55-95FB-E5E5CCDA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9717B1-4A6C-47B4-AEF4-AEB0A83A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54FC3AB7</Template>
  <TotalTime>1</TotalTime>
  <Pages>18</Pages>
  <Words>2290</Words>
  <Characters>14847</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AAtkinson</cp:lastModifiedBy>
  <cp:revision>2</cp:revision>
  <cp:lastPrinted>2013-10-23T13:39:00Z</cp:lastPrinted>
  <dcterms:created xsi:type="dcterms:W3CDTF">2019-11-26T11:28:00Z</dcterms:created>
  <dcterms:modified xsi:type="dcterms:W3CDTF">2019-11-26T11:28:00Z</dcterms:modified>
</cp:coreProperties>
</file>