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4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"/>
        <w:gridCol w:w="9376"/>
        <w:gridCol w:w="3059"/>
        <w:gridCol w:w="1560"/>
      </w:tblGrid>
      <w:tr w:rsidR="00EF5AD7" w:rsidRPr="00774FB3" w:rsidTr="00774FB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52FA" w:rsidRPr="00774FB3" w:rsidRDefault="006652FA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</w:pPr>
            <w:r w:rsidRPr="00774FB3"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  <w:t xml:space="preserve">Criteria </w:t>
            </w:r>
          </w:p>
        </w:tc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52FA" w:rsidRPr="00774FB3" w:rsidRDefault="006652FA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</w:pPr>
            <w:r w:rsidRPr="00774FB3"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  <w:t xml:space="preserve">Essential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52FA" w:rsidRPr="00774FB3" w:rsidRDefault="006652FA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</w:pPr>
            <w:r w:rsidRPr="00774FB3"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  <w:t xml:space="preserve">Desirable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52FA" w:rsidRPr="00774FB3" w:rsidRDefault="006652FA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</w:pPr>
            <w:r w:rsidRPr="00774FB3"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  <w:t xml:space="preserve">Assessment Method </w:t>
            </w:r>
          </w:p>
        </w:tc>
      </w:tr>
      <w:tr w:rsidR="00EF5AD7" w:rsidRPr="00774FB3" w:rsidTr="00774FB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FA" w:rsidRPr="00E90ED7" w:rsidRDefault="00225B1C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</w:pPr>
            <w:r w:rsidRPr="00E90ED7"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  <w:t>Qualifications</w:t>
            </w:r>
          </w:p>
        </w:tc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FA" w:rsidRPr="00E90ED7" w:rsidRDefault="000E4225" w:rsidP="000E4225">
            <w:pPr>
              <w:spacing w:before="100" w:beforeAutospacing="1" w:after="100" w:afterAutospacing="1"/>
              <w:ind w:left="714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E90ED7">
              <w:rPr>
                <w:rFonts w:ascii="Century Gothic" w:hAnsi="Century Gothic"/>
                <w:sz w:val="20"/>
                <w:szCs w:val="20"/>
              </w:rPr>
              <w:t>An ICT Qualification and knowledge and skills equivalent to</w:t>
            </w:r>
            <w:r w:rsidR="000B429B">
              <w:rPr>
                <w:rFonts w:ascii="Century Gothic" w:hAnsi="Century Gothic"/>
                <w:sz w:val="20"/>
                <w:szCs w:val="20"/>
              </w:rPr>
              <w:t xml:space="preserve"> National Qualifications Level 3</w:t>
            </w:r>
            <w:r w:rsidR="00E72CCD" w:rsidRPr="00E90ED7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FA" w:rsidRPr="00E90ED7" w:rsidRDefault="006652FA" w:rsidP="006652FA">
            <w:pPr>
              <w:rPr>
                <w:rFonts w:ascii="Century Gothic" w:eastAsia="Times New Roman" w:hAnsi="Century Gothic" w:cs="Times New Roman"/>
                <w:sz w:val="20"/>
                <w:szCs w:val="20"/>
                <w:lang w:val="en-GB"/>
              </w:rPr>
            </w:pPr>
            <w:r w:rsidRPr="00E90ED7">
              <w:rPr>
                <w:rFonts w:ascii="Century Gothic" w:eastAsia="Times New Roman" w:hAnsi="Century Gothic" w:cs="Times New Roman"/>
                <w:sz w:val="20"/>
                <w:szCs w:val="20"/>
                <w:lang w:val="en-GB"/>
              </w:rPr>
              <w:t>Additional qualification or willingness to complete 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B3" w:rsidRPr="00E90ED7" w:rsidRDefault="006652FA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E90ED7">
              <w:rPr>
                <w:rFonts w:ascii="Century Gothic" w:hAnsi="Century Gothic" w:cs="Times New Roman"/>
                <w:sz w:val="20"/>
                <w:szCs w:val="20"/>
                <w:lang w:val="en-GB"/>
              </w:rPr>
              <w:t>Application form</w:t>
            </w:r>
          </w:p>
          <w:p w:rsidR="006652FA" w:rsidRPr="00E90ED7" w:rsidRDefault="000E4225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E90ED7">
              <w:rPr>
                <w:rFonts w:ascii="Century Gothic" w:hAnsi="Century Gothic" w:cs="Times New Roman"/>
                <w:sz w:val="20"/>
                <w:szCs w:val="20"/>
                <w:lang w:val="en-GB"/>
              </w:rPr>
              <w:t>Certificates</w:t>
            </w:r>
          </w:p>
        </w:tc>
      </w:tr>
      <w:tr w:rsidR="00EF5AD7" w:rsidRPr="00774FB3" w:rsidTr="00774FB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FA" w:rsidRPr="00E90ED7" w:rsidRDefault="00225B1C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</w:pPr>
            <w:r w:rsidRPr="00E90ED7"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  <w:t>Training</w:t>
            </w:r>
          </w:p>
        </w:tc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FA" w:rsidRPr="00E90ED7" w:rsidRDefault="006652FA" w:rsidP="000E4225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E90ED7">
              <w:rPr>
                <w:rFonts w:ascii="Century Gothic" w:hAnsi="Century Gothic" w:cs="Times New Roman"/>
                <w:sz w:val="20"/>
                <w:szCs w:val="20"/>
                <w:lang w:val="en-GB"/>
              </w:rPr>
              <w:t>Evidence of Conti</w:t>
            </w:r>
            <w:r w:rsidR="00774FB3" w:rsidRPr="00E90ED7">
              <w:rPr>
                <w:rFonts w:ascii="Century Gothic" w:hAnsi="Century Gothic" w:cs="Times New Roman"/>
                <w:sz w:val="20"/>
                <w:szCs w:val="20"/>
                <w:lang w:val="en-GB"/>
              </w:rPr>
              <w:t>nuing Professional Development.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FA" w:rsidRPr="00E90ED7" w:rsidRDefault="006652FA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FA" w:rsidRPr="00E90ED7" w:rsidRDefault="006652FA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E90ED7">
              <w:rPr>
                <w:rFonts w:ascii="Century Gothic" w:hAnsi="Century Gothic" w:cs="Times New Roman"/>
                <w:sz w:val="20"/>
                <w:szCs w:val="20"/>
                <w:lang w:val="en-GB"/>
              </w:rPr>
              <w:t xml:space="preserve">Application Form </w:t>
            </w:r>
          </w:p>
        </w:tc>
      </w:tr>
      <w:tr w:rsidR="00EF5AD7" w:rsidRPr="00774FB3" w:rsidTr="00774FB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2FA" w:rsidRPr="00774FB3" w:rsidRDefault="00225B1C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</w:pPr>
            <w:r w:rsidRPr="00774FB3"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  <w:t>Experience</w:t>
            </w:r>
          </w:p>
        </w:tc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689C" w:rsidRPr="00E90ED7" w:rsidRDefault="005C689C" w:rsidP="000E422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90ED7">
              <w:rPr>
                <w:rFonts w:ascii="Century Gothic" w:hAnsi="Century Gothic" w:cs="Arial"/>
                <w:sz w:val="20"/>
                <w:szCs w:val="20"/>
              </w:rPr>
              <w:t>Responsible for selecting, ordering, using and maintaining materials and equipment under direction and maintaining and updating records</w:t>
            </w:r>
          </w:p>
          <w:p w:rsidR="006652FA" w:rsidRDefault="009066D3" w:rsidP="00E90ED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90ED7">
              <w:rPr>
                <w:rFonts w:ascii="Century Gothic" w:hAnsi="Century Gothic" w:cs="Arial"/>
                <w:sz w:val="20"/>
                <w:szCs w:val="20"/>
              </w:rPr>
              <w:t>H</w:t>
            </w:r>
            <w:r w:rsidR="00D91CC2" w:rsidRPr="00E90ED7">
              <w:rPr>
                <w:rFonts w:ascii="Century Gothic" w:hAnsi="Century Gothic" w:cs="Arial"/>
                <w:sz w:val="20"/>
                <w:szCs w:val="20"/>
              </w:rPr>
              <w:t xml:space="preserve">ave </w:t>
            </w:r>
            <w:r w:rsidRPr="00E90ED7">
              <w:rPr>
                <w:rFonts w:ascii="Century Gothic" w:hAnsi="Century Gothic" w:cs="Arial"/>
                <w:sz w:val="20"/>
                <w:szCs w:val="20"/>
              </w:rPr>
              <w:t>w</w:t>
            </w:r>
            <w:r w:rsidR="005C689C" w:rsidRPr="00E90ED7">
              <w:rPr>
                <w:rFonts w:ascii="Century Gothic" w:hAnsi="Century Gothic" w:cs="Arial"/>
                <w:sz w:val="20"/>
                <w:szCs w:val="20"/>
              </w:rPr>
              <w:t>ork</w:t>
            </w:r>
            <w:r w:rsidRPr="00E90ED7">
              <w:rPr>
                <w:rFonts w:ascii="Century Gothic" w:hAnsi="Century Gothic" w:cs="Arial"/>
                <w:sz w:val="20"/>
                <w:szCs w:val="20"/>
              </w:rPr>
              <w:t>ed</w:t>
            </w:r>
            <w:r w:rsidR="005C689C" w:rsidRPr="00E90ED7">
              <w:rPr>
                <w:rFonts w:ascii="Century Gothic" w:hAnsi="Century Gothic" w:cs="Arial"/>
                <w:sz w:val="20"/>
                <w:szCs w:val="20"/>
              </w:rPr>
              <w:t xml:space="preserve"> in a technical/practical area, e.g</w:t>
            </w:r>
            <w:r w:rsidR="005C689C" w:rsidRPr="00BA3350">
              <w:rPr>
                <w:rFonts w:ascii="Century Gothic" w:hAnsi="Century Gothic" w:cs="Arial"/>
                <w:sz w:val="20"/>
                <w:szCs w:val="20"/>
              </w:rPr>
              <w:t>. laboratory, craft room, workshop</w:t>
            </w:r>
            <w:r w:rsidR="00E72CCD" w:rsidRPr="00E90ED7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BA3350" w:rsidRPr="00E90ED7" w:rsidRDefault="00BA3350" w:rsidP="00E90ED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Maintaining a website.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25" w:rsidRPr="00E90ED7" w:rsidRDefault="00B11E63" w:rsidP="000E4225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E90ED7">
              <w:rPr>
                <w:rFonts w:ascii="Century Gothic" w:hAnsi="Century Gothic" w:cs="Times New Roman"/>
                <w:sz w:val="20"/>
                <w:szCs w:val="20"/>
                <w:lang w:val="en-GB"/>
              </w:rPr>
              <w:t>Relevant</w:t>
            </w:r>
            <w:r w:rsidR="006652FA" w:rsidRPr="00E90ED7">
              <w:rPr>
                <w:rFonts w:ascii="Century Gothic" w:hAnsi="Century Gothic" w:cs="Times New Roman"/>
                <w:sz w:val="20"/>
                <w:szCs w:val="20"/>
                <w:lang w:val="en-GB"/>
              </w:rPr>
              <w:t xml:space="preserve"> experience in a similar </w:t>
            </w:r>
            <w:r w:rsidR="000E4225" w:rsidRPr="00E90ED7">
              <w:rPr>
                <w:rFonts w:ascii="Century Gothic" w:hAnsi="Century Gothic" w:cs="Times New Roman"/>
                <w:sz w:val="20"/>
                <w:szCs w:val="20"/>
                <w:lang w:val="en-GB"/>
              </w:rPr>
              <w:t>role in a school.</w:t>
            </w:r>
          </w:p>
          <w:p w:rsidR="000E4225" w:rsidRPr="00E90ED7" w:rsidRDefault="000E4225" w:rsidP="000E4225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FA" w:rsidRPr="00E90ED7" w:rsidRDefault="006652FA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E90ED7">
              <w:rPr>
                <w:rFonts w:ascii="Century Gothic" w:hAnsi="Century Gothic" w:cs="Times New Roman"/>
                <w:sz w:val="20"/>
                <w:szCs w:val="20"/>
                <w:lang w:val="en-GB"/>
              </w:rPr>
              <w:t>Application Form Interview</w:t>
            </w:r>
          </w:p>
          <w:p w:rsidR="006652FA" w:rsidRPr="00E90ED7" w:rsidRDefault="006652FA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E90ED7">
              <w:rPr>
                <w:rFonts w:ascii="Century Gothic" w:hAnsi="Century Gothic" w:cs="Times New Roman"/>
                <w:sz w:val="20"/>
                <w:szCs w:val="20"/>
                <w:lang w:val="en-GB"/>
              </w:rPr>
              <w:t>References</w:t>
            </w:r>
          </w:p>
        </w:tc>
      </w:tr>
      <w:tr w:rsidR="00EF5AD7" w:rsidRPr="00774FB3" w:rsidTr="00774F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2FA" w:rsidRPr="00774FB3" w:rsidRDefault="00225B1C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</w:pPr>
            <w:r w:rsidRPr="00774FB3"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  <w:t>Knowledge and Skills</w:t>
            </w: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3" w:rsidRPr="008632D8" w:rsidRDefault="009066D3" w:rsidP="009066D3">
            <w:pPr>
              <w:pStyle w:val="ListParagraph"/>
              <w:spacing w:before="40" w:after="4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8632D8">
              <w:rPr>
                <w:rFonts w:ascii="Century Gothic" w:hAnsi="Century Gothic" w:cs="Arial"/>
                <w:sz w:val="20"/>
                <w:szCs w:val="20"/>
              </w:rPr>
              <w:t>Ability to:</w:t>
            </w:r>
          </w:p>
          <w:p w:rsidR="000E0533" w:rsidRPr="008632D8" w:rsidRDefault="009066D3" w:rsidP="000E0533">
            <w:pPr>
              <w:pStyle w:val="ListParagraph"/>
              <w:numPr>
                <w:ilvl w:val="0"/>
                <w:numId w:val="10"/>
              </w:numPr>
              <w:spacing w:before="40" w:after="4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8632D8">
              <w:rPr>
                <w:rFonts w:ascii="Century Gothic" w:hAnsi="Century Gothic" w:cs="Arial"/>
                <w:sz w:val="20"/>
                <w:szCs w:val="20"/>
              </w:rPr>
              <w:t>Resolve</w:t>
            </w:r>
            <w:r w:rsidR="000E0533" w:rsidRPr="008632D8">
              <w:rPr>
                <w:rFonts w:ascii="Century Gothic" w:hAnsi="Century Gothic" w:cs="Arial"/>
                <w:sz w:val="20"/>
                <w:szCs w:val="20"/>
              </w:rPr>
              <w:t xml:space="preserve"> problems in relation to resources / materials and equipment and practical learning activities.</w:t>
            </w:r>
          </w:p>
          <w:p w:rsidR="000E0533" w:rsidRPr="008632D8" w:rsidRDefault="000E0533" w:rsidP="000E0533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8632D8">
              <w:rPr>
                <w:rFonts w:ascii="Century Gothic" w:hAnsi="Century Gothic"/>
                <w:sz w:val="20"/>
                <w:szCs w:val="20"/>
              </w:rPr>
              <w:t>Use specialist equipment where high level of precision may be required</w:t>
            </w:r>
          </w:p>
          <w:p w:rsidR="009066D3" w:rsidRPr="008632D8" w:rsidRDefault="009066D3" w:rsidP="000E0533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8632D8">
              <w:rPr>
                <w:rFonts w:ascii="Century Gothic" w:hAnsi="Century Gothic" w:cs="Arial"/>
                <w:sz w:val="20"/>
                <w:szCs w:val="20"/>
              </w:rPr>
              <w:t>Undertake activities</w:t>
            </w:r>
            <w:r w:rsidR="000E0533" w:rsidRPr="008632D8">
              <w:rPr>
                <w:rFonts w:ascii="Century Gothic" w:hAnsi="Century Gothic" w:cs="Arial"/>
                <w:sz w:val="20"/>
                <w:szCs w:val="20"/>
              </w:rPr>
              <w:t xml:space="preserve"> under the general dire</w:t>
            </w:r>
            <w:r w:rsidRPr="008632D8">
              <w:rPr>
                <w:rFonts w:ascii="Century Gothic" w:hAnsi="Century Gothic" w:cs="Arial"/>
                <w:sz w:val="20"/>
                <w:szCs w:val="20"/>
              </w:rPr>
              <w:t>ction of other staff and follow</w:t>
            </w:r>
            <w:r w:rsidR="000E0533" w:rsidRPr="008632D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8632D8">
              <w:rPr>
                <w:rFonts w:ascii="Century Gothic" w:hAnsi="Century Gothic" w:cs="Arial"/>
                <w:sz w:val="20"/>
                <w:szCs w:val="20"/>
              </w:rPr>
              <w:t>procedures.</w:t>
            </w:r>
          </w:p>
          <w:p w:rsidR="000E4225" w:rsidRPr="008632D8" w:rsidRDefault="009066D3" w:rsidP="00774FB3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8632D8">
              <w:rPr>
                <w:rFonts w:ascii="Century Gothic" w:hAnsi="Century Gothic" w:cs="Arial"/>
                <w:sz w:val="20"/>
                <w:szCs w:val="20"/>
              </w:rPr>
              <w:t>Work</w:t>
            </w:r>
            <w:r w:rsidR="000E0533" w:rsidRPr="008632D8">
              <w:rPr>
                <w:rFonts w:ascii="Century Gothic" w:hAnsi="Century Gothic" w:cs="Arial"/>
                <w:sz w:val="20"/>
                <w:szCs w:val="20"/>
              </w:rPr>
              <w:t xml:space="preserve"> larg</w:t>
            </w:r>
            <w:r w:rsidRPr="008632D8">
              <w:rPr>
                <w:rFonts w:ascii="Century Gothic" w:hAnsi="Century Gothic" w:cs="Arial"/>
                <w:sz w:val="20"/>
                <w:szCs w:val="20"/>
              </w:rPr>
              <w:t>ely from instructions, but make</w:t>
            </w:r>
            <w:r w:rsidR="000E0533" w:rsidRPr="008632D8">
              <w:rPr>
                <w:rFonts w:ascii="Century Gothic" w:hAnsi="Century Gothic" w:cs="Arial"/>
                <w:sz w:val="20"/>
                <w:szCs w:val="20"/>
              </w:rPr>
              <w:t xml:space="preserve"> decisions involving the use of initiative; may make recommendations</w:t>
            </w:r>
            <w:r w:rsidR="00E72CCD" w:rsidRPr="008632D8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CA5" w:rsidRPr="008632D8" w:rsidRDefault="000A7CA5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</w:p>
          <w:p w:rsidR="000A7CA5" w:rsidRPr="008632D8" w:rsidRDefault="000A7CA5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</w:p>
          <w:p w:rsidR="000A7CA5" w:rsidRPr="008632D8" w:rsidRDefault="000A7CA5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</w:p>
          <w:p w:rsidR="000A7CA5" w:rsidRPr="008632D8" w:rsidRDefault="000A7CA5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</w:p>
          <w:p w:rsidR="000A7CA5" w:rsidRPr="008632D8" w:rsidRDefault="000A7CA5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36" w:rsidRPr="008632D8" w:rsidRDefault="006652FA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8632D8">
              <w:rPr>
                <w:rFonts w:ascii="Century Gothic" w:hAnsi="Century Gothic" w:cs="Times New Roman"/>
                <w:sz w:val="20"/>
                <w:szCs w:val="20"/>
                <w:lang w:val="en-GB"/>
              </w:rPr>
              <w:t>App</w:t>
            </w:r>
            <w:r w:rsidR="00617A36" w:rsidRPr="008632D8">
              <w:rPr>
                <w:rFonts w:ascii="Century Gothic" w:hAnsi="Century Gothic" w:cs="Times New Roman"/>
                <w:sz w:val="20"/>
                <w:szCs w:val="20"/>
                <w:lang w:val="en-GB"/>
              </w:rPr>
              <w:t xml:space="preserve">lication Form </w:t>
            </w:r>
          </w:p>
          <w:p w:rsidR="006652FA" w:rsidRPr="008632D8" w:rsidRDefault="00617A36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8632D8">
              <w:rPr>
                <w:rFonts w:ascii="Century Gothic" w:hAnsi="Century Gothic" w:cs="Times New Roman"/>
                <w:sz w:val="20"/>
                <w:szCs w:val="20"/>
                <w:lang w:val="en-GB"/>
              </w:rPr>
              <w:t>Interview</w:t>
            </w:r>
          </w:p>
          <w:p w:rsidR="00617A36" w:rsidRPr="008632D8" w:rsidRDefault="00617A36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8632D8">
              <w:rPr>
                <w:rFonts w:ascii="Century Gothic" w:hAnsi="Century Gothic" w:cs="Times New Roman"/>
                <w:sz w:val="20"/>
                <w:szCs w:val="20"/>
                <w:lang w:val="en-GB"/>
              </w:rPr>
              <w:t>References</w:t>
            </w:r>
          </w:p>
        </w:tc>
      </w:tr>
      <w:tr w:rsidR="00E90ED7" w:rsidRPr="00E90ED7" w:rsidTr="00774F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FA" w:rsidRPr="00774FB3" w:rsidRDefault="00225B1C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</w:pPr>
            <w:r w:rsidRPr="00774FB3"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  <w:t>Personal Qualities</w:t>
            </w: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33" w:rsidRPr="00E90ED7" w:rsidRDefault="005C689C" w:rsidP="005C689C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90ED7">
              <w:rPr>
                <w:rFonts w:ascii="Century Gothic" w:hAnsi="Century Gothic" w:cs="Arial"/>
                <w:sz w:val="20"/>
                <w:szCs w:val="20"/>
              </w:rPr>
              <w:t>Able to work whilst</w:t>
            </w:r>
            <w:r w:rsidR="000E0533" w:rsidRPr="00E90ED7">
              <w:rPr>
                <w:rFonts w:ascii="Century Gothic" w:hAnsi="Century Gothic" w:cs="Arial"/>
                <w:sz w:val="20"/>
                <w:szCs w:val="20"/>
              </w:rPr>
              <w:t xml:space="preserve"> occasionally </w:t>
            </w:r>
            <w:r w:rsidRPr="00E90ED7">
              <w:rPr>
                <w:rFonts w:ascii="Century Gothic" w:hAnsi="Century Gothic" w:cs="Arial"/>
                <w:sz w:val="20"/>
                <w:szCs w:val="20"/>
              </w:rPr>
              <w:t xml:space="preserve">being </w:t>
            </w:r>
            <w:r w:rsidR="000E0533" w:rsidRPr="00E90ED7">
              <w:rPr>
                <w:rFonts w:ascii="Century Gothic" w:hAnsi="Century Gothic" w:cs="Arial"/>
                <w:sz w:val="20"/>
                <w:szCs w:val="20"/>
              </w:rPr>
              <w:t>interrupted.</w:t>
            </w:r>
          </w:p>
          <w:p w:rsidR="006652FA" w:rsidRPr="00BA3350" w:rsidRDefault="000E0533" w:rsidP="00774FB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E90ED7">
              <w:rPr>
                <w:rFonts w:ascii="Century Gothic" w:hAnsi="Century Gothic"/>
                <w:sz w:val="20"/>
                <w:szCs w:val="20"/>
              </w:rPr>
              <w:t>Concentrated sensory attention required when using equipment and observing pupils</w:t>
            </w:r>
            <w:r w:rsidR="005C689C" w:rsidRPr="00E90ED7">
              <w:rPr>
                <w:rFonts w:ascii="Century Gothic" w:hAnsi="Century Gothic"/>
                <w:sz w:val="20"/>
                <w:szCs w:val="20"/>
              </w:rPr>
              <w:t>/students</w:t>
            </w:r>
            <w:r w:rsidRPr="00E90ED7">
              <w:rPr>
                <w:rFonts w:ascii="Century Gothic" w:hAnsi="Century Gothic"/>
                <w:sz w:val="20"/>
                <w:szCs w:val="20"/>
              </w:rPr>
              <w:t xml:space="preserve"> operating tools/equipment</w:t>
            </w:r>
          </w:p>
          <w:p w:rsidR="00BA3350" w:rsidRPr="00E90ED7" w:rsidRDefault="00BA3350" w:rsidP="00774FB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Enjoy interaction with pupils and staff</w:t>
            </w:r>
            <w:r w:rsidR="00165E2B">
              <w:rPr>
                <w:rFonts w:ascii="Century Gothic" w:hAnsi="Century Gothic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FA" w:rsidRPr="00E90ED7" w:rsidRDefault="006652FA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E90ED7">
              <w:rPr>
                <w:rFonts w:ascii="Century Gothic" w:hAnsi="Century Gothic" w:cs="Times New Roman"/>
                <w:sz w:val="20"/>
                <w:szCs w:val="20"/>
                <w:lang w:val="en-GB"/>
              </w:rPr>
              <w:t xml:space="preserve">Willingness to </w:t>
            </w:r>
            <w:r w:rsidR="009066D3" w:rsidRPr="00E90ED7">
              <w:rPr>
                <w:rFonts w:ascii="Century Gothic" w:hAnsi="Century Gothic" w:cs="Times New Roman"/>
                <w:sz w:val="20"/>
                <w:szCs w:val="20"/>
                <w:lang w:val="en-GB"/>
              </w:rPr>
              <w:t>‘go the extra mile’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36" w:rsidRPr="00E90ED7" w:rsidRDefault="006652FA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E90ED7">
              <w:rPr>
                <w:rFonts w:ascii="Century Gothic" w:hAnsi="Century Gothic" w:cs="Times New Roman"/>
                <w:sz w:val="20"/>
                <w:szCs w:val="20"/>
                <w:lang w:val="en-GB"/>
              </w:rPr>
              <w:t xml:space="preserve">Application Form </w:t>
            </w:r>
          </w:p>
          <w:p w:rsidR="006652FA" w:rsidRPr="00E90ED7" w:rsidRDefault="006652FA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E90ED7">
              <w:rPr>
                <w:rFonts w:ascii="Century Gothic" w:hAnsi="Century Gothic" w:cs="Times New Roman"/>
                <w:sz w:val="20"/>
                <w:szCs w:val="20"/>
                <w:lang w:val="en-GB"/>
              </w:rPr>
              <w:t xml:space="preserve">Interview </w:t>
            </w:r>
          </w:p>
        </w:tc>
      </w:tr>
    </w:tbl>
    <w:p w:rsidR="0051234C" w:rsidRPr="005C689C" w:rsidRDefault="0051234C" w:rsidP="00774FB3">
      <w:pPr>
        <w:rPr>
          <w:rFonts w:ascii="Century Gothic" w:hAnsi="Century Gothic"/>
          <w:sz w:val="20"/>
          <w:szCs w:val="20"/>
        </w:rPr>
      </w:pPr>
    </w:p>
    <w:sectPr w:rsidR="0051234C" w:rsidRPr="005C689C" w:rsidSect="00617A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E2B" w:rsidRDefault="00165E2B" w:rsidP="00617A36">
      <w:r>
        <w:separator/>
      </w:r>
    </w:p>
  </w:endnote>
  <w:endnote w:type="continuationSeparator" w:id="0">
    <w:p w:rsidR="00165E2B" w:rsidRDefault="00165E2B" w:rsidP="0061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2B" w:rsidRDefault="00165E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2B" w:rsidRDefault="00165E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2B" w:rsidRDefault="00165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E2B" w:rsidRDefault="00165E2B" w:rsidP="00617A36">
      <w:r>
        <w:separator/>
      </w:r>
    </w:p>
  </w:footnote>
  <w:footnote w:type="continuationSeparator" w:id="0">
    <w:p w:rsidR="00165E2B" w:rsidRDefault="00165E2B" w:rsidP="00617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2B" w:rsidRDefault="00165E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2B" w:rsidRPr="00774FB3" w:rsidRDefault="00165E2B" w:rsidP="00225B1C">
    <w:pPr>
      <w:pStyle w:val="Header"/>
      <w:rPr>
        <w:rFonts w:ascii="Arial" w:eastAsia="Times New Roman" w:hAnsi="Arial" w:cs="Arial"/>
        <w:sz w:val="6"/>
      </w:rPr>
    </w:pPr>
    <w:r>
      <w:rPr>
        <w:rFonts w:ascii="Arial" w:eastAsia="Times New Roman" w:hAnsi="Arial" w:cs="Arial"/>
      </w:rPr>
      <w:object w:dxaOrig="16376" w:dyaOrig="6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9pt;height:52.5pt">
          <v:imagedata r:id="rId1" o:title=""/>
        </v:shape>
        <o:OLEObject Type="Embed" ProgID="AcroExch.Document.DC" ShapeID="_x0000_i1025" DrawAspect="Content" ObjectID="_1637582645" r:id="rId2"/>
      </w:object>
    </w:r>
  </w:p>
  <w:p w:rsidR="00165E2B" w:rsidRPr="00774FB3" w:rsidRDefault="00165E2B" w:rsidP="00774FB3">
    <w:pPr>
      <w:pStyle w:val="Header"/>
      <w:jc w:val="center"/>
      <w:rPr>
        <w:rFonts w:ascii="Century Gothic" w:hAnsi="Century Gothic"/>
        <w:b/>
        <w:sz w:val="22"/>
        <w:szCs w:val="28"/>
      </w:rPr>
    </w:pPr>
    <w:r>
      <w:rPr>
        <w:rFonts w:ascii="Century Gothic" w:hAnsi="Century Gothic"/>
        <w:b/>
        <w:sz w:val="22"/>
        <w:szCs w:val="28"/>
      </w:rPr>
      <w:t xml:space="preserve">Person Specification - </w:t>
    </w:r>
    <w:r w:rsidRPr="00774FB3">
      <w:rPr>
        <w:rFonts w:ascii="Century Gothic" w:hAnsi="Century Gothic"/>
        <w:b/>
        <w:sz w:val="22"/>
        <w:szCs w:val="28"/>
      </w:rPr>
      <w:t>ICT Technician</w:t>
    </w:r>
    <w:r>
      <w:rPr>
        <w:rFonts w:ascii="Century Gothic" w:hAnsi="Century Gothic"/>
        <w:b/>
        <w:sz w:val="22"/>
        <w:szCs w:val="28"/>
      </w:rPr>
      <w:t xml:space="preserve"> 2</w:t>
    </w:r>
  </w:p>
  <w:p w:rsidR="00165E2B" w:rsidRPr="00774FB3" w:rsidRDefault="00165E2B" w:rsidP="00617A36">
    <w:pPr>
      <w:pStyle w:val="Header"/>
      <w:jc w:val="center"/>
      <w:rPr>
        <w:rFonts w:ascii="Century Gothic" w:hAnsi="Century Gothic"/>
        <w:b/>
        <w:sz w:val="14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2B" w:rsidRDefault="00165E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08C7"/>
    <w:multiLevelType w:val="hybridMultilevel"/>
    <w:tmpl w:val="E0A6B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53F0"/>
    <w:multiLevelType w:val="hybridMultilevel"/>
    <w:tmpl w:val="F0188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A3813"/>
    <w:multiLevelType w:val="hybridMultilevel"/>
    <w:tmpl w:val="DA7C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E3174"/>
    <w:multiLevelType w:val="hybridMultilevel"/>
    <w:tmpl w:val="B3CA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A1256"/>
    <w:multiLevelType w:val="hybridMultilevel"/>
    <w:tmpl w:val="1E68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D38F3"/>
    <w:multiLevelType w:val="hybridMultilevel"/>
    <w:tmpl w:val="AA18F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57E15"/>
    <w:multiLevelType w:val="hybridMultilevel"/>
    <w:tmpl w:val="99527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12086"/>
    <w:multiLevelType w:val="hybridMultilevel"/>
    <w:tmpl w:val="FB48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77750"/>
    <w:multiLevelType w:val="hybridMultilevel"/>
    <w:tmpl w:val="03067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3302E9"/>
    <w:multiLevelType w:val="hybridMultilevel"/>
    <w:tmpl w:val="81BE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C239C"/>
    <w:multiLevelType w:val="hybridMultilevel"/>
    <w:tmpl w:val="BB78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B71E1"/>
    <w:multiLevelType w:val="hybridMultilevel"/>
    <w:tmpl w:val="AD90F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9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FA"/>
    <w:rsid w:val="000A7CA5"/>
    <w:rsid w:val="000B429B"/>
    <w:rsid w:val="000C2067"/>
    <w:rsid w:val="000E0533"/>
    <w:rsid w:val="000E4225"/>
    <w:rsid w:val="00165E2B"/>
    <w:rsid w:val="001D545D"/>
    <w:rsid w:val="00225B1C"/>
    <w:rsid w:val="00294AB2"/>
    <w:rsid w:val="00367A78"/>
    <w:rsid w:val="004A670C"/>
    <w:rsid w:val="0051234C"/>
    <w:rsid w:val="005C689C"/>
    <w:rsid w:val="00615A4B"/>
    <w:rsid w:val="00617A36"/>
    <w:rsid w:val="006652FA"/>
    <w:rsid w:val="00774FB3"/>
    <w:rsid w:val="008632D8"/>
    <w:rsid w:val="008E6FF1"/>
    <w:rsid w:val="009066D3"/>
    <w:rsid w:val="009539B6"/>
    <w:rsid w:val="00985A66"/>
    <w:rsid w:val="00A1241E"/>
    <w:rsid w:val="00A14866"/>
    <w:rsid w:val="00A573FF"/>
    <w:rsid w:val="00B11E63"/>
    <w:rsid w:val="00B25BA0"/>
    <w:rsid w:val="00BA3350"/>
    <w:rsid w:val="00CD3387"/>
    <w:rsid w:val="00D91CC2"/>
    <w:rsid w:val="00E10F1C"/>
    <w:rsid w:val="00E72CCD"/>
    <w:rsid w:val="00E90ED7"/>
    <w:rsid w:val="00EF5AD7"/>
    <w:rsid w:val="00F3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  <w14:docId w14:val="1F56EFC6"/>
  <w15:docId w15:val="{0CC6E893-6C22-4D09-A7D1-0C8DAF59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52F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652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A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A36"/>
  </w:style>
  <w:style w:type="paragraph" w:styleId="Footer">
    <w:name w:val="footer"/>
    <w:basedOn w:val="Normal"/>
    <w:link w:val="FooterChar"/>
    <w:uiPriority w:val="99"/>
    <w:unhideWhenUsed/>
    <w:rsid w:val="00617A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A36"/>
  </w:style>
  <w:style w:type="paragraph" w:customStyle="1" w:styleId="CharCharCharCharCharCharCharChar1Char">
    <w:name w:val="Char Char Char Char Char Char Char Char1 Char"/>
    <w:basedOn w:val="Normal"/>
    <w:rsid w:val="000E053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2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8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7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7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5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7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7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1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E16C88-5DB9-430B-A578-0196D7A2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F981D198</Template>
  <TotalTime>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 Real School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Common</dc:creator>
  <cp:lastModifiedBy>jallen</cp:lastModifiedBy>
  <cp:revision>5</cp:revision>
  <cp:lastPrinted>2019-12-09T15:34:00Z</cp:lastPrinted>
  <dcterms:created xsi:type="dcterms:W3CDTF">2019-12-09T15:34:00Z</dcterms:created>
  <dcterms:modified xsi:type="dcterms:W3CDTF">2019-12-11T15:18:00Z</dcterms:modified>
</cp:coreProperties>
</file>