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40" w:rsidRDefault="00F93140" w:rsidP="00F93140">
      <w:pPr>
        <w:pStyle w:val="Title"/>
        <w:jc w:val="left"/>
        <w:rPr>
          <w:rFonts w:ascii="Arial" w:hAnsi="Arial" w:cs="Arial"/>
          <w:b w:val="0"/>
          <w:sz w:val="30"/>
        </w:rPr>
      </w:pPr>
      <w:bookmarkStart w:id="0" w:name="_GoBack"/>
      <w:bookmarkEnd w:id="0"/>
      <w:r>
        <w:rPr>
          <w:rFonts w:ascii="Arial" w:hAnsi="Arial" w:cs="Arial"/>
          <w:b w:val="0"/>
          <w:sz w:val="30"/>
        </w:rPr>
        <w:t>A – Application form issued for offline applications</w:t>
      </w:r>
    </w:p>
    <w:p w:rsidR="00F93140" w:rsidRPr="00F93140" w:rsidRDefault="00F93140" w:rsidP="00F93140">
      <w:pPr>
        <w:pStyle w:val="Title"/>
        <w:jc w:val="left"/>
        <w:rPr>
          <w:rFonts w:ascii="Arial" w:hAnsi="Arial" w:cs="Arial"/>
          <w:b w:val="0"/>
          <w:sz w:val="30"/>
        </w:rPr>
      </w:pPr>
    </w:p>
    <w:p w:rsidR="000D572F" w:rsidRPr="00EE4008" w:rsidRDefault="000D572F" w:rsidP="005723FB">
      <w:pPr>
        <w:pStyle w:val="Title"/>
        <w:rPr>
          <w:rFonts w:ascii="Arial" w:hAnsi="Arial" w:cs="Arial"/>
          <w:sz w:val="30"/>
        </w:rPr>
      </w:pPr>
      <w:r w:rsidRPr="00EE4008">
        <w:rPr>
          <w:rFonts w:ascii="Arial" w:hAnsi="Arial" w:cs="Arial"/>
          <w:sz w:val="30"/>
        </w:rPr>
        <w:t>Durham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6EFD" w:rsidP="00195CAF">
      <w:pPr>
        <w:pStyle w:val="Heading1"/>
        <w:jc w:val="both"/>
        <w:rPr>
          <w:rFonts w:ascii="Arial" w:hAnsi="Arial" w:cs="Arial"/>
        </w:rPr>
      </w:pPr>
      <w:r>
        <w:rPr>
          <w:rFonts w:ascii="Arial" w:hAnsi="Arial" w:cs="Arial"/>
        </w:rPr>
        <w:t xml:space="preserve">Thank you, for using </w:t>
      </w:r>
      <w:r w:rsidR="003E46BD" w:rsidRPr="00EE4008">
        <w:rPr>
          <w:rFonts w:ascii="Arial" w:hAnsi="Arial" w:cs="Arial"/>
        </w:rPr>
        <w:t>Durham County Council’s</w:t>
      </w:r>
      <w:r w:rsidR="000D572F"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This form should only be used to make applications for advertised Council jobs.</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Please fill in the following pages remembering to save the document when finished.</w:t>
      </w:r>
      <w:r w:rsidRPr="00EE4008">
        <w:rPr>
          <w:rFonts w:ascii="Arial" w:hAnsi="Arial" w:cs="Arial"/>
          <w:sz w:val="24"/>
        </w:rPr>
        <w:br/>
      </w:r>
    </w:p>
    <w:p w:rsidR="00195CAF" w:rsidRPr="00EE4008" w:rsidRDefault="000D572F" w:rsidP="00195CAF">
      <w:pPr>
        <w:numPr>
          <w:ilvl w:val="0"/>
          <w:numId w:val="1"/>
        </w:numPr>
        <w:jc w:val="both"/>
        <w:rPr>
          <w:rFonts w:ascii="Arial" w:hAnsi="Arial" w:cs="Arial"/>
          <w:sz w:val="24"/>
        </w:rPr>
      </w:pPr>
      <w:r w:rsidRPr="00EE4008">
        <w:rPr>
          <w:rFonts w:ascii="Arial" w:hAnsi="Arial" w:cs="Arial"/>
          <w:sz w:val="24"/>
        </w:rPr>
        <w:t xml:space="preserve">Attach this document in </w:t>
      </w:r>
      <w:r w:rsidR="003D6DD5">
        <w:rPr>
          <w:rFonts w:ascii="Arial" w:hAnsi="Arial" w:cs="Arial"/>
          <w:sz w:val="24"/>
        </w:rPr>
        <w:t xml:space="preserve">your email </w:t>
      </w:r>
      <w:r w:rsidRPr="00EE4008">
        <w:rPr>
          <w:rFonts w:ascii="Arial" w:hAnsi="Arial" w:cs="Arial"/>
          <w:sz w:val="24"/>
        </w:rPr>
        <w:t>by clicking on the “</w:t>
      </w:r>
      <w:r w:rsidRPr="00EE4008">
        <w:rPr>
          <w:rFonts w:ascii="Arial" w:hAnsi="Arial" w:cs="Arial"/>
          <w:b/>
          <w:sz w:val="24"/>
        </w:rPr>
        <w:t>Browse</w:t>
      </w:r>
      <w:r w:rsidRPr="00EE4008">
        <w:rPr>
          <w:rFonts w:ascii="Arial" w:hAnsi="Arial" w:cs="Arial"/>
          <w:sz w:val="24"/>
        </w:rPr>
        <w:t>” button and finding this document from your local hard drive</w:t>
      </w:r>
    </w:p>
    <w:p w:rsidR="000D572F" w:rsidRPr="00EE4008" w:rsidRDefault="000D572F" w:rsidP="00195CAF">
      <w:pPr>
        <w:jc w:val="both"/>
        <w:rPr>
          <w:rFonts w:ascii="Arial" w:hAnsi="Arial" w:cs="Arial"/>
          <w:sz w:val="24"/>
        </w:rPr>
      </w:pPr>
    </w:p>
    <w:p w:rsidR="000D572F" w:rsidRPr="00EE4008" w:rsidRDefault="00F138DA" w:rsidP="000D572F">
      <w:pPr>
        <w:numPr>
          <w:ilvl w:val="0"/>
          <w:numId w:val="1"/>
        </w:numPr>
        <w:rPr>
          <w:rFonts w:ascii="Arial" w:hAnsi="Arial" w:cs="Arial"/>
          <w:sz w:val="24"/>
        </w:rPr>
      </w:pPr>
      <w:r>
        <w:rPr>
          <w:rFonts w:ascii="Arial" w:hAnsi="Arial" w:cs="Arial"/>
          <w:sz w:val="24"/>
        </w:rPr>
        <w:t>S</w:t>
      </w:r>
      <w:r w:rsidR="000D572F" w:rsidRPr="00EE4008">
        <w:rPr>
          <w:rFonts w:ascii="Arial" w:hAnsi="Arial" w:cs="Arial"/>
          <w:sz w:val="24"/>
        </w:rPr>
        <w:t>ubmit the completed application form</w:t>
      </w:r>
      <w:r>
        <w:rPr>
          <w:rFonts w:ascii="Arial" w:hAnsi="Arial" w:cs="Arial"/>
          <w:sz w:val="24"/>
        </w:rPr>
        <w:t xml:space="preserve"> to the </w:t>
      </w:r>
      <w:r w:rsidR="000F4CC5">
        <w:rPr>
          <w:rFonts w:ascii="Arial" w:hAnsi="Arial" w:cs="Arial"/>
          <w:sz w:val="24"/>
        </w:rPr>
        <w:t xml:space="preserve">HR </w:t>
      </w:r>
      <w:r>
        <w:rPr>
          <w:rFonts w:ascii="Arial" w:hAnsi="Arial" w:cs="Arial"/>
          <w:sz w:val="24"/>
        </w:rPr>
        <w:t>Service email address quoted in the job advert.</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w:t>
      </w:r>
      <w:r w:rsidR="000D6EFD">
        <w:rPr>
          <w:rFonts w:cs="Arial"/>
        </w:rPr>
        <w:t>/</w:t>
      </w:r>
      <w:r w:rsidRPr="00EE4008">
        <w:rPr>
          <w:rFonts w:cs="Arial"/>
        </w:rPr>
        <w:t xml:space="preserve">problems </w:t>
      </w:r>
      <w:r w:rsidR="000D6EFD">
        <w:rPr>
          <w:rFonts w:cs="Arial"/>
        </w:rPr>
        <w:t>completing t</w:t>
      </w:r>
      <w:r w:rsidRPr="00EE4008">
        <w:rPr>
          <w:rFonts w:cs="Arial"/>
        </w:rPr>
        <w:t>his</w:t>
      </w:r>
      <w:r w:rsidR="003E46BD" w:rsidRPr="00EE4008">
        <w:rPr>
          <w:rFonts w:cs="Arial"/>
        </w:rPr>
        <w:t xml:space="preserve"> form and it is</w:t>
      </w:r>
      <w:r w:rsidR="000D6EFD">
        <w:rPr>
          <w:rFonts w:cs="Arial"/>
        </w:rPr>
        <w:t xml:space="preserve"> </w:t>
      </w:r>
      <w:r w:rsidR="003E46BD" w:rsidRPr="00EE4008">
        <w:rPr>
          <w:rFonts w:cs="Arial"/>
        </w:rPr>
        <w:t>n</w:t>
      </w:r>
      <w:r w:rsidR="000D6EFD">
        <w:rPr>
          <w:rFonts w:cs="Arial"/>
        </w:rPr>
        <w:t>o</w:t>
      </w:r>
      <w:r w:rsidR="003E46BD" w:rsidRPr="00EE4008">
        <w:rPr>
          <w:rFonts w:cs="Arial"/>
        </w:rPr>
        <w:t>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D1332E" w:rsidP="00D1332E">
      <w:pPr>
        <w:pStyle w:val="BodyText2"/>
        <w:numPr>
          <w:ilvl w:val="0"/>
          <w:numId w:val="7"/>
        </w:numPr>
        <w:jc w:val="both"/>
        <w:rPr>
          <w:rFonts w:cs="Arial"/>
        </w:rPr>
      </w:pPr>
      <w:r>
        <w:rPr>
          <w:rFonts w:cs="Arial"/>
        </w:rPr>
        <w:t xml:space="preserve">email us </w:t>
      </w:r>
      <w:r w:rsidR="00F138DA">
        <w:rPr>
          <w:rFonts w:cs="Arial"/>
        </w:rPr>
        <w:t xml:space="preserve">using the HR Service email address stated in the job advert, </w:t>
      </w:r>
      <w:r>
        <w:rPr>
          <w:rFonts w:cs="Arial"/>
        </w:rPr>
        <w:t>or</w:t>
      </w:r>
    </w:p>
    <w:p w:rsidR="000D572F" w:rsidRPr="00EE4008" w:rsidRDefault="000D572F" w:rsidP="00195CAF">
      <w:pPr>
        <w:pStyle w:val="BodyText2"/>
        <w:jc w:val="both"/>
        <w:rPr>
          <w:rFonts w:cs="Arial"/>
        </w:rPr>
      </w:pPr>
    </w:p>
    <w:p w:rsidR="003A5C8B" w:rsidRDefault="0067247B" w:rsidP="00D1332E">
      <w:pPr>
        <w:pStyle w:val="BodyText2"/>
        <w:numPr>
          <w:ilvl w:val="0"/>
          <w:numId w:val="7"/>
        </w:numPr>
        <w:jc w:val="both"/>
        <w:rPr>
          <w:rFonts w:cs="Arial"/>
        </w:rPr>
      </w:pPr>
      <w:r>
        <w:rPr>
          <w:rFonts w:cs="Arial"/>
        </w:rPr>
        <w:t xml:space="preserve">telephone the HR Operations and Data team </w:t>
      </w:r>
      <w:r w:rsidR="001B1B63">
        <w:rPr>
          <w:rFonts w:cs="Arial"/>
        </w:rPr>
        <w:t xml:space="preserve">on </w:t>
      </w:r>
      <w:r w:rsidR="001719DF">
        <w:rPr>
          <w:rFonts w:cs="Arial"/>
        </w:rPr>
        <w:t>03000 267247</w:t>
      </w:r>
      <w:r>
        <w:rPr>
          <w:rFonts w:cs="Arial"/>
        </w:rPr>
        <w:t xml:space="preserve"> (</w:t>
      </w:r>
      <w:r w:rsidR="000D6EFD">
        <w:rPr>
          <w:rFonts w:cs="Arial"/>
        </w:rPr>
        <w:t>24 hour answerphone service</w:t>
      </w:r>
      <w:r>
        <w:rPr>
          <w:rFonts w:cs="Arial"/>
        </w:rPr>
        <w:t>)</w:t>
      </w:r>
      <w:r w:rsidR="000D6EFD">
        <w:rPr>
          <w:rFonts w:cs="Arial"/>
        </w:rPr>
        <w:t xml:space="preserve"> </w:t>
      </w:r>
      <w:r w:rsidR="005128F1">
        <w:rPr>
          <w:rFonts w:cs="Arial"/>
        </w:rPr>
        <w:t>or Fax us on 0191 328 0067</w:t>
      </w:r>
      <w:r w:rsidR="000D572F" w:rsidRPr="00EE4008">
        <w:rPr>
          <w:rFonts w:cs="Arial"/>
        </w:rPr>
        <w:t xml:space="preserve"> (outside the UK, please replace the first 0 with +44)</w:t>
      </w:r>
      <w:r w:rsidR="00D1332E">
        <w:rPr>
          <w:rFonts w:cs="Arial"/>
        </w:rPr>
        <w:t>.</w:t>
      </w:r>
    </w:p>
    <w:p w:rsidR="00D1332E" w:rsidRPr="00EE4008" w:rsidRDefault="00D1332E" w:rsidP="00D1332E">
      <w:pPr>
        <w:pStyle w:val="BodyText2"/>
        <w:jc w:val="both"/>
        <w:rPr>
          <w:rFonts w:cs="Arial"/>
        </w:rPr>
      </w:pP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Default="00E92AC0"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lastRenderedPageBreak/>
              <w:t>Vacancy Reference Number</w:t>
            </w:r>
          </w:p>
        </w:tc>
        <w:permStart w:id="1765549647" w:edGrp="everyone"/>
        <w:tc>
          <w:tcPr>
            <w:tcW w:w="2204" w:type="dxa"/>
            <w:shd w:val="clear" w:color="auto" w:fill="D9D9D9"/>
            <w:vAlign w:val="center"/>
          </w:tcPr>
          <w:p w:rsidR="00441E86" w:rsidRPr="001D5CA2" w:rsidRDefault="00D136E1" w:rsidP="00441E86">
            <w:pPr>
              <w:pStyle w:val="BodyText2"/>
              <w:rPr>
                <w:rFonts w:cs="Arial"/>
              </w:rPr>
            </w:pPr>
            <w:r w:rsidRPr="001D5CA2">
              <w:rPr>
                <w:rFonts w:cs="Arial"/>
                <w:szCs w:val="24"/>
              </w:rPr>
              <w:fldChar w:fldCharType="begin">
                <w:ffData>
                  <w:name w:val="Text16"/>
                  <w:enabled/>
                  <w:calcOnExit w:val="0"/>
                  <w:textInput>
                    <w:maxLength w:val="20"/>
                  </w:textInput>
                </w:ffData>
              </w:fldChar>
            </w:r>
            <w:r w:rsidRPr="001D5CA2">
              <w:rPr>
                <w:rFonts w:cs="Arial"/>
                <w:szCs w:val="24"/>
              </w:rPr>
              <w:instrText xml:space="preserve"> FORMTEXT </w:instrText>
            </w:r>
            <w:r w:rsidRPr="001D5CA2">
              <w:rPr>
                <w:rFonts w:cs="Arial"/>
                <w:szCs w:val="24"/>
              </w:rPr>
            </w:r>
            <w:r w:rsidRPr="001D5CA2">
              <w:rPr>
                <w:rFonts w:cs="Arial"/>
                <w:szCs w:val="24"/>
              </w:rPr>
              <w:fldChar w:fldCharType="separate"/>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szCs w:val="24"/>
              </w:rPr>
              <w:fldChar w:fldCharType="end"/>
            </w:r>
            <w:permEnd w:id="1765549647"/>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tc>
          <w:tcPr>
            <w:tcW w:w="10728" w:type="dxa"/>
            <w:gridSpan w:val="12"/>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2F2FC9">
            <w:pPr>
              <w:rPr>
                <w:rFonts w:ascii="Arial" w:hAnsi="Arial" w:cs="Arial"/>
                <w:sz w:val="24"/>
                <w:szCs w:val="24"/>
              </w:rPr>
            </w:pPr>
            <w:r w:rsidRPr="002F2FC9">
              <w:rPr>
                <w:rFonts w:ascii="Arial" w:hAnsi="Arial" w:cs="Arial"/>
                <w:sz w:val="22"/>
                <w:szCs w:val="22"/>
              </w:rPr>
              <w:t xml:space="preserve">We are an equal opportunities employer and want to ensure that all applicants are considered solely on their merits.  </w:t>
            </w:r>
            <w:r w:rsidRPr="002F2FC9">
              <w:rPr>
                <w:rFonts w:ascii="Arial" w:hAnsi="Arial" w:cs="Arial"/>
                <w:color w:val="000000"/>
                <w:sz w:val="22"/>
                <w:szCs w:val="22"/>
              </w:rPr>
              <w:t>Therefore</w:t>
            </w:r>
            <w:r w:rsidRPr="002F2FC9">
              <w:rPr>
                <w:rFonts w:ascii="Arial" w:hAnsi="Arial" w:cs="Arial"/>
                <w:sz w:val="22"/>
                <w:szCs w:val="22"/>
              </w:rPr>
              <w:t xml:space="preserve"> we need to check that decisions are not influenced by unfair or unlawful discrimination.  To help us we should be grateful if you would complete this short questionnaire. You only need to answer if you feel happy to do so.  </w:t>
            </w:r>
            <w:r w:rsidR="006D14DC" w:rsidRPr="002F2FC9">
              <w:rPr>
                <w:rFonts w:ascii="Arial" w:hAnsi="Arial" w:cs="Arial"/>
                <w:sz w:val="22"/>
                <w:szCs w:val="22"/>
              </w:rPr>
              <w:t>Your answers will be treated with the utmost confidence and will only be used for statistical purposes</w:t>
            </w:r>
            <w:r w:rsidR="006D14DC" w:rsidRPr="001D5CA2">
              <w:rPr>
                <w:rFonts w:ascii="Arial" w:hAnsi="Arial" w:cs="Arial"/>
                <w:sz w:val="24"/>
                <w:szCs w:val="24"/>
              </w:rPr>
              <w:t>.</w:t>
            </w:r>
          </w:p>
        </w:tc>
      </w:tr>
      <w:tr w:rsidR="00870F6F"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permStart w:id="738484721" w:edGrp="everyone"/>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1" w:name="Check2"/>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bookmarkEnd w:id="1"/>
            <w:permEnd w:id="738484721"/>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permStart w:id="1136024173" w:edGrp="everyone"/>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2" w:name="Check3"/>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bookmarkEnd w:id="2"/>
            <w:permEnd w:id="1136024173"/>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5011C8">
            <w:pPr>
              <w:rPr>
                <w:rFonts w:ascii="Arial" w:hAnsi="Arial" w:cs="Arial"/>
                <w:b/>
                <w:sz w:val="24"/>
                <w:szCs w:val="24"/>
              </w:rPr>
            </w:pPr>
            <w:r w:rsidRPr="001D5CA2">
              <w:rPr>
                <w:rFonts w:ascii="Arial" w:hAnsi="Arial" w:cs="Arial"/>
                <w:b/>
                <w:sz w:val="24"/>
                <w:szCs w:val="24"/>
              </w:rPr>
              <w:t xml:space="preserve">2. </w:t>
            </w:r>
            <w:r w:rsidR="005011C8">
              <w:rPr>
                <w:rFonts w:ascii="Arial" w:hAnsi="Arial" w:cs="Arial"/>
                <w:b/>
                <w:sz w:val="24"/>
                <w:szCs w:val="24"/>
              </w:rPr>
              <w:t>Date of Birth:</w:t>
            </w:r>
          </w:p>
        </w:tc>
        <w:bookmarkStart w:id="3" w:name="Text15"/>
        <w:permStart w:id="988106725" w:edGrp="everyone"/>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3"/>
            <w:permEnd w:id="988106725"/>
          </w:p>
        </w:tc>
        <w:permStart w:id="51589129" w:edGrp="everyone"/>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51589129"/>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permStart w:id="2087786513" w:edGrp="everyone"/>
      <w:tr w:rsidR="008B0026" w:rsidRPr="001D5CA2" w:rsidTr="00D136E1">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2087786513"/>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permStart w:id="2074691154" w:edGrp="everyone"/>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2074691154"/>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permStart w:id="287857266" w:edGrp="everyone"/>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287857266"/>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permStart w:id="1712745661" w:edGrp="everyone"/>
      <w:permStart w:id="425267127" w:edGrp="everyone" w:colFirst="4" w:colLast="4"/>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1712745661"/>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permStart w:id="2105159308" w:edGrp="everyone"/>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2105159308"/>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permStart w:id="45227046" w:edGrp="everyone"/>
      <w:permEnd w:id="425267127"/>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45227046"/>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permStart w:id="704321224"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704321224"/>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permStart w:id="244397149" w:edGrp="everyone"/>
        <w:permEnd w:id="244397149"/>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permStart w:id="1634957282" w:edGrp="everyone"/>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1634957282"/>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permStart w:id="1699819942"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1699819942"/>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permStart w:id="1926633522" w:edGrp="everyone"/>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1926633522"/>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permStart w:id="2053914630" w:edGrp="everyone"/>
      <w:permEnd w:id="2053914630"/>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4" w:name="Text16"/>
        <w:permStart w:id="848255983" w:edGrp="everyone"/>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4"/>
            <w:permEnd w:id="848255983"/>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permStart w:id="59008863" w:edGrp="everyone"/>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59008863"/>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permStart w:id="1575553333" w:edGrp="everyone"/>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1575553333"/>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permStart w:id="833946204" w:edGrp="everyone"/>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833946204"/>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permStart w:id="2097822696" w:edGrp="everyone"/>
      <w:tr w:rsidR="008B0026" w:rsidRPr="001D5CA2" w:rsidTr="00D136E1">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2097822696"/>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permStart w:id="514474752" w:edGrp="everyone"/>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514474752"/>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permStart w:id="706947265"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706947265"/>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permStart w:id="1606103922"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606103922"/>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Caribbean</w:t>
            </w:r>
          </w:p>
        </w:tc>
      </w:tr>
      <w:permStart w:id="1108494372"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108494372"/>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877199727"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877199727"/>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permStart w:id="1695548424"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695548424"/>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043690158"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043690158"/>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permStart w:id="1645751127"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645751127"/>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794207223"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794207223"/>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permStart w:id="4078730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40787306"/>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783577493"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783577493"/>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permStart w:id="1723233597"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723233597"/>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982459378"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982459378"/>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permStart w:id="1464746760"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464746760"/>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121456253"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121456253"/>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Black Caribbean</w:t>
            </w:r>
          </w:p>
        </w:tc>
      </w:tr>
      <w:permStart w:id="1063722013"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063722013"/>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88026760"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88026760"/>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permStart w:id="486024598"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486024598"/>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841893896"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841893896"/>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permStart w:id="3935245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39352451"/>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793198709" w:edGrp="everyone"/>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793198709"/>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permStart w:id="27637976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276379761"/>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5" w:name="Text1"/>
      <w:permStart w:id="138162312" w:edGrp="everyone"/>
      <w:tr w:rsidR="004218B7" w:rsidRPr="00EE4008" w:rsidTr="00D136E1">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ermEnd w:id="138162312"/>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435901702"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435901702"/>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p w:rsidR="00480CAA" w:rsidRPr="001D5CA2" w:rsidRDefault="00480CAA" w:rsidP="001D5CA2">
            <w:pPr>
              <w:widowControl w:val="0"/>
              <w:overflowPunct w:val="0"/>
              <w:autoSpaceDE w:val="0"/>
              <w:autoSpaceDN w:val="0"/>
              <w:adjustRightInd w:val="0"/>
              <w:rPr>
                <w:rFonts w:ascii="Arial" w:hAnsi="Arial" w:cs="Arial"/>
                <w:b/>
                <w:sz w:val="24"/>
                <w:szCs w:val="24"/>
              </w:rPr>
            </w:pPr>
          </w:p>
        </w:tc>
      </w:tr>
      <w:permStart w:id="820320461" w:edGrp="everyone"/>
      <w:permStart w:id="50857363" w:edGrp="everyone" w:colFirst="2" w:colLast="2"/>
      <w:tr w:rsidR="003B4926" w:rsidRPr="001D5CA2" w:rsidTr="00D136E1">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820320461"/>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Default="003B4926" w:rsidP="001D5CA2">
            <w:pPr>
              <w:jc w:val="both"/>
              <w:rPr>
                <w:rFonts w:ascii="Arial" w:hAnsi="Arial" w:cs="Arial"/>
                <w:sz w:val="24"/>
                <w:szCs w:val="24"/>
              </w:rPr>
            </w:pPr>
            <w:r w:rsidRPr="001D5CA2">
              <w:rPr>
                <w:rFonts w:ascii="Arial" w:hAnsi="Arial" w:cs="Arial"/>
                <w:sz w:val="24"/>
                <w:szCs w:val="24"/>
              </w:rPr>
              <w:t>Prefer not to say</w:t>
            </w:r>
          </w:p>
          <w:p w:rsidR="00480CAA" w:rsidRPr="001D5CA2" w:rsidRDefault="00480CAA" w:rsidP="001D5CA2">
            <w:pPr>
              <w:jc w:val="both"/>
              <w:rPr>
                <w:rFonts w:ascii="Arial" w:hAnsi="Arial" w:cs="Arial"/>
                <w:b/>
                <w:sz w:val="24"/>
                <w:szCs w:val="24"/>
              </w:rPr>
            </w:pPr>
          </w:p>
        </w:tc>
      </w:tr>
      <w:permEnd w:id="50857363"/>
      <w:tr w:rsidR="00FB6BCB" w:rsidRPr="00EE4008" w:rsidTr="002F2FC9">
        <w:tblPrEx>
          <w:shd w:val="clear" w:color="auto" w:fill="auto"/>
          <w:tblLook w:val="0000" w:firstRow="0" w:lastRow="0" w:firstColumn="0" w:lastColumn="0" w:noHBand="0" w:noVBand="0"/>
        </w:tblPrEx>
        <w:trPr>
          <w:trHeight w:val="430"/>
        </w:trPr>
        <w:tc>
          <w:tcPr>
            <w:tcW w:w="10728" w:type="dxa"/>
            <w:gridSpan w:val="12"/>
            <w:vAlign w:val="center"/>
          </w:tcPr>
          <w:p w:rsidR="00320E6E" w:rsidRPr="00320E6E" w:rsidRDefault="00320E6E" w:rsidP="00FB3A05">
            <w:pPr>
              <w:rPr>
                <w:rFonts w:ascii="Arial" w:hAnsi="Arial" w:cs="Arial"/>
                <w:sz w:val="10"/>
                <w:szCs w:val="10"/>
              </w:rPr>
            </w:pPr>
          </w:p>
          <w:p w:rsidR="00FB6BCB" w:rsidRDefault="00FB6BCB" w:rsidP="00FB3A05">
            <w:pPr>
              <w:rPr>
                <w:rFonts w:ascii="Arial" w:hAnsi="Arial" w:cs="Arial"/>
                <w:sz w:val="24"/>
              </w:rPr>
            </w:pPr>
            <w:r w:rsidRPr="002F2FC9">
              <w:rPr>
                <w:rFonts w:ascii="Arial" w:hAnsi="Arial" w:cs="Arial"/>
                <w:b/>
                <w:sz w:val="24"/>
              </w:rPr>
              <w:t>Looked After Young People</w:t>
            </w:r>
            <w:r w:rsidRPr="00320E6E">
              <w:rPr>
                <w:rFonts w:ascii="Arial" w:hAnsi="Arial" w:cs="Arial"/>
                <w:sz w:val="24"/>
              </w:rPr>
              <w:t xml:space="preserve"> are guaranteed an interview if they meet the essential criteria of the post.  </w:t>
            </w:r>
            <w:r w:rsidR="00320E6E" w:rsidRPr="00320E6E">
              <w:rPr>
                <w:rFonts w:ascii="Arial" w:hAnsi="Arial" w:cs="Arial"/>
                <w:sz w:val="24"/>
              </w:rPr>
              <w:t>Are you Looked After by a Local Authority – i.e. Durham County Council?</w:t>
            </w:r>
          </w:p>
          <w:p w:rsidR="00480CAA" w:rsidRPr="00320E6E" w:rsidRDefault="00480CAA" w:rsidP="00FB3A05">
            <w:pPr>
              <w:rPr>
                <w:rFonts w:ascii="Arial" w:hAnsi="Arial" w:cs="Arial"/>
                <w:sz w:val="24"/>
              </w:rPr>
            </w:pPr>
          </w:p>
          <w:permStart w:id="640771616" w:edGrp="everyone"/>
          <w:p w:rsidR="00FB6BCB" w:rsidRDefault="00FB6BCB" w:rsidP="00FB3A05">
            <w:pPr>
              <w:rPr>
                <w:rFonts w:ascii="Arial" w:hAnsi="Arial" w:cs="Arial"/>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640771616"/>
            <w:r>
              <w:rPr>
                <w:rFonts w:ascii="Arial" w:hAnsi="Arial" w:cs="Arial"/>
                <w:b/>
                <w:sz w:val="24"/>
                <w:szCs w:val="24"/>
              </w:rPr>
              <w:t xml:space="preserve">  </w:t>
            </w:r>
            <w:r w:rsidRPr="00320E6E">
              <w:rPr>
                <w:rFonts w:ascii="Arial" w:hAnsi="Arial" w:cs="Arial"/>
                <w:sz w:val="24"/>
                <w:szCs w:val="24"/>
              </w:rPr>
              <w:t>I confirm that I am currently Looked After</w:t>
            </w:r>
            <w:r w:rsidR="00320E6E">
              <w:rPr>
                <w:rFonts w:ascii="Arial" w:hAnsi="Arial" w:cs="Arial"/>
                <w:sz w:val="24"/>
                <w:szCs w:val="24"/>
              </w:rPr>
              <w:t xml:space="preserve"> by a Local Authority.</w:t>
            </w:r>
          </w:p>
          <w:p w:rsidR="00480CAA" w:rsidRDefault="00480CAA" w:rsidP="00FB3A05">
            <w:pPr>
              <w:rPr>
                <w:rFonts w:ascii="Arial" w:hAnsi="Arial" w:cs="Arial"/>
                <w:sz w:val="24"/>
                <w:szCs w:val="24"/>
              </w:rPr>
            </w:pPr>
          </w:p>
          <w:p w:rsidR="00320E6E" w:rsidRPr="00EE4008" w:rsidRDefault="00320E6E" w:rsidP="00FB3A05">
            <w:pPr>
              <w:rPr>
                <w:rFonts w:ascii="Arial" w:hAnsi="Arial" w:cs="Arial"/>
                <w:sz w:val="24"/>
              </w:rPr>
            </w:pPr>
          </w:p>
        </w:tc>
      </w:tr>
      <w:tr w:rsidR="002F2FC9"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480CAA" w:rsidRDefault="002F2FC9" w:rsidP="00FB3A05">
            <w:pPr>
              <w:rPr>
                <w:rFonts w:ascii="Arial" w:hAnsi="Arial" w:cs="Arial"/>
                <w:sz w:val="24"/>
                <w:szCs w:val="24"/>
              </w:rPr>
            </w:pPr>
            <w:r w:rsidRPr="001719DF">
              <w:rPr>
                <w:rFonts w:ascii="Arial" w:hAnsi="Arial" w:cs="Arial"/>
                <w:b/>
                <w:sz w:val="24"/>
                <w:szCs w:val="24"/>
              </w:rPr>
              <w:lastRenderedPageBreak/>
              <w:t>Veterans</w:t>
            </w:r>
            <w:r w:rsidRPr="001719DF">
              <w:rPr>
                <w:rFonts w:ascii="Arial" w:hAnsi="Arial" w:cs="Arial"/>
                <w:sz w:val="24"/>
                <w:szCs w:val="24"/>
              </w:rPr>
              <w:t xml:space="preserve"> who have served in the </w:t>
            </w:r>
            <w:r w:rsidR="00862891" w:rsidRPr="001719DF">
              <w:rPr>
                <w:rFonts w:ascii="Arial" w:hAnsi="Arial" w:cs="Arial"/>
                <w:sz w:val="24"/>
                <w:szCs w:val="24"/>
              </w:rPr>
              <w:t xml:space="preserve">Regular </w:t>
            </w:r>
            <w:r w:rsidRPr="001719DF">
              <w:rPr>
                <w:rFonts w:ascii="Arial" w:hAnsi="Arial" w:cs="Arial"/>
                <w:sz w:val="24"/>
                <w:szCs w:val="24"/>
              </w:rPr>
              <w:t xml:space="preserve">Armed Forces are guaranteed an interview </w:t>
            </w:r>
            <w:r w:rsidR="00862891" w:rsidRPr="001719DF">
              <w:rPr>
                <w:rFonts w:ascii="Arial" w:hAnsi="Arial" w:cs="Arial"/>
                <w:sz w:val="24"/>
                <w:szCs w:val="24"/>
              </w:rPr>
              <w:t xml:space="preserve">if they </w:t>
            </w:r>
            <w:r w:rsidRPr="001719DF">
              <w:rPr>
                <w:rFonts w:ascii="Arial" w:hAnsi="Arial" w:cs="Arial"/>
                <w:sz w:val="24"/>
                <w:szCs w:val="24"/>
              </w:rPr>
              <w:t xml:space="preserve">meet </w:t>
            </w:r>
            <w:r w:rsidR="00480CAA">
              <w:rPr>
                <w:rFonts w:ascii="Arial" w:hAnsi="Arial" w:cs="Arial"/>
                <w:sz w:val="24"/>
                <w:szCs w:val="24"/>
              </w:rPr>
              <w:t xml:space="preserve">both </w:t>
            </w:r>
            <w:r w:rsidRPr="001719DF">
              <w:rPr>
                <w:rFonts w:ascii="Arial" w:hAnsi="Arial" w:cs="Arial"/>
                <w:sz w:val="24"/>
                <w:szCs w:val="24"/>
              </w:rPr>
              <w:t xml:space="preserve">the </w:t>
            </w:r>
            <w:r w:rsidR="00480CAA">
              <w:rPr>
                <w:rFonts w:ascii="Arial" w:hAnsi="Arial" w:cs="Arial"/>
                <w:sz w:val="24"/>
                <w:szCs w:val="24"/>
              </w:rPr>
              <w:t xml:space="preserve">essential </w:t>
            </w:r>
            <w:r w:rsidRPr="001719DF">
              <w:rPr>
                <w:rFonts w:ascii="Arial" w:hAnsi="Arial" w:cs="Arial"/>
                <w:sz w:val="24"/>
                <w:szCs w:val="24"/>
              </w:rPr>
              <w:t xml:space="preserve">criteria </w:t>
            </w:r>
            <w:r w:rsidR="00480CAA">
              <w:rPr>
                <w:rFonts w:ascii="Arial" w:hAnsi="Arial" w:cs="Arial"/>
                <w:sz w:val="24"/>
                <w:szCs w:val="24"/>
              </w:rPr>
              <w:t xml:space="preserve">for </w:t>
            </w:r>
            <w:r w:rsidR="007E7A1E">
              <w:rPr>
                <w:rFonts w:ascii="Arial" w:hAnsi="Arial" w:cs="Arial"/>
                <w:sz w:val="24"/>
                <w:szCs w:val="24"/>
              </w:rPr>
              <w:t xml:space="preserve">the </w:t>
            </w:r>
            <w:r w:rsidR="00480CAA">
              <w:rPr>
                <w:rFonts w:ascii="Arial" w:hAnsi="Arial" w:cs="Arial"/>
                <w:sz w:val="24"/>
                <w:szCs w:val="24"/>
              </w:rPr>
              <w:t xml:space="preserve">advertised </w:t>
            </w:r>
            <w:r w:rsidR="007E7A1E">
              <w:rPr>
                <w:rFonts w:ascii="Arial" w:hAnsi="Arial" w:cs="Arial"/>
                <w:sz w:val="24"/>
                <w:szCs w:val="24"/>
              </w:rPr>
              <w:t xml:space="preserve">post </w:t>
            </w:r>
            <w:r w:rsidR="00480CAA">
              <w:rPr>
                <w:rFonts w:ascii="Arial" w:hAnsi="Arial" w:cs="Arial"/>
                <w:sz w:val="24"/>
                <w:szCs w:val="24"/>
              </w:rPr>
              <w:t>and one of the following criteria:</w:t>
            </w:r>
          </w:p>
          <w:p w:rsidR="00480CAA" w:rsidRDefault="00480CAA" w:rsidP="00FB3A05">
            <w:pPr>
              <w:rPr>
                <w:rFonts w:ascii="Arial" w:hAnsi="Arial" w:cs="Arial"/>
                <w:sz w:val="24"/>
                <w:szCs w:val="24"/>
              </w:rPr>
            </w:pPr>
          </w:p>
          <w:p w:rsidR="00480CAA" w:rsidRDefault="00480CAA" w:rsidP="00480CAA">
            <w:pPr>
              <w:rPr>
                <w:rFonts w:ascii="Arial" w:hAnsi="Arial" w:cs="Arial"/>
                <w:bCs/>
                <w:iCs/>
                <w:sz w:val="24"/>
                <w:szCs w:val="24"/>
              </w:rPr>
            </w:pPr>
            <w:r w:rsidRPr="00480CAA">
              <w:rPr>
                <w:rFonts w:ascii="Arial" w:hAnsi="Arial" w:cs="Arial"/>
                <w:bCs/>
                <w:iCs/>
                <w:sz w:val="24"/>
                <w:szCs w:val="24"/>
              </w:rPr>
              <w:t>You are currently serving in the regular armed forces and are within 12 weeks of your discharge date; Or, the regular armed forces was your last long term employer and no more than 3 years has elapsed since you left the regular armed forces.</w:t>
            </w:r>
          </w:p>
          <w:p w:rsidR="00480CAA" w:rsidRDefault="00480CAA" w:rsidP="00480CAA">
            <w:pPr>
              <w:rPr>
                <w:rFonts w:ascii="Arial" w:hAnsi="Arial" w:cs="Arial"/>
                <w:sz w:val="24"/>
                <w:szCs w:val="24"/>
              </w:rPr>
            </w:pPr>
          </w:p>
          <w:permStart w:id="522544335" w:edGrp="everyone"/>
          <w:p w:rsidR="002F2FC9" w:rsidRDefault="002F2FC9" w:rsidP="00480CAA">
            <w:pPr>
              <w:rPr>
                <w:rFonts w:ascii="Arial" w:hAnsi="Arial" w:cs="Arial"/>
                <w:sz w:val="24"/>
                <w:szCs w:val="24"/>
              </w:rPr>
            </w:pPr>
            <w:r w:rsidRPr="001719DF">
              <w:rPr>
                <w:rFonts w:ascii="Arial" w:hAnsi="Arial" w:cs="Arial"/>
                <w:b/>
                <w:sz w:val="24"/>
                <w:szCs w:val="24"/>
              </w:rPr>
              <w:fldChar w:fldCharType="begin">
                <w:ffData>
                  <w:name w:val="Check2"/>
                  <w:enabled/>
                  <w:calcOnExit w:val="0"/>
                  <w:checkBox>
                    <w:sizeAuto/>
                    <w:default w:val="0"/>
                    <w:checked w:val="0"/>
                  </w:checkBox>
                </w:ffData>
              </w:fldChar>
            </w:r>
            <w:r w:rsidRPr="001719DF">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719DF">
              <w:rPr>
                <w:rFonts w:ascii="Arial" w:hAnsi="Arial" w:cs="Arial"/>
                <w:b/>
                <w:sz w:val="24"/>
                <w:szCs w:val="24"/>
              </w:rPr>
              <w:fldChar w:fldCharType="end"/>
            </w:r>
            <w:r w:rsidRPr="001719DF">
              <w:rPr>
                <w:rFonts w:ascii="Arial" w:hAnsi="Arial" w:cs="Arial"/>
                <w:sz w:val="24"/>
                <w:szCs w:val="24"/>
              </w:rPr>
              <w:t xml:space="preserve"> </w:t>
            </w:r>
            <w:permEnd w:id="522544335"/>
            <w:r w:rsidRPr="001719DF">
              <w:rPr>
                <w:rFonts w:ascii="Arial" w:hAnsi="Arial" w:cs="Arial"/>
                <w:sz w:val="24"/>
                <w:szCs w:val="24"/>
              </w:rPr>
              <w:t xml:space="preserve"> I confirm that I am a Veteran and meet the criteria</w:t>
            </w:r>
            <w:r w:rsidR="00480CAA">
              <w:rPr>
                <w:rFonts w:ascii="Arial" w:hAnsi="Arial" w:cs="Arial"/>
                <w:sz w:val="24"/>
                <w:szCs w:val="24"/>
              </w:rPr>
              <w:t xml:space="preserve"> as stated above</w:t>
            </w:r>
          </w:p>
          <w:p w:rsidR="00480CAA" w:rsidRPr="002F2FC9" w:rsidRDefault="00480CAA" w:rsidP="00480CAA">
            <w:pPr>
              <w:rPr>
                <w:rFonts w:ascii="Arial" w:hAnsi="Arial" w:cs="Arial"/>
                <w:sz w:val="24"/>
                <w:szCs w:val="24"/>
              </w:rPr>
            </w:pPr>
          </w:p>
        </w:tc>
      </w:tr>
    </w:tbl>
    <w:p w:rsidR="00441E86" w:rsidRPr="00EE4008" w:rsidRDefault="00441E86" w:rsidP="00C665B8">
      <w:pPr>
        <w:rPr>
          <w:rFonts w:ascii="Arial" w:hAnsi="Arial" w:cs="Arial"/>
          <w:sz w:val="16"/>
          <w:szCs w:val="16"/>
        </w:rPr>
      </w:pPr>
    </w:p>
    <w:p w:rsidR="007D7BA6" w:rsidRDefault="007D7BA6"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Pr="00EE4008" w:rsidRDefault="00480CAA"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firstRow="1" w:lastRow="1" w:firstColumn="1" w:lastColumn="1" w:noHBand="0" w:noVBand="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r w:rsidR="00905EAC" w:rsidRPr="001D5CA2">
              <w:rPr>
                <w:rFonts w:ascii="Arial" w:hAnsi="Arial" w:cs="Arial"/>
                <w:b/>
                <w:sz w:val="36"/>
                <w:szCs w:val="36"/>
              </w:rPr>
              <w:t xml:space="preserve">Durham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C172DA" w:rsidP="001D5CA2">
            <w:pPr>
              <w:jc w:val="center"/>
              <w:rPr>
                <w:rFonts w:ascii="Arial" w:hAnsi="Arial" w:cs="Arial"/>
                <w:b/>
                <w:sz w:val="28"/>
              </w:rPr>
            </w:pPr>
            <w:r w:rsidRPr="001D5CA2">
              <w:rPr>
                <w:rFonts w:ascii="Arial" w:hAnsi="Arial" w:cs="Arial"/>
                <w:noProof/>
                <w:lang w:eastAsia="en-GB"/>
              </w:rPr>
              <w:drawing>
                <wp:inline distT="0" distB="0" distL="0" distR="0">
                  <wp:extent cx="2371725" cy="1038225"/>
                  <wp:effectExtent l="0" t="0" r="0" b="0"/>
                  <wp:docPr id="2" name="Picture 2"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038225"/>
                          </a:xfrm>
                          <a:prstGeom prst="rect">
                            <a:avLst/>
                          </a:prstGeom>
                          <a:noFill/>
                          <a:ln>
                            <a:noFill/>
                          </a:ln>
                        </pic:spPr>
                      </pic:pic>
                    </a:graphicData>
                  </a:graphic>
                </wp:inline>
              </w:drawing>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528"/>
        <w:gridCol w:w="272"/>
      </w:tblGrid>
      <w:tr w:rsidR="0030599F" w:rsidRPr="00EE4008">
        <w:trPr>
          <w:trHeight w:val="420"/>
        </w:trPr>
        <w:tc>
          <w:tcPr>
            <w:tcW w:w="10728" w:type="dxa"/>
            <w:gridSpan w:val="14"/>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6" w:name="Text19"/>
            <w:permStart w:id="1290603485" w:edGrp="everyone"/>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6"/>
            <w:permEnd w:id="1290603485"/>
          </w:p>
        </w:tc>
        <w:tc>
          <w:tcPr>
            <w:tcW w:w="5483" w:type="dxa"/>
            <w:gridSpan w:val="7"/>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bookmarkStart w:id="7" w:name="Text20"/>
            <w:permStart w:id="1431793916" w:edGrp="everyone"/>
            <w:r w:rsidR="00F51946">
              <w:rPr>
                <w:rFonts w:ascii="Arial" w:hAnsi="Arial" w:cs="Arial"/>
                <w:sz w:val="24"/>
                <w:szCs w:val="24"/>
              </w:rPr>
              <w:fldChar w:fldCharType="begin">
                <w:ffData>
                  <w:name w:val="Text20"/>
                  <w:enabled/>
                  <w:calcOnExit w:val="0"/>
                  <w:textInput>
                    <w:maxLength w:val="100"/>
                  </w:textInput>
                </w:ffData>
              </w:fldChar>
            </w:r>
            <w:r w:rsidR="00F51946">
              <w:rPr>
                <w:rFonts w:ascii="Arial" w:hAnsi="Arial" w:cs="Arial"/>
                <w:sz w:val="24"/>
                <w:szCs w:val="24"/>
              </w:rPr>
              <w:instrText xml:space="preserve"> FORMTEXT </w:instrText>
            </w:r>
            <w:r w:rsidR="00F51946">
              <w:rPr>
                <w:rFonts w:ascii="Arial" w:hAnsi="Arial" w:cs="Arial"/>
                <w:sz w:val="24"/>
                <w:szCs w:val="24"/>
              </w:rPr>
            </w:r>
            <w:r w:rsidR="00F51946">
              <w:rPr>
                <w:rFonts w:ascii="Arial" w:hAnsi="Arial" w:cs="Arial"/>
                <w:sz w:val="24"/>
                <w:szCs w:val="24"/>
              </w:rPr>
              <w:fldChar w:fldCharType="separate"/>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sz w:val="24"/>
                <w:szCs w:val="24"/>
              </w:rPr>
              <w:fldChar w:fldCharType="end"/>
            </w:r>
            <w:bookmarkEnd w:id="7"/>
            <w:permEnd w:id="1431793916"/>
          </w:p>
        </w:tc>
      </w:tr>
      <w:tr w:rsidR="000D572F" w:rsidRPr="00EE4008">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bookmarkStart w:id="8" w:name="Text22"/>
            <w:permStart w:id="589379094" w:edGrp="everyone"/>
            <w:r w:rsidR="00762AA1">
              <w:rPr>
                <w:rFonts w:ascii="Arial" w:hAnsi="Arial" w:cs="Arial"/>
                <w:sz w:val="24"/>
                <w:szCs w:val="24"/>
              </w:rPr>
              <w:fldChar w:fldCharType="begin">
                <w:ffData>
                  <w:name w:val="Text22"/>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762AA1">
              <w:rPr>
                <w:rFonts w:ascii="Arial" w:hAnsi="Arial" w:cs="Arial"/>
                <w:sz w:val="24"/>
                <w:szCs w:val="24"/>
              </w:rPr>
              <w:fldChar w:fldCharType="end"/>
            </w:r>
            <w:bookmarkEnd w:id="8"/>
            <w:permEnd w:id="589379094"/>
          </w:p>
        </w:tc>
        <w:tc>
          <w:tcPr>
            <w:tcW w:w="5483" w:type="dxa"/>
            <w:gridSpan w:val="7"/>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bookmarkStart w:id="9" w:name="Text21"/>
            <w:permStart w:id="1437946420" w:edGrp="everyone"/>
            <w:r w:rsidR="00762AA1">
              <w:rPr>
                <w:rFonts w:ascii="Arial" w:hAnsi="Arial" w:cs="Arial"/>
                <w:sz w:val="24"/>
                <w:szCs w:val="24"/>
              </w:rPr>
              <w:fldChar w:fldCharType="begin">
                <w:ffData>
                  <w:name w:val="Text21"/>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9"/>
            <w:permEnd w:id="1437946420"/>
          </w:p>
        </w:tc>
      </w:tr>
      <w:tr w:rsidR="000D572F" w:rsidRPr="00EE4008">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10" w:name="Surname"/>
          <w:permStart w:id="368593411" w:edGrp="everyon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10"/>
          </w:p>
          <w:permEnd w:id="368593411"/>
          <w:p w:rsidR="003C07E0" w:rsidRPr="00EE4008" w:rsidRDefault="003C07E0" w:rsidP="000D572F">
            <w:pPr>
              <w:rPr>
                <w:rFonts w:ascii="Arial" w:hAnsi="Arial" w:cs="Arial"/>
                <w:sz w:val="24"/>
                <w:szCs w:val="24"/>
              </w:rPr>
            </w:pPr>
          </w:p>
        </w:tc>
        <w:tc>
          <w:tcPr>
            <w:tcW w:w="2850" w:type="dxa"/>
            <w:gridSpan w:val="3"/>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11" w:name="Title"/>
          <w:permStart w:id="1348304289" w:edGrp="everyon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433894">
              <w:rPr>
                <w:rFonts w:ascii="Arial" w:hAnsi="Arial" w:cs="Arial"/>
                <w:sz w:val="24"/>
                <w:szCs w:val="24"/>
              </w:rPr>
            </w:r>
            <w:r w:rsidR="00433894">
              <w:rPr>
                <w:rFonts w:ascii="Arial" w:hAnsi="Arial" w:cs="Arial"/>
                <w:sz w:val="24"/>
                <w:szCs w:val="24"/>
              </w:rPr>
              <w:fldChar w:fldCharType="separate"/>
            </w:r>
            <w:r w:rsidRPr="00EE4008">
              <w:rPr>
                <w:rFonts w:ascii="Arial" w:hAnsi="Arial" w:cs="Arial"/>
                <w:sz w:val="24"/>
                <w:szCs w:val="24"/>
              </w:rPr>
              <w:fldChar w:fldCharType="end"/>
            </w:r>
            <w:bookmarkEnd w:id="11"/>
            <w:permEnd w:id="1348304289"/>
          </w:p>
        </w:tc>
      </w:tr>
      <w:tr w:rsidR="00441E86" w:rsidRPr="00EE4008" w:rsidTr="005011C8">
        <w:trPr>
          <w:trHeight w:hRule="exact" w:val="560"/>
        </w:trPr>
        <w:tc>
          <w:tcPr>
            <w:tcW w:w="10456" w:type="dxa"/>
            <w:gridSpan w:val="13"/>
            <w:tcBorders>
              <w:bottom w:val="single" w:sz="4" w:space="0" w:color="auto"/>
              <w:right w:val="nil"/>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12" w:name="Text18"/>
          <w:permStart w:id="1027557668" w:edGrp="everyone"/>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12"/>
            <w:r w:rsidR="005011C8">
              <w:rPr>
                <w:rFonts w:ascii="Arial" w:hAnsi="Arial" w:cs="Arial"/>
                <w:sz w:val="24"/>
                <w:szCs w:val="24"/>
              </w:rPr>
              <w:t xml:space="preserve">   </w:t>
            </w:r>
            <w:permEnd w:id="1027557668"/>
            <w:r w:rsidR="005011C8">
              <w:rPr>
                <w:rFonts w:ascii="Arial" w:hAnsi="Arial" w:cs="Arial"/>
                <w:sz w:val="24"/>
                <w:szCs w:val="24"/>
              </w:rPr>
              <w:t xml:space="preserve">  </w:t>
            </w:r>
          </w:p>
        </w:tc>
        <w:tc>
          <w:tcPr>
            <w:tcW w:w="272" w:type="dxa"/>
            <w:tcBorders>
              <w:left w:val="nil"/>
              <w:bottom w:val="single" w:sz="4" w:space="0" w:color="auto"/>
            </w:tcBorders>
          </w:tcPr>
          <w:p w:rsidR="00441E86" w:rsidRPr="00EE4008" w:rsidRDefault="00441E86" w:rsidP="00441E86">
            <w:pPr>
              <w:rPr>
                <w:rFonts w:ascii="Arial" w:hAnsi="Arial" w:cs="Arial"/>
                <w:sz w:val="24"/>
                <w:szCs w:val="24"/>
              </w:rPr>
            </w:pPr>
          </w:p>
        </w:tc>
      </w:tr>
      <w:tr w:rsidR="00501A19" w:rsidRPr="00EE4008">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3" w:name="Address1"/>
          </w:p>
          <w:permStart w:id="1933271205" w:edGrp="everyone"/>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ermEnd w:id="1933271205"/>
          </w:p>
        </w:tc>
        <w:bookmarkEnd w:id="13"/>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4" w:name="Text6"/>
          <w:permStart w:id="706572089"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ermEnd w:id="706572089"/>
          </w:p>
        </w:tc>
      </w:tr>
      <w:tr w:rsidR="00501A19" w:rsidRPr="00EE4008">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Mobile:</w:t>
            </w:r>
          </w:p>
          <w:bookmarkStart w:id="15" w:name="Text7"/>
          <w:permStart w:id="1125467128"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ermEnd w:id="1125467128"/>
          </w:p>
        </w:tc>
      </w:tr>
      <w:tr w:rsidR="00EE4008" w:rsidRPr="00EE4008">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6" w:name="Text5"/>
            <w:permStart w:id="1978812283" w:edGrp="everyone"/>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6"/>
            <w:permEnd w:id="1978812283"/>
          </w:p>
        </w:tc>
        <w:tc>
          <w:tcPr>
            <w:tcW w:w="5580" w:type="dxa"/>
            <w:gridSpan w:val="8"/>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17" w:name="Text8"/>
          <w:permStart w:id="1155863624" w:edGrp="everyone"/>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ermEnd w:id="1155863624"/>
          </w:p>
        </w:tc>
      </w:tr>
      <w:tr w:rsidR="006511EA" w:rsidRPr="00EE4008">
        <w:trPr>
          <w:trHeight w:hRule="exact" w:val="600"/>
        </w:trPr>
        <w:tc>
          <w:tcPr>
            <w:tcW w:w="10728" w:type="dxa"/>
            <w:gridSpan w:val="14"/>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18" w:name="Email"/>
            <w:permStart w:id="670452454" w:edGrp="everyone"/>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18"/>
            <w:permEnd w:id="670452454"/>
          </w:p>
        </w:tc>
      </w:tr>
      <w:tr w:rsidR="00BD6EEA" w:rsidRPr="00EE4008">
        <w:trPr>
          <w:trHeight w:val="430"/>
        </w:trPr>
        <w:tc>
          <w:tcPr>
            <w:tcW w:w="10728" w:type="dxa"/>
            <w:gridSpan w:val="14"/>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permStart w:id="877607126" w:edGrp="everyone"/>
      <w:tr w:rsidR="00BD6EEA" w:rsidRPr="00EE4008">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877607126"/>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permStart w:id="4878663" w:edGrp="everyone"/>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4878663"/>
          </w:p>
        </w:tc>
        <w:tc>
          <w:tcPr>
            <w:tcW w:w="5040" w:type="dxa"/>
            <w:gridSpan w:val="6"/>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permStart w:id="981946421"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981946421"/>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permStart w:id="120983542" w:edGrp="everyone"/>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120983542"/>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permStart w:id="1864785518" w:edGrp="everyone"/>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1864785518"/>
          </w:p>
        </w:tc>
        <w:tc>
          <w:tcPr>
            <w:tcW w:w="3060" w:type="dxa"/>
            <w:gridSpan w:val="4"/>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permStart w:id="587681097"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587681097"/>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permStart w:id="818376345"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818376345"/>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permStart w:id="545420172"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545420172"/>
          </w:p>
        </w:tc>
        <w:tc>
          <w:tcPr>
            <w:tcW w:w="3060" w:type="dxa"/>
            <w:gridSpan w:val="4"/>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permStart w:id="828653673"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828653673"/>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permStart w:id="1812402816"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1812402816"/>
          </w:p>
        </w:tc>
        <w:tc>
          <w:tcPr>
            <w:tcW w:w="2700" w:type="dxa"/>
            <w:gridSpan w:val="5"/>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permStart w:id="1681070754"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1681070754"/>
          </w:p>
        </w:tc>
        <w:tc>
          <w:tcPr>
            <w:tcW w:w="3060" w:type="dxa"/>
            <w:gridSpan w:val="4"/>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permStart w:id="459095551" w:edGrp="everyone"/>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459095551"/>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permStart w:id="831915846" w:edGrp="everyone"/>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831915846"/>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permStart w:id="1112045727" w:edGrp="everyone"/>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1D5CA2">
              <w:rPr>
                <w:rFonts w:ascii="Arial" w:hAnsi="Arial" w:cs="Arial"/>
                <w:b/>
                <w:sz w:val="24"/>
                <w:szCs w:val="24"/>
              </w:rPr>
              <w:fldChar w:fldCharType="end"/>
            </w:r>
            <w:permEnd w:id="1112045727"/>
          </w:p>
        </w:tc>
        <w:tc>
          <w:tcPr>
            <w:tcW w:w="3060" w:type="dxa"/>
            <w:gridSpan w:val="4"/>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Other</w:t>
            </w:r>
            <w:permStart w:id="1193507703" w:edGrp="everyone"/>
            <w:r w:rsidRPr="001D5CA2">
              <w:rPr>
                <w:rFonts w:ascii="Arial" w:hAnsi="Arial" w:cs="Arial"/>
                <w:b/>
                <w:sz w:val="24"/>
                <w:szCs w:val="24"/>
              </w:rPr>
              <w:t xml:space="preserve">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994F70"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ermEnd w:id="1193507703"/>
          </w:p>
        </w:tc>
      </w:tr>
      <w:tr w:rsidR="0054624A" w:rsidRPr="00EE4008">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gridSpan w:val="2"/>
            <w:tcBorders>
              <w:left w:val="nil"/>
            </w:tcBorders>
          </w:tcPr>
          <w:p w:rsidR="0054624A" w:rsidRPr="00EE4008" w:rsidRDefault="00C172DA" w:rsidP="00052483">
            <w:pPr>
              <w:pStyle w:val="msolistparagraph0"/>
              <w:overflowPunct w:val="0"/>
              <w:autoSpaceDE w:val="0"/>
              <w:autoSpaceDN w:val="0"/>
              <w:ind w:left="0"/>
              <w:jc w:val="both"/>
              <w:rPr>
                <w:rFonts w:ascii="Arial" w:hAnsi="Arial" w:cs="Arial"/>
                <w:sz w:val="24"/>
                <w:szCs w:val="24"/>
              </w:rPr>
            </w:pPr>
            <w:r>
              <w:rPr>
                <w:rFonts w:ascii="Arial" w:hAnsi="Arial" w:cs="Arial"/>
                <w:noProof/>
                <w:sz w:val="24"/>
                <w:szCs w:val="24"/>
              </w:rPr>
              <w:drawing>
                <wp:inline distT="0" distB="0" distL="0" distR="0">
                  <wp:extent cx="1106170" cy="534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permStart w:id="19284061" w:edGrp="everyone"/>
      <w:tr w:rsidR="00382C0E" w:rsidRPr="00EE4008">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9284061"/>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permStart w:id="1457208706" w:edGrp="everyone"/>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1457208706"/>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permStart w:id="449338681" w:edGrp="everyone"/>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433894">
              <w:rPr>
                <w:rFonts w:ascii="Arial" w:hAnsi="Arial" w:cs="Arial"/>
                <w:b/>
                <w:sz w:val="24"/>
                <w:szCs w:val="24"/>
              </w:rPr>
            </w:r>
            <w:r w:rsidR="00433894">
              <w:rPr>
                <w:rFonts w:ascii="Arial" w:hAnsi="Arial" w:cs="Arial"/>
                <w:b/>
                <w:sz w:val="24"/>
                <w:szCs w:val="24"/>
              </w:rPr>
              <w:fldChar w:fldCharType="separate"/>
            </w:r>
            <w:r w:rsidRPr="00EE4008">
              <w:rPr>
                <w:rFonts w:ascii="Arial" w:hAnsi="Arial" w:cs="Arial"/>
                <w:b/>
                <w:sz w:val="24"/>
                <w:szCs w:val="24"/>
              </w:rPr>
              <w:fldChar w:fldCharType="end"/>
            </w:r>
            <w:permEnd w:id="449338681"/>
          </w:p>
        </w:tc>
        <w:tc>
          <w:tcPr>
            <w:tcW w:w="3060" w:type="dxa"/>
            <w:gridSpan w:val="4"/>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3F04A9">
        <w:trPr>
          <w:cantSplit/>
          <w:trHeight w:hRule="exact" w:val="2478"/>
        </w:trPr>
        <w:tc>
          <w:tcPr>
            <w:tcW w:w="10728" w:type="dxa"/>
            <w:gridSpan w:val="14"/>
          </w:tcPr>
          <w:p w:rsidR="00D0492E"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19" w:name="Text17"/>
          <w:permStart w:id="140059610" w:edGrp="everyone"/>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9"/>
          </w:p>
          <w:permEnd w:id="140059610"/>
          <w:p w:rsidR="00FB6BCB" w:rsidRPr="00EE4008" w:rsidRDefault="00FB6BCB" w:rsidP="00994F70">
            <w:pPr>
              <w:rPr>
                <w:rFonts w:ascii="Arial" w:hAnsi="Arial" w:cs="Arial"/>
                <w:sz w:val="24"/>
                <w:szCs w:val="24"/>
              </w:rPr>
            </w:pPr>
          </w:p>
        </w:tc>
      </w:tr>
      <w:tr w:rsidR="00994F70" w:rsidRPr="001D5CA2" w:rsidTr="00DC76F1">
        <w:tblPrEx>
          <w:tblLook w:val="01E0" w:firstRow="1" w:lastRow="1" w:firstColumn="1" w:lastColumn="1" w:noHBand="0" w:noVBand="0"/>
        </w:tblPrEx>
        <w:trPr>
          <w:trHeight w:hRule="exact" w:val="777"/>
        </w:trPr>
        <w:tc>
          <w:tcPr>
            <w:tcW w:w="10728" w:type="dxa"/>
            <w:gridSpan w:val="14"/>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rsidTr="00D136E1">
        <w:tblPrEx>
          <w:tblLook w:val="01E0" w:firstRow="1" w:lastRow="1" w:firstColumn="1" w:lastColumn="1" w:noHBand="0" w:noVBand="0"/>
        </w:tblPrEx>
        <w:trPr>
          <w:trHeight w:val="4032"/>
        </w:trPr>
        <w:tc>
          <w:tcPr>
            <w:tcW w:w="10728" w:type="dxa"/>
            <w:gridSpan w:val="14"/>
            <w:tcBorders>
              <w:top w:val="single" w:sz="4" w:space="0" w:color="auto"/>
              <w:bottom w:val="single" w:sz="4" w:space="0" w:color="auto"/>
            </w:tcBorders>
          </w:tcPr>
          <w:p w:rsidR="00DC76F1" w:rsidRDefault="00DC76F1" w:rsidP="001D3515">
            <w:pPr>
              <w:jc w:val="both"/>
              <w:rPr>
                <w:rFonts w:ascii="Arial" w:hAnsi="Arial" w:cs="Arial"/>
                <w:b/>
              </w:rPr>
            </w:pPr>
          </w:p>
          <w:p w:rsidR="001D3515" w:rsidRDefault="00DC76F1" w:rsidP="001D3515">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 xml:space="preserve">re not subject to disclosure to employers and </w:t>
            </w:r>
            <w:r w:rsidR="007676CF">
              <w:rPr>
                <w:rFonts w:ascii="Arial" w:hAnsi="Arial" w:cs="Arial"/>
              </w:rPr>
              <w:t xml:space="preserve">therefore </w:t>
            </w:r>
            <w:r>
              <w:rPr>
                <w:rFonts w:ascii="Arial" w:hAnsi="Arial" w:cs="Arial"/>
              </w:rPr>
              <w:t>cannot be taken into account.  Further guidance and details on the criteria on the ‘filtering’ of these cautions and convictions can be found on the Disclosure and Barring Service website (www.gov.uk/dbs)</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b/>
              </w:rPr>
            </w:pPr>
            <w:r>
              <w:rPr>
                <w:rFonts w:ascii="Arial" w:hAnsi="Arial" w:cs="Arial"/>
                <w:b/>
              </w:rPr>
              <w:t xml:space="preserve">Do you have any convictions, cautions, reprimands or final warnings that are not ‘protected’ as defined by the Rehabilitation of Offenders Act 1974 (Exceptions) Order 1975 (amended in 2013)?     </w:t>
            </w:r>
            <w:r w:rsidR="007676CF">
              <w:rPr>
                <w:rFonts w:ascii="Arial" w:hAnsi="Arial" w:cs="Arial"/>
                <w:b/>
              </w:rPr>
              <w:t xml:space="preserve">  </w:t>
            </w:r>
            <w:r>
              <w:rPr>
                <w:rFonts w:ascii="Arial" w:hAnsi="Arial" w:cs="Arial"/>
                <w:b/>
              </w:rPr>
              <w:t>YES  /  NO</w:t>
            </w:r>
          </w:p>
          <w:p w:rsidR="00DC76F1" w:rsidRDefault="00DC76F1" w:rsidP="001D3515">
            <w:pPr>
              <w:jc w:val="both"/>
              <w:rPr>
                <w:rFonts w:ascii="Arial" w:hAnsi="Arial" w:cs="Arial"/>
                <w:sz w:val="22"/>
                <w:szCs w:val="22"/>
              </w:rPr>
            </w:pPr>
          </w:p>
          <w:p w:rsidR="007676CF" w:rsidRDefault="00DC76F1" w:rsidP="007676CF">
            <w:pPr>
              <w:jc w:val="both"/>
              <w:rPr>
                <w:rFonts w:ascii="Arial" w:hAnsi="Arial" w:cs="Arial"/>
              </w:rPr>
            </w:pPr>
            <w:r w:rsidRPr="00DC76F1">
              <w:rPr>
                <w:rFonts w:ascii="Arial" w:hAnsi="Arial" w:cs="Arial"/>
              </w:rPr>
              <w:t>If YES, please provide relevant details of the offence, date of offence and sentence</w:t>
            </w:r>
            <w:r w:rsidR="007676CF">
              <w:rPr>
                <w:rFonts w:ascii="Arial" w:hAnsi="Arial" w:cs="Arial"/>
              </w:rPr>
              <w:t xml:space="preserve"> below</w:t>
            </w:r>
            <w:r w:rsidRPr="00DC76F1">
              <w:rPr>
                <w:rFonts w:ascii="Arial" w:hAnsi="Arial" w:cs="Arial"/>
              </w:rPr>
              <w:t>.  If you would prefer not to include</w:t>
            </w:r>
            <w:r w:rsidR="007676CF">
              <w:rPr>
                <w:rFonts w:ascii="Arial" w:hAnsi="Arial" w:cs="Arial"/>
              </w:rPr>
              <w:t xml:space="preserve"> this information on the application form, please provide the details in a sealed envelope addressed to:</w:t>
            </w:r>
          </w:p>
          <w:p w:rsidR="007676CF" w:rsidRPr="00DC76F1" w:rsidRDefault="007676CF" w:rsidP="00D136E1">
            <w:pPr>
              <w:jc w:val="both"/>
              <w:rPr>
                <w:rFonts w:ascii="Arial" w:hAnsi="Arial" w:cs="Arial"/>
              </w:rPr>
            </w:pPr>
            <w:r>
              <w:rPr>
                <w:rFonts w:ascii="Arial" w:hAnsi="Arial" w:cs="Arial"/>
              </w:rPr>
              <w:t xml:space="preserve">Team Leader – HR Operations &amp; Data, Durham County Council, County Hall, Durham, DH1 5UL marked </w:t>
            </w:r>
            <w:r w:rsidRPr="007676CF">
              <w:rPr>
                <w:rFonts w:ascii="Arial" w:hAnsi="Arial" w:cs="Arial"/>
                <w:b/>
              </w:rPr>
              <w:t xml:space="preserve">‘Strictly Confidential’ – For the attention of the Lead Officer – only to be opened by the addressee’ </w:t>
            </w:r>
            <w:r>
              <w:rPr>
                <w:rFonts w:ascii="Arial" w:hAnsi="Arial" w:cs="Arial"/>
              </w:rPr>
              <w:t xml:space="preserve">also please ensure that you state the </w:t>
            </w:r>
            <w:r w:rsidRPr="007676CF">
              <w:rPr>
                <w:rFonts w:ascii="Arial" w:hAnsi="Arial" w:cs="Arial"/>
                <w:b/>
              </w:rPr>
              <w:t>job ti</w:t>
            </w:r>
            <w:r>
              <w:rPr>
                <w:rFonts w:ascii="Arial" w:hAnsi="Arial" w:cs="Arial"/>
                <w:b/>
              </w:rPr>
              <w:t>t</w:t>
            </w:r>
            <w:r w:rsidRPr="007676CF">
              <w:rPr>
                <w:rFonts w:ascii="Arial" w:hAnsi="Arial" w:cs="Arial"/>
                <w:b/>
              </w:rPr>
              <w:t>le</w:t>
            </w:r>
            <w:r>
              <w:rPr>
                <w:rFonts w:ascii="Arial" w:hAnsi="Arial" w:cs="Arial"/>
              </w:rPr>
              <w:t xml:space="preserve"> of the job you are applying for and the </w:t>
            </w:r>
            <w:r w:rsidRPr="007676CF">
              <w:rPr>
                <w:rFonts w:ascii="Arial" w:hAnsi="Arial" w:cs="Arial"/>
                <w:b/>
              </w:rPr>
              <w:t>job reference number</w:t>
            </w:r>
            <w:r>
              <w:rPr>
                <w:rFonts w:ascii="Arial" w:hAnsi="Arial" w:cs="Arial"/>
              </w:rPr>
              <w:t xml:space="preserve"> (as detailed on the job advert).</w:t>
            </w:r>
          </w:p>
        </w:tc>
      </w:tr>
      <w:tr w:rsidR="00994F70" w:rsidRPr="001D5CA2">
        <w:tblPrEx>
          <w:tblLook w:val="01E0" w:firstRow="1" w:lastRow="1" w:firstColumn="1" w:lastColumn="1" w:noHBand="0" w:noVBand="0"/>
        </w:tblPrEx>
        <w:trPr>
          <w:trHeight w:hRule="exact" w:val="905"/>
        </w:trPr>
        <w:tc>
          <w:tcPr>
            <w:tcW w:w="10728" w:type="dxa"/>
            <w:gridSpan w:val="14"/>
            <w:tcBorders>
              <w:top w:val="single" w:sz="4" w:space="0" w:color="auto"/>
              <w:bottom w:val="single" w:sz="4" w:space="0" w:color="auto"/>
            </w:tcBorders>
          </w:tcPr>
          <w:p w:rsidR="00E940E1" w:rsidRPr="007676CF" w:rsidRDefault="00E940E1" w:rsidP="00E940E1">
            <w:pPr>
              <w:rPr>
                <w:rFonts w:ascii="Arial" w:hAnsi="Arial" w:cs="Arial"/>
                <w:b/>
                <w:sz w:val="22"/>
                <w:szCs w:val="22"/>
              </w:rPr>
            </w:pPr>
            <w:r w:rsidRPr="007676CF">
              <w:rPr>
                <w:rFonts w:ascii="Arial" w:hAnsi="Arial" w:cs="Arial"/>
                <w:b/>
                <w:sz w:val="22"/>
                <w:szCs w:val="22"/>
              </w:rPr>
              <w:t>Data Protection Statement</w:t>
            </w:r>
          </w:p>
          <w:p w:rsidR="00E940E1" w:rsidRPr="001D5CA2" w:rsidRDefault="00E940E1" w:rsidP="001D5CA2">
            <w:pPr>
              <w:rPr>
                <w:rFonts w:ascii="Arial" w:hAnsi="Arial" w:cs="Arial"/>
                <w:b/>
                <w:sz w:val="24"/>
              </w:rPr>
            </w:pPr>
            <w:r w:rsidRPr="007676CF">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Look w:val="01E0" w:firstRow="1" w:lastRow="1" w:firstColumn="1" w:lastColumn="1" w:noHBand="0" w:noVBand="0"/>
        </w:tblPrEx>
        <w:trPr>
          <w:trHeight w:hRule="exact" w:val="466"/>
        </w:trPr>
        <w:tc>
          <w:tcPr>
            <w:tcW w:w="10728" w:type="dxa"/>
            <w:gridSpan w:val="14"/>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rsidTr="007676CF">
        <w:tblPrEx>
          <w:tblLook w:val="01E0" w:firstRow="1" w:lastRow="1" w:firstColumn="1" w:lastColumn="1" w:noHBand="0" w:noVBand="0"/>
        </w:tblPrEx>
        <w:trPr>
          <w:trHeight w:hRule="exact" w:val="1284"/>
        </w:trPr>
        <w:tc>
          <w:tcPr>
            <w:tcW w:w="10728" w:type="dxa"/>
            <w:gridSpan w:val="14"/>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7676CF" w:rsidRDefault="00D04DFD" w:rsidP="001D5CA2">
            <w:pPr>
              <w:jc w:val="both"/>
              <w:rPr>
                <w:rFonts w:ascii="Arial" w:hAnsi="Arial" w:cs="Arial"/>
                <w:b/>
                <w:sz w:val="22"/>
                <w:szCs w:val="22"/>
              </w:rPr>
            </w:pPr>
            <w:r w:rsidRPr="007676CF">
              <w:rPr>
                <w:rFonts w:ascii="Arial" w:hAnsi="Arial" w:cs="Arial"/>
                <w:sz w:val="22"/>
                <w:szCs w:val="22"/>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rsidTr="007676CF">
        <w:tblPrEx>
          <w:tblLook w:val="01E0" w:firstRow="1" w:lastRow="1" w:firstColumn="1" w:lastColumn="1" w:noHBand="0" w:noVBand="0"/>
        </w:tblPrEx>
        <w:trPr>
          <w:trHeight w:hRule="exact" w:val="1671"/>
        </w:trPr>
        <w:tc>
          <w:tcPr>
            <w:tcW w:w="3528" w:type="dxa"/>
            <w:gridSpan w:val="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20" w:name="RelName"/>
          <w:permStart w:id="1496801868" w:edGrp="everyone"/>
          <w:p w:rsidR="00D04DFD" w:rsidRPr="001D5CA2" w:rsidRDefault="00162863"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0"/>
            <w:r w:rsidR="00D04DFD" w:rsidRPr="001D5CA2">
              <w:rPr>
                <w:rFonts w:ascii="Arial" w:hAnsi="Arial" w:cs="Arial"/>
                <w:sz w:val="24"/>
                <w:szCs w:val="24"/>
              </w:rPr>
              <w:t xml:space="preserve"> </w:t>
            </w:r>
            <w:permEnd w:id="1496801868"/>
          </w:p>
        </w:tc>
        <w:tc>
          <w:tcPr>
            <w:tcW w:w="7200" w:type="dxa"/>
            <w:gridSpan w:val="11"/>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21" w:name="Relationship"/>
          <w:permStart w:id="2110612039" w:edGrp="everyone"/>
          <w:p w:rsidR="005870F5" w:rsidRPr="001D5CA2" w:rsidRDefault="00162863"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1"/>
            <w:permEnd w:id="2110612039"/>
          </w:p>
        </w:tc>
      </w:tr>
      <w:tr w:rsidR="00994F70" w:rsidRPr="001D5CA2" w:rsidTr="007676CF">
        <w:tblPrEx>
          <w:tblLook w:val="01E0" w:firstRow="1" w:lastRow="1" w:firstColumn="1" w:lastColumn="1" w:noHBand="0" w:noVBand="0"/>
        </w:tblPrEx>
        <w:trPr>
          <w:trHeight w:hRule="exact" w:val="987"/>
        </w:trPr>
        <w:tc>
          <w:tcPr>
            <w:tcW w:w="10728" w:type="dxa"/>
            <w:gridSpan w:val="14"/>
            <w:tcBorders>
              <w:top w:val="single" w:sz="4" w:space="0" w:color="auto"/>
              <w:bottom w:val="single" w:sz="4" w:space="0" w:color="auto"/>
            </w:tcBorders>
          </w:tcPr>
          <w:p w:rsidR="007676CF" w:rsidRPr="007676CF" w:rsidRDefault="007676CF" w:rsidP="003556A2">
            <w:pPr>
              <w:rPr>
                <w:rFonts w:ascii="Arial" w:hAnsi="Arial" w:cs="Arial"/>
                <w:b/>
                <w:sz w:val="12"/>
                <w:szCs w:val="12"/>
              </w:rPr>
            </w:pPr>
          </w:p>
          <w:p w:rsidR="00D04DFD" w:rsidRPr="007676CF" w:rsidRDefault="00D04DFD" w:rsidP="003556A2">
            <w:pPr>
              <w:rPr>
                <w:rFonts w:ascii="Arial" w:hAnsi="Arial" w:cs="Arial"/>
                <w:sz w:val="22"/>
                <w:szCs w:val="22"/>
              </w:rPr>
            </w:pPr>
            <w:r w:rsidRPr="007676CF">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rsidTr="007676CF">
        <w:tblPrEx>
          <w:tblLook w:val="01E0" w:firstRow="1" w:lastRow="1" w:firstColumn="1" w:lastColumn="1" w:noHBand="0" w:noVBand="0"/>
        </w:tblPrEx>
        <w:trPr>
          <w:trHeight w:hRule="exact" w:val="74"/>
        </w:trPr>
        <w:tc>
          <w:tcPr>
            <w:tcW w:w="10728" w:type="dxa"/>
            <w:gridSpan w:val="14"/>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7676CF" w:rsidTr="007676CF">
        <w:tblPrEx>
          <w:tblLook w:val="01E0" w:firstRow="1" w:lastRow="1" w:firstColumn="1" w:lastColumn="1" w:noHBand="0" w:noVBand="0"/>
        </w:tblPrEx>
        <w:trPr>
          <w:trHeight w:val="1863"/>
        </w:trPr>
        <w:tc>
          <w:tcPr>
            <w:tcW w:w="10728" w:type="dxa"/>
            <w:gridSpan w:val="14"/>
            <w:tcBorders>
              <w:top w:val="single" w:sz="4" w:space="0" w:color="auto"/>
              <w:bottom w:val="single" w:sz="4" w:space="0" w:color="auto"/>
            </w:tcBorders>
          </w:tcPr>
          <w:p w:rsidR="007676CF" w:rsidRPr="007676CF" w:rsidRDefault="007676CF" w:rsidP="00087225">
            <w:pPr>
              <w:rPr>
                <w:rFonts w:ascii="Arial" w:hAnsi="Arial" w:cs="Arial"/>
                <w:b/>
                <w:sz w:val="12"/>
                <w:szCs w:val="1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certify that the information I have given is true and complete. </w:t>
            </w:r>
            <w:r>
              <w:rPr>
                <w:rFonts w:ascii="Arial" w:hAnsi="Arial" w:cs="Arial"/>
                <w:b/>
                <w:sz w:val="22"/>
                <w:szCs w:val="22"/>
              </w:rPr>
              <w:t xml:space="preserve"> </w:t>
            </w:r>
            <w:r w:rsidRPr="00087225">
              <w:rPr>
                <w:rFonts w:ascii="Arial" w:hAnsi="Arial" w:cs="Arial"/>
                <w:b/>
                <w:sz w:val="22"/>
                <w:szCs w:val="22"/>
              </w:rPr>
              <w:t>I authorise Durham County Council to check the details I have supplied with any other agencies, including other local authorities and the police.</w:t>
            </w:r>
            <w:r>
              <w:rPr>
                <w:rFonts w:ascii="Arial" w:hAnsi="Arial" w:cs="Arial"/>
                <w:b/>
                <w:sz w:val="22"/>
                <w:szCs w:val="22"/>
              </w:rPr>
              <w:t xml:space="preserve"> </w:t>
            </w:r>
            <w:r w:rsidRPr="00087225">
              <w:rPr>
                <w:rFonts w:ascii="Arial" w:hAnsi="Arial" w:cs="Arial"/>
                <w:b/>
                <w:sz w:val="22"/>
                <w:szCs w:val="22"/>
              </w:rPr>
              <w:t xml:space="preserve"> I understand that I am responsible for the accuracy of information submitted and making a false declaration or knowingly providing false information may constitute fraud and may lead to dismissal without notice. </w:t>
            </w:r>
            <w:r>
              <w:rPr>
                <w:rFonts w:ascii="Arial" w:hAnsi="Arial" w:cs="Arial"/>
                <w:b/>
                <w:sz w:val="22"/>
                <w:szCs w:val="22"/>
              </w:rPr>
              <w:t xml:space="preserve"> </w:t>
            </w:r>
            <w:r w:rsidRPr="00087225">
              <w:rPr>
                <w:rFonts w:ascii="Arial" w:hAnsi="Arial" w:cs="Arial"/>
                <w:b/>
                <w:sz w:val="22"/>
                <w:szCs w:val="22"/>
              </w:rPr>
              <w:t xml:space="preserve">Should the circumstances that I have </w:t>
            </w:r>
            <w:r w:rsidR="00721FF3">
              <w:rPr>
                <w:rFonts w:ascii="Arial" w:hAnsi="Arial" w:cs="Arial"/>
                <w:b/>
                <w:sz w:val="22"/>
                <w:szCs w:val="22"/>
              </w:rPr>
              <w:t xml:space="preserve">declared on this form change,  I </w:t>
            </w:r>
            <w:r w:rsidRPr="00087225">
              <w:rPr>
                <w:rFonts w:ascii="Arial" w:hAnsi="Arial" w:cs="Arial"/>
                <w:b/>
                <w:sz w:val="22"/>
                <w:szCs w:val="22"/>
              </w:rPr>
              <w:t>understand that I must notify Durham County Council immediately.</w:t>
            </w: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Pr>
                <w:rFonts w:ascii="Arial" w:hAnsi="Arial" w:cs="Arial"/>
                <w:b/>
                <w:sz w:val="22"/>
                <w:szCs w:val="22"/>
              </w:rPr>
              <w:t xml:space="preserve">Durham County Council </w:t>
            </w:r>
            <w:r w:rsidRPr="00087225">
              <w:rPr>
                <w:rFonts w:ascii="Arial" w:hAnsi="Arial" w:cs="Arial"/>
                <w:b/>
                <w:sz w:val="22"/>
                <w:szCs w:val="22"/>
              </w:rPr>
              <w:t xml:space="preserve">is under a duty to protect the public funds it administers, and to this end may use the information you have provided or any information that is held within this </w:t>
            </w:r>
            <w:r>
              <w:rPr>
                <w:rFonts w:ascii="Arial" w:hAnsi="Arial" w:cs="Arial"/>
                <w:b/>
                <w:sz w:val="22"/>
                <w:szCs w:val="22"/>
              </w:rPr>
              <w:t xml:space="preserve">Council </w:t>
            </w:r>
            <w:r w:rsidRPr="00087225">
              <w:rPr>
                <w:rFonts w:ascii="Arial" w:hAnsi="Arial" w:cs="Arial"/>
                <w:b/>
                <w:sz w:val="22"/>
                <w:szCs w:val="22"/>
              </w:rPr>
              <w:t xml:space="preserve">for the prevention and detection of fraud. </w:t>
            </w:r>
            <w:r>
              <w:rPr>
                <w:rFonts w:ascii="Arial" w:hAnsi="Arial" w:cs="Arial"/>
                <w:b/>
                <w:sz w:val="22"/>
                <w:szCs w:val="22"/>
              </w:rPr>
              <w:t xml:space="preserve"> </w:t>
            </w:r>
            <w:r w:rsidRPr="00087225">
              <w:rPr>
                <w:rFonts w:ascii="Arial" w:hAnsi="Arial" w:cs="Arial"/>
                <w:b/>
                <w:sz w:val="22"/>
                <w:szCs w:val="22"/>
              </w:rPr>
              <w:t>It may also share this information with other bodies administering public funds solely for this purpose.</w:t>
            </w:r>
          </w:p>
          <w:p w:rsid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declare that I fully understand that Durham County Council has a zero tolerance approach to fraud and corruption. I understand that signing this declaration I am agreeing that I am not involved in any serious or organised crime or any criminal activity and if this is found to be untrue then this may lead to dismissal without notice. </w:t>
            </w:r>
          </w:p>
          <w:p w:rsidR="00171D23" w:rsidRPr="007676CF" w:rsidRDefault="00171D23" w:rsidP="00087225">
            <w:pPr>
              <w:rPr>
                <w:rFonts w:ascii="Arial" w:hAnsi="Arial" w:cs="Arial"/>
                <w:b/>
                <w:sz w:val="22"/>
                <w:szCs w:val="22"/>
              </w:rPr>
            </w:pPr>
          </w:p>
          <w:p w:rsidR="00171D23" w:rsidRPr="007676CF" w:rsidRDefault="00171D23" w:rsidP="00087225">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permStart w:id="1584923886" w:edGrp="everyone"/>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433894">
              <w:rPr>
                <w:rFonts w:ascii="Arial" w:hAnsi="Arial" w:cs="Arial"/>
                <w:b/>
                <w:sz w:val="22"/>
                <w:szCs w:val="22"/>
              </w:rPr>
            </w:r>
            <w:r w:rsidR="00433894">
              <w:rPr>
                <w:rFonts w:ascii="Arial" w:hAnsi="Arial" w:cs="Arial"/>
                <w:b/>
                <w:sz w:val="22"/>
                <w:szCs w:val="22"/>
              </w:rPr>
              <w:fldChar w:fldCharType="separate"/>
            </w:r>
            <w:r w:rsidRPr="007676CF">
              <w:rPr>
                <w:rFonts w:ascii="Arial" w:hAnsi="Arial" w:cs="Arial"/>
                <w:b/>
                <w:sz w:val="22"/>
                <w:szCs w:val="22"/>
              </w:rPr>
              <w:fldChar w:fldCharType="end"/>
            </w:r>
            <w:permEnd w:id="1584923886"/>
          </w:p>
          <w:p w:rsidR="00DF371C" w:rsidRPr="007676CF" w:rsidRDefault="00DF371C" w:rsidP="00087225">
            <w:pPr>
              <w:rPr>
                <w:rFonts w:ascii="Arial" w:hAnsi="Arial" w:cs="Arial"/>
                <w:b/>
                <w:sz w:val="22"/>
                <w:szCs w:val="22"/>
              </w:rPr>
            </w:pPr>
          </w:p>
        </w:tc>
      </w:tr>
      <w:tr w:rsidR="00994F70" w:rsidRPr="007676CF">
        <w:tblPrEx>
          <w:tblLook w:val="01E0" w:firstRow="1" w:lastRow="1" w:firstColumn="1" w:lastColumn="1" w:noHBand="0" w:noVBand="0"/>
        </w:tblPrEx>
        <w:trPr>
          <w:trHeight w:hRule="exact" w:val="911"/>
        </w:trPr>
        <w:tc>
          <w:tcPr>
            <w:tcW w:w="10728" w:type="dxa"/>
            <w:gridSpan w:val="14"/>
            <w:tcBorders>
              <w:top w:val="single" w:sz="4" w:space="0" w:color="auto"/>
            </w:tcBorders>
            <w:vAlign w:val="center"/>
          </w:tcPr>
          <w:p w:rsidR="00501A19" w:rsidRPr="007676CF" w:rsidRDefault="00501A19" w:rsidP="009134DA">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permStart w:id="2064865895"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433894">
              <w:rPr>
                <w:rFonts w:ascii="Arial" w:hAnsi="Arial" w:cs="Arial"/>
                <w:b/>
                <w:sz w:val="22"/>
                <w:szCs w:val="22"/>
              </w:rPr>
            </w:r>
            <w:r w:rsidR="00433894">
              <w:rPr>
                <w:rFonts w:ascii="Arial" w:hAnsi="Arial" w:cs="Arial"/>
                <w:b/>
                <w:sz w:val="22"/>
                <w:szCs w:val="22"/>
              </w:rPr>
              <w:fldChar w:fldCharType="separate"/>
            </w:r>
            <w:r w:rsidR="00D136E1" w:rsidRPr="007676CF">
              <w:rPr>
                <w:rFonts w:ascii="Arial" w:hAnsi="Arial" w:cs="Arial"/>
                <w:b/>
                <w:sz w:val="22"/>
                <w:szCs w:val="22"/>
              </w:rPr>
              <w:fldChar w:fldCharType="end"/>
            </w:r>
            <w:permEnd w:id="2064865895"/>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r w:rsidR="00D136E1">
              <w:rPr>
                <w:rFonts w:ascii="Arial" w:hAnsi="Arial" w:cs="Arial"/>
                <w:b/>
                <w:sz w:val="22"/>
                <w:szCs w:val="22"/>
              </w:rPr>
              <w:t xml:space="preserve">      </w:t>
            </w:r>
            <w:permStart w:id="1567844240"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433894">
              <w:rPr>
                <w:rFonts w:ascii="Arial" w:hAnsi="Arial" w:cs="Arial"/>
                <w:b/>
                <w:sz w:val="22"/>
                <w:szCs w:val="22"/>
              </w:rPr>
            </w:r>
            <w:r w:rsidR="00433894">
              <w:rPr>
                <w:rFonts w:ascii="Arial" w:hAnsi="Arial" w:cs="Arial"/>
                <w:b/>
                <w:sz w:val="22"/>
                <w:szCs w:val="22"/>
              </w:rPr>
              <w:fldChar w:fldCharType="separate"/>
            </w:r>
            <w:r w:rsidR="00D136E1" w:rsidRPr="007676CF">
              <w:rPr>
                <w:rFonts w:ascii="Arial" w:hAnsi="Arial" w:cs="Arial"/>
                <w:b/>
                <w:sz w:val="22"/>
                <w:szCs w:val="22"/>
              </w:rPr>
              <w:fldChar w:fldCharType="end"/>
            </w:r>
            <w:permEnd w:id="1567844240"/>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087225" w:rsidRDefault="00087225">
      <w:pPr>
        <w:rPr>
          <w:rFonts w:ascii="Arial" w:hAnsi="Arial" w:cs="Arial"/>
          <w:sz w:val="16"/>
          <w:szCs w:val="16"/>
        </w:rPr>
      </w:pPr>
    </w:p>
    <w:p w:rsidR="00D136E1" w:rsidRDefault="00D136E1">
      <w:pPr>
        <w:rPr>
          <w:rFonts w:ascii="Arial" w:hAnsi="Arial" w:cs="Arial"/>
          <w:sz w:val="16"/>
          <w:szCs w:val="16"/>
        </w:rPr>
      </w:pPr>
    </w:p>
    <w:p w:rsidR="00D136E1" w:rsidRDefault="00D136E1">
      <w:pPr>
        <w:rPr>
          <w:rFonts w:ascii="Arial" w:hAnsi="Arial" w:cs="Arial"/>
          <w:sz w:val="16"/>
          <w:szCs w:val="16"/>
        </w:rPr>
      </w:pPr>
      <w:r>
        <w:rPr>
          <w:rFonts w:ascii="Arial" w:hAnsi="Arial" w:cs="Arial"/>
          <w:sz w:val="16"/>
          <w:szCs w:val="16"/>
        </w:rPr>
        <w:br w:type="page"/>
      </w: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2" w:name="SecName"/>
      <w:permStart w:id="944528571" w:edGrp="everyone" w:colFirst="0" w:colLast="0"/>
      <w:permStart w:id="1503491378" w:edGrp="everyone" w:colFirst="1" w:colLast="1"/>
      <w:permStart w:id="1022964166" w:edGrp="everyone" w:colFirst="2" w:colLast="2"/>
      <w:permStart w:id="1990285977" w:edGrp="everyone" w:colFirst="3" w:colLast="3"/>
      <w:permStart w:id="1186944230" w:edGrp="everyone" w:colFirst="4" w:colLast="4"/>
      <w:tr w:rsidR="006124E0" w:rsidRPr="00EE4008" w:rsidTr="00D136E1">
        <w:trPr>
          <w:trHeight w:hRule="exact" w:val="1304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bookmarkStart w:id="23"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permEnd w:id="944528571"/>
      <w:permEnd w:id="1503491378"/>
      <w:permEnd w:id="1022964166"/>
      <w:permEnd w:id="1990285977"/>
      <w:permEnd w:id="1186944230"/>
    </w:tbl>
    <w:p w:rsidR="00087225" w:rsidRDefault="00087225">
      <w:pPr>
        <w:rPr>
          <w:rFonts w:ascii="Arial" w:hAnsi="Arial" w:cs="Arial"/>
          <w:sz w:val="8"/>
          <w:szCs w:val="8"/>
        </w:rPr>
      </w:pPr>
    </w:p>
    <w:p w:rsidR="00087225" w:rsidRDefault="00087225" w:rsidP="00087225">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rPr>
          <w:cantSplit/>
          <w:trHeight w:val="414"/>
        </w:trPr>
        <w:tc>
          <w:tcPr>
            <w:tcW w:w="10728" w:type="dxa"/>
            <w:gridSpan w:val="8"/>
            <w:vAlign w:val="center"/>
          </w:tcPr>
          <w:p w:rsidR="006124E0" w:rsidRPr="00EE4008" w:rsidRDefault="00087225" w:rsidP="006124E0">
            <w:pPr>
              <w:rPr>
                <w:rFonts w:ascii="Arial" w:hAnsi="Arial" w:cs="Arial"/>
                <w:sz w:val="24"/>
              </w:rPr>
            </w:pPr>
            <w:r>
              <w:rPr>
                <w:rFonts w:ascii="Arial" w:hAnsi="Arial" w:cs="Arial"/>
                <w:sz w:val="24"/>
                <w:szCs w:val="24"/>
              </w:rPr>
              <w:br w:type="page"/>
            </w:r>
            <w:r w:rsidR="006124E0" w:rsidRPr="00EE4008">
              <w:rPr>
                <w:rFonts w:ascii="Arial" w:hAnsi="Arial" w:cs="Arial"/>
                <w:b/>
                <w:sz w:val="28"/>
              </w:rPr>
              <w:t>Further and Higher Education:</w:t>
            </w:r>
            <w:r w:rsidR="006124E0" w:rsidRPr="00EE4008">
              <w:rPr>
                <w:rFonts w:ascii="Arial" w:hAnsi="Arial" w:cs="Arial"/>
                <w:sz w:val="24"/>
              </w:rPr>
              <w:t xml:space="preserve"> Please include YT, apprenticeships etc.</w:t>
            </w:r>
          </w:p>
        </w:tc>
      </w:tr>
      <w:tr w:rsidR="006124E0" w:rsidRPr="00A572CA" w:rsidTr="00087225">
        <w:tc>
          <w:tcPr>
            <w:tcW w:w="2234"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5" w:name="FurName"/>
      <w:permStart w:id="1179604819" w:edGrp="everyone" w:colFirst="0" w:colLast="0"/>
      <w:permStart w:id="2029259952" w:edGrp="everyone" w:colFirst="1" w:colLast="1"/>
      <w:permStart w:id="1428254272" w:edGrp="everyone" w:colFirst="2" w:colLast="2"/>
      <w:permStart w:id="852502444" w:edGrp="everyone" w:colFirst="3" w:colLast="3"/>
      <w:permStart w:id="1182467567" w:edGrp="everyone" w:colFirst="4" w:colLast="4"/>
      <w:tr w:rsidR="006124E0" w:rsidRPr="00EE4008" w:rsidTr="00D136E1">
        <w:trPr>
          <w:trHeight w:hRule="exact" w:val="13769"/>
        </w:trPr>
        <w:tc>
          <w:tcPr>
            <w:tcW w:w="2234" w:type="dxa"/>
          </w:tcPr>
          <w:p w:rsidR="006124E0" w:rsidRDefault="00A51491" w:rsidP="006124E0">
            <w:pPr>
              <w:rPr>
                <w:rFonts w:ascii="Arial" w:hAnsi="Arial" w:cs="Arial"/>
                <w:sz w:val="24"/>
                <w:szCs w:val="24"/>
              </w:rPr>
            </w:pPr>
            <w:r>
              <w:rPr>
                <w:rFonts w:ascii="Arial" w:hAnsi="Arial" w:cs="Arial"/>
                <w:sz w:val="24"/>
                <w:szCs w:val="24"/>
              </w:rPr>
              <w:fldChar w:fldCharType="begin">
                <w:ffData>
                  <w:name w:val="FurName"/>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26" w:name="FurQual"/>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bookmarkStart w:id="27"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8"/>
          </w:p>
        </w:tc>
        <w:bookmarkStart w:id="29"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r>
      <w:permEnd w:id="1179604819"/>
      <w:permEnd w:id="2029259952"/>
      <w:permEnd w:id="1428254272"/>
      <w:permEnd w:id="852502444"/>
      <w:permEnd w:id="1182467567"/>
      <w:tr w:rsidR="006124E0" w:rsidRPr="00EE4008">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t>Technical or Professional Membership/Qualification:</w:t>
            </w:r>
          </w:p>
        </w:tc>
      </w:tr>
      <w:tr w:rsidR="009C726F" w:rsidRPr="00A572CA" w:rsidTr="00087225">
        <w:tc>
          <w:tcPr>
            <w:tcW w:w="2266"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700"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30" w:name="TecName"/>
      <w:permStart w:id="684076872" w:edGrp="everyone" w:colFirst="0" w:colLast="0"/>
      <w:permStart w:id="1702789084" w:edGrp="everyone" w:colFirst="1" w:colLast="1"/>
      <w:permStart w:id="184181102" w:edGrp="everyone" w:colFirst="2" w:colLast="2"/>
      <w:permStart w:id="1593334485" w:edGrp="everyone" w:colFirst="3" w:colLast="3"/>
      <w:permStart w:id="1426204329" w:edGrp="everyone" w:colFirst="4" w:colLast="4"/>
      <w:tr w:rsidR="009C726F" w:rsidRPr="00EE4008" w:rsidTr="00D136E1">
        <w:trPr>
          <w:trHeight w:hRule="exact" w:val="12024"/>
        </w:trPr>
        <w:tc>
          <w:tcPr>
            <w:tcW w:w="2266"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bookmarkStart w:id="31"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bookmarkStart w:id="32"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bookmarkStart w:id="33"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3"/>
          </w:p>
        </w:tc>
        <w:tc>
          <w:tcPr>
            <w:tcW w:w="1700"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permEnd w:id="684076872"/>
      <w:permEnd w:id="1702789084"/>
      <w:permEnd w:id="184181102"/>
      <w:permEnd w:id="1593334485"/>
      <w:permEnd w:id="1426204329"/>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ermStart w:id="627991879" w:edGrp="everyone" w:colFirst="1" w:colLast="1"/>
            <w:permStart w:id="1804279462" w:edGrp="everyone" w:colFirst="2" w:colLast="2"/>
          </w:p>
        </w:tc>
        <w:bookmarkStart w:id="34" w:name="RegNo"/>
        <w:tc>
          <w:tcPr>
            <w:tcW w:w="2700"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4"/>
          </w:p>
        </w:tc>
        <w:bookmarkStart w:id="35" w:name="RegDate"/>
        <w:tc>
          <w:tcPr>
            <w:tcW w:w="2880" w:type="dxa"/>
          </w:tcPr>
          <w:p w:rsidR="006124E0" w:rsidRPr="00E940E1" w:rsidRDefault="006124E0"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fldChar w:fldCharType="end"/>
            </w:r>
            <w:bookmarkEnd w:id="35"/>
          </w:p>
        </w:tc>
      </w:tr>
      <w:permEnd w:id="627991879"/>
      <w:permEnd w:id="1804279462"/>
    </w:tbl>
    <w:p w:rsidR="00087225" w:rsidRDefault="00087225" w:rsidP="006124E0">
      <w:pPr>
        <w:rPr>
          <w:rFonts w:ascii="Arial" w:hAnsi="Arial" w:cs="Arial"/>
        </w:rPr>
      </w:pPr>
    </w:p>
    <w:p w:rsidR="006124E0" w:rsidRPr="00EE4008" w:rsidRDefault="00087225" w:rsidP="006124E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36" w:name="PresJob"/>
        <w:permStart w:id="477066585" w:edGrp="everyone"/>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36"/>
            <w:permEnd w:id="477066585"/>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37" w:name="Text39"/>
      <w:permStart w:id="1207965148" w:edGrp="everyone" w:colFirst="0" w:colLast="0"/>
      <w:permStart w:id="369320646" w:edGrp="everyone" w:colFirst="1" w:colLast="1"/>
      <w:permStart w:id="736440163" w:edGrp="everyone" w:colFirst="2" w:colLast="2"/>
      <w:permStart w:id="320346900" w:edGrp="everyone" w:colFirst="3" w:colLast="3"/>
      <w:permStart w:id="1573138380" w:edGrp="everyone" w:colFirst="4" w:colLast="4"/>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7"/>
          </w:p>
        </w:tc>
        <w:bookmarkStart w:id="38"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bookmarkStart w:id="39"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9"/>
          </w:p>
        </w:tc>
        <w:bookmarkStart w:id="40"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bookmarkStart w:id="41"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permEnd w:id="1207965148"/>
      <w:permEnd w:id="369320646"/>
      <w:permEnd w:id="736440163"/>
      <w:permEnd w:id="320346900"/>
      <w:permEnd w:id="1573138380"/>
      <w:tr w:rsidR="00D54E09" w:rsidRPr="00EE4008" w:rsidTr="00D136E1">
        <w:tblPrEx>
          <w:shd w:val="clear" w:color="auto" w:fill="auto"/>
          <w:tblLook w:val="0000" w:firstRow="0" w:lastRow="0" w:firstColumn="0" w:lastColumn="0" w:noHBand="0" w:noVBand="0"/>
        </w:tblPrEx>
        <w:trPr>
          <w:cantSplit/>
          <w:trHeight w:hRule="exact" w:val="169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42" w:name="AddEmployment"/>
            <w:permStart w:id="1814325641" w:edGrp="everyone"/>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433894">
              <w:rPr>
                <w:rFonts w:ascii="Arial" w:hAnsi="Arial" w:cs="Arial"/>
                <w:sz w:val="24"/>
                <w:szCs w:val="24"/>
              </w:rPr>
            </w:r>
            <w:r w:rsidR="00433894">
              <w:rPr>
                <w:rFonts w:ascii="Arial" w:hAnsi="Arial" w:cs="Arial"/>
                <w:sz w:val="24"/>
                <w:szCs w:val="24"/>
              </w:rPr>
              <w:fldChar w:fldCharType="separate"/>
            </w:r>
            <w:r w:rsidR="00472D28" w:rsidRPr="00E940E1">
              <w:rPr>
                <w:rFonts w:ascii="Arial" w:hAnsi="Arial" w:cs="Arial"/>
                <w:sz w:val="24"/>
                <w:szCs w:val="24"/>
              </w:rPr>
              <w:fldChar w:fldCharType="end"/>
            </w:r>
            <w:bookmarkEnd w:id="42"/>
            <w:permEnd w:id="1814325641"/>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3" w:name="AddEmpl"/>
          <w:permStart w:id="1019051591" w:edGrp="everyone"/>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ermEnd w:id="1019051591"/>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4" w:name="PeriodNot"/>
          <w:permStart w:id="1763536191"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ermEnd w:id="1763536191"/>
          </w:p>
        </w:tc>
      </w:tr>
      <w:tr w:rsidR="003E681E" w:rsidRPr="00EE4008" w:rsidTr="00D136E1">
        <w:tblPrEx>
          <w:shd w:val="clear" w:color="auto" w:fill="auto"/>
          <w:tblLook w:val="0000" w:firstRow="0" w:lastRow="0" w:firstColumn="0" w:lastColumn="0" w:noHBand="0" w:noVBand="0"/>
        </w:tblPrEx>
        <w:trPr>
          <w:cantSplit/>
          <w:trHeight w:hRule="exact" w:val="992"/>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5" w:name="Text3"/>
          <w:permStart w:id="1316838220" w:edGrp="everyone"/>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ermEnd w:id="1316838220"/>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46" w:name="DutyResp"/>
      <w:permStart w:id="1510430847" w:edGrp="everyone"/>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47" w:name="Text34"/>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47"/>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48" w:name="Text33"/>
            <w:bookmarkStart w:id="49" w:name="Text29"/>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48"/>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433894">
              <w:rPr>
                <w:rFonts w:ascii="Arial" w:hAnsi="Arial"/>
                <w:sz w:val="24"/>
                <w:szCs w:val="24"/>
              </w:rPr>
            </w:r>
            <w:r w:rsidR="00433894">
              <w:rPr>
                <w:rFonts w:ascii="Arial" w:hAnsi="Arial"/>
                <w:sz w:val="24"/>
                <w:szCs w:val="24"/>
              </w:rPr>
              <w:fldChar w:fldCharType="separate"/>
            </w:r>
            <w:r w:rsidR="00AB3928" w:rsidRPr="001D5CA2">
              <w:rPr>
                <w:rFonts w:ascii="Arial" w:hAnsi="Arial" w:cs="Arial"/>
                <w:sz w:val="24"/>
                <w:szCs w:val="24"/>
              </w:rPr>
              <w:fldChar w:fldCharType="end"/>
            </w:r>
            <w:bookmarkEnd w:id="49"/>
          </w:p>
          <w:p w:rsidR="00662209" w:rsidRDefault="00662209"/>
          <w:permEnd w:id="1510430847"/>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662209" w:rsidRDefault="00662209"/>
          <w:p w:rsidR="00662209" w:rsidRDefault="00662209"/>
          <w:p w:rsidR="00662209" w:rsidRDefault="00662209"/>
        </w:tc>
      </w:tr>
      <w:bookmarkEnd w:id="46"/>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50" w:name="Text14"/>
      <w:permStart w:id="1214516973" w:edGrp="everyone" w:colFirst="0" w:colLast="0"/>
      <w:permStart w:id="194473644" w:edGrp="everyone" w:colFirst="1" w:colLast="1"/>
      <w:permStart w:id="1419926849" w:edGrp="everyone" w:colFirst="2" w:colLast="2"/>
      <w:permStart w:id="2114594027" w:edGrp="everyone" w:colFirst="3" w:colLast="3"/>
      <w:permStart w:id="105323494" w:edGrp="everyone" w:colFirst="4" w:colLast="4"/>
      <w:tr w:rsidR="00490857" w:rsidRPr="00EE4008" w:rsidTr="00D136E1">
        <w:tblPrEx>
          <w:shd w:val="clear" w:color="auto" w:fill="auto"/>
          <w:tblLook w:val="0000" w:firstRow="0" w:lastRow="0" w:firstColumn="0" w:lastColumn="0" w:noHBand="0" w:noVBand="0"/>
        </w:tblPrEx>
        <w:trPr>
          <w:trHeight w:hRule="exact" w:val="2221"/>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50"/>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51"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p>
        </w:tc>
      </w:tr>
      <w:permStart w:id="1233350831" w:edGrp="everyone" w:colFirst="0" w:colLast="0"/>
      <w:permStart w:id="1222015642" w:edGrp="everyone" w:colFirst="1" w:colLast="1"/>
      <w:permStart w:id="1514275214" w:edGrp="everyone" w:colFirst="2" w:colLast="2"/>
      <w:permStart w:id="144203875" w:edGrp="everyone" w:colFirst="3" w:colLast="3"/>
      <w:permStart w:id="2025614929" w:edGrp="everyone" w:colFirst="4" w:colLast="4"/>
      <w:permEnd w:id="1214516973"/>
      <w:permEnd w:id="194473644"/>
      <w:permEnd w:id="1419926849"/>
      <w:permEnd w:id="2114594027"/>
      <w:permEnd w:id="105323494"/>
      <w:tr w:rsidR="00E940E1" w:rsidRPr="00EE4008" w:rsidTr="00D136E1">
        <w:tblPrEx>
          <w:shd w:val="clear" w:color="auto" w:fill="auto"/>
          <w:tblLook w:val="0000" w:firstRow="0" w:lastRow="0" w:firstColumn="0" w:lastColumn="0" w:noHBand="0" w:noVBand="0"/>
        </w:tblPrEx>
        <w:trPr>
          <w:trHeight w:hRule="exact" w:val="212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295840116" w:edGrp="everyone" w:colFirst="0" w:colLast="0"/>
      <w:permStart w:id="1066875372" w:edGrp="everyone" w:colFirst="1" w:colLast="1"/>
      <w:permStart w:id="1979598641" w:edGrp="everyone" w:colFirst="2" w:colLast="2"/>
      <w:permStart w:id="1387093280" w:edGrp="everyone" w:colFirst="3" w:colLast="3"/>
      <w:permStart w:id="1194197997" w:edGrp="everyone" w:colFirst="4" w:colLast="4"/>
      <w:permEnd w:id="1233350831"/>
      <w:permEnd w:id="1222015642"/>
      <w:permEnd w:id="1514275214"/>
      <w:permEnd w:id="144203875"/>
      <w:permEnd w:id="2025614929"/>
      <w:tr w:rsidR="00E940E1" w:rsidRPr="00EE4008" w:rsidTr="00D136E1">
        <w:tblPrEx>
          <w:shd w:val="clear" w:color="auto" w:fill="auto"/>
          <w:tblLook w:val="0000" w:firstRow="0" w:lastRow="0" w:firstColumn="0" w:lastColumn="0" w:noHBand="0" w:noVBand="0"/>
        </w:tblPrEx>
        <w:trPr>
          <w:trHeight w:hRule="exact" w:val="213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permStart w:id="562193325" w:edGrp="everyone" w:colFirst="0" w:colLast="0"/>
      <w:permStart w:id="838613730" w:edGrp="everyone" w:colFirst="1" w:colLast="1"/>
      <w:permStart w:id="179656376" w:edGrp="everyone" w:colFirst="2" w:colLast="2"/>
      <w:permStart w:id="1902214398" w:edGrp="everyone" w:colFirst="3" w:colLast="3"/>
      <w:permStart w:id="918382573" w:edGrp="everyone" w:colFirst="4" w:colLast="4"/>
      <w:permEnd w:id="295840116"/>
      <w:permEnd w:id="1066875372"/>
      <w:permEnd w:id="1979598641"/>
      <w:permEnd w:id="1387093280"/>
      <w:permEnd w:id="1194197997"/>
      <w:tr w:rsidR="00E940E1" w:rsidRPr="00EE4008" w:rsidTr="00D136E1">
        <w:tblPrEx>
          <w:shd w:val="clear" w:color="auto" w:fill="auto"/>
          <w:tblLook w:val="0000" w:firstRow="0" w:lastRow="0" w:firstColumn="0" w:lastColumn="0" w:noHBand="0" w:noVBand="0"/>
        </w:tblPrEx>
        <w:trPr>
          <w:trHeight w:hRule="exact" w:val="239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830436837" w:edGrp="everyone" w:colFirst="0" w:colLast="0"/>
      <w:permStart w:id="949568167" w:edGrp="everyone" w:colFirst="1" w:colLast="1"/>
      <w:permStart w:id="7804034" w:edGrp="everyone" w:colFirst="2" w:colLast="2"/>
      <w:permStart w:id="2079620060" w:edGrp="everyone" w:colFirst="3" w:colLast="3"/>
      <w:permStart w:id="32183640" w:edGrp="everyone" w:colFirst="4" w:colLast="4"/>
      <w:permEnd w:id="562193325"/>
      <w:permEnd w:id="838613730"/>
      <w:permEnd w:id="179656376"/>
      <w:permEnd w:id="1902214398"/>
      <w:permEnd w:id="918382573"/>
      <w:tr w:rsidR="00E940E1" w:rsidRPr="00EE4008" w:rsidTr="00D136E1">
        <w:tblPrEx>
          <w:shd w:val="clear" w:color="auto" w:fill="auto"/>
          <w:tblLook w:val="0000" w:firstRow="0" w:lastRow="0" w:firstColumn="0" w:lastColumn="0" w:noHBand="0" w:noVBand="0"/>
        </w:tblPrEx>
        <w:trPr>
          <w:trHeight w:hRule="exact" w:val="228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604338901" w:edGrp="everyone" w:colFirst="0" w:colLast="0"/>
      <w:permStart w:id="686118618" w:edGrp="everyone" w:colFirst="1" w:colLast="1"/>
      <w:permStart w:id="794495998" w:edGrp="everyone" w:colFirst="2" w:colLast="2"/>
      <w:permStart w:id="751633488" w:edGrp="everyone" w:colFirst="3" w:colLast="3"/>
      <w:permStart w:id="1308976243" w:edGrp="everyone" w:colFirst="4" w:colLast="4"/>
      <w:permEnd w:id="1830436837"/>
      <w:permEnd w:id="949568167"/>
      <w:permEnd w:id="7804034"/>
      <w:permEnd w:id="2079620060"/>
      <w:permEnd w:id="32183640"/>
      <w:tr w:rsidR="00E940E1" w:rsidRPr="00EE4008" w:rsidTr="00D136E1">
        <w:tblPrEx>
          <w:shd w:val="clear" w:color="auto" w:fill="auto"/>
          <w:tblLook w:val="0000" w:firstRow="0" w:lastRow="0" w:firstColumn="0" w:lastColumn="0" w:noHBand="0" w:noVBand="0"/>
        </w:tblPrEx>
        <w:trPr>
          <w:trHeight w:hRule="exact" w:val="200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900162948" w:edGrp="everyone" w:colFirst="0" w:colLast="0"/>
      <w:permStart w:id="162011087" w:edGrp="everyone" w:colFirst="1" w:colLast="1"/>
      <w:permStart w:id="583283198" w:edGrp="everyone" w:colFirst="2" w:colLast="2"/>
      <w:permStart w:id="1916233814" w:edGrp="everyone" w:colFirst="3" w:colLast="3"/>
      <w:permStart w:id="1283262432" w:edGrp="everyone" w:colFirst="4" w:colLast="4"/>
      <w:permEnd w:id="1604338901"/>
      <w:permEnd w:id="686118618"/>
      <w:permEnd w:id="794495998"/>
      <w:permEnd w:id="751633488"/>
      <w:permEnd w:id="1308976243"/>
      <w:tr w:rsidR="00E940E1" w:rsidRPr="00EE4008" w:rsidTr="00D136E1">
        <w:tblPrEx>
          <w:shd w:val="clear" w:color="auto" w:fill="auto"/>
          <w:tblLook w:val="0000" w:firstRow="0" w:lastRow="0" w:firstColumn="0" w:lastColumn="0" w:noHBand="0" w:noVBand="0"/>
        </w:tblPrEx>
        <w:trPr>
          <w:trHeight w:hRule="exact" w:val="214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End w:id="900162948"/>
      <w:permEnd w:id="162011087"/>
      <w:permEnd w:id="583283198"/>
      <w:permEnd w:id="1916233814"/>
      <w:permEnd w:id="1283262432"/>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52" w:name="RefName1"/>
            <w:permStart w:id="421402578" w:edGrp="everyone"/>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2"/>
            <w:permEnd w:id="421402578"/>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3" w:name="RefName2"/>
            <w:permStart w:id="79841191" w:edGrp="everyone"/>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3"/>
            <w:permEnd w:id="79841191"/>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permStart w:id="504640318" w:edGrp="everyone"/>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504640318"/>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4" w:name="RefPos1"/>
            <w:permStart w:id="1080041922" w:edGrp="everyone"/>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4"/>
            <w:permEnd w:id="1080041922"/>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5" w:name="Text2"/>
            <w:permStart w:id="344220832" w:edGrp="everyone"/>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5"/>
            <w:permEnd w:id="344220832"/>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permStart w:id="1496137243" w:edGrp="everyone"/>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1496137243"/>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6" w:name="RefAdd1"/>
          <w:permStart w:id="1310874808"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6"/>
            <w:permEnd w:id="1310874808"/>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7" w:name="RefAdd2"/>
          <w:permStart w:id="1929657010"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7"/>
            <w:permEnd w:id="1929657010"/>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8" w:name="RefPost1"/>
            <w:permStart w:id="1469857584" w:edGrp="everyone"/>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ermEnd w:id="1469857584"/>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9" w:name="RefPost2"/>
            <w:permStart w:id="843659208" w:edGrp="everyone"/>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9"/>
            <w:permEnd w:id="843659208"/>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0" w:name="RefTel1"/>
            <w:permStart w:id="1637375337" w:edGrp="everyone"/>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0"/>
            <w:permEnd w:id="1637375337"/>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1" w:name="RefTel2"/>
            <w:permStart w:id="1250511411" w:edGrp="everyone"/>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1"/>
            <w:permEnd w:id="1250511411"/>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2" w:name="RefEmail1"/>
            <w:permStart w:id="1699684332" w:edGrp="everyone"/>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2"/>
            <w:permEnd w:id="1699684332"/>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3" w:name="RefEmail2"/>
            <w:permStart w:id="1529106279" w:edGrp="everyone"/>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3"/>
            <w:permEnd w:id="1529106279"/>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4" w:name="RefReq1"/>
            <w:permStart w:id="2128038552" w:edGrp="everyone"/>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433894">
              <w:rPr>
                <w:rFonts w:ascii="Arial" w:hAnsi="Arial" w:cs="Arial"/>
                <w:sz w:val="24"/>
                <w:szCs w:val="24"/>
              </w:rPr>
            </w:r>
            <w:r w:rsidR="00433894">
              <w:rPr>
                <w:rFonts w:ascii="Arial" w:hAnsi="Arial" w:cs="Arial"/>
                <w:sz w:val="24"/>
                <w:szCs w:val="24"/>
              </w:rPr>
              <w:fldChar w:fldCharType="separate"/>
            </w:r>
            <w:r w:rsidR="00472D28" w:rsidRPr="00E940E1">
              <w:rPr>
                <w:rFonts w:ascii="Arial" w:hAnsi="Arial" w:cs="Arial"/>
                <w:sz w:val="24"/>
                <w:szCs w:val="24"/>
              </w:rPr>
              <w:fldChar w:fldCharType="end"/>
            </w:r>
            <w:bookmarkEnd w:id="64"/>
            <w:permEnd w:id="2128038552"/>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permStart w:id="116408450" w:edGrp="everyone"/>
            <w:r w:rsidR="00490857" w:rsidRPr="00E940E1">
              <w:rPr>
                <w:rFonts w:ascii="Arial" w:hAnsi="Arial" w:cs="Arial"/>
                <w:sz w:val="24"/>
                <w:szCs w:val="24"/>
              </w:rPr>
              <w:t xml:space="preserve"> </w:t>
            </w:r>
            <w:bookmarkStart w:id="65"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433894">
              <w:rPr>
                <w:rFonts w:ascii="Arial" w:hAnsi="Arial" w:cs="Arial"/>
                <w:sz w:val="24"/>
                <w:szCs w:val="24"/>
              </w:rPr>
            </w:r>
            <w:r w:rsidR="00433894">
              <w:rPr>
                <w:rFonts w:ascii="Arial" w:hAnsi="Arial" w:cs="Arial"/>
                <w:sz w:val="24"/>
                <w:szCs w:val="24"/>
              </w:rPr>
              <w:fldChar w:fldCharType="separate"/>
            </w:r>
            <w:r w:rsidR="00472D28" w:rsidRPr="00E940E1">
              <w:rPr>
                <w:rFonts w:ascii="Arial" w:hAnsi="Arial" w:cs="Arial"/>
                <w:sz w:val="24"/>
                <w:szCs w:val="24"/>
              </w:rPr>
              <w:fldChar w:fldCharType="end"/>
            </w:r>
            <w:bookmarkEnd w:id="65"/>
            <w:permEnd w:id="116408450"/>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permStart w:id="2080460421" w:edGrp="everyone"/>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ermEnd w:id="2080460421"/>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trPr>
          <w:trHeight w:hRule="exact" w:val="13852"/>
        </w:trPr>
        <w:tc>
          <w:tcPr>
            <w:tcW w:w="10728" w:type="dxa"/>
          </w:tcPr>
          <w:permStart w:id="1646492632" w:edGrp="everyone"/>
          <w:p w:rsidR="00F010C3" w:rsidRPr="001D5CA2" w:rsidRDefault="00E940E1" w:rsidP="006124E0">
            <w:pPr>
              <w:rPr>
                <w:rFonts w:ascii="Arial" w:hAnsi="Arial" w:cs="Arial"/>
              </w:rPr>
            </w:pPr>
            <w:r w:rsidRPr="001D5CA2">
              <w:rPr>
                <w:rFonts w:ascii="Arial" w:hAnsi="Arial" w:cs="Arial"/>
                <w:sz w:val="24"/>
                <w:szCs w:val="24"/>
              </w:rPr>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ermEnd w:id="1646492632"/>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1384461710"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66" w:name="Text36"/>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6"/>
          </w:p>
          <w:permEnd w:id="1384461710"/>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119828911"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67" w:name="Text35"/>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7"/>
          </w:p>
          <w:permEnd w:id="119828911"/>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bookmarkStart w:id="68" w:name="Text31"/>
          <w:permStart w:id="1898063603" w:edGrp="everyone"/>
          <w:p w:rsidR="00F51946" w:rsidRPr="001D5CA2" w:rsidRDefault="0099665A"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8"/>
          </w:p>
          <w:permEnd w:id="1898063603"/>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3"/>
      <w:footerReference w:type="default" r:id="rId14"/>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70" w:rsidRDefault="00952470">
      <w:r>
        <w:separator/>
      </w:r>
    </w:p>
  </w:endnote>
  <w:endnote w:type="continuationSeparator" w:id="0">
    <w:p w:rsidR="00952470" w:rsidRDefault="009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433894">
      <w:rPr>
        <w:rStyle w:val="PageNumber"/>
        <w:rFonts w:ascii="Arial" w:hAnsi="Arial" w:cs="Arial"/>
        <w:noProof/>
        <w:sz w:val="24"/>
        <w:szCs w:val="24"/>
      </w:rPr>
      <w:t>- 18 -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70" w:rsidRDefault="00952470">
      <w:r>
        <w:separator/>
      </w:r>
    </w:p>
  </w:footnote>
  <w:footnote w:type="continuationSeparator" w:id="0">
    <w:p w:rsidR="00952470" w:rsidRDefault="00952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6L75ysjLby3lGQGdwJ9NhWUfN6g56EVAItU/3agjoMEVaa9riVA0ExGmM1dOcwGz/275eh/Nblo0toYY3CTpQ==" w:salt="sCah2KKyQDDZspLY6jE7eg=="/>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87225"/>
    <w:rsid w:val="000A0DFB"/>
    <w:rsid w:val="000A1387"/>
    <w:rsid w:val="000A6BCA"/>
    <w:rsid w:val="000B00B3"/>
    <w:rsid w:val="000B261A"/>
    <w:rsid w:val="000C5EAD"/>
    <w:rsid w:val="000D054C"/>
    <w:rsid w:val="000D5481"/>
    <w:rsid w:val="000D572F"/>
    <w:rsid w:val="000D6EFD"/>
    <w:rsid w:val="000D75AC"/>
    <w:rsid w:val="000E36A2"/>
    <w:rsid w:val="000F4CC5"/>
    <w:rsid w:val="00104A82"/>
    <w:rsid w:val="00104C24"/>
    <w:rsid w:val="00107580"/>
    <w:rsid w:val="0014025A"/>
    <w:rsid w:val="00162863"/>
    <w:rsid w:val="00164962"/>
    <w:rsid w:val="0016573F"/>
    <w:rsid w:val="001719DF"/>
    <w:rsid w:val="00171D23"/>
    <w:rsid w:val="00181506"/>
    <w:rsid w:val="001870B4"/>
    <w:rsid w:val="00195CAF"/>
    <w:rsid w:val="001A384F"/>
    <w:rsid w:val="001B0E30"/>
    <w:rsid w:val="001B1B63"/>
    <w:rsid w:val="001B66C3"/>
    <w:rsid w:val="001C7C2C"/>
    <w:rsid w:val="001D2110"/>
    <w:rsid w:val="001D3515"/>
    <w:rsid w:val="001D5CA2"/>
    <w:rsid w:val="001E5B04"/>
    <w:rsid w:val="001E6594"/>
    <w:rsid w:val="001F25E6"/>
    <w:rsid w:val="001F3EFC"/>
    <w:rsid w:val="00202694"/>
    <w:rsid w:val="00205E78"/>
    <w:rsid w:val="00206EFF"/>
    <w:rsid w:val="0021217C"/>
    <w:rsid w:val="00215729"/>
    <w:rsid w:val="00225226"/>
    <w:rsid w:val="002655A3"/>
    <w:rsid w:val="00266ED1"/>
    <w:rsid w:val="00273404"/>
    <w:rsid w:val="002741AD"/>
    <w:rsid w:val="002A4D62"/>
    <w:rsid w:val="002A6D93"/>
    <w:rsid w:val="002C22CF"/>
    <w:rsid w:val="002C285C"/>
    <w:rsid w:val="002D3D97"/>
    <w:rsid w:val="002E2F5B"/>
    <w:rsid w:val="002E7477"/>
    <w:rsid w:val="002F2FC9"/>
    <w:rsid w:val="002F32F3"/>
    <w:rsid w:val="002F41A0"/>
    <w:rsid w:val="00300035"/>
    <w:rsid w:val="0030599F"/>
    <w:rsid w:val="00307071"/>
    <w:rsid w:val="0031273E"/>
    <w:rsid w:val="00313D17"/>
    <w:rsid w:val="00320E6E"/>
    <w:rsid w:val="003254AD"/>
    <w:rsid w:val="00332A3C"/>
    <w:rsid w:val="003455A8"/>
    <w:rsid w:val="003467C4"/>
    <w:rsid w:val="003556A2"/>
    <w:rsid w:val="00370647"/>
    <w:rsid w:val="0037092E"/>
    <w:rsid w:val="00370DBA"/>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32D1A"/>
    <w:rsid w:val="00433894"/>
    <w:rsid w:val="00441E86"/>
    <w:rsid w:val="004423B3"/>
    <w:rsid w:val="00445CCA"/>
    <w:rsid w:val="00472D28"/>
    <w:rsid w:val="00474624"/>
    <w:rsid w:val="00480CAA"/>
    <w:rsid w:val="00484D92"/>
    <w:rsid w:val="00485D2B"/>
    <w:rsid w:val="00486FFC"/>
    <w:rsid w:val="00490857"/>
    <w:rsid w:val="004A3F93"/>
    <w:rsid w:val="004C0146"/>
    <w:rsid w:val="004C0F43"/>
    <w:rsid w:val="004C1E15"/>
    <w:rsid w:val="005011C8"/>
    <w:rsid w:val="00501A19"/>
    <w:rsid w:val="00506BCF"/>
    <w:rsid w:val="005112D9"/>
    <w:rsid w:val="005128F1"/>
    <w:rsid w:val="00522E76"/>
    <w:rsid w:val="005257E8"/>
    <w:rsid w:val="00535F55"/>
    <w:rsid w:val="00540487"/>
    <w:rsid w:val="00544D3A"/>
    <w:rsid w:val="0054624A"/>
    <w:rsid w:val="005524AC"/>
    <w:rsid w:val="00555DCF"/>
    <w:rsid w:val="005621D8"/>
    <w:rsid w:val="00562582"/>
    <w:rsid w:val="0056513A"/>
    <w:rsid w:val="005723FB"/>
    <w:rsid w:val="005870F5"/>
    <w:rsid w:val="005A1A68"/>
    <w:rsid w:val="005A58BF"/>
    <w:rsid w:val="005B3813"/>
    <w:rsid w:val="005C0302"/>
    <w:rsid w:val="005D1FAE"/>
    <w:rsid w:val="005D4BD1"/>
    <w:rsid w:val="005D6553"/>
    <w:rsid w:val="005E09F1"/>
    <w:rsid w:val="005F0812"/>
    <w:rsid w:val="005F1619"/>
    <w:rsid w:val="005F6D86"/>
    <w:rsid w:val="00606189"/>
    <w:rsid w:val="006124E0"/>
    <w:rsid w:val="00613238"/>
    <w:rsid w:val="00616E86"/>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21FF3"/>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E7A1E"/>
    <w:rsid w:val="00824246"/>
    <w:rsid w:val="0082439A"/>
    <w:rsid w:val="00835A96"/>
    <w:rsid w:val="00843B54"/>
    <w:rsid w:val="00854380"/>
    <w:rsid w:val="00861A0A"/>
    <w:rsid w:val="00861C89"/>
    <w:rsid w:val="00862891"/>
    <w:rsid w:val="00865094"/>
    <w:rsid w:val="00870F6F"/>
    <w:rsid w:val="008722EF"/>
    <w:rsid w:val="0087463C"/>
    <w:rsid w:val="0087602A"/>
    <w:rsid w:val="008A435D"/>
    <w:rsid w:val="008B0026"/>
    <w:rsid w:val="008B7090"/>
    <w:rsid w:val="008C3694"/>
    <w:rsid w:val="008E67CE"/>
    <w:rsid w:val="008F56CB"/>
    <w:rsid w:val="00905EAC"/>
    <w:rsid w:val="009134DA"/>
    <w:rsid w:val="00923C83"/>
    <w:rsid w:val="00926E5E"/>
    <w:rsid w:val="009420A0"/>
    <w:rsid w:val="0094261E"/>
    <w:rsid w:val="00952470"/>
    <w:rsid w:val="0095315E"/>
    <w:rsid w:val="0096365B"/>
    <w:rsid w:val="00987FE4"/>
    <w:rsid w:val="00994F70"/>
    <w:rsid w:val="0099665A"/>
    <w:rsid w:val="009A0833"/>
    <w:rsid w:val="009A322C"/>
    <w:rsid w:val="009A513F"/>
    <w:rsid w:val="009A6026"/>
    <w:rsid w:val="009B37FD"/>
    <w:rsid w:val="009B4E8C"/>
    <w:rsid w:val="009C2C04"/>
    <w:rsid w:val="009C726F"/>
    <w:rsid w:val="009D7EAD"/>
    <w:rsid w:val="00A0047D"/>
    <w:rsid w:val="00A04637"/>
    <w:rsid w:val="00A04C70"/>
    <w:rsid w:val="00A0665F"/>
    <w:rsid w:val="00A168DF"/>
    <w:rsid w:val="00A17C93"/>
    <w:rsid w:val="00A21313"/>
    <w:rsid w:val="00A24E2E"/>
    <w:rsid w:val="00A2548B"/>
    <w:rsid w:val="00A27375"/>
    <w:rsid w:val="00A51491"/>
    <w:rsid w:val="00A54859"/>
    <w:rsid w:val="00A572CA"/>
    <w:rsid w:val="00A64E66"/>
    <w:rsid w:val="00A670C0"/>
    <w:rsid w:val="00A72C03"/>
    <w:rsid w:val="00A82CD2"/>
    <w:rsid w:val="00A83861"/>
    <w:rsid w:val="00A8405D"/>
    <w:rsid w:val="00A86FB8"/>
    <w:rsid w:val="00A8702D"/>
    <w:rsid w:val="00AB3928"/>
    <w:rsid w:val="00AC192A"/>
    <w:rsid w:val="00AC30F4"/>
    <w:rsid w:val="00AC787E"/>
    <w:rsid w:val="00AD2840"/>
    <w:rsid w:val="00AE1079"/>
    <w:rsid w:val="00AE3D77"/>
    <w:rsid w:val="00AE5013"/>
    <w:rsid w:val="00B06CAC"/>
    <w:rsid w:val="00B3426F"/>
    <w:rsid w:val="00B40754"/>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3EEB"/>
    <w:rsid w:val="00C058BA"/>
    <w:rsid w:val="00C05D17"/>
    <w:rsid w:val="00C07660"/>
    <w:rsid w:val="00C106D0"/>
    <w:rsid w:val="00C12CF1"/>
    <w:rsid w:val="00C16B61"/>
    <w:rsid w:val="00C172DA"/>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2A4C"/>
    <w:rsid w:val="00CC3D3F"/>
    <w:rsid w:val="00CD643B"/>
    <w:rsid w:val="00CD7715"/>
    <w:rsid w:val="00D0492E"/>
    <w:rsid w:val="00D04DFD"/>
    <w:rsid w:val="00D1332E"/>
    <w:rsid w:val="00D136E1"/>
    <w:rsid w:val="00D25B6D"/>
    <w:rsid w:val="00D25D8F"/>
    <w:rsid w:val="00D2697B"/>
    <w:rsid w:val="00D33DDB"/>
    <w:rsid w:val="00D417EF"/>
    <w:rsid w:val="00D46C3A"/>
    <w:rsid w:val="00D5417A"/>
    <w:rsid w:val="00D54581"/>
    <w:rsid w:val="00D54E09"/>
    <w:rsid w:val="00D631FE"/>
    <w:rsid w:val="00D63A31"/>
    <w:rsid w:val="00D73850"/>
    <w:rsid w:val="00D7408C"/>
    <w:rsid w:val="00D9097D"/>
    <w:rsid w:val="00D93B8C"/>
    <w:rsid w:val="00D94314"/>
    <w:rsid w:val="00DA1892"/>
    <w:rsid w:val="00DA1B19"/>
    <w:rsid w:val="00DB0875"/>
    <w:rsid w:val="00DB18DD"/>
    <w:rsid w:val="00DB4957"/>
    <w:rsid w:val="00DC76F1"/>
    <w:rsid w:val="00DD075A"/>
    <w:rsid w:val="00DD5E18"/>
    <w:rsid w:val="00DD7323"/>
    <w:rsid w:val="00DE54F8"/>
    <w:rsid w:val="00DE6496"/>
    <w:rsid w:val="00DE6870"/>
    <w:rsid w:val="00DE6BC5"/>
    <w:rsid w:val="00DF371C"/>
    <w:rsid w:val="00DF7549"/>
    <w:rsid w:val="00E06776"/>
    <w:rsid w:val="00E17901"/>
    <w:rsid w:val="00E225B6"/>
    <w:rsid w:val="00E25ADF"/>
    <w:rsid w:val="00E3709E"/>
    <w:rsid w:val="00E4299E"/>
    <w:rsid w:val="00E62C05"/>
    <w:rsid w:val="00E71D02"/>
    <w:rsid w:val="00E7216E"/>
    <w:rsid w:val="00E927C1"/>
    <w:rsid w:val="00E92AC0"/>
    <w:rsid w:val="00E940E1"/>
    <w:rsid w:val="00EA0338"/>
    <w:rsid w:val="00EA6B2B"/>
    <w:rsid w:val="00EB115D"/>
    <w:rsid w:val="00EC361E"/>
    <w:rsid w:val="00ED1D7F"/>
    <w:rsid w:val="00ED2A67"/>
    <w:rsid w:val="00EE2A5B"/>
    <w:rsid w:val="00EE4008"/>
    <w:rsid w:val="00EE7284"/>
    <w:rsid w:val="00F00993"/>
    <w:rsid w:val="00F010C3"/>
    <w:rsid w:val="00F066BD"/>
    <w:rsid w:val="00F11C54"/>
    <w:rsid w:val="00F12FF5"/>
    <w:rsid w:val="00F138DA"/>
    <w:rsid w:val="00F201C3"/>
    <w:rsid w:val="00F216A0"/>
    <w:rsid w:val="00F21A9B"/>
    <w:rsid w:val="00F25FCA"/>
    <w:rsid w:val="00F334B0"/>
    <w:rsid w:val="00F355B9"/>
    <w:rsid w:val="00F36AA5"/>
    <w:rsid w:val="00F40608"/>
    <w:rsid w:val="00F51620"/>
    <w:rsid w:val="00F51946"/>
    <w:rsid w:val="00F57182"/>
    <w:rsid w:val="00F6174B"/>
    <w:rsid w:val="00F6624E"/>
    <w:rsid w:val="00F6667E"/>
    <w:rsid w:val="00F71430"/>
    <w:rsid w:val="00F93140"/>
    <w:rsid w:val="00FA55C3"/>
    <w:rsid w:val="00FB1F39"/>
    <w:rsid w:val="00FB3A05"/>
    <w:rsid w:val="00FB3F0D"/>
    <w:rsid w:val="00FB6BCB"/>
    <w:rsid w:val="00FB6D79"/>
    <w:rsid w:val="00FB7E8E"/>
    <w:rsid w:val="00FC178D"/>
    <w:rsid w:val="00FE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EC6058-0BE0-4514-B258-BC6CC6B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6377">
      <w:bodyDiv w:val="1"/>
      <w:marLeft w:val="0"/>
      <w:marRight w:val="0"/>
      <w:marTop w:val="0"/>
      <w:marBottom w:val="0"/>
      <w:divBdr>
        <w:top w:val="none" w:sz="0" w:space="0" w:color="auto"/>
        <w:left w:val="none" w:sz="0" w:space="0" w:color="auto"/>
        <w:bottom w:val="none" w:sz="0" w:space="0" w:color="auto"/>
        <w:right w:val="none" w:sz="0" w:space="0" w:color="auto"/>
      </w:divBdr>
    </w:div>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7CC8-CBBF-4B90-BF3F-0C1DF7EF4359}">
  <ds:schemaRefs>
    <ds:schemaRef ds:uri="http://schemas.microsoft.com/sharepoint/v3/contenttype/forms"/>
  </ds:schemaRefs>
</ds:datastoreItem>
</file>

<file path=customXml/itemProps2.xml><?xml version="1.0" encoding="utf-8"?>
<ds:datastoreItem xmlns:ds="http://schemas.openxmlformats.org/officeDocument/2006/customXml" ds:itemID="{C5F28C78-1531-4B55-95FB-E5E5CCDA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980FCC8-FEA0-4F7C-BD3D-A6D75205FE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E8B43DB-3777-4930-9320-1C04F7A4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6035890F</Template>
  <TotalTime>0</TotalTime>
  <Pages>18</Pages>
  <Words>2290</Words>
  <Characters>14847</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NT104-JLI</cp:lastModifiedBy>
  <cp:revision>2</cp:revision>
  <cp:lastPrinted>2013-10-23T13:39:00Z</cp:lastPrinted>
  <dcterms:created xsi:type="dcterms:W3CDTF">2019-11-20T11:33:00Z</dcterms:created>
  <dcterms:modified xsi:type="dcterms:W3CDTF">2019-11-20T11:33:00Z</dcterms:modified>
</cp:coreProperties>
</file>