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C0" w:rsidRDefault="00E1458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C8032" wp14:editId="305EDE86">
                <wp:simplePos x="0" y="0"/>
                <wp:positionH relativeFrom="margin">
                  <wp:align>left</wp:align>
                </wp:positionH>
                <wp:positionV relativeFrom="paragraph">
                  <wp:posOffset>1398905</wp:posOffset>
                </wp:positionV>
                <wp:extent cx="6610350" cy="6296025"/>
                <wp:effectExtent l="0" t="0" r="0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629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28F" w:rsidRDefault="007F228F" w:rsidP="0008048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525D6" w:rsidRPr="0008048D" w:rsidRDefault="00B6198B" w:rsidP="0008048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32"/>
                                <w:szCs w:val="32"/>
                              </w:rPr>
                              <w:t xml:space="preserve">Temporary </w:t>
                            </w:r>
                            <w:r w:rsidR="00D85AA5">
                              <w:rPr>
                                <w:rFonts w:asciiTheme="majorHAnsi" w:hAnsiTheme="majorHAnsi" w:cstheme="minorHAnsi"/>
                                <w:b/>
                                <w:sz w:val="32"/>
                                <w:szCs w:val="32"/>
                              </w:rPr>
                              <w:t xml:space="preserve">Teacher of </w:t>
                            </w:r>
                            <w:r w:rsidR="00DF0441">
                              <w:rPr>
                                <w:rFonts w:asciiTheme="majorHAnsi" w:hAnsiTheme="majorHAnsi" w:cstheme="minorHAnsi"/>
                                <w:b/>
                                <w:sz w:val="32"/>
                                <w:szCs w:val="32"/>
                              </w:rPr>
                              <w:t>PE</w:t>
                            </w:r>
                          </w:p>
                          <w:p w:rsidR="00253A48" w:rsidRDefault="00F0182B" w:rsidP="00E525D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inorHAnsi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Theme="majorHAnsi" w:hAnsiTheme="majorHAnsi" w:cstheme="minorHAnsi"/>
                                <w:b/>
                                <w:sz w:val="32"/>
                                <w:szCs w:val="32"/>
                              </w:rPr>
                              <w:t xml:space="preserve"> Term until Summer 2020</w:t>
                            </w:r>
                          </w:p>
                          <w:p w:rsidR="00F0182B" w:rsidRDefault="00F0182B" w:rsidP="00F0182B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32"/>
                                <w:szCs w:val="32"/>
                              </w:rPr>
                              <w:t>MPS</w:t>
                            </w:r>
                          </w:p>
                          <w:p w:rsidR="0008048D" w:rsidRDefault="00F0182B" w:rsidP="00F0182B">
                            <w:pPr>
                              <w:pStyle w:val="PlainText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F0182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(Possible extension for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an </w:t>
                            </w:r>
                            <w:r w:rsidRPr="00F0182B">
                              <w:rPr>
                                <w:i/>
                                <w:sz w:val="32"/>
                                <w:szCs w:val="32"/>
                              </w:rPr>
                              <w:t>excellent candidate)</w:t>
                            </w:r>
                          </w:p>
                          <w:p w:rsidR="00F0182B" w:rsidRPr="00F0182B" w:rsidRDefault="00F0182B" w:rsidP="00F0182B">
                            <w:pPr>
                              <w:pStyle w:val="PlainTex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8048D" w:rsidRPr="0008048D" w:rsidRDefault="0008048D" w:rsidP="0008048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8048D" w:rsidRPr="0008048D" w:rsidRDefault="0008048D" w:rsidP="0008048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8048D"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  <w:t>Castle View Enterprise A</w:t>
                            </w:r>
                            <w:r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  <w:t xml:space="preserve">cademy </w:t>
                            </w:r>
                            <w:r w:rsidRPr="0008048D"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  <w:t xml:space="preserve">are seeking to appoint a dynamic, energetic and </w:t>
                            </w:r>
                            <w:r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  <w:t xml:space="preserve">committed </w:t>
                            </w:r>
                            <w:r w:rsidR="00B6198B"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  <w:t xml:space="preserve">Temporary </w:t>
                            </w:r>
                            <w:r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  <w:t>T</w:t>
                            </w:r>
                            <w:r w:rsidR="00D85AA5"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  <w:t xml:space="preserve">eacher of </w:t>
                            </w:r>
                            <w:r w:rsidR="00DF0441"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  <w:t>PE</w:t>
                            </w:r>
                            <w:r w:rsidR="00911A6D"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  <w:t xml:space="preserve"> to join our </w:t>
                            </w:r>
                            <w:r w:rsidR="00F0182B"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  <w:t>Academy</w:t>
                            </w:r>
                            <w:r w:rsidRPr="0008048D"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  <w:t>.</w:t>
                            </w:r>
                          </w:p>
                          <w:p w:rsidR="007F228F" w:rsidRDefault="0008048D" w:rsidP="007F228F">
                            <w:pPr>
                              <w:spacing w:before="300" w:after="450" w:line="240" w:lineRule="auto"/>
                              <w:jc w:val="center"/>
                              <w:outlineLvl w:val="1"/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08048D"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  <w:t>The successful candidate will have a passion for teaching and learning and an innate understanding of how to create a positive climate for learning through the development of engaging learning opportunities. We are seeking an individual who is highly committed to ensuring the very best ou</w:t>
                            </w:r>
                            <w:r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  <w:t>tcomes for all of our learners.</w:t>
                            </w:r>
                          </w:p>
                          <w:p w:rsidR="00E14580" w:rsidRPr="007F228F" w:rsidRDefault="0008048D" w:rsidP="007F228F">
                            <w:pPr>
                              <w:spacing w:before="300" w:after="450" w:line="240" w:lineRule="auto"/>
                              <w:jc w:val="center"/>
                              <w:outlineLvl w:val="1"/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231F20"/>
                                <w:sz w:val="24"/>
                                <w:szCs w:val="24"/>
                                <w:lang w:eastAsia="en-GB"/>
                              </w:rPr>
                              <w:t xml:space="preserve">The Academy offers the </w:t>
                            </w:r>
                            <w:r w:rsidRPr="0008048D">
                              <w:rPr>
                                <w:rFonts w:asciiTheme="majorHAnsi" w:eastAsia="Times New Roman" w:hAnsiTheme="majorHAnsi" w:cs="Arial"/>
                                <w:color w:val="231F20"/>
                                <w:sz w:val="24"/>
                                <w:szCs w:val="24"/>
                                <w:lang w:eastAsia="en-GB"/>
                              </w:rPr>
                              <w:t>opportunity to work with excellent students and a supportive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231F20"/>
                                <w:sz w:val="24"/>
                                <w:szCs w:val="24"/>
                                <w:lang w:eastAsia="en-GB"/>
                              </w:rPr>
                              <w:t xml:space="preserve"> and</w:t>
                            </w:r>
                            <w:r w:rsidRPr="0008048D">
                              <w:rPr>
                                <w:rFonts w:asciiTheme="majorHAnsi" w:eastAsia="Times New Roman" w:hAnsiTheme="majorHAnsi" w:cs="Arial"/>
                                <w:color w:val="231F20"/>
                                <w:sz w:val="24"/>
                                <w:szCs w:val="24"/>
                                <w:lang w:eastAsia="en-GB"/>
                              </w:rPr>
                              <w:t xml:space="preserve"> professional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231F20"/>
                                <w:sz w:val="24"/>
                                <w:szCs w:val="24"/>
                                <w:lang w:eastAsia="en-GB"/>
                              </w:rPr>
                              <w:t xml:space="preserve"> team. We have a</w:t>
                            </w:r>
                            <w:r w:rsidRPr="0008048D">
                              <w:rPr>
                                <w:rFonts w:asciiTheme="majorHAnsi" w:eastAsia="Times New Roman" w:hAnsiTheme="majorHAnsi" w:cs="Arial"/>
                                <w:color w:val="231F20"/>
                                <w:sz w:val="24"/>
                                <w:szCs w:val="24"/>
                                <w:lang w:eastAsia="en-GB"/>
                              </w:rPr>
                              <w:t>n ambitious working environment with excellent professional development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231F2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064A76" w:rsidRPr="0008048D" w:rsidRDefault="00064A76" w:rsidP="00E1458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</w:pPr>
                            <w:r w:rsidRPr="0008048D"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  <w:t>To download an application form please visit our website</w:t>
                            </w:r>
                            <w:r w:rsidR="00E14580"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64A76" w:rsidRPr="0008048D" w:rsidRDefault="00DF0441" w:rsidP="00E14580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Style w:val="Hyperlink"/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064A76" w:rsidRPr="0008048D">
                                <w:rPr>
                                  <w:rStyle w:val="Hyperlink"/>
                                  <w:rFonts w:asciiTheme="majorHAnsi" w:hAnsiTheme="majorHAnsi" w:cstheme="minorHAnsi"/>
                                  <w:sz w:val="24"/>
                                  <w:szCs w:val="24"/>
                                </w:rPr>
                                <w:t>www.castleviewenterpriseacademy.co.uk</w:t>
                              </w:r>
                            </w:hyperlink>
                          </w:p>
                          <w:p w:rsidR="006156E9" w:rsidRPr="0008048D" w:rsidRDefault="006156E9" w:rsidP="006156E9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37D19" w:rsidRPr="0008048D" w:rsidRDefault="00064A76" w:rsidP="006156E9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Style w:val="Hyperlink"/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</w:pPr>
                            <w:r w:rsidRPr="0008048D"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  <w:t>Completed app</w:t>
                            </w:r>
                            <w:r w:rsidR="00E14580"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  <w:t xml:space="preserve">lications should be returned to: </w:t>
                            </w:r>
                            <w:hyperlink r:id="rId9" w:history="1">
                              <w:r w:rsidR="00923523" w:rsidRPr="0008048D">
                                <w:rPr>
                                  <w:rStyle w:val="Hyperlink"/>
                                  <w:rFonts w:asciiTheme="majorHAnsi" w:hAnsiTheme="majorHAnsi" w:cstheme="minorHAnsi"/>
                                  <w:sz w:val="24"/>
                                  <w:szCs w:val="24"/>
                                </w:rPr>
                                <w:t>enquiries@cvea.co.uk</w:t>
                              </w:r>
                            </w:hyperlink>
                          </w:p>
                          <w:p w:rsidR="006156E9" w:rsidRPr="0008048D" w:rsidRDefault="006156E9" w:rsidP="006156E9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64A76" w:rsidRDefault="006F1DF3" w:rsidP="006156E9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8048D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Closing D</w:t>
                            </w:r>
                            <w:r w:rsidR="00AB45D5" w:rsidRPr="0008048D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ate:</w:t>
                            </w:r>
                            <w:r w:rsidR="00DF0441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 Wednesday 26</w:t>
                            </w:r>
                            <w:r w:rsidR="00D85AA5" w:rsidRPr="00D85AA5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85AA5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0441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February 2020</w:t>
                            </w:r>
                            <w:r w:rsidR="00F0182B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 (12 noon)</w:t>
                            </w:r>
                          </w:p>
                          <w:p w:rsidR="00E14580" w:rsidRDefault="00E14580" w:rsidP="006156E9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14580" w:rsidRDefault="00E14580" w:rsidP="00E145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7030A0"/>
                              </w:rPr>
                              <w:t>Castle View Enterprise Academy is committed to safeguarding and promoting the welfare of children and the successful applicant will be subject to an enhanced DBS check.</w:t>
                            </w:r>
                          </w:p>
                          <w:p w:rsidR="00E14580" w:rsidRPr="001704A6" w:rsidRDefault="00E14580" w:rsidP="001704A6">
                            <w:pPr>
                              <w:spacing w:after="0"/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C8032" id="Rectangle 5" o:spid="_x0000_s1026" style="position:absolute;margin-left:0;margin-top:110.15pt;width:520.5pt;height:49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" filled="f" stroked="f">
                <v:textbox>
                  <w:txbxContent>
                    <w:p w:rsidR="007F228F" w:rsidRDefault="007F228F" w:rsidP="0008048D">
                      <w:pPr>
                        <w:spacing w:after="0"/>
                        <w:jc w:val="center"/>
                        <w:rPr>
                          <w:rFonts w:asciiTheme="majorHAnsi" w:hAnsiTheme="majorHAnsi" w:cstheme="minorHAnsi"/>
                          <w:b/>
                          <w:sz w:val="32"/>
                          <w:szCs w:val="32"/>
                        </w:rPr>
                      </w:pPr>
                    </w:p>
                    <w:p w:rsidR="00E525D6" w:rsidRPr="0008048D" w:rsidRDefault="00B6198B" w:rsidP="0008048D">
                      <w:pPr>
                        <w:spacing w:after="0"/>
                        <w:jc w:val="center"/>
                        <w:rPr>
                          <w:rFonts w:asciiTheme="majorHAnsi" w:hAnsiTheme="maj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32"/>
                          <w:szCs w:val="32"/>
                        </w:rPr>
                        <w:t xml:space="preserve">Temporary </w:t>
                      </w:r>
                      <w:r w:rsidR="00D85AA5">
                        <w:rPr>
                          <w:rFonts w:asciiTheme="majorHAnsi" w:hAnsiTheme="majorHAnsi" w:cstheme="minorHAnsi"/>
                          <w:b/>
                          <w:sz w:val="32"/>
                          <w:szCs w:val="32"/>
                        </w:rPr>
                        <w:t xml:space="preserve">Teacher of </w:t>
                      </w:r>
                      <w:r w:rsidR="00DF0441">
                        <w:rPr>
                          <w:rFonts w:asciiTheme="majorHAnsi" w:hAnsiTheme="majorHAnsi" w:cstheme="minorHAnsi"/>
                          <w:b/>
                          <w:sz w:val="32"/>
                          <w:szCs w:val="32"/>
                        </w:rPr>
                        <w:t>PE</w:t>
                      </w:r>
                    </w:p>
                    <w:p w:rsidR="00253A48" w:rsidRDefault="00F0182B" w:rsidP="00E525D6">
                      <w:pPr>
                        <w:spacing w:after="0"/>
                        <w:jc w:val="center"/>
                        <w:rPr>
                          <w:rFonts w:asciiTheme="majorHAnsi" w:hAnsiTheme="majorHAnsi" w:cstheme="minorHAnsi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inorHAnsi"/>
                          <w:b/>
                          <w:sz w:val="32"/>
                          <w:szCs w:val="32"/>
                        </w:rPr>
                        <w:t>1</w:t>
                      </w:r>
                      <w:proofErr w:type="gramEnd"/>
                      <w:r>
                        <w:rPr>
                          <w:rFonts w:asciiTheme="majorHAnsi" w:hAnsiTheme="majorHAnsi" w:cstheme="minorHAnsi"/>
                          <w:b/>
                          <w:sz w:val="32"/>
                          <w:szCs w:val="32"/>
                        </w:rPr>
                        <w:t xml:space="preserve"> Term until Summer 2020</w:t>
                      </w:r>
                    </w:p>
                    <w:p w:rsidR="00F0182B" w:rsidRDefault="00F0182B" w:rsidP="00F0182B">
                      <w:pPr>
                        <w:spacing w:after="0"/>
                        <w:jc w:val="center"/>
                        <w:rPr>
                          <w:rFonts w:asciiTheme="majorHAnsi" w:hAnsiTheme="maj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32"/>
                          <w:szCs w:val="32"/>
                        </w:rPr>
                        <w:t>MPS</w:t>
                      </w:r>
                    </w:p>
                    <w:p w:rsidR="0008048D" w:rsidRDefault="00F0182B" w:rsidP="00F0182B">
                      <w:pPr>
                        <w:pStyle w:val="PlainText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F0182B">
                        <w:rPr>
                          <w:i/>
                          <w:sz w:val="32"/>
                          <w:szCs w:val="32"/>
                        </w:rPr>
                        <w:t xml:space="preserve">(Possible extension for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an </w:t>
                      </w:r>
                      <w:r w:rsidRPr="00F0182B">
                        <w:rPr>
                          <w:i/>
                          <w:sz w:val="32"/>
                          <w:szCs w:val="32"/>
                        </w:rPr>
                        <w:t>excellent candidate)</w:t>
                      </w:r>
                    </w:p>
                    <w:p w:rsidR="00F0182B" w:rsidRPr="00F0182B" w:rsidRDefault="00F0182B" w:rsidP="00F0182B">
                      <w:pPr>
                        <w:pStyle w:val="PlainTex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8048D" w:rsidRPr="0008048D" w:rsidRDefault="0008048D" w:rsidP="0008048D">
                      <w:pPr>
                        <w:spacing w:after="0"/>
                        <w:jc w:val="center"/>
                        <w:rPr>
                          <w:rFonts w:asciiTheme="majorHAnsi" w:hAnsiTheme="maj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08048D" w:rsidRPr="0008048D" w:rsidRDefault="0008048D" w:rsidP="0008048D">
                      <w:pPr>
                        <w:spacing w:after="0"/>
                        <w:jc w:val="center"/>
                        <w:rPr>
                          <w:rFonts w:asciiTheme="majorHAnsi" w:hAnsiTheme="majorHAnsi" w:cstheme="minorHAnsi"/>
                          <w:b/>
                          <w:sz w:val="32"/>
                          <w:szCs w:val="32"/>
                        </w:rPr>
                      </w:pPr>
                      <w:r w:rsidRPr="0008048D"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  <w:t>Castle View Enterprise A</w:t>
                      </w:r>
                      <w:r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  <w:t xml:space="preserve">cademy </w:t>
                      </w:r>
                      <w:r w:rsidRPr="0008048D"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  <w:t xml:space="preserve">are seeking to appoint a dynamic, energetic and </w:t>
                      </w:r>
                      <w:r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  <w:t xml:space="preserve">committed </w:t>
                      </w:r>
                      <w:r w:rsidR="00B6198B"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  <w:t xml:space="preserve">Temporary </w:t>
                      </w:r>
                      <w:r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  <w:t>T</w:t>
                      </w:r>
                      <w:r w:rsidR="00D85AA5"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  <w:t xml:space="preserve">eacher of </w:t>
                      </w:r>
                      <w:r w:rsidR="00DF0441"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  <w:t>PE</w:t>
                      </w:r>
                      <w:r w:rsidR="00911A6D"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  <w:t xml:space="preserve"> to join our </w:t>
                      </w:r>
                      <w:r w:rsidR="00F0182B"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  <w:t>Academy</w:t>
                      </w:r>
                      <w:r w:rsidRPr="0008048D"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  <w:t>.</w:t>
                      </w:r>
                    </w:p>
                    <w:p w:rsidR="007F228F" w:rsidRDefault="0008048D" w:rsidP="007F228F">
                      <w:pPr>
                        <w:spacing w:before="300" w:after="450" w:line="240" w:lineRule="auto"/>
                        <w:jc w:val="center"/>
                        <w:outlineLvl w:val="1"/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</w:pPr>
                      <w:r w:rsidRPr="0008048D"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  <w:t>The successful candidate will have a passion for teaching and learning and an innate understanding of how to create a positive climate for learning through the development of engaging learning opportunities. We are seeking an individual who is highly committed to ensuring the very best ou</w:t>
                      </w:r>
                      <w:r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  <w:t>tcomes for all of our learners.</w:t>
                      </w:r>
                    </w:p>
                    <w:p w:rsidR="00E14580" w:rsidRPr="007F228F" w:rsidRDefault="0008048D" w:rsidP="007F228F">
                      <w:pPr>
                        <w:spacing w:before="300" w:after="450" w:line="240" w:lineRule="auto"/>
                        <w:jc w:val="center"/>
                        <w:outlineLvl w:val="1"/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231F20"/>
                          <w:sz w:val="24"/>
                          <w:szCs w:val="24"/>
                          <w:lang w:eastAsia="en-GB"/>
                        </w:rPr>
                        <w:t xml:space="preserve">The Academy offers the </w:t>
                      </w:r>
                      <w:r w:rsidRPr="0008048D">
                        <w:rPr>
                          <w:rFonts w:asciiTheme="majorHAnsi" w:eastAsia="Times New Roman" w:hAnsiTheme="majorHAnsi" w:cs="Arial"/>
                          <w:color w:val="231F20"/>
                          <w:sz w:val="24"/>
                          <w:szCs w:val="24"/>
                          <w:lang w:eastAsia="en-GB"/>
                        </w:rPr>
                        <w:t>opportunity to work with excellent students and a supportive</w:t>
                      </w:r>
                      <w:r>
                        <w:rPr>
                          <w:rFonts w:asciiTheme="majorHAnsi" w:eastAsia="Times New Roman" w:hAnsiTheme="majorHAnsi" w:cs="Arial"/>
                          <w:color w:val="231F20"/>
                          <w:sz w:val="24"/>
                          <w:szCs w:val="24"/>
                          <w:lang w:eastAsia="en-GB"/>
                        </w:rPr>
                        <w:t xml:space="preserve"> and</w:t>
                      </w:r>
                      <w:r w:rsidRPr="0008048D">
                        <w:rPr>
                          <w:rFonts w:asciiTheme="majorHAnsi" w:eastAsia="Times New Roman" w:hAnsiTheme="majorHAnsi" w:cs="Arial"/>
                          <w:color w:val="231F20"/>
                          <w:sz w:val="24"/>
                          <w:szCs w:val="24"/>
                          <w:lang w:eastAsia="en-GB"/>
                        </w:rPr>
                        <w:t xml:space="preserve"> professional</w:t>
                      </w:r>
                      <w:r>
                        <w:rPr>
                          <w:rFonts w:asciiTheme="majorHAnsi" w:eastAsia="Times New Roman" w:hAnsiTheme="majorHAnsi" w:cs="Arial"/>
                          <w:color w:val="231F20"/>
                          <w:sz w:val="24"/>
                          <w:szCs w:val="24"/>
                          <w:lang w:eastAsia="en-GB"/>
                        </w:rPr>
                        <w:t xml:space="preserve"> team. We have a</w:t>
                      </w:r>
                      <w:r w:rsidRPr="0008048D">
                        <w:rPr>
                          <w:rFonts w:asciiTheme="majorHAnsi" w:eastAsia="Times New Roman" w:hAnsiTheme="majorHAnsi" w:cs="Arial"/>
                          <w:color w:val="231F20"/>
                          <w:sz w:val="24"/>
                          <w:szCs w:val="24"/>
                          <w:lang w:eastAsia="en-GB"/>
                        </w:rPr>
                        <w:t>n ambitious working environment with excellent professional development</w:t>
                      </w:r>
                      <w:r>
                        <w:rPr>
                          <w:rFonts w:asciiTheme="majorHAnsi" w:eastAsia="Times New Roman" w:hAnsiTheme="majorHAnsi" w:cs="Arial"/>
                          <w:color w:val="231F2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064A76" w:rsidRPr="0008048D" w:rsidRDefault="00064A76" w:rsidP="00E1458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</w:pPr>
                      <w:r w:rsidRPr="0008048D"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  <w:t>To download an application form please visit our website</w:t>
                      </w:r>
                      <w:r w:rsidR="00E14580"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  <w:t>:</w:t>
                      </w:r>
                    </w:p>
                    <w:p w:rsidR="00064A76" w:rsidRPr="0008048D" w:rsidRDefault="00DF0441" w:rsidP="00E14580">
                      <w:pPr>
                        <w:pStyle w:val="ListParagraph"/>
                        <w:spacing w:after="0"/>
                        <w:jc w:val="center"/>
                        <w:rPr>
                          <w:rStyle w:val="Hyperlink"/>
                          <w:rFonts w:asciiTheme="majorHAnsi" w:hAnsiTheme="majorHAnsi" w:cstheme="minorHAnsi"/>
                          <w:sz w:val="24"/>
                          <w:szCs w:val="24"/>
                        </w:rPr>
                      </w:pPr>
                      <w:hyperlink r:id="rId10" w:history="1">
                        <w:r w:rsidR="00064A76" w:rsidRPr="0008048D">
                          <w:rPr>
                            <w:rStyle w:val="Hyperlink"/>
                            <w:rFonts w:asciiTheme="majorHAnsi" w:hAnsiTheme="majorHAnsi" w:cstheme="minorHAnsi"/>
                            <w:sz w:val="24"/>
                            <w:szCs w:val="24"/>
                          </w:rPr>
                          <w:t>www.castleviewenterpriseacademy.co.uk</w:t>
                        </w:r>
                      </w:hyperlink>
                    </w:p>
                    <w:p w:rsidR="006156E9" w:rsidRPr="0008048D" w:rsidRDefault="006156E9" w:rsidP="006156E9">
                      <w:pPr>
                        <w:pStyle w:val="ListParagraph"/>
                        <w:spacing w:after="0"/>
                        <w:jc w:val="center"/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</w:pPr>
                    </w:p>
                    <w:p w:rsidR="00A37D19" w:rsidRPr="0008048D" w:rsidRDefault="00064A76" w:rsidP="006156E9">
                      <w:pPr>
                        <w:pStyle w:val="ListParagraph"/>
                        <w:spacing w:after="0"/>
                        <w:jc w:val="center"/>
                        <w:rPr>
                          <w:rStyle w:val="Hyperlink"/>
                          <w:rFonts w:asciiTheme="majorHAnsi" w:hAnsiTheme="majorHAnsi" w:cstheme="minorHAnsi"/>
                          <w:sz w:val="24"/>
                          <w:szCs w:val="24"/>
                        </w:rPr>
                      </w:pPr>
                      <w:r w:rsidRPr="0008048D"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  <w:t>Completed app</w:t>
                      </w:r>
                      <w:r w:rsidR="00E14580"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  <w:t xml:space="preserve">lications should be returned to: </w:t>
                      </w:r>
                      <w:hyperlink r:id="rId11" w:history="1">
                        <w:r w:rsidR="00923523" w:rsidRPr="0008048D">
                          <w:rPr>
                            <w:rStyle w:val="Hyperlink"/>
                            <w:rFonts w:asciiTheme="majorHAnsi" w:hAnsiTheme="majorHAnsi" w:cstheme="minorHAnsi"/>
                            <w:sz w:val="24"/>
                            <w:szCs w:val="24"/>
                          </w:rPr>
                          <w:t>enquiries@cvea.co.uk</w:t>
                        </w:r>
                      </w:hyperlink>
                    </w:p>
                    <w:p w:rsidR="006156E9" w:rsidRPr="0008048D" w:rsidRDefault="006156E9" w:rsidP="006156E9">
                      <w:pPr>
                        <w:pStyle w:val="ListParagraph"/>
                        <w:spacing w:after="0"/>
                        <w:jc w:val="center"/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</w:pPr>
                    </w:p>
                    <w:p w:rsidR="00064A76" w:rsidRDefault="006F1DF3" w:rsidP="006156E9">
                      <w:pPr>
                        <w:pStyle w:val="ListParagraph"/>
                        <w:spacing w:after="0"/>
                        <w:jc w:val="center"/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</w:pPr>
                      <w:r w:rsidRPr="0008048D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Closing D</w:t>
                      </w:r>
                      <w:r w:rsidR="00AB45D5" w:rsidRPr="0008048D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ate:</w:t>
                      </w:r>
                      <w:r w:rsidR="00DF0441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 Wednesday 26</w:t>
                      </w:r>
                      <w:r w:rsidR="00D85AA5" w:rsidRPr="00D85AA5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85AA5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F0441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February 2020</w:t>
                      </w:r>
                      <w:r w:rsidR="00F0182B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 (12 noon)</w:t>
                      </w:r>
                    </w:p>
                    <w:p w:rsidR="00E14580" w:rsidRDefault="00E14580" w:rsidP="006156E9">
                      <w:pPr>
                        <w:pStyle w:val="ListParagraph"/>
                        <w:spacing w:after="0"/>
                        <w:jc w:val="center"/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</w:pPr>
                    </w:p>
                    <w:p w:rsidR="00E14580" w:rsidRDefault="00E14580" w:rsidP="00E1458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7030A0"/>
                        </w:rPr>
                        <w:t>Castle View Enterprise Academy is committed to safeguarding and promoting the welfare of children and the successful applicant will be subject to an enhanced DBS check.</w:t>
                      </w:r>
                    </w:p>
                    <w:p w:rsidR="00E14580" w:rsidRPr="001704A6" w:rsidRDefault="00E14580" w:rsidP="001704A6">
                      <w:pPr>
                        <w:spacing w:after="0"/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AFBB9C" wp14:editId="0EBD1C6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77720" cy="983615"/>
            <wp:effectExtent l="0" t="0" r="0" b="6985"/>
            <wp:wrapTight wrapText="bothSides">
              <wp:wrapPolygon edited="0">
                <wp:start x="0" y="0"/>
                <wp:lineTo x="0" y="21335"/>
                <wp:lineTo x="21389" y="21335"/>
                <wp:lineTo x="2138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6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15FA8" wp14:editId="54BF8513">
                <wp:simplePos x="0" y="0"/>
                <wp:positionH relativeFrom="column">
                  <wp:posOffset>28575</wp:posOffset>
                </wp:positionH>
                <wp:positionV relativeFrom="paragraph">
                  <wp:posOffset>1056005</wp:posOffset>
                </wp:positionV>
                <wp:extent cx="6457950" cy="3048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766" w:rsidRPr="0029711D" w:rsidRDefault="00562766" w:rsidP="000517CB">
                            <w:pPr>
                              <w:spacing w:after="0"/>
                              <w:jc w:val="center"/>
                              <w:rPr>
                                <w:rFonts w:ascii="Museo 700" w:hAnsi="Museo 700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29711D">
                              <w:rPr>
                                <w:rFonts w:ascii="Museo 700" w:hAnsi="Museo 700"/>
                                <w:color w:val="7030A0"/>
                                <w:sz w:val="20"/>
                                <w:szCs w:val="20"/>
                              </w:rPr>
                              <w:t>Principal – Mrs Janet S. Bridges</w:t>
                            </w:r>
                            <w:r>
                              <w:rPr>
                                <w:rFonts w:ascii="Museo 700" w:hAnsi="Museo 700"/>
                                <w:color w:val="7030A0"/>
                                <w:sz w:val="20"/>
                                <w:szCs w:val="20"/>
                              </w:rPr>
                              <w:t xml:space="preserve"> OBE,</w:t>
                            </w:r>
                            <w:r w:rsidRPr="0029711D">
                              <w:rPr>
                                <w:rFonts w:ascii="Museo 700" w:hAnsi="Museo 700"/>
                                <w:color w:val="7030A0"/>
                                <w:sz w:val="20"/>
                                <w:szCs w:val="20"/>
                              </w:rPr>
                              <w:t xml:space="preserve"> BA (Hons), PGCE, Med, NPQH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15FA8" id="Rectangle 3" o:spid="_x0000_s1027" style="position:absolute;margin-left:2.25pt;margin-top:83.15pt;width:508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" filled="f" stroked="f">
                <v:textbox>
                  <w:txbxContent>
                    <w:p w:rsidR="00562766" w:rsidRPr="0029711D" w:rsidRDefault="00562766" w:rsidP="000517CB">
                      <w:pPr>
                        <w:spacing w:after="0"/>
                        <w:jc w:val="center"/>
                        <w:rPr>
                          <w:rFonts w:ascii="Museo 700" w:hAnsi="Museo 700"/>
                          <w:color w:val="7030A0"/>
                          <w:sz w:val="20"/>
                          <w:szCs w:val="20"/>
                        </w:rPr>
                      </w:pPr>
                      <w:r w:rsidRPr="0029711D">
                        <w:rPr>
                          <w:rFonts w:ascii="Museo 700" w:hAnsi="Museo 700"/>
                          <w:color w:val="7030A0"/>
                          <w:sz w:val="20"/>
                          <w:szCs w:val="20"/>
                        </w:rPr>
                        <w:t>Principal – Mrs Janet S. Bridges</w:t>
                      </w:r>
                      <w:r>
                        <w:rPr>
                          <w:rFonts w:ascii="Museo 700" w:hAnsi="Museo 700"/>
                          <w:color w:val="7030A0"/>
                          <w:sz w:val="20"/>
                          <w:szCs w:val="20"/>
                        </w:rPr>
                        <w:t xml:space="preserve"> OBE,</w:t>
                      </w:r>
                      <w:r w:rsidRPr="0029711D">
                        <w:rPr>
                          <w:rFonts w:ascii="Museo 700" w:hAnsi="Museo 700"/>
                          <w:color w:val="7030A0"/>
                          <w:sz w:val="20"/>
                          <w:szCs w:val="20"/>
                        </w:rPr>
                        <w:t xml:space="preserve"> BA (Hons), PGCE, Med, NPQH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2FC0" w:rsidSect="00D93B37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66" w:rsidRDefault="00562766" w:rsidP="00D93B37">
      <w:pPr>
        <w:spacing w:after="0" w:line="240" w:lineRule="auto"/>
      </w:pPr>
      <w:r>
        <w:separator/>
      </w:r>
    </w:p>
  </w:endnote>
  <w:endnote w:type="continuationSeparator" w:id="0">
    <w:p w:rsidR="00562766" w:rsidRDefault="00562766" w:rsidP="00D9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66" w:rsidRDefault="00562766" w:rsidP="00D93B37">
      <w:pPr>
        <w:spacing w:after="0" w:line="240" w:lineRule="auto"/>
      </w:pPr>
      <w:r>
        <w:separator/>
      </w:r>
    </w:p>
  </w:footnote>
  <w:footnote w:type="continuationSeparator" w:id="0">
    <w:p w:rsidR="00562766" w:rsidRDefault="00562766" w:rsidP="00D9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66" w:rsidRDefault="00DF04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3735" o:spid="_x0000_s2053" type="#_x0000_t75" style="position:absolute;margin-left:0;margin-top:0;width:522.8pt;height:739.3pt;z-index:-251657216;mso-position-horizontal:center;mso-position-horizontal-relative:margin;mso-position-vertical:center;mso-position-vertical-relative:margin" o:allowincell="f">
          <v:imagedata r:id="rId1" o:title="CVEA Logo (master layers grouped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66" w:rsidRDefault="00DF04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3736" o:spid="_x0000_s2054" type="#_x0000_t75" style="position:absolute;margin-left:0;margin-top:0;width:522.8pt;height:739.3pt;z-index:-251656192;mso-position-horizontal:center;mso-position-horizontal-relative:margin;mso-position-vertical:center;mso-position-vertical-relative:margin" o:allowincell="f">
          <v:imagedata r:id="rId1" o:title="CVEA Logo (master layers grouped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66" w:rsidRDefault="00DF04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3734" o:spid="_x0000_s2052" type="#_x0000_t75" style="position:absolute;margin-left:0;margin-top:0;width:522.8pt;height:739.3pt;z-index:-251658240;mso-position-horizontal:center;mso-position-horizontal-relative:margin;mso-position-vertical:center;mso-position-vertical-relative:margin" o:allowincell="f">
          <v:imagedata r:id="rId1" o:title="CVEA Logo (master layers grouped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713D"/>
    <w:multiLevelType w:val="multilevel"/>
    <w:tmpl w:val="F40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E4A8D"/>
    <w:multiLevelType w:val="multilevel"/>
    <w:tmpl w:val="9B6C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86469"/>
    <w:multiLevelType w:val="hybridMultilevel"/>
    <w:tmpl w:val="86E454B2"/>
    <w:lvl w:ilvl="0" w:tplc="B120CFDA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96740"/>
    <w:multiLevelType w:val="hybridMultilevel"/>
    <w:tmpl w:val="BFEC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E4080"/>
    <w:multiLevelType w:val="hybridMultilevel"/>
    <w:tmpl w:val="4E36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37"/>
    <w:rsid w:val="0004479B"/>
    <w:rsid w:val="000517CB"/>
    <w:rsid w:val="00064A76"/>
    <w:rsid w:val="0008048D"/>
    <w:rsid w:val="000B119E"/>
    <w:rsid w:val="000B5D41"/>
    <w:rsid w:val="00155B42"/>
    <w:rsid w:val="001704A6"/>
    <w:rsid w:val="00191AFC"/>
    <w:rsid w:val="001953E6"/>
    <w:rsid w:val="001A491B"/>
    <w:rsid w:val="001B0F94"/>
    <w:rsid w:val="001B43B6"/>
    <w:rsid w:val="001D70C8"/>
    <w:rsid w:val="00207CA1"/>
    <w:rsid w:val="00210327"/>
    <w:rsid w:val="00253A48"/>
    <w:rsid w:val="00274F0E"/>
    <w:rsid w:val="0029711D"/>
    <w:rsid w:val="002D5374"/>
    <w:rsid w:val="00302803"/>
    <w:rsid w:val="003766AA"/>
    <w:rsid w:val="0039771A"/>
    <w:rsid w:val="004472F7"/>
    <w:rsid w:val="00447EED"/>
    <w:rsid w:val="00470739"/>
    <w:rsid w:val="004E450B"/>
    <w:rsid w:val="004F2FC0"/>
    <w:rsid w:val="005011CF"/>
    <w:rsid w:val="0051127D"/>
    <w:rsid w:val="00562766"/>
    <w:rsid w:val="005D3529"/>
    <w:rsid w:val="005D593B"/>
    <w:rsid w:val="0061389A"/>
    <w:rsid w:val="006156E9"/>
    <w:rsid w:val="006420E2"/>
    <w:rsid w:val="006731EF"/>
    <w:rsid w:val="006C3079"/>
    <w:rsid w:val="006C42B5"/>
    <w:rsid w:val="006D6FF1"/>
    <w:rsid w:val="006E0AC3"/>
    <w:rsid w:val="006F1DF3"/>
    <w:rsid w:val="00750290"/>
    <w:rsid w:val="00763951"/>
    <w:rsid w:val="007E4814"/>
    <w:rsid w:val="007F228F"/>
    <w:rsid w:val="007F2452"/>
    <w:rsid w:val="0081034F"/>
    <w:rsid w:val="00911A6D"/>
    <w:rsid w:val="0092221D"/>
    <w:rsid w:val="00923523"/>
    <w:rsid w:val="009626C2"/>
    <w:rsid w:val="00987AC6"/>
    <w:rsid w:val="00994577"/>
    <w:rsid w:val="009A2A00"/>
    <w:rsid w:val="009C6F9D"/>
    <w:rsid w:val="009E4B40"/>
    <w:rsid w:val="00A04EBC"/>
    <w:rsid w:val="00A076A3"/>
    <w:rsid w:val="00A363EC"/>
    <w:rsid w:val="00A37D19"/>
    <w:rsid w:val="00A461E9"/>
    <w:rsid w:val="00A503A6"/>
    <w:rsid w:val="00A84E7D"/>
    <w:rsid w:val="00AA7431"/>
    <w:rsid w:val="00AB45D5"/>
    <w:rsid w:val="00B03CE8"/>
    <w:rsid w:val="00B27338"/>
    <w:rsid w:val="00B60FB3"/>
    <w:rsid w:val="00B6198B"/>
    <w:rsid w:val="00B86ACB"/>
    <w:rsid w:val="00BF779F"/>
    <w:rsid w:val="00C03F62"/>
    <w:rsid w:val="00CB6F1D"/>
    <w:rsid w:val="00CC763F"/>
    <w:rsid w:val="00CF1FE4"/>
    <w:rsid w:val="00D72598"/>
    <w:rsid w:val="00D85AA5"/>
    <w:rsid w:val="00D93B37"/>
    <w:rsid w:val="00DB01C2"/>
    <w:rsid w:val="00DD3006"/>
    <w:rsid w:val="00DF0441"/>
    <w:rsid w:val="00E14580"/>
    <w:rsid w:val="00E32F2B"/>
    <w:rsid w:val="00E525D6"/>
    <w:rsid w:val="00EA3D43"/>
    <w:rsid w:val="00F0182B"/>
    <w:rsid w:val="00F53EF9"/>
    <w:rsid w:val="00F81AF1"/>
    <w:rsid w:val="00F838CD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312D003"/>
  <w15:docId w15:val="{8E375118-B317-4DF2-A481-CFB08D6A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3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B37"/>
  </w:style>
  <w:style w:type="paragraph" w:styleId="Footer">
    <w:name w:val="footer"/>
    <w:basedOn w:val="Normal"/>
    <w:link w:val="FooterChar"/>
    <w:uiPriority w:val="99"/>
    <w:semiHidden/>
    <w:unhideWhenUsed/>
    <w:rsid w:val="00D93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B37"/>
  </w:style>
  <w:style w:type="paragraph" w:styleId="BalloonText">
    <w:name w:val="Balloon Text"/>
    <w:basedOn w:val="Normal"/>
    <w:link w:val="BalloonTextChar"/>
    <w:uiPriority w:val="99"/>
    <w:semiHidden/>
    <w:unhideWhenUsed/>
    <w:rsid w:val="0050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A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1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0182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182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leviewenterpriseacademy.co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cvea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astleviewenterpriseacademy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cvea.co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71B0-A253-4393-BC42-F84F9657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9CDE4AFB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willis.g</dc:creator>
  <cp:lastModifiedBy>Miss K. Brown</cp:lastModifiedBy>
  <cp:revision>4</cp:revision>
  <cp:lastPrinted>2014-06-06T11:05:00Z</cp:lastPrinted>
  <dcterms:created xsi:type="dcterms:W3CDTF">2020-01-14T14:07:00Z</dcterms:created>
  <dcterms:modified xsi:type="dcterms:W3CDTF">2020-02-11T13:47:00Z</dcterms:modified>
</cp:coreProperties>
</file>