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61ACD74B" w:rsidR="00845787" w:rsidRPr="00C676CB" w:rsidRDefault="00F05CAA" w:rsidP="00D70625">
            <w:pPr>
              <w:rPr>
                <w:rFonts w:cs="Arial"/>
                <w:szCs w:val="24"/>
              </w:rPr>
            </w:pPr>
            <w:r>
              <w:rPr>
                <w:rFonts w:cs="Arial"/>
                <w:szCs w:val="24"/>
              </w:rPr>
              <w:t>Driver / Trainer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5BBF0AE9" w:rsidR="00845787" w:rsidRPr="00C676CB" w:rsidRDefault="00F05CAA" w:rsidP="00D70625">
            <w:pPr>
              <w:rPr>
                <w:rFonts w:cs="Arial"/>
                <w:szCs w:val="24"/>
              </w:rPr>
            </w:pPr>
            <w:r>
              <w:rPr>
                <w:rFonts w:cs="Arial"/>
                <w:szCs w:val="24"/>
              </w:rPr>
              <w:t>N7309</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3ECC33E2" w:rsidR="00845787" w:rsidRPr="00C676CB" w:rsidRDefault="00F05CAA" w:rsidP="00D70625">
            <w:pPr>
              <w:rPr>
                <w:rFonts w:cs="Arial"/>
                <w:szCs w:val="24"/>
              </w:rPr>
            </w:pPr>
            <w:r>
              <w:rPr>
                <w:rFonts w:cs="Arial"/>
                <w:szCs w:val="24"/>
              </w:rPr>
              <w:t>5</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5ECF3BBA" w:rsidR="00845787" w:rsidRPr="00C676CB" w:rsidRDefault="00F05CAA"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689C9F6" w:rsidR="00845787" w:rsidRPr="00C676CB" w:rsidRDefault="00F05CAA" w:rsidP="00D70625">
            <w:pPr>
              <w:rPr>
                <w:rFonts w:cs="Arial"/>
                <w:szCs w:val="24"/>
              </w:rPr>
            </w:pPr>
            <w:r>
              <w:rPr>
                <w:rFonts w:cs="Arial"/>
                <w:szCs w:val="24"/>
              </w:rPr>
              <w:t>Fleet Services</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78263D6" w14:textId="79E94CDC" w:rsidR="00F05CAA" w:rsidRDefault="00F05CAA" w:rsidP="00F05CAA">
            <w:r>
              <w:t xml:space="preserve">Accountable to the </w:t>
            </w:r>
            <w:r w:rsidRPr="00EF0AF3">
              <w:t>Senior</w:t>
            </w:r>
            <w:r>
              <w:t xml:space="preserve"> Transport Training Officer.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61932DF4" w:rsidR="00845787" w:rsidRPr="00E14818" w:rsidRDefault="00845787" w:rsidP="00D70625">
            <w:pPr>
              <w:rPr>
                <w:rFonts w:cs="Arial"/>
                <w:szCs w:val="24"/>
              </w:rPr>
            </w:pPr>
            <w:r w:rsidRPr="00E14818">
              <w:rPr>
                <w:rFonts w:cs="Arial"/>
                <w:szCs w:val="24"/>
              </w:rPr>
              <w:t xml:space="preserve">Your normal place of work will be </w:t>
            </w:r>
            <w:r w:rsidR="00F21C93">
              <w:rPr>
                <w:rFonts w:cs="Arial"/>
                <w:szCs w:val="24"/>
              </w:rPr>
              <w:t xml:space="preserve">Environment Services, St Johns Road, </w:t>
            </w:r>
            <w:proofErr w:type="spellStart"/>
            <w:r w:rsidR="00F21C93">
              <w:rPr>
                <w:rFonts w:cs="Arial"/>
                <w:szCs w:val="24"/>
              </w:rPr>
              <w:t>Meadowfield</w:t>
            </w:r>
            <w:proofErr w:type="spellEnd"/>
            <w:r w:rsidR="00F21C93">
              <w:rPr>
                <w:rFonts w:cs="Arial"/>
                <w:szCs w:val="24"/>
              </w:rPr>
              <w:t xml:space="preserve"> Industrial Estate,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F05CAA">
              <w:rPr>
                <w:rFonts w:cs="Arial"/>
                <w:bCs/>
                <w:szCs w:val="24"/>
              </w:rPr>
              <w:t>is not</w:t>
            </w:r>
            <w:r>
              <w:rPr>
                <w:rFonts w:cs="Arial"/>
                <w:szCs w:val="24"/>
              </w:rPr>
              <w:t xml:space="preserve"> subject to a disclosure.</w:t>
            </w:r>
          </w:p>
          <w:p w14:paraId="037D8BD0" w14:textId="063695C7"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519AEF25" w:rsidR="00845787" w:rsidRPr="00C676CB" w:rsidRDefault="00845787" w:rsidP="00D70625">
            <w:pPr>
              <w:rPr>
                <w:rFonts w:cs="Arial"/>
                <w:szCs w:val="24"/>
              </w:rPr>
            </w:pPr>
            <w:r>
              <w:rPr>
                <w:rFonts w:cs="Arial"/>
                <w:szCs w:val="24"/>
              </w:rPr>
              <w:t xml:space="preserve">This post </w:t>
            </w:r>
            <w:r w:rsidRPr="00F05CAA">
              <w:rPr>
                <w:rFonts w:cs="Arial"/>
                <w:bCs/>
                <w:szCs w:val="24"/>
              </w:rPr>
              <w:t>is</w:t>
            </w:r>
            <w:r w:rsidR="00F05CAA" w:rsidRPr="00F05CAA">
              <w:rPr>
                <w:rFonts w:cs="Arial"/>
                <w:bCs/>
                <w:szCs w:val="24"/>
              </w:rPr>
              <w:t xml:space="preserve">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528DD07E" w:rsidR="00845787" w:rsidRDefault="00845787" w:rsidP="00D70625">
            <w:pPr>
              <w:rPr>
                <w:rFonts w:cs="Arial"/>
                <w:szCs w:val="24"/>
              </w:rPr>
            </w:pPr>
            <w:r>
              <w:rPr>
                <w:rFonts w:cs="Arial"/>
                <w:szCs w:val="24"/>
              </w:rPr>
              <w:t xml:space="preserve">This post </w:t>
            </w:r>
            <w:r w:rsidRPr="00F05CAA">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18EB88D3" w14:textId="77777777" w:rsidR="00F05CAA" w:rsidRDefault="00F05CAA" w:rsidP="00F05CAA">
      <w:pPr>
        <w:ind w:left="720" w:hanging="720"/>
      </w:pPr>
      <w:r>
        <w:t xml:space="preserve">In conjunction with County Fleet Manager and Strategic Fleet Team </w:t>
      </w:r>
      <w:r w:rsidRPr="00EF0AF3">
        <w:t>Manager</w:t>
      </w:r>
      <w:r>
        <w:t xml:space="preserve"> and the </w:t>
      </w:r>
      <w:r w:rsidRPr="00EF0AF3">
        <w:t xml:space="preserve">Senior </w:t>
      </w:r>
    </w:p>
    <w:p w14:paraId="79F83DCE" w14:textId="77777777" w:rsidR="00F05CAA" w:rsidRDefault="00F05CAA" w:rsidP="00F05CAA">
      <w:pPr>
        <w:ind w:left="720" w:hanging="720"/>
      </w:pPr>
      <w:r w:rsidRPr="00EF0AF3">
        <w:t>Transport</w:t>
      </w:r>
      <w:r>
        <w:t xml:space="preserve"> Training Officer, develop and deliver transport related training with specific emphasis on </w:t>
      </w:r>
    </w:p>
    <w:p w14:paraId="615B006D" w14:textId="698C4A22" w:rsidR="00F05CAA" w:rsidRDefault="00F05CAA" w:rsidP="00F05CAA">
      <w:pPr>
        <w:ind w:left="720" w:hanging="720"/>
        <w:rPr>
          <w:rFonts w:cs="Arial"/>
          <w:b/>
          <w:szCs w:val="24"/>
        </w:rPr>
      </w:pPr>
      <w:r>
        <w:t>Driver CPC development.</w:t>
      </w:r>
    </w:p>
    <w:p w14:paraId="6CE4C229" w14:textId="1EF9A34C" w:rsidR="00F05CAA" w:rsidRDefault="00F05CAA" w:rsidP="00681A84">
      <w:pPr>
        <w:rPr>
          <w:rFonts w:cs="Arial"/>
          <w:b/>
          <w:szCs w:val="24"/>
        </w:rPr>
      </w:pPr>
    </w:p>
    <w:p w14:paraId="69FA4C96" w14:textId="77777777" w:rsidR="00F05CAA" w:rsidRDefault="00F05CA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8B621F2" w14:textId="7679A95C" w:rsidR="00F05CAA" w:rsidRDefault="00F05CAA" w:rsidP="00590208">
      <w:pPr>
        <w:pStyle w:val="ListParagraph"/>
        <w:numPr>
          <w:ilvl w:val="0"/>
          <w:numId w:val="29"/>
        </w:numPr>
      </w:pPr>
      <w:r>
        <w:t>Identify driver training needs and develop programmes accordingly.</w:t>
      </w:r>
    </w:p>
    <w:p w14:paraId="34631FDD" w14:textId="77777777" w:rsidR="00F05CAA" w:rsidRDefault="00F05CAA" w:rsidP="00F05CAA"/>
    <w:p w14:paraId="04ABD8C5" w14:textId="77777777" w:rsidR="00F05CAA" w:rsidRDefault="00F05CAA" w:rsidP="00590208">
      <w:pPr>
        <w:pStyle w:val="ListParagraph"/>
        <w:numPr>
          <w:ilvl w:val="0"/>
          <w:numId w:val="29"/>
        </w:numPr>
        <w:tabs>
          <w:tab w:val="num" w:pos="1080"/>
        </w:tabs>
      </w:pPr>
      <w:r>
        <w:t>Deliver identified training and assessment programmes to a high standard which, where applicable, are acceptable to the relevant certifying bodies.</w:t>
      </w:r>
    </w:p>
    <w:p w14:paraId="4FA7ABF2" w14:textId="77777777" w:rsidR="00F05CAA" w:rsidRDefault="00F05CAA" w:rsidP="00F05CAA"/>
    <w:p w14:paraId="6E7C4D76" w14:textId="77777777" w:rsidR="00F05CAA" w:rsidRDefault="00F05CAA" w:rsidP="00590208">
      <w:pPr>
        <w:pStyle w:val="ListParagraph"/>
        <w:numPr>
          <w:ilvl w:val="0"/>
          <w:numId w:val="30"/>
        </w:numPr>
      </w:pPr>
      <w:r>
        <w:lastRenderedPageBreak/>
        <w:t>Establish and maintain training records along with undertaking monitoring of driver training outcomes to assist in establishing the effectiveness of the training delivered.</w:t>
      </w:r>
    </w:p>
    <w:p w14:paraId="31B48CF2" w14:textId="77777777" w:rsidR="00F05CAA" w:rsidRDefault="00F05CAA" w:rsidP="00F05CAA"/>
    <w:p w14:paraId="768FFB19" w14:textId="0B932888" w:rsidR="00F05CAA" w:rsidRDefault="00F05CAA" w:rsidP="0069703C">
      <w:pPr>
        <w:pStyle w:val="ListParagraph"/>
        <w:numPr>
          <w:ilvl w:val="0"/>
          <w:numId w:val="30"/>
        </w:numPr>
      </w:pPr>
      <w:r>
        <w:t>Market and deliver driver training programmes to organisation both internally and external to the County Council.</w:t>
      </w:r>
    </w:p>
    <w:p w14:paraId="0CA0F076" w14:textId="77777777" w:rsidR="00F05CAA" w:rsidRDefault="00F05CAA" w:rsidP="00F05CAA">
      <w:pPr>
        <w:ind w:left="720" w:hanging="720"/>
      </w:pPr>
    </w:p>
    <w:p w14:paraId="15359472" w14:textId="77777777" w:rsidR="00F05CAA" w:rsidRPr="00590208" w:rsidRDefault="00F05CAA" w:rsidP="00590208">
      <w:pPr>
        <w:pStyle w:val="ListParagraph"/>
        <w:numPr>
          <w:ilvl w:val="0"/>
          <w:numId w:val="30"/>
        </w:numPr>
        <w:rPr>
          <w:bCs/>
        </w:rPr>
      </w:pPr>
      <w:r w:rsidRPr="00590208">
        <w:rPr>
          <w:bCs/>
        </w:rPr>
        <w:t>Keep abreast of any changes in legislation which may affect the content and delivery of driver training needs.</w:t>
      </w:r>
    </w:p>
    <w:p w14:paraId="438C8805" w14:textId="77777777" w:rsidR="00F05CAA" w:rsidRDefault="00F05CAA" w:rsidP="00F05CAA">
      <w:pPr>
        <w:rPr>
          <w:bCs/>
        </w:rPr>
      </w:pPr>
    </w:p>
    <w:p w14:paraId="4C0F02F8" w14:textId="77777777" w:rsidR="00F05CAA" w:rsidRPr="00590208" w:rsidRDefault="00F05CAA" w:rsidP="00590208">
      <w:pPr>
        <w:pStyle w:val="ListParagraph"/>
        <w:numPr>
          <w:ilvl w:val="0"/>
          <w:numId w:val="30"/>
        </w:numPr>
        <w:rPr>
          <w:bCs/>
        </w:rPr>
      </w:pPr>
      <w:r w:rsidRPr="00590208">
        <w:rPr>
          <w:bCs/>
        </w:rPr>
        <w:t xml:space="preserve">Ensure that any changes to legislation and best practice is reflected in delivery of training </w:t>
      </w:r>
    </w:p>
    <w:p w14:paraId="014B00E9" w14:textId="7E4C315F" w:rsidR="00F05CAA" w:rsidRPr="00590208" w:rsidRDefault="00F05CAA" w:rsidP="00590208">
      <w:pPr>
        <w:pStyle w:val="ListParagraph"/>
        <w:rPr>
          <w:bCs/>
        </w:rPr>
      </w:pPr>
      <w:r w:rsidRPr="00590208">
        <w:rPr>
          <w:bCs/>
        </w:rPr>
        <w:t>programmes.</w:t>
      </w:r>
    </w:p>
    <w:p w14:paraId="5768A6E3" w14:textId="4258F640" w:rsidR="00681A84" w:rsidRDefault="00681A84" w:rsidP="00681A84">
      <w:pPr>
        <w:rPr>
          <w:rFonts w:cs="Arial"/>
          <w:b/>
          <w:szCs w:val="24"/>
        </w:rPr>
      </w:pPr>
    </w:p>
    <w:p w14:paraId="72593D41" w14:textId="77777777" w:rsidR="003D5DE1" w:rsidRPr="00590208" w:rsidRDefault="003D5DE1" w:rsidP="00590208">
      <w:pPr>
        <w:pStyle w:val="ListParagraph"/>
        <w:tabs>
          <w:tab w:val="left" w:pos="1800"/>
          <w:tab w:val="left" w:pos="2520"/>
          <w:tab w:val="left" w:pos="3240"/>
          <w:tab w:val="left" w:pos="3960"/>
          <w:tab w:val="left" w:pos="4680"/>
          <w:tab w:val="left" w:pos="5400"/>
          <w:tab w:val="left" w:pos="6120"/>
          <w:tab w:val="left" w:pos="6840"/>
          <w:tab w:val="left" w:pos="7560"/>
          <w:tab w:val="left" w:pos="8280"/>
        </w:tabs>
        <w:rPr>
          <w:szCs w:val="20"/>
        </w:rPr>
      </w:pPr>
      <w:bookmarkStart w:id="0" w:name="_GoBack"/>
      <w:bookmarkEnd w:id="0"/>
      <w:r w:rsidRPr="00590208">
        <w:rPr>
          <w:szCs w:val="20"/>
        </w:rPr>
        <w:t>The above is not exhaustive and the post holder will be expected to undertake any duties which may reasonably fall within the level of responsibility and the competence of the post as directed by the County Fleet Manager.</w:t>
      </w:r>
    </w:p>
    <w:p w14:paraId="6085854E" w14:textId="7D57DCBF" w:rsidR="00F05CAA" w:rsidRDefault="00F05CAA" w:rsidP="00681A84">
      <w:pPr>
        <w:rPr>
          <w:rFonts w:cs="Arial"/>
          <w:b/>
          <w:szCs w:val="24"/>
        </w:rPr>
      </w:pPr>
    </w:p>
    <w:p w14:paraId="2EBC7C4E" w14:textId="77777777" w:rsidR="00F05CAA" w:rsidRDefault="00F05CA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B882DDE" w14:textId="77777777" w:rsidR="00581EEF" w:rsidRDefault="00581EEF" w:rsidP="00581EEF">
      <w:pPr>
        <w:ind w:left="567"/>
        <w:rPr>
          <w:rFonts w:cs="Arial"/>
        </w:rPr>
      </w:pPr>
    </w:p>
    <w:p w14:paraId="025452B4" w14:textId="77777777" w:rsidR="00581EEF" w:rsidRDefault="00581EEF" w:rsidP="00581EEF">
      <w:pPr>
        <w:ind w:left="567"/>
        <w:rPr>
          <w:rFonts w:cs="Arial"/>
        </w:rPr>
      </w:pPr>
    </w:p>
    <w:p w14:paraId="77F56794" w14:textId="77777777" w:rsidR="00581EEF" w:rsidRDefault="00581EEF" w:rsidP="00581EEF">
      <w:pPr>
        <w:ind w:left="567"/>
        <w:rPr>
          <w:rFonts w:cs="Arial"/>
        </w:rPr>
      </w:pP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811054F"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F05CAA">
              <w:rPr>
                <w:rFonts w:cs="Arial"/>
                <w:noProof/>
                <w:color w:val="auto"/>
                <w:sz w:val="32"/>
                <w:szCs w:val="32"/>
                <w:lang w:eastAsia="en-GB"/>
              </w:rPr>
              <w:t>: Driver / Trainer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9EF472" w14:textId="77777777" w:rsidR="003D5DE1" w:rsidRDefault="003D5DE1" w:rsidP="003D5DE1">
            <w:pPr>
              <w:numPr>
                <w:ilvl w:val="0"/>
                <w:numId w:val="26"/>
              </w:numPr>
              <w:ind w:hanging="669"/>
              <w:rPr>
                <w:sz w:val="22"/>
              </w:rPr>
            </w:pPr>
            <w:r>
              <w:rPr>
                <w:sz w:val="22"/>
              </w:rPr>
              <w:t>Approved Driver Instructor qualification</w:t>
            </w:r>
          </w:p>
          <w:p w14:paraId="21148E29" w14:textId="77777777" w:rsidR="003D5DE1" w:rsidRDefault="003D5DE1" w:rsidP="003D5DE1">
            <w:pPr>
              <w:numPr>
                <w:ilvl w:val="0"/>
                <w:numId w:val="26"/>
              </w:numPr>
              <w:ind w:hanging="669"/>
              <w:rPr>
                <w:sz w:val="22"/>
              </w:rPr>
            </w:pPr>
            <w:r>
              <w:rPr>
                <w:sz w:val="22"/>
              </w:rPr>
              <w:t>MIDAS Assessor qualification</w:t>
            </w:r>
          </w:p>
          <w:p w14:paraId="2C9E7F15" w14:textId="173F10E8" w:rsidR="003D5DE1" w:rsidRDefault="003D5DE1" w:rsidP="003D5DE1">
            <w:pPr>
              <w:numPr>
                <w:ilvl w:val="0"/>
                <w:numId w:val="26"/>
              </w:numPr>
              <w:ind w:hanging="669"/>
              <w:rPr>
                <w:sz w:val="22"/>
              </w:rPr>
            </w:pPr>
            <w:r>
              <w:rPr>
                <w:sz w:val="22"/>
              </w:rPr>
              <w:t>LGV, PSV Driver qualification</w:t>
            </w:r>
          </w:p>
          <w:p w14:paraId="697852B2" w14:textId="7E8429AC" w:rsidR="003D5DE1" w:rsidRDefault="003D5DE1" w:rsidP="003D5DE1">
            <w:pPr>
              <w:numPr>
                <w:ilvl w:val="0"/>
                <w:numId w:val="26"/>
              </w:numPr>
              <w:ind w:hanging="669"/>
              <w:rPr>
                <w:sz w:val="22"/>
              </w:rPr>
            </w:pPr>
            <w:r>
              <w:rPr>
                <w:sz w:val="22"/>
              </w:rPr>
              <w:t xml:space="preserve">HGV </w:t>
            </w:r>
            <w:proofErr w:type="gramStart"/>
            <w:r>
              <w:rPr>
                <w:sz w:val="22"/>
              </w:rPr>
              <w:t>drivers</w:t>
            </w:r>
            <w:proofErr w:type="gramEnd"/>
            <w:r>
              <w:rPr>
                <w:sz w:val="22"/>
              </w:rPr>
              <w:t xml:space="preserve"> licence</w:t>
            </w:r>
          </w:p>
          <w:p w14:paraId="09349154" w14:textId="23B3F0B9" w:rsidR="00845787" w:rsidRPr="00621974" w:rsidRDefault="00845787" w:rsidP="003D5DE1">
            <w:pPr>
              <w:pStyle w:val="aTitle"/>
              <w:tabs>
                <w:tab w:val="clear" w:pos="4513"/>
                <w:tab w:val="clear" w:pos="9026"/>
              </w:tabs>
              <w:ind w:left="720"/>
              <w:rPr>
                <w:rFonts w:cs="Arial"/>
                <w:b w:val="0"/>
                <w:i/>
                <w:noProof/>
                <w:color w:val="auto"/>
                <w:sz w:val="22"/>
                <w:lang w:eastAsia="en-GB"/>
              </w:rPr>
            </w:pPr>
          </w:p>
        </w:tc>
        <w:tc>
          <w:tcPr>
            <w:tcW w:w="4961" w:type="dxa"/>
          </w:tcPr>
          <w:p w14:paraId="30290DEC" w14:textId="53110AB2" w:rsidR="003D5DE1" w:rsidRDefault="003D5DE1" w:rsidP="003D5DE1">
            <w:pPr>
              <w:numPr>
                <w:ilvl w:val="0"/>
                <w:numId w:val="26"/>
              </w:numPr>
              <w:tabs>
                <w:tab w:val="clear" w:pos="720"/>
                <w:tab w:val="left" w:pos="69"/>
              </w:tabs>
              <w:ind w:left="249" w:hanging="249"/>
              <w:rPr>
                <w:sz w:val="22"/>
              </w:rPr>
            </w:pPr>
            <w:r>
              <w:rPr>
                <w:sz w:val="22"/>
              </w:rPr>
              <w:t>A1 Assessor qualification</w:t>
            </w:r>
          </w:p>
          <w:p w14:paraId="4FD43923" w14:textId="42155B40" w:rsidR="003D5DE1" w:rsidRDefault="003D5DE1" w:rsidP="003D5DE1">
            <w:pPr>
              <w:numPr>
                <w:ilvl w:val="0"/>
                <w:numId w:val="26"/>
              </w:numPr>
              <w:tabs>
                <w:tab w:val="clear" w:pos="720"/>
                <w:tab w:val="left" w:pos="69"/>
              </w:tabs>
              <w:ind w:left="249" w:hanging="249"/>
              <w:rPr>
                <w:sz w:val="22"/>
              </w:rPr>
            </w:pPr>
            <w:r>
              <w:rPr>
                <w:sz w:val="22"/>
              </w:rPr>
              <w:t>Driver CPC Qualification card</w:t>
            </w:r>
          </w:p>
          <w:p w14:paraId="6CCD5CF8" w14:textId="516E805B" w:rsidR="00845787" w:rsidRPr="003D5DE1" w:rsidRDefault="00845787" w:rsidP="003D5DE1">
            <w:pPr>
              <w:pStyle w:val="aTitle"/>
              <w:tabs>
                <w:tab w:val="clear" w:pos="4513"/>
              </w:tabs>
              <w:rPr>
                <w:rFonts w:cs="Arial"/>
                <w:b w:val="0"/>
                <w:bCs/>
                <w:noProof/>
                <w:color w:val="auto"/>
                <w:sz w:val="22"/>
                <w:lang w:eastAsia="en-GB"/>
              </w:rPr>
            </w:pP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004B187" w14:textId="77777777" w:rsidR="003D5DE1" w:rsidRDefault="003D5DE1" w:rsidP="003D5DE1">
            <w:pPr>
              <w:numPr>
                <w:ilvl w:val="0"/>
                <w:numId w:val="27"/>
              </w:numPr>
              <w:tabs>
                <w:tab w:val="clear" w:pos="720"/>
              </w:tabs>
              <w:ind w:hanging="669"/>
              <w:rPr>
                <w:sz w:val="22"/>
              </w:rPr>
            </w:pPr>
            <w:r>
              <w:rPr>
                <w:sz w:val="22"/>
              </w:rPr>
              <w:t>Working in training environment.</w:t>
            </w:r>
          </w:p>
          <w:p w14:paraId="3F1B457C" w14:textId="30F2D373" w:rsidR="003D5DE1" w:rsidRDefault="003D5DE1" w:rsidP="003D5DE1">
            <w:pPr>
              <w:numPr>
                <w:ilvl w:val="0"/>
                <w:numId w:val="27"/>
              </w:numPr>
              <w:tabs>
                <w:tab w:val="clear" w:pos="720"/>
              </w:tabs>
              <w:ind w:hanging="669"/>
              <w:rPr>
                <w:sz w:val="22"/>
              </w:rPr>
            </w:pPr>
            <w:r>
              <w:rPr>
                <w:sz w:val="22"/>
              </w:rPr>
              <w:t>Delivery of training</w:t>
            </w:r>
          </w:p>
          <w:p w14:paraId="6EA6BF50" w14:textId="192CE32B" w:rsidR="00F21C93" w:rsidRDefault="00F21C93" w:rsidP="003D5DE1">
            <w:pPr>
              <w:numPr>
                <w:ilvl w:val="0"/>
                <w:numId w:val="27"/>
              </w:numPr>
              <w:tabs>
                <w:tab w:val="clear" w:pos="720"/>
              </w:tabs>
              <w:ind w:hanging="669"/>
              <w:rPr>
                <w:sz w:val="22"/>
              </w:rPr>
            </w:pPr>
            <w:r>
              <w:rPr>
                <w:sz w:val="22"/>
              </w:rPr>
              <w:t>Development of training packages and programmes</w:t>
            </w:r>
          </w:p>
          <w:p w14:paraId="2ACA0F85" w14:textId="313B9CDD" w:rsidR="00621974" w:rsidRPr="003D5DE1" w:rsidRDefault="00621974" w:rsidP="00F21C93">
            <w:pPr>
              <w:pStyle w:val="aTitle"/>
              <w:tabs>
                <w:tab w:val="clear" w:pos="4513"/>
                <w:tab w:val="clear" w:pos="9026"/>
              </w:tabs>
              <w:ind w:left="720"/>
              <w:rPr>
                <w:rFonts w:cs="Arial"/>
                <w:b w:val="0"/>
                <w:bCs/>
                <w:i/>
                <w:noProof/>
                <w:color w:val="auto"/>
                <w:sz w:val="22"/>
                <w:lang w:eastAsia="en-GB"/>
              </w:rPr>
            </w:pPr>
          </w:p>
        </w:tc>
        <w:tc>
          <w:tcPr>
            <w:tcW w:w="4961" w:type="dxa"/>
          </w:tcPr>
          <w:p w14:paraId="0CE3CE2F" w14:textId="77777777" w:rsidR="003D5DE1" w:rsidRDefault="003D5DE1" w:rsidP="003D5DE1">
            <w:pPr>
              <w:numPr>
                <w:ilvl w:val="0"/>
                <w:numId w:val="27"/>
              </w:numPr>
              <w:tabs>
                <w:tab w:val="clear" w:pos="720"/>
                <w:tab w:val="num" w:pos="-1371"/>
              </w:tabs>
              <w:ind w:left="249" w:hanging="249"/>
              <w:rPr>
                <w:sz w:val="22"/>
              </w:rPr>
            </w:pPr>
            <w:r>
              <w:rPr>
                <w:sz w:val="22"/>
              </w:rPr>
              <w:t>Assessing and internal verification.</w:t>
            </w:r>
          </w:p>
          <w:p w14:paraId="1A6997D9" w14:textId="77777777" w:rsidR="003D5DE1" w:rsidRDefault="003D5DE1" w:rsidP="003D5DE1">
            <w:pPr>
              <w:numPr>
                <w:ilvl w:val="0"/>
                <w:numId w:val="27"/>
              </w:numPr>
              <w:tabs>
                <w:tab w:val="clear" w:pos="720"/>
                <w:tab w:val="num" w:pos="-1371"/>
              </w:tabs>
              <w:ind w:left="249" w:hanging="249"/>
              <w:rPr>
                <w:sz w:val="22"/>
              </w:rPr>
            </w:pPr>
            <w:r>
              <w:rPr>
                <w:sz w:val="22"/>
              </w:rPr>
              <w:t>Centre accreditation responsibility.</w:t>
            </w:r>
          </w:p>
          <w:p w14:paraId="5FF33134" w14:textId="77777777" w:rsidR="003D5DE1" w:rsidRDefault="003D5DE1" w:rsidP="003D5DE1">
            <w:pPr>
              <w:numPr>
                <w:ilvl w:val="0"/>
                <w:numId w:val="27"/>
              </w:numPr>
              <w:tabs>
                <w:tab w:val="clear" w:pos="720"/>
                <w:tab w:val="num" w:pos="-1371"/>
              </w:tabs>
              <w:ind w:left="249" w:hanging="249"/>
              <w:rPr>
                <w:sz w:val="22"/>
              </w:rPr>
            </w:pPr>
            <w:r>
              <w:rPr>
                <w:sz w:val="22"/>
              </w:rPr>
              <w:t>Budgetary experience.</w:t>
            </w:r>
          </w:p>
          <w:p w14:paraId="45F7B228" w14:textId="4112E889" w:rsidR="00845787" w:rsidRPr="00845787" w:rsidRDefault="00845787" w:rsidP="00F05CAA">
            <w:pPr>
              <w:pStyle w:val="aTitle"/>
              <w:tabs>
                <w:tab w:val="clear" w:pos="4513"/>
              </w:tabs>
              <w:ind w:left="312"/>
              <w:rPr>
                <w:rFonts w:cs="Arial"/>
                <w:b w:val="0"/>
                <w:noProof/>
                <w:color w:val="auto"/>
                <w:sz w:val="22"/>
                <w:lang w:eastAsia="en-GB"/>
              </w:rPr>
            </w:pP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07F1C3E" w14:textId="77777777" w:rsidR="003D5DE1" w:rsidRDefault="003D5DE1" w:rsidP="003D5DE1">
            <w:pPr>
              <w:numPr>
                <w:ilvl w:val="0"/>
                <w:numId w:val="28"/>
              </w:numPr>
              <w:rPr>
                <w:sz w:val="22"/>
              </w:rPr>
            </w:pPr>
            <w:r>
              <w:rPr>
                <w:sz w:val="22"/>
              </w:rPr>
              <w:t>Ability to work with personnel at all levels.</w:t>
            </w:r>
          </w:p>
          <w:p w14:paraId="176B45E0" w14:textId="77777777" w:rsidR="003D5DE1" w:rsidRDefault="003D5DE1" w:rsidP="003D5DE1">
            <w:pPr>
              <w:numPr>
                <w:ilvl w:val="0"/>
                <w:numId w:val="28"/>
              </w:numPr>
              <w:rPr>
                <w:sz w:val="22"/>
              </w:rPr>
            </w:pPr>
            <w:r>
              <w:rPr>
                <w:sz w:val="22"/>
              </w:rPr>
              <w:t>Good organisational skills.</w:t>
            </w:r>
          </w:p>
          <w:p w14:paraId="09646391" w14:textId="77777777" w:rsidR="003D5DE1" w:rsidRDefault="003D5DE1" w:rsidP="003D5DE1">
            <w:pPr>
              <w:numPr>
                <w:ilvl w:val="0"/>
                <w:numId w:val="28"/>
              </w:numPr>
              <w:rPr>
                <w:sz w:val="22"/>
              </w:rPr>
            </w:pPr>
            <w:r>
              <w:rPr>
                <w:sz w:val="22"/>
              </w:rPr>
              <w:t>Ability to work under pressure and on own initiative.</w:t>
            </w:r>
          </w:p>
          <w:p w14:paraId="6B4C6633" w14:textId="77777777" w:rsidR="003D5DE1" w:rsidRDefault="003D5DE1" w:rsidP="003D5DE1">
            <w:pPr>
              <w:numPr>
                <w:ilvl w:val="0"/>
                <w:numId w:val="28"/>
              </w:numPr>
              <w:rPr>
                <w:sz w:val="22"/>
              </w:rPr>
            </w:pPr>
            <w:r>
              <w:rPr>
                <w:sz w:val="22"/>
              </w:rPr>
              <w:t>Ability to deal with conflicting demands.</w:t>
            </w:r>
          </w:p>
          <w:p w14:paraId="6CF99907" w14:textId="77777777" w:rsidR="003D5DE1" w:rsidRDefault="003D5DE1" w:rsidP="003D5DE1">
            <w:pPr>
              <w:numPr>
                <w:ilvl w:val="0"/>
                <w:numId w:val="28"/>
              </w:numPr>
              <w:rPr>
                <w:sz w:val="22"/>
              </w:rPr>
            </w:pPr>
            <w:r>
              <w:rPr>
                <w:sz w:val="22"/>
              </w:rPr>
              <w:t>Good health &amp; safety awareness.</w:t>
            </w:r>
          </w:p>
          <w:p w14:paraId="3E708DF7" w14:textId="77777777" w:rsidR="003D5DE1" w:rsidRDefault="003D5DE1" w:rsidP="003D5DE1">
            <w:pPr>
              <w:numPr>
                <w:ilvl w:val="0"/>
                <w:numId w:val="28"/>
              </w:numPr>
              <w:rPr>
                <w:sz w:val="22"/>
              </w:rPr>
            </w:pPr>
            <w:r>
              <w:rPr>
                <w:sz w:val="22"/>
              </w:rPr>
              <w:t>Knowledge of NVQ assessment process.</w:t>
            </w:r>
          </w:p>
          <w:p w14:paraId="7F031046" w14:textId="77777777" w:rsidR="003D5DE1" w:rsidRDefault="003D5DE1" w:rsidP="003D5DE1">
            <w:pPr>
              <w:numPr>
                <w:ilvl w:val="0"/>
                <w:numId w:val="28"/>
              </w:numPr>
              <w:rPr>
                <w:sz w:val="22"/>
              </w:rPr>
            </w:pPr>
            <w:r>
              <w:rPr>
                <w:sz w:val="22"/>
              </w:rPr>
              <w:t>Financial awareness.</w:t>
            </w:r>
          </w:p>
          <w:p w14:paraId="33943B93" w14:textId="77777777" w:rsidR="003D5DE1" w:rsidRDefault="003D5DE1" w:rsidP="003D5DE1">
            <w:pPr>
              <w:numPr>
                <w:ilvl w:val="0"/>
                <w:numId w:val="28"/>
              </w:numPr>
              <w:rPr>
                <w:sz w:val="22"/>
              </w:rPr>
            </w:pPr>
            <w:r>
              <w:rPr>
                <w:sz w:val="22"/>
              </w:rPr>
              <w:t>Ability to motivate and support staff in training.</w:t>
            </w:r>
          </w:p>
          <w:p w14:paraId="58BE50D7" w14:textId="77777777" w:rsidR="003D5DE1" w:rsidRDefault="003D5DE1" w:rsidP="003D5DE1">
            <w:pPr>
              <w:numPr>
                <w:ilvl w:val="0"/>
                <w:numId w:val="28"/>
              </w:numPr>
              <w:rPr>
                <w:sz w:val="22"/>
              </w:rPr>
            </w:pPr>
            <w:r>
              <w:rPr>
                <w:sz w:val="22"/>
              </w:rPr>
              <w:t>Ability to deliver and evaluate training programmes.</w:t>
            </w:r>
          </w:p>
          <w:p w14:paraId="18302B2A" w14:textId="77777777" w:rsidR="003D5DE1" w:rsidRDefault="003D5DE1" w:rsidP="003D5DE1">
            <w:pPr>
              <w:numPr>
                <w:ilvl w:val="0"/>
                <w:numId w:val="28"/>
              </w:numPr>
              <w:rPr>
                <w:sz w:val="22"/>
              </w:rPr>
            </w:pPr>
            <w:r>
              <w:rPr>
                <w:sz w:val="22"/>
              </w:rPr>
              <w:t>Knowledge of Driver CPC course development and registration process.</w:t>
            </w:r>
          </w:p>
          <w:p w14:paraId="02CAADCA" w14:textId="54F2DD71"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41CD4BE0" w14:textId="77777777" w:rsidR="003D5DE1" w:rsidRDefault="003D5DE1" w:rsidP="003D5DE1">
            <w:pPr>
              <w:numPr>
                <w:ilvl w:val="0"/>
                <w:numId w:val="28"/>
              </w:numPr>
              <w:rPr>
                <w:sz w:val="22"/>
              </w:rPr>
            </w:pPr>
            <w:r>
              <w:rPr>
                <w:sz w:val="22"/>
              </w:rPr>
              <w:t>Awareness of driver assessment process.</w:t>
            </w:r>
          </w:p>
          <w:p w14:paraId="7BE4B9CC" w14:textId="77777777" w:rsidR="003D5DE1" w:rsidRDefault="003D5DE1" w:rsidP="003D5DE1">
            <w:pPr>
              <w:numPr>
                <w:ilvl w:val="0"/>
                <w:numId w:val="28"/>
              </w:numPr>
              <w:rPr>
                <w:sz w:val="22"/>
              </w:rPr>
            </w:pPr>
            <w:r>
              <w:rPr>
                <w:sz w:val="22"/>
              </w:rPr>
              <w:t>Knowledge of driver regulations.</w:t>
            </w:r>
          </w:p>
          <w:p w14:paraId="10B8B6C1" w14:textId="77777777" w:rsidR="003D5DE1" w:rsidRDefault="003D5DE1" w:rsidP="003D5DE1">
            <w:pPr>
              <w:rPr>
                <w:sz w:val="22"/>
              </w:rPr>
            </w:pPr>
          </w:p>
          <w:p w14:paraId="41AE0880" w14:textId="0CCDF9BF" w:rsidR="00845787" w:rsidRPr="00845787" w:rsidRDefault="00845787" w:rsidP="00F05CAA">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387BF79" w14:textId="77777777" w:rsidR="003D5DE1" w:rsidRPr="00EF0AF3" w:rsidRDefault="003D5DE1" w:rsidP="003D5DE1">
            <w:pPr>
              <w:numPr>
                <w:ilvl w:val="0"/>
                <w:numId w:val="28"/>
              </w:numPr>
              <w:rPr>
                <w:sz w:val="22"/>
              </w:rPr>
            </w:pPr>
            <w:r w:rsidRPr="00EF0AF3">
              <w:rPr>
                <w:sz w:val="22"/>
              </w:rPr>
              <w:t>Genuine interest in improvement of staff.</w:t>
            </w:r>
          </w:p>
          <w:p w14:paraId="69C96DC8" w14:textId="77777777" w:rsidR="003D5DE1" w:rsidRDefault="003D5DE1" w:rsidP="003D5DE1">
            <w:pPr>
              <w:numPr>
                <w:ilvl w:val="0"/>
                <w:numId w:val="28"/>
              </w:numPr>
              <w:rPr>
                <w:sz w:val="22"/>
              </w:rPr>
            </w:pPr>
            <w:r>
              <w:rPr>
                <w:sz w:val="22"/>
              </w:rPr>
              <w:t>May be required to work outside of normal office hours.</w:t>
            </w:r>
          </w:p>
          <w:p w14:paraId="6F856FEA" w14:textId="77777777" w:rsidR="003D5DE1" w:rsidRPr="00EF0AF3" w:rsidRDefault="003D5DE1" w:rsidP="003D5DE1">
            <w:pPr>
              <w:numPr>
                <w:ilvl w:val="0"/>
                <w:numId w:val="28"/>
              </w:numPr>
              <w:rPr>
                <w:bCs/>
                <w:iCs/>
              </w:rPr>
            </w:pPr>
            <w:r w:rsidRPr="00EF0AF3">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D23512D" w14:textId="77777777" w:rsidR="003D5DE1" w:rsidRDefault="003D5DE1" w:rsidP="003D5DE1">
            <w:pPr>
              <w:rPr>
                <w:sz w:val="22"/>
              </w:rPr>
            </w:pPr>
          </w:p>
          <w:p w14:paraId="2070D1AF" w14:textId="77777777"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14:paraId="72EB6340" w14:textId="042615B7" w:rsidR="00845787" w:rsidRPr="008061D3" w:rsidRDefault="00845787" w:rsidP="00F05CAA">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52632"/>
    <w:multiLevelType w:val="hybridMultilevel"/>
    <w:tmpl w:val="8648E9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86151"/>
    <w:multiLevelType w:val="hybridMultilevel"/>
    <w:tmpl w:val="0B946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F5CA6"/>
    <w:multiLevelType w:val="hybridMultilevel"/>
    <w:tmpl w:val="06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42FF9"/>
    <w:multiLevelType w:val="multilevel"/>
    <w:tmpl w:val="62408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7B1B79"/>
    <w:multiLevelType w:val="hybridMultilevel"/>
    <w:tmpl w:val="CB06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6F67"/>
    <w:multiLevelType w:val="multilevel"/>
    <w:tmpl w:val="1A6C0A0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E4546"/>
    <w:multiLevelType w:val="multilevel"/>
    <w:tmpl w:val="8886DF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9F58CD"/>
    <w:multiLevelType w:val="hybridMultilevel"/>
    <w:tmpl w:val="CE00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4"/>
  </w:num>
  <w:num w:numId="5">
    <w:abstractNumId w:val="1"/>
  </w:num>
  <w:num w:numId="6">
    <w:abstractNumId w:val="22"/>
  </w:num>
  <w:num w:numId="7">
    <w:abstractNumId w:val="26"/>
  </w:num>
  <w:num w:numId="8">
    <w:abstractNumId w:val="7"/>
  </w:num>
  <w:num w:numId="9">
    <w:abstractNumId w:val="25"/>
  </w:num>
  <w:num w:numId="10">
    <w:abstractNumId w:val="19"/>
  </w:num>
  <w:num w:numId="11">
    <w:abstractNumId w:val="5"/>
  </w:num>
  <w:num w:numId="12">
    <w:abstractNumId w:val="24"/>
  </w:num>
  <w:num w:numId="13">
    <w:abstractNumId w:val="23"/>
  </w:num>
  <w:num w:numId="14">
    <w:abstractNumId w:val="20"/>
  </w:num>
  <w:num w:numId="15">
    <w:abstractNumId w:val="13"/>
  </w:num>
  <w:num w:numId="16">
    <w:abstractNumId w:val="12"/>
  </w:num>
  <w:num w:numId="17">
    <w:abstractNumId w:val="2"/>
  </w:num>
  <w:num w:numId="18">
    <w:abstractNumId w:val="0"/>
  </w:num>
  <w:num w:numId="19">
    <w:abstractNumId w:val="9"/>
  </w:num>
  <w:num w:numId="20">
    <w:abstractNumId w:val="15"/>
  </w:num>
  <w:num w:numId="21">
    <w:abstractNumId w:val="10"/>
  </w:num>
  <w:num w:numId="22">
    <w:abstractNumId w:val="10"/>
  </w:num>
  <w:num w:numId="23">
    <w:abstractNumId w:val="16"/>
  </w:num>
  <w:num w:numId="24">
    <w:abstractNumId w:val="27"/>
  </w:num>
  <w:num w:numId="25">
    <w:abstractNumId w:val="18"/>
  </w:num>
  <w:num w:numId="26">
    <w:abstractNumId w:val="17"/>
  </w:num>
  <w:num w:numId="27">
    <w:abstractNumId w:val="3"/>
  </w:num>
  <w:num w:numId="28">
    <w:abstractNumId w:val="6"/>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D5DE1"/>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020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4E5C"/>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CAA"/>
    <w:rsid w:val="00F05ECB"/>
    <w:rsid w:val="00F16E58"/>
    <w:rsid w:val="00F201F9"/>
    <w:rsid w:val="00F21C93"/>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D4C5B9C-33F6-4AEE-AD1F-FB21B5F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17</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6624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5</cp:revision>
  <cp:lastPrinted>2018-08-31T10:37:00Z</cp:lastPrinted>
  <dcterms:created xsi:type="dcterms:W3CDTF">2020-02-14T14:27:00Z</dcterms:created>
  <dcterms:modified xsi:type="dcterms:W3CDTF">2020-02-14T15:27:00Z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