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81DC87" w14:textId="6B5AB391" w:rsidR="00845787" w:rsidRDefault="00845787">
      <w:pPr>
        <w:rPr>
          <w:lang w:eastAsia="en-GB" w:bidi="ar-SA"/>
        </w:rPr>
      </w:pPr>
      <w:bookmarkStart w:id="0" w:name="_GoBack"/>
      <w:bookmarkEnd w:id="0"/>
    </w:p>
    <w:tbl>
      <w:tblPr>
        <w:tblStyle w:val="TableGrid"/>
        <w:tblW w:w="10485" w:type="dxa"/>
        <w:tblLook w:val="04A0" w:firstRow="1" w:lastRow="0" w:firstColumn="1" w:lastColumn="0" w:noHBand="0" w:noVBand="1"/>
      </w:tblPr>
      <w:tblGrid>
        <w:gridCol w:w="2552"/>
        <w:gridCol w:w="7933"/>
      </w:tblGrid>
      <w:tr w:rsidR="00845787" w:rsidRPr="009A4FDD" w14:paraId="541EEAB5" w14:textId="77777777" w:rsidTr="0063274D">
        <w:trPr>
          <w:trHeight w:val="433"/>
        </w:trPr>
        <w:tc>
          <w:tcPr>
            <w:tcW w:w="10485" w:type="dxa"/>
            <w:gridSpan w:val="2"/>
            <w:tcBorders>
              <w:top w:val="nil"/>
              <w:left w:val="nil"/>
              <w:right w:val="nil"/>
            </w:tcBorders>
            <w:shd w:val="clear" w:color="auto" w:fill="auto"/>
            <w:vAlign w:val="center"/>
          </w:tcPr>
          <w:p w14:paraId="0CF5FE0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77719FDA" w14:textId="77777777" w:rsidTr="00D70625">
        <w:trPr>
          <w:trHeight w:val="709"/>
        </w:trPr>
        <w:tc>
          <w:tcPr>
            <w:tcW w:w="2552" w:type="dxa"/>
            <w:shd w:val="clear" w:color="auto" w:fill="F2F2F2" w:themeFill="background1" w:themeFillShade="F2"/>
            <w:vAlign w:val="center"/>
          </w:tcPr>
          <w:p w14:paraId="411EFEA1"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3AA3D6DD" w14:textId="77777777" w:rsidR="00B61F3E" w:rsidRDefault="00B61F3E" w:rsidP="00B61F3E">
            <w:pPr>
              <w:rPr>
                <w:bCs/>
              </w:rPr>
            </w:pPr>
            <w:r>
              <w:rPr>
                <w:bCs/>
              </w:rPr>
              <w:t>Relief Courier</w:t>
            </w:r>
          </w:p>
          <w:p w14:paraId="5D1B329D" w14:textId="77777777" w:rsidR="00845787" w:rsidRPr="00C676CB" w:rsidRDefault="00845787" w:rsidP="00D70625">
            <w:pPr>
              <w:rPr>
                <w:rFonts w:cs="Arial"/>
                <w:szCs w:val="24"/>
              </w:rPr>
            </w:pPr>
          </w:p>
        </w:tc>
      </w:tr>
      <w:tr w:rsidR="00845787" w:rsidRPr="009A4FDD" w14:paraId="72016A7D" w14:textId="77777777" w:rsidTr="00D70625">
        <w:trPr>
          <w:trHeight w:val="709"/>
        </w:trPr>
        <w:tc>
          <w:tcPr>
            <w:tcW w:w="2552" w:type="dxa"/>
            <w:shd w:val="clear" w:color="auto" w:fill="F2F2F2" w:themeFill="background1" w:themeFillShade="F2"/>
            <w:vAlign w:val="center"/>
          </w:tcPr>
          <w:p w14:paraId="5D0E60D6"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BA5C84A" w14:textId="3585F5D8" w:rsidR="00845787" w:rsidRPr="00C676CB" w:rsidRDefault="00B61F3E" w:rsidP="00D70625">
            <w:pPr>
              <w:rPr>
                <w:rFonts w:cs="Arial"/>
                <w:szCs w:val="24"/>
              </w:rPr>
            </w:pPr>
            <w:r>
              <w:rPr>
                <w:rFonts w:cs="Arial"/>
                <w:szCs w:val="24"/>
              </w:rPr>
              <w:t>N6693</w:t>
            </w:r>
          </w:p>
        </w:tc>
      </w:tr>
      <w:tr w:rsidR="00845787" w:rsidRPr="009A4FDD" w14:paraId="691651FA" w14:textId="77777777" w:rsidTr="00D70625">
        <w:trPr>
          <w:trHeight w:val="709"/>
        </w:trPr>
        <w:tc>
          <w:tcPr>
            <w:tcW w:w="2552" w:type="dxa"/>
            <w:shd w:val="clear" w:color="auto" w:fill="F2F2F2" w:themeFill="background1" w:themeFillShade="F2"/>
            <w:vAlign w:val="center"/>
          </w:tcPr>
          <w:p w14:paraId="3B5F32AC"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4E27D4AA" w14:textId="6F353735" w:rsidR="00845787" w:rsidRPr="00C676CB" w:rsidRDefault="00B61F3E" w:rsidP="00D70625">
            <w:pPr>
              <w:rPr>
                <w:rFonts w:cs="Arial"/>
                <w:szCs w:val="24"/>
              </w:rPr>
            </w:pPr>
            <w:r>
              <w:rPr>
                <w:rFonts w:cs="Arial"/>
                <w:szCs w:val="24"/>
              </w:rPr>
              <w:t>1</w:t>
            </w:r>
          </w:p>
        </w:tc>
      </w:tr>
      <w:tr w:rsidR="00845787" w:rsidRPr="009A4FDD" w14:paraId="3FCBFA62" w14:textId="77777777" w:rsidTr="00D70625">
        <w:trPr>
          <w:trHeight w:val="709"/>
        </w:trPr>
        <w:tc>
          <w:tcPr>
            <w:tcW w:w="2552" w:type="dxa"/>
            <w:shd w:val="clear" w:color="auto" w:fill="F2F2F2" w:themeFill="background1" w:themeFillShade="F2"/>
            <w:vAlign w:val="center"/>
          </w:tcPr>
          <w:p w14:paraId="1853C3F5"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60914334" w14:textId="5A527A29" w:rsidR="00845787" w:rsidRPr="00C676CB" w:rsidRDefault="00B61F3E" w:rsidP="00D70625">
            <w:pPr>
              <w:rPr>
                <w:rFonts w:cs="Arial"/>
                <w:szCs w:val="24"/>
              </w:rPr>
            </w:pPr>
            <w:r>
              <w:rPr>
                <w:rFonts w:cs="Arial"/>
                <w:szCs w:val="24"/>
              </w:rPr>
              <w:t>Transformation and Partnerships</w:t>
            </w:r>
          </w:p>
        </w:tc>
      </w:tr>
      <w:tr w:rsidR="00845787" w:rsidRPr="009A4FDD" w14:paraId="75969A9A" w14:textId="77777777" w:rsidTr="00D70625">
        <w:trPr>
          <w:trHeight w:val="709"/>
        </w:trPr>
        <w:tc>
          <w:tcPr>
            <w:tcW w:w="2552" w:type="dxa"/>
            <w:shd w:val="clear" w:color="auto" w:fill="F2F2F2" w:themeFill="background1" w:themeFillShade="F2"/>
            <w:vAlign w:val="center"/>
          </w:tcPr>
          <w:p w14:paraId="0F5148F0"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3C67CFAB" w14:textId="3E48723E" w:rsidR="00845787" w:rsidRPr="00C676CB" w:rsidRDefault="00B61F3E" w:rsidP="00D70625">
            <w:pPr>
              <w:rPr>
                <w:rFonts w:cs="Arial"/>
                <w:szCs w:val="24"/>
              </w:rPr>
            </w:pPr>
            <w:r>
              <w:rPr>
                <w:rFonts w:cs="Arial"/>
                <w:szCs w:val="24"/>
              </w:rPr>
              <w:t>Business Support</w:t>
            </w:r>
          </w:p>
        </w:tc>
      </w:tr>
      <w:tr w:rsidR="00845787" w:rsidRPr="009A4FDD" w14:paraId="47FAEA99" w14:textId="77777777" w:rsidTr="00D70625">
        <w:trPr>
          <w:trHeight w:val="709"/>
        </w:trPr>
        <w:tc>
          <w:tcPr>
            <w:tcW w:w="2552" w:type="dxa"/>
            <w:tcBorders>
              <w:bottom w:val="single" w:sz="4" w:space="0" w:color="000000"/>
            </w:tcBorders>
            <w:shd w:val="clear" w:color="auto" w:fill="F2F2F2" w:themeFill="background1" w:themeFillShade="F2"/>
            <w:vAlign w:val="center"/>
          </w:tcPr>
          <w:p w14:paraId="2DB5EABA"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1684BBEA" w14:textId="7036F8ED" w:rsidR="00B61F3E" w:rsidRDefault="00B61F3E" w:rsidP="00B61F3E">
            <w:pPr>
              <w:ind w:left="720" w:hanging="720"/>
              <w:jc w:val="both"/>
            </w:pPr>
            <w:r>
              <w:t xml:space="preserve">Accountable to the Senior Support Services Officer in Business Support </w:t>
            </w:r>
          </w:p>
          <w:p w14:paraId="36FAA0E3" w14:textId="77777777" w:rsidR="00845787" w:rsidRPr="00C676CB" w:rsidRDefault="00845787" w:rsidP="00D70625">
            <w:pPr>
              <w:rPr>
                <w:rFonts w:cs="Arial"/>
                <w:szCs w:val="24"/>
              </w:rPr>
            </w:pPr>
          </w:p>
        </w:tc>
      </w:tr>
      <w:tr w:rsidR="00845787" w:rsidRPr="009A4FDD" w14:paraId="33A4BDCC" w14:textId="77777777" w:rsidTr="00D70625">
        <w:trPr>
          <w:trHeight w:val="709"/>
        </w:trPr>
        <w:tc>
          <w:tcPr>
            <w:tcW w:w="2552" w:type="dxa"/>
            <w:tcBorders>
              <w:bottom w:val="single" w:sz="4" w:space="0" w:color="000000"/>
            </w:tcBorders>
            <w:shd w:val="clear" w:color="auto" w:fill="F2F2F2" w:themeFill="background1" w:themeFillShade="F2"/>
            <w:vAlign w:val="center"/>
          </w:tcPr>
          <w:p w14:paraId="0006CA06"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1F8104E0" w14:textId="7030840E" w:rsidR="00845787" w:rsidRPr="00E14818" w:rsidRDefault="00845787" w:rsidP="00D70625">
            <w:pPr>
              <w:rPr>
                <w:rFonts w:cs="Arial"/>
                <w:szCs w:val="24"/>
              </w:rPr>
            </w:pPr>
            <w:r w:rsidRPr="00E14818">
              <w:rPr>
                <w:rFonts w:cs="Arial"/>
                <w:szCs w:val="24"/>
              </w:rPr>
              <w:t xml:space="preserve">Your normal place of work will be </w:t>
            </w:r>
            <w:r w:rsidR="00B61F3E">
              <w:rPr>
                <w:rFonts w:cs="Arial"/>
                <w:szCs w:val="24"/>
              </w:rPr>
              <w:t>County Hall</w:t>
            </w:r>
            <w:r w:rsidRPr="00E14818">
              <w:rPr>
                <w:rFonts w:cs="Arial"/>
                <w:szCs w:val="24"/>
              </w:rPr>
              <w:t>, but you may be required to work a</w:t>
            </w:r>
            <w:r w:rsidR="00E5545E">
              <w:rPr>
                <w:rFonts w:cs="Arial"/>
                <w:szCs w:val="24"/>
              </w:rPr>
              <w:t xml:space="preserve">cross </w:t>
            </w:r>
            <w:r w:rsidRPr="00E14818">
              <w:rPr>
                <w:rFonts w:cs="Arial"/>
                <w:szCs w:val="24"/>
              </w:rPr>
              <w:t>any Council</w:t>
            </w:r>
            <w:r>
              <w:rPr>
                <w:rFonts w:cs="Arial"/>
                <w:szCs w:val="24"/>
              </w:rPr>
              <w:t xml:space="preserve"> workplace within County Durham.</w:t>
            </w:r>
          </w:p>
        </w:tc>
      </w:tr>
      <w:tr w:rsidR="00845787" w:rsidRPr="00D90B5D" w14:paraId="1B7B1749" w14:textId="77777777" w:rsidTr="00D70625">
        <w:trPr>
          <w:trHeight w:val="80"/>
        </w:trPr>
        <w:tc>
          <w:tcPr>
            <w:tcW w:w="10485" w:type="dxa"/>
            <w:gridSpan w:val="2"/>
            <w:tcBorders>
              <w:left w:val="nil"/>
              <w:right w:val="nil"/>
            </w:tcBorders>
            <w:shd w:val="clear" w:color="auto" w:fill="auto"/>
            <w:vAlign w:val="center"/>
          </w:tcPr>
          <w:p w14:paraId="521219F8" w14:textId="77777777" w:rsidR="00845787" w:rsidRPr="00C676CB" w:rsidRDefault="00845787" w:rsidP="00D70625">
            <w:pPr>
              <w:jc w:val="right"/>
              <w:rPr>
                <w:rFonts w:cs="Arial"/>
                <w:szCs w:val="24"/>
              </w:rPr>
            </w:pPr>
          </w:p>
        </w:tc>
      </w:tr>
      <w:tr w:rsidR="00845787" w:rsidRPr="00D90B5D" w14:paraId="026950B5" w14:textId="77777777" w:rsidTr="00D70625">
        <w:trPr>
          <w:trHeight w:val="709"/>
        </w:trPr>
        <w:tc>
          <w:tcPr>
            <w:tcW w:w="2552" w:type="dxa"/>
            <w:shd w:val="clear" w:color="auto" w:fill="F2F2F2" w:themeFill="background1" w:themeFillShade="F2"/>
            <w:vAlign w:val="center"/>
          </w:tcPr>
          <w:p w14:paraId="5C391D57" w14:textId="77777777" w:rsidR="00845787" w:rsidRPr="00C676CB" w:rsidRDefault="00845787" w:rsidP="00D70625">
            <w:pPr>
              <w:rPr>
                <w:rFonts w:cs="Arial"/>
                <w:b/>
                <w:szCs w:val="24"/>
              </w:rPr>
            </w:pPr>
            <w:r w:rsidRPr="00C676CB">
              <w:rPr>
                <w:rFonts w:cs="Arial"/>
                <w:b/>
                <w:szCs w:val="24"/>
              </w:rPr>
              <w:t>DBS</w:t>
            </w:r>
          </w:p>
        </w:tc>
        <w:tc>
          <w:tcPr>
            <w:tcW w:w="7933" w:type="dxa"/>
            <w:vAlign w:val="center"/>
          </w:tcPr>
          <w:p w14:paraId="162779EF" w14:textId="77777777" w:rsidR="00845787" w:rsidRDefault="00845787" w:rsidP="00D70625">
            <w:pPr>
              <w:rPr>
                <w:rFonts w:cs="Arial"/>
                <w:szCs w:val="24"/>
              </w:rPr>
            </w:pPr>
            <w:r>
              <w:rPr>
                <w:rFonts w:cs="Arial"/>
                <w:szCs w:val="24"/>
              </w:rPr>
              <w:t xml:space="preserve">This post </w:t>
            </w:r>
            <w:r w:rsidRPr="00B61F3E">
              <w:rPr>
                <w:rFonts w:cs="Arial"/>
                <w:bCs/>
                <w:szCs w:val="24"/>
              </w:rPr>
              <w:t>is not</w:t>
            </w:r>
            <w:r>
              <w:rPr>
                <w:rFonts w:cs="Arial"/>
                <w:szCs w:val="24"/>
              </w:rPr>
              <w:t xml:space="preserve"> subject to a disclosure.</w:t>
            </w:r>
          </w:p>
          <w:p w14:paraId="037D8BD0" w14:textId="3CF5E3A9" w:rsidR="00845787" w:rsidRPr="00C676CB" w:rsidRDefault="00845787" w:rsidP="00D70625">
            <w:pPr>
              <w:rPr>
                <w:rFonts w:cs="Arial"/>
                <w:szCs w:val="24"/>
              </w:rPr>
            </w:pPr>
          </w:p>
        </w:tc>
      </w:tr>
      <w:tr w:rsidR="00845787" w:rsidRPr="00D90B5D" w14:paraId="62E234B4" w14:textId="77777777" w:rsidTr="00D70625">
        <w:trPr>
          <w:trHeight w:val="709"/>
        </w:trPr>
        <w:tc>
          <w:tcPr>
            <w:tcW w:w="2552" w:type="dxa"/>
            <w:shd w:val="clear" w:color="auto" w:fill="F2F2F2" w:themeFill="background1" w:themeFillShade="F2"/>
            <w:vAlign w:val="center"/>
          </w:tcPr>
          <w:p w14:paraId="1D49CE54" w14:textId="77777777" w:rsidR="00845787" w:rsidRPr="00C676CB" w:rsidRDefault="00845787" w:rsidP="00D70625">
            <w:pPr>
              <w:rPr>
                <w:rFonts w:cs="Arial"/>
                <w:b/>
                <w:szCs w:val="24"/>
              </w:rPr>
            </w:pPr>
            <w:r>
              <w:rPr>
                <w:rFonts w:cs="Arial"/>
                <w:b/>
                <w:szCs w:val="24"/>
              </w:rPr>
              <w:t>Flexitime</w:t>
            </w:r>
          </w:p>
        </w:tc>
        <w:tc>
          <w:tcPr>
            <w:tcW w:w="7933" w:type="dxa"/>
            <w:vAlign w:val="center"/>
          </w:tcPr>
          <w:p w14:paraId="337D2431" w14:textId="402B9E8A" w:rsidR="00845787" w:rsidRPr="00C676CB" w:rsidRDefault="00845787" w:rsidP="00D70625">
            <w:pPr>
              <w:rPr>
                <w:rFonts w:cs="Arial"/>
                <w:szCs w:val="24"/>
              </w:rPr>
            </w:pPr>
            <w:r>
              <w:rPr>
                <w:rFonts w:cs="Arial"/>
                <w:szCs w:val="24"/>
              </w:rPr>
              <w:t xml:space="preserve">This post </w:t>
            </w:r>
            <w:r w:rsidRPr="00B61F3E">
              <w:rPr>
                <w:rFonts w:cs="Arial"/>
                <w:bCs/>
                <w:szCs w:val="24"/>
              </w:rPr>
              <w:t>is not</w:t>
            </w:r>
            <w:r>
              <w:rPr>
                <w:rFonts w:cs="Arial"/>
                <w:szCs w:val="24"/>
              </w:rPr>
              <w:t xml:space="preserve"> eligible for flexitime.</w:t>
            </w:r>
          </w:p>
        </w:tc>
      </w:tr>
      <w:tr w:rsidR="00845787" w:rsidRPr="00D90B5D" w14:paraId="37CDE9FB" w14:textId="77777777" w:rsidTr="007C7799">
        <w:trPr>
          <w:trHeight w:val="1320"/>
        </w:trPr>
        <w:tc>
          <w:tcPr>
            <w:tcW w:w="2552" w:type="dxa"/>
            <w:tcBorders>
              <w:bottom w:val="single" w:sz="4" w:space="0" w:color="000000"/>
            </w:tcBorders>
            <w:shd w:val="clear" w:color="auto" w:fill="F2F2F2" w:themeFill="background1" w:themeFillShade="F2"/>
            <w:vAlign w:val="center"/>
          </w:tcPr>
          <w:p w14:paraId="1B0CD37B" w14:textId="77777777" w:rsidR="00845787" w:rsidRDefault="00845787" w:rsidP="00D70625">
            <w:pPr>
              <w:rPr>
                <w:rFonts w:cs="Arial"/>
                <w:b/>
                <w:szCs w:val="24"/>
              </w:rPr>
            </w:pPr>
            <w:r>
              <w:rPr>
                <w:rFonts w:cs="Arial"/>
                <w:b/>
                <w:szCs w:val="24"/>
              </w:rPr>
              <w:t>Politically restricted</w:t>
            </w:r>
          </w:p>
        </w:tc>
        <w:tc>
          <w:tcPr>
            <w:tcW w:w="7933" w:type="dxa"/>
            <w:tcBorders>
              <w:bottom w:val="single" w:sz="4" w:space="0" w:color="000000"/>
            </w:tcBorders>
            <w:vAlign w:val="center"/>
          </w:tcPr>
          <w:p w14:paraId="5619D359" w14:textId="646DED4C" w:rsidR="00845787" w:rsidRDefault="00845787" w:rsidP="00D70625">
            <w:pPr>
              <w:rPr>
                <w:rFonts w:cs="Arial"/>
                <w:szCs w:val="24"/>
              </w:rPr>
            </w:pPr>
            <w:r>
              <w:rPr>
                <w:rFonts w:cs="Arial"/>
                <w:szCs w:val="24"/>
              </w:rPr>
              <w:t xml:space="preserve">This post </w:t>
            </w:r>
            <w:r w:rsidRPr="00B61F3E">
              <w:rPr>
                <w:rFonts w:cs="Arial"/>
                <w:bCs/>
                <w:szCs w:val="24"/>
              </w:rPr>
              <w:t>is not</w:t>
            </w:r>
            <w:r>
              <w:rPr>
                <w:rFonts w:cs="Arial"/>
                <w:szCs w:val="24"/>
              </w:rPr>
              <w:t xml:space="preserve"> designated as a politically restricted pos</w:t>
            </w:r>
            <w:r w:rsidR="007C7799">
              <w:rPr>
                <w:rFonts w:cs="Arial"/>
                <w:szCs w:val="24"/>
              </w:rPr>
              <w:t>t in accordance with the requirements of Section 1(5) of the Local Government and Housing Act 1989 and by regulations made from time to time by the Secretary of State.</w:t>
            </w:r>
          </w:p>
        </w:tc>
      </w:tr>
      <w:tr w:rsidR="00681A84" w:rsidRPr="00D90B5D" w14:paraId="6263725A" w14:textId="77777777" w:rsidTr="00681A84">
        <w:trPr>
          <w:trHeight w:val="1320"/>
        </w:trPr>
        <w:tc>
          <w:tcPr>
            <w:tcW w:w="2552" w:type="dxa"/>
            <w:tcBorders>
              <w:bottom w:val="single" w:sz="4" w:space="0" w:color="auto"/>
            </w:tcBorders>
            <w:shd w:val="clear" w:color="auto" w:fill="F2F2F2" w:themeFill="background1" w:themeFillShade="F2"/>
            <w:vAlign w:val="center"/>
          </w:tcPr>
          <w:p w14:paraId="71960431" w14:textId="77777777" w:rsidR="00681A84" w:rsidRDefault="00681A84" w:rsidP="00D70625">
            <w:pPr>
              <w:rPr>
                <w:rFonts w:cs="Arial"/>
                <w:b/>
                <w:szCs w:val="24"/>
              </w:rPr>
            </w:pPr>
          </w:p>
        </w:tc>
        <w:tc>
          <w:tcPr>
            <w:tcW w:w="7933" w:type="dxa"/>
            <w:tcBorders>
              <w:bottom w:val="single" w:sz="4" w:space="0" w:color="auto"/>
            </w:tcBorders>
            <w:vAlign w:val="center"/>
          </w:tcPr>
          <w:p w14:paraId="232BCCFB" w14:textId="77777777" w:rsidR="00681A84" w:rsidRDefault="00681A84" w:rsidP="00D70625">
            <w:pPr>
              <w:rPr>
                <w:rFonts w:cs="Arial"/>
                <w:szCs w:val="24"/>
              </w:rPr>
            </w:pPr>
          </w:p>
        </w:tc>
      </w:tr>
    </w:tbl>
    <w:p w14:paraId="1C26D73D" w14:textId="77777777" w:rsidR="00681A84" w:rsidRDefault="00681A84"/>
    <w:tbl>
      <w:tblPr>
        <w:tblStyle w:val="TableGrid"/>
        <w:tblW w:w="0" w:type="auto"/>
        <w:tblLook w:val="04A0" w:firstRow="1" w:lastRow="0" w:firstColumn="1" w:lastColumn="0" w:noHBand="0" w:noVBand="1"/>
      </w:tblPr>
      <w:tblGrid>
        <w:gridCol w:w="10456"/>
      </w:tblGrid>
      <w:tr w:rsidR="003F5F22" w14:paraId="64F5324F" w14:textId="77777777" w:rsidTr="003F5F22">
        <w:trPr>
          <w:trHeight w:val="624"/>
        </w:trPr>
        <w:tc>
          <w:tcPr>
            <w:tcW w:w="10456" w:type="dxa"/>
            <w:shd w:val="clear" w:color="auto" w:fill="F2F2F2" w:themeFill="background1" w:themeFillShade="F2"/>
            <w:vAlign w:val="center"/>
          </w:tcPr>
          <w:p w14:paraId="191C1242" w14:textId="77777777" w:rsidR="003F5F22" w:rsidRDefault="003F5F22" w:rsidP="003F5F22">
            <w:pPr>
              <w:rPr>
                <w:rFonts w:cs="Arial"/>
                <w:b/>
                <w:szCs w:val="24"/>
              </w:rPr>
            </w:pPr>
            <w:r w:rsidRPr="00681A84">
              <w:rPr>
                <w:rFonts w:cs="Arial"/>
                <w:b/>
                <w:szCs w:val="24"/>
              </w:rPr>
              <w:t>Description of role</w:t>
            </w:r>
          </w:p>
        </w:tc>
      </w:tr>
    </w:tbl>
    <w:p w14:paraId="2D97F3B7" w14:textId="77777777" w:rsidR="003F5F22" w:rsidRDefault="003F5F22" w:rsidP="00681A84">
      <w:pPr>
        <w:rPr>
          <w:rFonts w:cs="Arial"/>
          <w:b/>
          <w:szCs w:val="24"/>
        </w:rPr>
      </w:pPr>
    </w:p>
    <w:p w14:paraId="253CC01B" w14:textId="6A6DEFE6" w:rsidR="00B61F3E" w:rsidRDefault="00B61F3E">
      <w:pPr>
        <w:rPr>
          <w:rFonts w:cs="Arial"/>
          <w:b/>
          <w:szCs w:val="24"/>
        </w:rPr>
      </w:pPr>
      <w:r>
        <w:t>This post will be casual and only required to work as and when required.</w:t>
      </w:r>
    </w:p>
    <w:p w14:paraId="3680077C" w14:textId="77777777" w:rsidR="00B61F3E" w:rsidRDefault="00B61F3E">
      <w:pPr>
        <w:rPr>
          <w:rFonts w:cs="Arial"/>
          <w:b/>
          <w:szCs w:val="24"/>
        </w:rPr>
      </w:pPr>
    </w:p>
    <w:p w14:paraId="2764F93C" w14:textId="4988645B" w:rsidR="00B61F3E" w:rsidRDefault="00B61F3E" w:rsidP="00B61F3E">
      <w:pPr>
        <w:jc w:val="both"/>
      </w:pPr>
      <w:r>
        <w:t>The post holder will also work when required in conjunction with the Business Support Manager who forms part of the Management Team within Regeneration and Local Services.</w:t>
      </w:r>
    </w:p>
    <w:p w14:paraId="603790C0" w14:textId="77777777" w:rsidR="00B61F3E" w:rsidRDefault="00B61F3E" w:rsidP="00B61F3E">
      <w:pPr>
        <w:ind w:left="720" w:hanging="720"/>
        <w:jc w:val="both"/>
      </w:pPr>
      <w:r>
        <w:t xml:space="preserve">Liaison with other Corporate Service functions will also be required in order to ensure “single” </w:t>
      </w:r>
    </w:p>
    <w:p w14:paraId="67BA4105" w14:textId="44B7F4CF" w:rsidR="00B61F3E" w:rsidRDefault="00B61F3E" w:rsidP="00B61F3E">
      <w:pPr>
        <w:ind w:left="720" w:hanging="720"/>
        <w:jc w:val="both"/>
      </w:pPr>
      <w:r>
        <w:t>Council working is delivered.</w:t>
      </w:r>
    </w:p>
    <w:p w14:paraId="6F5D4EEE" w14:textId="77777777" w:rsidR="00B61F3E" w:rsidRDefault="00B61F3E" w:rsidP="00B61F3E">
      <w:pPr>
        <w:ind w:left="720" w:hanging="720"/>
      </w:pPr>
    </w:p>
    <w:p w14:paraId="0963A2BB" w14:textId="0D68E927" w:rsidR="00B61F3E" w:rsidRDefault="00B61F3E" w:rsidP="00B61F3E">
      <w:pPr>
        <w:ind w:left="720" w:hanging="720"/>
        <w:jc w:val="both"/>
      </w:pPr>
      <w:r>
        <w:t xml:space="preserve"> </w:t>
      </w:r>
      <w:r w:rsidR="00E5545E">
        <w:t>T</w:t>
      </w:r>
      <w:r>
        <w:t xml:space="preserve">he post holder will be responsible for working in a customer focussed Administration team within </w:t>
      </w:r>
    </w:p>
    <w:p w14:paraId="41243445" w14:textId="77777777" w:rsidR="00B61F3E" w:rsidRDefault="00B61F3E" w:rsidP="00B61F3E">
      <w:pPr>
        <w:ind w:left="720" w:hanging="720"/>
        <w:jc w:val="both"/>
      </w:pPr>
      <w:r>
        <w:t xml:space="preserve">Regeneration and Local Services, and will provide relief cover for an internal Courier delivery </w:t>
      </w:r>
    </w:p>
    <w:p w14:paraId="10D1AB58" w14:textId="77777777" w:rsidR="00B61F3E" w:rsidRDefault="00B61F3E" w:rsidP="00B61F3E">
      <w:pPr>
        <w:ind w:left="720" w:hanging="720"/>
        <w:jc w:val="both"/>
      </w:pPr>
      <w:r>
        <w:t xml:space="preserve">function across Council Depots and Locality Offices within the Durham County Council Area. The </w:t>
      </w:r>
    </w:p>
    <w:p w14:paraId="5F384B0B" w14:textId="77777777" w:rsidR="00B61F3E" w:rsidRDefault="00B61F3E" w:rsidP="00B61F3E">
      <w:pPr>
        <w:ind w:left="720" w:hanging="720"/>
        <w:jc w:val="both"/>
      </w:pPr>
      <w:r>
        <w:t xml:space="preserve">post holder will also be responsible for challenging existing systems with an aim to improve service </w:t>
      </w:r>
    </w:p>
    <w:p w14:paraId="5F5B3836" w14:textId="77777777" w:rsidR="00B61F3E" w:rsidRDefault="00B61F3E" w:rsidP="00B61F3E">
      <w:pPr>
        <w:ind w:left="720" w:hanging="720"/>
        <w:jc w:val="both"/>
      </w:pPr>
      <w:r>
        <w:t xml:space="preserve">delivery.  A flexible approach </w:t>
      </w:r>
      <w:proofErr w:type="gramStart"/>
      <w:r>
        <w:t>must be adopted at all times</w:t>
      </w:r>
      <w:proofErr w:type="gramEnd"/>
      <w:r>
        <w:t xml:space="preserve"> and a current clean driving licence is </w:t>
      </w:r>
    </w:p>
    <w:p w14:paraId="66AD8BAD" w14:textId="77777777" w:rsidR="00B61F3E" w:rsidRDefault="00B61F3E" w:rsidP="00B61F3E">
      <w:pPr>
        <w:ind w:left="720" w:hanging="720"/>
        <w:jc w:val="both"/>
      </w:pPr>
      <w:r>
        <w:t xml:space="preserve">essential.  A council vehicle will be provided in order to carry out the role.  This role will provide relief </w:t>
      </w:r>
    </w:p>
    <w:p w14:paraId="48C7946D" w14:textId="1CB6CD29" w:rsidR="0063274D" w:rsidRDefault="00B61F3E" w:rsidP="00775EF2">
      <w:pPr>
        <w:ind w:left="720" w:hanging="720"/>
        <w:jc w:val="both"/>
        <w:rPr>
          <w:rFonts w:cs="Arial"/>
          <w:b/>
          <w:szCs w:val="24"/>
        </w:rPr>
      </w:pPr>
      <w:r>
        <w:t>cover for the Courier as and when required and on occasion could be required at short notice.</w:t>
      </w:r>
      <w:r w:rsidR="0063274D">
        <w:rPr>
          <w:rFonts w:cs="Arial"/>
          <w:b/>
          <w:szCs w:val="24"/>
        </w:rPr>
        <w:br w:type="page"/>
      </w:r>
    </w:p>
    <w:tbl>
      <w:tblPr>
        <w:tblStyle w:val="TableGrid"/>
        <w:tblW w:w="0" w:type="auto"/>
        <w:tblLook w:val="04A0" w:firstRow="1" w:lastRow="0" w:firstColumn="1" w:lastColumn="0" w:noHBand="0" w:noVBand="1"/>
      </w:tblPr>
      <w:tblGrid>
        <w:gridCol w:w="10456"/>
      </w:tblGrid>
      <w:tr w:rsidR="003F5F22" w14:paraId="0E25B3A0" w14:textId="77777777" w:rsidTr="00300F4A">
        <w:trPr>
          <w:trHeight w:val="624"/>
        </w:trPr>
        <w:tc>
          <w:tcPr>
            <w:tcW w:w="10456" w:type="dxa"/>
            <w:shd w:val="clear" w:color="auto" w:fill="F2F2F2" w:themeFill="background1" w:themeFillShade="F2"/>
            <w:vAlign w:val="center"/>
          </w:tcPr>
          <w:p w14:paraId="31726F54" w14:textId="77777777" w:rsidR="003F5F22" w:rsidRDefault="003F5F22" w:rsidP="00300F4A">
            <w:pPr>
              <w:rPr>
                <w:rFonts w:cs="Arial"/>
                <w:b/>
                <w:szCs w:val="24"/>
              </w:rPr>
            </w:pPr>
            <w:r>
              <w:rPr>
                <w:rFonts w:cs="Arial"/>
                <w:b/>
                <w:szCs w:val="24"/>
              </w:rPr>
              <w:lastRenderedPageBreak/>
              <w:t>Duties and responsibilities</w:t>
            </w:r>
          </w:p>
        </w:tc>
      </w:tr>
    </w:tbl>
    <w:p w14:paraId="5768A6E3" w14:textId="2AD45FC3" w:rsidR="00681A84" w:rsidRDefault="00681A84" w:rsidP="00681A84">
      <w:pPr>
        <w:rPr>
          <w:rFonts w:cs="Arial"/>
          <w:b/>
          <w:szCs w:val="24"/>
        </w:rPr>
      </w:pPr>
    </w:p>
    <w:p w14:paraId="3A9D92C9" w14:textId="1F5747EB" w:rsidR="00E5545E" w:rsidRDefault="00E5545E" w:rsidP="00E5545E">
      <w:pPr>
        <w:ind w:left="720"/>
        <w:jc w:val="both"/>
      </w:pPr>
      <w:r>
        <w:t>Listed below are the responsibilities this role will be primarily responsible for:</w:t>
      </w:r>
    </w:p>
    <w:p w14:paraId="245A953E" w14:textId="77777777" w:rsidR="00E5545E" w:rsidRDefault="00E5545E" w:rsidP="00E5545E">
      <w:pPr>
        <w:pStyle w:val="ListParagraph"/>
        <w:jc w:val="both"/>
      </w:pPr>
    </w:p>
    <w:p w14:paraId="1EBFE756" w14:textId="4A150B2D" w:rsidR="00B61F3E" w:rsidRDefault="00B61F3E" w:rsidP="00B61F3E">
      <w:pPr>
        <w:pStyle w:val="ListParagraph"/>
        <w:numPr>
          <w:ilvl w:val="0"/>
          <w:numId w:val="24"/>
        </w:numPr>
        <w:jc w:val="both"/>
      </w:pPr>
      <w:r>
        <w:t xml:space="preserve">Challenging existing ways of working in order to develop lean systems. </w:t>
      </w:r>
    </w:p>
    <w:p w14:paraId="431A811E" w14:textId="77777777" w:rsidR="00B61F3E" w:rsidRDefault="00B61F3E" w:rsidP="00B61F3E">
      <w:pPr>
        <w:jc w:val="both"/>
      </w:pPr>
    </w:p>
    <w:p w14:paraId="6AD8428C" w14:textId="20D502DF" w:rsidR="00B61F3E" w:rsidRDefault="00B61F3E" w:rsidP="004029CC">
      <w:pPr>
        <w:pStyle w:val="ListParagraph"/>
        <w:numPr>
          <w:ilvl w:val="0"/>
          <w:numId w:val="24"/>
        </w:numPr>
        <w:jc w:val="both"/>
      </w:pPr>
      <w:proofErr w:type="gramStart"/>
      <w:r>
        <w:t>Assist</w:t>
      </w:r>
      <w:r w:rsidR="00E5545E">
        <w:t xml:space="preserve"> </w:t>
      </w:r>
      <w:r>
        <w:t>in updating procedural guidance notes for the Courier Service to ensure service continuity at all times</w:t>
      </w:r>
      <w:proofErr w:type="gramEnd"/>
      <w:r>
        <w:t xml:space="preserve">. </w:t>
      </w:r>
    </w:p>
    <w:p w14:paraId="057DEF39" w14:textId="77777777" w:rsidR="00B61F3E" w:rsidRDefault="00B61F3E" w:rsidP="00B61F3E">
      <w:pPr>
        <w:jc w:val="both"/>
      </w:pPr>
    </w:p>
    <w:p w14:paraId="4B4F02A5" w14:textId="3B10A2CB" w:rsidR="00B61F3E" w:rsidRDefault="00B61F3E" w:rsidP="00B61F3E">
      <w:pPr>
        <w:pStyle w:val="ListParagraph"/>
        <w:numPr>
          <w:ilvl w:val="0"/>
          <w:numId w:val="24"/>
        </w:numPr>
        <w:jc w:val="both"/>
      </w:pPr>
      <w:r>
        <w:t>To work with a customer focussed team approach.</w:t>
      </w:r>
    </w:p>
    <w:p w14:paraId="312562D6" w14:textId="77777777" w:rsidR="00B61F3E" w:rsidRDefault="00B61F3E" w:rsidP="00B61F3E">
      <w:pPr>
        <w:jc w:val="both"/>
      </w:pPr>
    </w:p>
    <w:p w14:paraId="024D7EFE" w14:textId="33B347BC" w:rsidR="00B61F3E" w:rsidRDefault="00B61F3E" w:rsidP="00915BF6">
      <w:pPr>
        <w:pStyle w:val="ListParagraph"/>
        <w:numPr>
          <w:ilvl w:val="0"/>
          <w:numId w:val="24"/>
        </w:numPr>
        <w:jc w:val="both"/>
      </w:pPr>
      <w:r>
        <w:t>To participate in team meetings and ensure effective and efficient channels of communication are facilitated.</w:t>
      </w:r>
    </w:p>
    <w:p w14:paraId="720D822E" w14:textId="77777777" w:rsidR="00B61F3E" w:rsidRDefault="00B61F3E" w:rsidP="00B61F3E">
      <w:pPr>
        <w:jc w:val="both"/>
      </w:pPr>
    </w:p>
    <w:p w14:paraId="0B48097D" w14:textId="34D4E622" w:rsidR="00B61F3E" w:rsidRDefault="00B61F3E" w:rsidP="00B61F3E">
      <w:pPr>
        <w:pStyle w:val="ListParagraph"/>
        <w:numPr>
          <w:ilvl w:val="0"/>
          <w:numId w:val="24"/>
        </w:numPr>
        <w:jc w:val="both"/>
      </w:pPr>
      <w:r>
        <w:t>Assist in identification of risks within the area.</w:t>
      </w:r>
    </w:p>
    <w:p w14:paraId="65A0C4AB" w14:textId="77777777" w:rsidR="00B61F3E" w:rsidRDefault="00B61F3E" w:rsidP="00B61F3E">
      <w:pPr>
        <w:jc w:val="both"/>
      </w:pPr>
    </w:p>
    <w:p w14:paraId="63A5C02A" w14:textId="08F2B79A" w:rsidR="00B61F3E" w:rsidRDefault="00B61F3E" w:rsidP="00B61F3E">
      <w:pPr>
        <w:pStyle w:val="ListParagraph"/>
        <w:numPr>
          <w:ilvl w:val="0"/>
          <w:numId w:val="24"/>
        </w:numPr>
        <w:jc w:val="both"/>
      </w:pPr>
      <w:r>
        <w:t xml:space="preserve">Promote a positive culture with colleagues and contribute to continuous service improvement. </w:t>
      </w:r>
    </w:p>
    <w:p w14:paraId="68CA089C" w14:textId="77777777" w:rsidR="00B61F3E" w:rsidRDefault="00B61F3E" w:rsidP="00B61F3E">
      <w:pPr>
        <w:jc w:val="both"/>
      </w:pPr>
    </w:p>
    <w:p w14:paraId="29B94475" w14:textId="4585F246" w:rsidR="00B61F3E" w:rsidRDefault="00B61F3E" w:rsidP="00B61F3E">
      <w:pPr>
        <w:pStyle w:val="ListParagraph"/>
        <w:numPr>
          <w:ilvl w:val="0"/>
          <w:numId w:val="24"/>
        </w:numPr>
        <w:jc w:val="both"/>
      </w:pPr>
      <w:r>
        <w:t xml:space="preserve">Ensure a professional approach to work </w:t>
      </w:r>
      <w:proofErr w:type="gramStart"/>
      <w:r>
        <w:t>is adopted at all times</w:t>
      </w:r>
      <w:proofErr w:type="gramEnd"/>
    </w:p>
    <w:p w14:paraId="4383F2AD" w14:textId="06910F90" w:rsidR="00B61F3E" w:rsidRDefault="00B61F3E" w:rsidP="00B61F3E">
      <w:pPr>
        <w:ind w:firstLine="60"/>
        <w:jc w:val="both"/>
      </w:pPr>
    </w:p>
    <w:p w14:paraId="6C5E85B0" w14:textId="13DAADBC" w:rsidR="00B61F3E" w:rsidRDefault="00B61F3E" w:rsidP="00FA0AFC">
      <w:pPr>
        <w:pStyle w:val="ListParagraph"/>
        <w:numPr>
          <w:ilvl w:val="0"/>
          <w:numId w:val="24"/>
        </w:numPr>
        <w:ind w:hanging="720"/>
        <w:jc w:val="both"/>
      </w:pPr>
      <w:r>
        <w:t>To be flexible and carry out job shadowing with other colleagues to ensure continuous cover at times of annual leave and sickness</w:t>
      </w:r>
    </w:p>
    <w:p w14:paraId="306A959B" w14:textId="03FA2604" w:rsidR="00B61F3E" w:rsidRDefault="00B61F3E" w:rsidP="00681A84">
      <w:pPr>
        <w:rPr>
          <w:rFonts w:cs="Arial"/>
          <w:b/>
          <w:szCs w:val="24"/>
        </w:rPr>
      </w:pPr>
    </w:p>
    <w:p w14:paraId="702A4615" w14:textId="4747C1C4" w:rsidR="00B61F3E" w:rsidRDefault="006E1BD8" w:rsidP="00681A84">
      <w:pPr>
        <w:rPr>
          <w:rFonts w:cs="Arial"/>
          <w:b/>
          <w:szCs w:val="24"/>
        </w:rPr>
      </w:pPr>
      <w:r>
        <w:rPr>
          <w:szCs w:val="20"/>
        </w:rPr>
        <w:t>The above is not exhaustive and the post holder will be expected to undertake any duties which may reasonably fall within the level of responsibility and the competence of the post as directed by the Business Support Manager.</w:t>
      </w:r>
    </w:p>
    <w:p w14:paraId="527ED121" w14:textId="77777777" w:rsidR="00B61F3E" w:rsidRDefault="00B61F3E" w:rsidP="00681A84">
      <w:pPr>
        <w:rPr>
          <w:rFonts w:cs="Arial"/>
          <w:b/>
          <w:szCs w:val="24"/>
        </w:rPr>
      </w:pPr>
    </w:p>
    <w:p w14:paraId="44680446" w14:textId="77777777" w:rsidR="00681A84" w:rsidRDefault="00681A84"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65BEEBE0" w14:textId="77777777" w:rsidTr="00300F4A">
        <w:trPr>
          <w:trHeight w:val="624"/>
        </w:trPr>
        <w:tc>
          <w:tcPr>
            <w:tcW w:w="10456" w:type="dxa"/>
            <w:shd w:val="clear" w:color="auto" w:fill="F2F2F2" w:themeFill="background1" w:themeFillShade="F2"/>
            <w:vAlign w:val="center"/>
          </w:tcPr>
          <w:p w14:paraId="6578C8DE" w14:textId="77777777" w:rsidR="003F5F22" w:rsidRDefault="003F5F22" w:rsidP="00300F4A">
            <w:pPr>
              <w:rPr>
                <w:rFonts w:cs="Arial"/>
                <w:b/>
                <w:szCs w:val="24"/>
              </w:rPr>
            </w:pPr>
            <w:r>
              <w:rPr>
                <w:rFonts w:cs="Arial"/>
                <w:b/>
                <w:szCs w:val="24"/>
              </w:rPr>
              <w:t>Organisational responsibilities</w:t>
            </w:r>
          </w:p>
        </w:tc>
      </w:tr>
    </w:tbl>
    <w:p w14:paraId="686BDA8C" w14:textId="77777777" w:rsidR="00681A84" w:rsidRDefault="00681A84">
      <w:pPr>
        <w:rPr>
          <w:b/>
        </w:rPr>
      </w:pPr>
    </w:p>
    <w:p w14:paraId="0CAC1576" w14:textId="77777777" w:rsidR="00681A84" w:rsidRDefault="00681A84" w:rsidP="003F5F22">
      <w:pPr>
        <w:pStyle w:val="ListParagraph"/>
        <w:numPr>
          <w:ilvl w:val="0"/>
          <w:numId w:val="21"/>
        </w:numPr>
        <w:ind w:left="567" w:hanging="425"/>
        <w:rPr>
          <w:rFonts w:cs="Arial"/>
          <w:b/>
          <w:szCs w:val="24"/>
        </w:rPr>
      </w:pPr>
      <w:r>
        <w:rPr>
          <w:rFonts w:cs="Arial"/>
          <w:b/>
          <w:szCs w:val="24"/>
        </w:rPr>
        <w:t>Values and behaviours</w:t>
      </w:r>
    </w:p>
    <w:p w14:paraId="40C01939" w14:textId="77777777" w:rsidR="00681A84" w:rsidRDefault="00681A84" w:rsidP="003F5F22">
      <w:pPr>
        <w:pStyle w:val="ListParagraph"/>
        <w:ind w:left="567"/>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249472E1" w14:textId="77777777" w:rsidR="00681A84" w:rsidRPr="00681A84" w:rsidRDefault="00681A84" w:rsidP="003F5F22">
      <w:pPr>
        <w:pStyle w:val="ListParagraph"/>
        <w:ind w:left="567" w:hanging="425"/>
        <w:rPr>
          <w:rFonts w:cs="Arial"/>
          <w:szCs w:val="24"/>
        </w:rPr>
      </w:pPr>
    </w:p>
    <w:p w14:paraId="6E07ED0A" w14:textId="77777777" w:rsidR="00681A84" w:rsidRDefault="00681A84" w:rsidP="003F5F22">
      <w:pPr>
        <w:pStyle w:val="ListParagraph"/>
        <w:numPr>
          <w:ilvl w:val="0"/>
          <w:numId w:val="21"/>
        </w:numPr>
        <w:ind w:left="567" w:hanging="425"/>
        <w:rPr>
          <w:rFonts w:cs="Arial"/>
          <w:b/>
          <w:szCs w:val="24"/>
        </w:rPr>
      </w:pPr>
      <w:r>
        <w:rPr>
          <w:rFonts w:cs="Arial"/>
          <w:b/>
          <w:szCs w:val="24"/>
        </w:rPr>
        <w:t>Smarter working, transformation and design principles</w:t>
      </w:r>
    </w:p>
    <w:p w14:paraId="411D8787" w14:textId="77777777" w:rsidR="00681A84" w:rsidRDefault="00681A84" w:rsidP="003F5F22">
      <w:pPr>
        <w:pStyle w:val="ListParagraph"/>
        <w:ind w:left="567"/>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24E5194A" w14:textId="77777777" w:rsidR="00681A84" w:rsidRPr="00681A84" w:rsidRDefault="00681A84" w:rsidP="00681A84">
      <w:pPr>
        <w:pStyle w:val="ListParagraph"/>
        <w:rPr>
          <w:rFonts w:cs="Arial"/>
          <w:szCs w:val="24"/>
        </w:rPr>
      </w:pPr>
    </w:p>
    <w:p w14:paraId="0407FE28" w14:textId="77777777" w:rsidR="00681A84" w:rsidRDefault="00681A84" w:rsidP="003F5F22">
      <w:pPr>
        <w:pStyle w:val="ListParagraph"/>
        <w:numPr>
          <w:ilvl w:val="0"/>
          <w:numId w:val="21"/>
        </w:numPr>
        <w:ind w:left="567" w:hanging="425"/>
        <w:rPr>
          <w:rFonts w:cs="Arial"/>
          <w:b/>
          <w:szCs w:val="24"/>
        </w:rPr>
      </w:pPr>
      <w:r>
        <w:rPr>
          <w:rFonts w:cs="Arial"/>
          <w:b/>
          <w:szCs w:val="24"/>
        </w:rPr>
        <w:t>Communication</w:t>
      </w:r>
    </w:p>
    <w:p w14:paraId="41AE08F1" w14:textId="77777777" w:rsidR="00681A84" w:rsidRDefault="00681A84" w:rsidP="003F5F22">
      <w:pPr>
        <w:pStyle w:val="ListParagraph"/>
        <w:ind w:left="567"/>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4C99D92C" w14:textId="77777777" w:rsidR="00681A84" w:rsidRPr="00681A84" w:rsidRDefault="00681A84" w:rsidP="003F5F22">
      <w:pPr>
        <w:pStyle w:val="ListParagraph"/>
        <w:ind w:left="567" w:hanging="425"/>
        <w:rPr>
          <w:rFonts w:cs="Arial"/>
          <w:szCs w:val="24"/>
        </w:rPr>
      </w:pPr>
    </w:p>
    <w:p w14:paraId="452D3BBC" w14:textId="77777777" w:rsidR="00681A84" w:rsidRDefault="00681A84" w:rsidP="003F5F22">
      <w:pPr>
        <w:pStyle w:val="ListParagraph"/>
        <w:numPr>
          <w:ilvl w:val="0"/>
          <w:numId w:val="21"/>
        </w:numPr>
        <w:ind w:left="567" w:hanging="425"/>
        <w:rPr>
          <w:rFonts w:cs="Arial"/>
          <w:b/>
          <w:szCs w:val="24"/>
        </w:rPr>
      </w:pPr>
      <w:bookmarkStart w:id="1" w:name="_Hlk26438203"/>
      <w:r>
        <w:rPr>
          <w:rFonts w:cs="Arial"/>
          <w:b/>
          <w:szCs w:val="24"/>
        </w:rPr>
        <w:t>Health</w:t>
      </w:r>
      <w:r w:rsidR="001D2B80">
        <w:rPr>
          <w:rFonts w:cs="Arial"/>
          <w:b/>
          <w:szCs w:val="24"/>
        </w:rPr>
        <w:t>, Safety and Wellbeing</w:t>
      </w:r>
      <w:r>
        <w:rPr>
          <w:rFonts w:cs="Arial"/>
          <w:b/>
          <w:szCs w:val="24"/>
        </w:rPr>
        <w:t xml:space="preserve"> </w:t>
      </w:r>
    </w:p>
    <w:p w14:paraId="73597176" w14:textId="2BE94E13" w:rsidR="00681A84" w:rsidRDefault="00681A84" w:rsidP="003F5F22">
      <w:pPr>
        <w:pStyle w:val="ListParagraph"/>
        <w:ind w:left="567"/>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306500E0" w14:textId="77777777" w:rsidR="00775EF2" w:rsidRDefault="00775EF2" w:rsidP="003F5F22">
      <w:pPr>
        <w:pStyle w:val="ListParagraph"/>
        <w:ind w:left="567"/>
        <w:rPr>
          <w:rFonts w:cs="Arial"/>
          <w:szCs w:val="24"/>
        </w:rPr>
      </w:pPr>
    </w:p>
    <w:p w14:paraId="4962B7B9" w14:textId="77777777" w:rsidR="0063274D" w:rsidRPr="00681A84" w:rsidRDefault="0063274D" w:rsidP="003F5F22">
      <w:pPr>
        <w:pStyle w:val="ListParagraph"/>
        <w:ind w:left="567" w:hanging="425"/>
        <w:rPr>
          <w:rFonts w:cs="Arial"/>
          <w:szCs w:val="24"/>
        </w:rPr>
      </w:pPr>
    </w:p>
    <w:p w14:paraId="6B2F17C9" w14:textId="77777777" w:rsidR="00681A84" w:rsidRDefault="00681A84" w:rsidP="003F5F22">
      <w:pPr>
        <w:pStyle w:val="ListParagraph"/>
        <w:numPr>
          <w:ilvl w:val="0"/>
          <w:numId w:val="21"/>
        </w:numPr>
        <w:ind w:left="567" w:hanging="425"/>
        <w:rPr>
          <w:rFonts w:cs="Arial"/>
          <w:b/>
          <w:szCs w:val="24"/>
        </w:rPr>
      </w:pPr>
      <w:r>
        <w:rPr>
          <w:rFonts w:cs="Arial"/>
          <w:b/>
          <w:szCs w:val="24"/>
        </w:rPr>
        <w:lastRenderedPageBreak/>
        <w:t>Equality and diversity</w:t>
      </w:r>
    </w:p>
    <w:p w14:paraId="08B06339" w14:textId="77777777" w:rsidR="0063274D" w:rsidRDefault="0063274D" w:rsidP="003F5F22">
      <w:pPr>
        <w:pStyle w:val="ListParagraph"/>
        <w:ind w:left="567"/>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71DB3614" w14:textId="77777777" w:rsidR="0063274D" w:rsidRPr="0063274D" w:rsidRDefault="0063274D" w:rsidP="003F5F22">
      <w:pPr>
        <w:pStyle w:val="ListParagraph"/>
        <w:ind w:left="567" w:hanging="425"/>
        <w:rPr>
          <w:rFonts w:cs="Arial"/>
          <w:szCs w:val="24"/>
        </w:rPr>
      </w:pPr>
      <w:r>
        <w:rPr>
          <w:rFonts w:cs="Arial"/>
          <w:szCs w:val="24"/>
        </w:rPr>
        <w:t xml:space="preserve"> </w:t>
      </w:r>
    </w:p>
    <w:p w14:paraId="01B69C33" w14:textId="77777777" w:rsidR="00681A84" w:rsidRDefault="00681A84" w:rsidP="003F5F22">
      <w:pPr>
        <w:pStyle w:val="ListParagraph"/>
        <w:numPr>
          <w:ilvl w:val="0"/>
          <w:numId w:val="21"/>
        </w:numPr>
        <w:ind w:left="567" w:hanging="425"/>
        <w:rPr>
          <w:rFonts w:cs="Arial"/>
          <w:b/>
          <w:szCs w:val="24"/>
        </w:rPr>
      </w:pPr>
      <w:r>
        <w:rPr>
          <w:rFonts w:cs="Arial"/>
          <w:b/>
          <w:szCs w:val="24"/>
        </w:rPr>
        <w:t>Confidentiality</w:t>
      </w:r>
    </w:p>
    <w:p w14:paraId="5592F89D" w14:textId="77777777" w:rsidR="0063274D" w:rsidRDefault="0063274D" w:rsidP="003F5F22">
      <w:pPr>
        <w:pStyle w:val="ListParagraph"/>
        <w:ind w:left="567"/>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1"/>
    <w:p w14:paraId="02587FB3" w14:textId="77777777" w:rsidR="005360F5" w:rsidRDefault="005360F5" w:rsidP="003F5F22">
      <w:pPr>
        <w:pStyle w:val="ListParagraph"/>
        <w:ind w:left="567"/>
        <w:rPr>
          <w:rFonts w:cs="Arial"/>
          <w:szCs w:val="24"/>
        </w:rPr>
      </w:pPr>
    </w:p>
    <w:p w14:paraId="1827A649" w14:textId="77777777" w:rsidR="00581EEF" w:rsidRDefault="005360F5" w:rsidP="00581EEF">
      <w:pPr>
        <w:numPr>
          <w:ilvl w:val="0"/>
          <w:numId w:val="22"/>
        </w:numPr>
        <w:ind w:left="360" w:hanging="218"/>
        <w:contextualSpacing/>
        <w:rPr>
          <w:rFonts w:cs="Arial"/>
          <w:b/>
          <w:bCs/>
          <w:sz w:val="22"/>
          <w:lang w:bidi="ar-SA"/>
        </w:rPr>
      </w:pPr>
      <w:r>
        <w:rPr>
          <w:rFonts w:cs="Arial"/>
          <w:szCs w:val="24"/>
        </w:rPr>
        <w:t xml:space="preserve">   </w:t>
      </w:r>
      <w:r w:rsidR="00581EEF">
        <w:rPr>
          <w:rFonts w:cs="Arial"/>
          <w:b/>
          <w:bCs/>
        </w:rPr>
        <w:t>Climate Change</w:t>
      </w:r>
    </w:p>
    <w:p w14:paraId="77F56794" w14:textId="7947F204" w:rsidR="00581EEF" w:rsidRDefault="00581EEF" w:rsidP="00581EEF">
      <w:pPr>
        <w:ind w:left="567"/>
        <w:rPr>
          <w:rFonts w:cs="Arial"/>
        </w:rPr>
      </w:pPr>
      <w:r>
        <w:rPr>
          <w:rFonts w:cs="Arial"/>
        </w:rPr>
        <w:t>To contribute to our corporate responsibility in relation to climate change by considering and limiting the carbon impact of activities during the course of your work, wherever possible.</w:t>
      </w:r>
    </w:p>
    <w:p w14:paraId="1C938EB5" w14:textId="77777777" w:rsidR="00581EEF" w:rsidRPr="00581EEF" w:rsidRDefault="00581EEF" w:rsidP="00581EEF">
      <w:pPr>
        <w:ind w:left="567"/>
        <w:rPr>
          <w:rFonts w:cs="Arial"/>
        </w:rPr>
      </w:pPr>
    </w:p>
    <w:p w14:paraId="63D67C8F" w14:textId="77777777" w:rsidR="00681A84" w:rsidRDefault="00681A84" w:rsidP="003F5F22">
      <w:pPr>
        <w:pStyle w:val="ListParagraph"/>
        <w:numPr>
          <w:ilvl w:val="0"/>
          <w:numId w:val="21"/>
        </w:numPr>
        <w:ind w:left="567" w:hanging="425"/>
        <w:rPr>
          <w:rFonts w:cs="Arial"/>
          <w:b/>
          <w:szCs w:val="24"/>
        </w:rPr>
      </w:pPr>
      <w:r>
        <w:rPr>
          <w:rFonts w:cs="Arial"/>
          <w:b/>
          <w:szCs w:val="24"/>
        </w:rPr>
        <w:t>Performance management</w:t>
      </w:r>
    </w:p>
    <w:p w14:paraId="36756CBE" w14:textId="77777777" w:rsidR="0063274D" w:rsidRDefault="0063274D" w:rsidP="003F5F22">
      <w:pPr>
        <w:pStyle w:val="ListParagraph"/>
        <w:ind w:left="567"/>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51D972FD" w14:textId="77777777" w:rsidR="0063274D" w:rsidRPr="0063274D" w:rsidRDefault="0063274D" w:rsidP="003F5F22">
      <w:pPr>
        <w:pStyle w:val="ListParagraph"/>
        <w:ind w:left="567" w:hanging="425"/>
        <w:rPr>
          <w:rFonts w:cs="Arial"/>
          <w:szCs w:val="24"/>
        </w:rPr>
      </w:pPr>
    </w:p>
    <w:p w14:paraId="1E1D3612" w14:textId="77777777" w:rsidR="00681A84" w:rsidRDefault="00681A84" w:rsidP="003F5F22">
      <w:pPr>
        <w:pStyle w:val="ListParagraph"/>
        <w:numPr>
          <w:ilvl w:val="0"/>
          <w:numId w:val="21"/>
        </w:numPr>
        <w:ind w:left="567" w:hanging="425"/>
        <w:rPr>
          <w:rFonts w:cs="Arial"/>
          <w:b/>
          <w:szCs w:val="24"/>
        </w:rPr>
      </w:pPr>
      <w:r>
        <w:rPr>
          <w:rFonts w:cs="Arial"/>
          <w:b/>
          <w:szCs w:val="24"/>
        </w:rPr>
        <w:t>Quality assurance (for applicable posts)</w:t>
      </w:r>
    </w:p>
    <w:p w14:paraId="61B00211" w14:textId="77777777" w:rsidR="0063274D" w:rsidRDefault="0063274D" w:rsidP="003F5F22">
      <w:pPr>
        <w:pStyle w:val="ListParagraph"/>
        <w:ind w:left="567"/>
        <w:rPr>
          <w:rFonts w:cs="Arial"/>
          <w:szCs w:val="24"/>
        </w:rPr>
      </w:pPr>
      <w:r>
        <w:rPr>
          <w:rFonts w:cs="Arial"/>
          <w:szCs w:val="24"/>
        </w:rPr>
        <w:t>To set, monitor and evaluate standards at individual, team and service level so that the highest standards of service are delivered and maintained.</w:t>
      </w:r>
      <w:r w:rsidR="001B7696">
        <w:rPr>
          <w:rFonts w:cs="Arial"/>
          <w:szCs w:val="24"/>
        </w:rPr>
        <w:t xml:space="preserve"> </w:t>
      </w:r>
      <w:r>
        <w:rPr>
          <w:rFonts w:cs="Arial"/>
          <w:szCs w:val="24"/>
        </w:rPr>
        <w:t>Use data, where appropriate, to enhance the quality of service provision and support decision making processes.</w:t>
      </w:r>
    </w:p>
    <w:p w14:paraId="384C227D" w14:textId="77777777" w:rsidR="0063274D" w:rsidRPr="0063274D" w:rsidRDefault="0063274D" w:rsidP="003F5F22">
      <w:pPr>
        <w:pStyle w:val="ListParagraph"/>
        <w:ind w:left="567" w:hanging="425"/>
        <w:rPr>
          <w:rFonts w:cs="Arial"/>
          <w:szCs w:val="24"/>
        </w:rPr>
      </w:pPr>
    </w:p>
    <w:p w14:paraId="5BD3E6DB" w14:textId="77777777" w:rsidR="00681A84" w:rsidRDefault="00681A84" w:rsidP="003F5F22">
      <w:pPr>
        <w:pStyle w:val="ListParagraph"/>
        <w:numPr>
          <w:ilvl w:val="0"/>
          <w:numId w:val="21"/>
        </w:numPr>
        <w:ind w:left="567" w:hanging="425"/>
        <w:rPr>
          <w:rFonts w:cs="Arial"/>
          <w:b/>
          <w:szCs w:val="24"/>
        </w:rPr>
      </w:pPr>
      <w:r>
        <w:rPr>
          <w:rFonts w:cs="Arial"/>
          <w:b/>
          <w:szCs w:val="24"/>
        </w:rPr>
        <w:t>Management and leadership (for applicable posts)</w:t>
      </w:r>
    </w:p>
    <w:p w14:paraId="6B4C4A67" w14:textId="77777777" w:rsidR="0063274D" w:rsidRDefault="0063274D" w:rsidP="003F5F22">
      <w:pPr>
        <w:pStyle w:val="ListParagraph"/>
        <w:ind w:left="567"/>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68CF525E" w14:textId="77777777" w:rsidR="0063274D" w:rsidRPr="0063274D" w:rsidRDefault="0063274D" w:rsidP="003F5F22">
      <w:pPr>
        <w:pStyle w:val="ListParagraph"/>
        <w:ind w:left="567" w:hanging="425"/>
        <w:rPr>
          <w:rFonts w:cs="Arial"/>
          <w:szCs w:val="24"/>
        </w:rPr>
      </w:pPr>
    </w:p>
    <w:p w14:paraId="7497D136" w14:textId="77777777" w:rsidR="00681A84" w:rsidRDefault="00681A84" w:rsidP="003F5F22">
      <w:pPr>
        <w:pStyle w:val="ListParagraph"/>
        <w:numPr>
          <w:ilvl w:val="0"/>
          <w:numId w:val="21"/>
        </w:numPr>
        <w:ind w:left="567" w:hanging="425"/>
        <w:rPr>
          <w:rFonts w:cs="Arial"/>
          <w:b/>
          <w:szCs w:val="24"/>
        </w:rPr>
      </w:pPr>
      <w:r>
        <w:rPr>
          <w:rFonts w:cs="Arial"/>
          <w:b/>
          <w:szCs w:val="24"/>
        </w:rPr>
        <w:t>Financial management (for applicable posts)</w:t>
      </w:r>
    </w:p>
    <w:p w14:paraId="7F42087D" w14:textId="77777777" w:rsidR="0063274D" w:rsidRPr="0063274D" w:rsidRDefault="0063274D" w:rsidP="003F5F22">
      <w:pPr>
        <w:pStyle w:val="ListParagraph"/>
        <w:ind w:left="567"/>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234C97A0" w14:textId="77777777" w:rsidR="00681A84" w:rsidRPr="00681A84" w:rsidRDefault="00681A84"/>
    <w:p w14:paraId="4C61A479" w14:textId="77777777" w:rsidR="00681A84" w:rsidRPr="00681A84" w:rsidRDefault="0063274D" w:rsidP="00681A84">
      <w:pPr>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58EF9D82"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209FC20A" w14:textId="77777777" w:rsidTr="0063274D">
        <w:trPr>
          <w:trHeight w:val="431"/>
        </w:trPr>
        <w:tc>
          <w:tcPr>
            <w:tcW w:w="15734" w:type="dxa"/>
            <w:gridSpan w:val="3"/>
            <w:tcBorders>
              <w:top w:val="nil"/>
              <w:left w:val="nil"/>
              <w:right w:val="nil"/>
            </w:tcBorders>
            <w:vAlign w:val="center"/>
          </w:tcPr>
          <w:p w14:paraId="7B7A5F1C" w14:textId="00F62380"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r w:rsidR="00B61F3E">
              <w:rPr>
                <w:rFonts w:cs="Arial"/>
                <w:noProof/>
                <w:color w:val="auto"/>
                <w:sz w:val="32"/>
                <w:szCs w:val="32"/>
                <w:lang w:eastAsia="en-GB"/>
              </w:rPr>
              <w:t>: Relief Courier</w:t>
            </w:r>
          </w:p>
        </w:tc>
      </w:tr>
      <w:tr w:rsidR="00040EE4" w14:paraId="40DF2F6F" w14:textId="77777777" w:rsidTr="00040EE4">
        <w:trPr>
          <w:trHeight w:val="567"/>
        </w:trPr>
        <w:tc>
          <w:tcPr>
            <w:tcW w:w="1671" w:type="dxa"/>
            <w:shd w:val="clear" w:color="auto" w:fill="F2F2F2" w:themeFill="background1" w:themeFillShade="F2"/>
            <w:vAlign w:val="center"/>
          </w:tcPr>
          <w:p w14:paraId="2BE3BFB1"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5B3DBCC5"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6A7FB8BE"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E5545E" w14:paraId="1D7483CB" w14:textId="77777777" w:rsidTr="00040EE4">
        <w:trPr>
          <w:trHeight w:val="1923"/>
        </w:trPr>
        <w:tc>
          <w:tcPr>
            <w:tcW w:w="1671" w:type="dxa"/>
            <w:shd w:val="clear" w:color="auto" w:fill="F2F2F2" w:themeFill="background1" w:themeFillShade="F2"/>
          </w:tcPr>
          <w:p w14:paraId="4D2B8A11" w14:textId="77777777" w:rsidR="00E5545E" w:rsidRPr="00845787" w:rsidRDefault="00E5545E" w:rsidP="00E5545E">
            <w:pPr>
              <w:pStyle w:val="aTitle"/>
              <w:tabs>
                <w:tab w:val="clear" w:pos="4513"/>
              </w:tabs>
              <w:rPr>
                <w:rFonts w:cs="Arial"/>
                <w:noProof/>
                <w:color w:val="auto"/>
                <w:sz w:val="22"/>
                <w:lang w:eastAsia="en-GB"/>
              </w:rPr>
            </w:pPr>
          </w:p>
          <w:p w14:paraId="1A5C98BA" w14:textId="77777777" w:rsidR="00E5545E" w:rsidRPr="00845787" w:rsidRDefault="00E5545E" w:rsidP="00E5545E">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4D7A2E5F" w14:textId="77777777" w:rsidR="00E5545E" w:rsidRDefault="00E5545E" w:rsidP="00E5545E">
            <w:pPr>
              <w:rPr>
                <w:sz w:val="22"/>
              </w:rPr>
            </w:pPr>
            <w:r>
              <w:rPr>
                <w:sz w:val="22"/>
              </w:rPr>
              <w:t>A current clean driving licence</w:t>
            </w:r>
          </w:p>
          <w:p w14:paraId="6351E321" w14:textId="77777777" w:rsidR="00E5545E" w:rsidRDefault="00E5545E" w:rsidP="00E5545E">
            <w:pPr>
              <w:rPr>
                <w:sz w:val="22"/>
              </w:rPr>
            </w:pPr>
          </w:p>
          <w:p w14:paraId="09349154" w14:textId="45E11088" w:rsidR="00E5545E" w:rsidRPr="00621974" w:rsidRDefault="00E5545E" w:rsidP="00E5545E">
            <w:pPr>
              <w:pStyle w:val="aTitle"/>
              <w:tabs>
                <w:tab w:val="clear" w:pos="4513"/>
                <w:tab w:val="clear" w:pos="9026"/>
              </w:tabs>
              <w:ind w:left="42"/>
              <w:rPr>
                <w:rFonts w:cs="Arial"/>
                <w:b w:val="0"/>
                <w:i/>
                <w:noProof/>
                <w:color w:val="auto"/>
                <w:sz w:val="22"/>
                <w:lang w:eastAsia="en-GB"/>
              </w:rPr>
            </w:pPr>
          </w:p>
        </w:tc>
        <w:tc>
          <w:tcPr>
            <w:tcW w:w="4961" w:type="dxa"/>
          </w:tcPr>
          <w:p w14:paraId="6CCD5CF8" w14:textId="5783430D" w:rsidR="00E5545E" w:rsidRPr="00E5545E" w:rsidRDefault="00E5545E" w:rsidP="00E5545E">
            <w:pPr>
              <w:pStyle w:val="aTitle"/>
              <w:tabs>
                <w:tab w:val="clear" w:pos="4513"/>
              </w:tabs>
              <w:rPr>
                <w:rFonts w:cs="Arial"/>
                <w:b w:val="0"/>
                <w:bCs/>
                <w:noProof/>
                <w:color w:val="auto"/>
                <w:sz w:val="22"/>
                <w:lang w:eastAsia="en-GB"/>
              </w:rPr>
            </w:pPr>
            <w:r w:rsidRPr="00E5545E">
              <w:rPr>
                <w:b w:val="0"/>
                <w:bCs/>
                <w:color w:val="auto"/>
                <w:sz w:val="22"/>
              </w:rPr>
              <w:t>Evidence of Personal improvement</w:t>
            </w:r>
          </w:p>
        </w:tc>
      </w:tr>
      <w:tr w:rsidR="00E5545E" w14:paraId="4A7A8E5C" w14:textId="77777777" w:rsidTr="00040EE4">
        <w:trPr>
          <w:trHeight w:val="1712"/>
        </w:trPr>
        <w:tc>
          <w:tcPr>
            <w:tcW w:w="1671" w:type="dxa"/>
            <w:shd w:val="clear" w:color="auto" w:fill="F2F2F2" w:themeFill="background1" w:themeFillShade="F2"/>
          </w:tcPr>
          <w:p w14:paraId="19F0B33A" w14:textId="77777777" w:rsidR="00E5545E" w:rsidRPr="00845787" w:rsidRDefault="00E5545E" w:rsidP="00E5545E">
            <w:pPr>
              <w:pStyle w:val="aTitle"/>
              <w:tabs>
                <w:tab w:val="clear" w:pos="4513"/>
              </w:tabs>
              <w:rPr>
                <w:rFonts w:cs="Arial"/>
                <w:noProof/>
                <w:color w:val="auto"/>
                <w:sz w:val="22"/>
                <w:lang w:eastAsia="en-GB"/>
              </w:rPr>
            </w:pPr>
          </w:p>
          <w:p w14:paraId="42187F8D" w14:textId="77777777" w:rsidR="00E5545E" w:rsidRPr="00845787" w:rsidRDefault="00E5545E" w:rsidP="00E5545E">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569E3741" w14:textId="77777777" w:rsidR="00E5545E" w:rsidRDefault="00E5545E" w:rsidP="00E5545E">
            <w:pPr>
              <w:rPr>
                <w:sz w:val="22"/>
              </w:rPr>
            </w:pPr>
            <w:r>
              <w:rPr>
                <w:sz w:val="22"/>
              </w:rPr>
              <w:t>Experience working in a driving environment</w:t>
            </w:r>
          </w:p>
          <w:p w14:paraId="0EBAA08B" w14:textId="77777777" w:rsidR="00E5545E" w:rsidRDefault="00E5545E" w:rsidP="00E5545E">
            <w:pPr>
              <w:rPr>
                <w:sz w:val="22"/>
              </w:rPr>
            </w:pPr>
          </w:p>
          <w:p w14:paraId="28ADA580" w14:textId="77777777" w:rsidR="00E5545E" w:rsidRDefault="00E5545E" w:rsidP="00E5545E">
            <w:pPr>
              <w:rPr>
                <w:sz w:val="22"/>
              </w:rPr>
            </w:pPr>
            <w:r>
              <w:rPr>
                <w:sz w:val="22"/>
              </w:rPr>
              <w:t>Experience in team working</w:t>
            </w:r>
          </w:p>
          <w:p w14:paraId="28B2F166" w14:textId="77777777" w:rsidR="00E5545E" w:rsidRDefault="00E5545E" w:rsidP="00E5545E">
            <w:pPr>
              <w:rPr>
                <w:sz w:val="22"/>
              </w:rPr>
            </w:pPr>
          </w:p>
          <w:p w14:paraId="73E39DFC" w14:textId="77777777" w:rsidR="00E5545E" w:rsidRDefault="00E5545E" w:rsidP="00E5545E">
            <w:pPr>
              <w:rPr>
                <w:sz w:val="22"/>
              </w:rPr>
            </w:pPr>
          </w:p>
          <w:p w14:paraId="7E30B4C5" w14:textId="77777777" w:rsidR="00E5545E" w:rsidRDefault="00E5545E" w:rsidP="00E5545E">
            <w:pPr>
              <w:rPr>
                <w:sz w:val="22"/>
              </w:rPr>
            </w:pPr>
          </w:p>
          <w:p w14:paraId="2ACA0F85" w14:textId="59315B6C" w:rsidR="00E5545E" w:rsidRPr="00621974" w:rsidRDefault="00E5545E" w:rsidP="00E5545E">
            <w:pPr>
              <w:pStyle w:val="aTitle"/>
              <w:tabs>
                <w:tab w:val="clear" w:pos="4513"/>
                <w:tab w:val="clear" w:pos="9026"/>
              </w:tabs>
              <w:rPr>
                <w:rFonts w:cs="Arial"/>
                <w:b w:val="0"/>
                <w:i/>
                <w:noProof/>
                <w:color w:val="auto"/>
                <w:sz w:val="22"/>
                <w:lang w:eastAsia="en-GB"/>
              </w:rPr>
            </w:pPr>
          </w:p>
        </w:tc>
        <w:tc>
          <w:tcPr>
            <w:tcW w:w="4961" w:type="dxa"/>
          </w:tcPr>
          <w:p w14:paraId="2D93DCE2" w14:textId="77777777" w:rsidR="00E5545E" w:rsidRDefault="00E5545E" w:rsidP="00E5545E">
            <w:pPr>
              <w:rPr>
                <w:sz w:val="22"/>
              </w:rPr>
            </w:pPr>
            <w:r>
              <w:rPr>
                <w:sz w:val="22"/>
              </w:rPr>
              <w:t>Experience in providing a courier delivery/support service</w:t>
            </w:r>
          </w:p>
          <w:p w14:paraId="1C8D928F" w14:textId="77777777" w:rsidR="00E5545E" w:rsidRDefault="00E5545E" w:rsidP="00E5545E">
            <w:pPr>
              <w:rPr>
                <w:sz w:val="22"/>
              </w:rPr>
            </w:pPr>
          </w:p>
          <w:p w14:paraId="45F7B228" w14:textId="7E3C4439" w:rsidR="00E5545E" w:rsidRPr="00845787" w:rsidRDefault="00E5545E" w:rsidP="00E5545E">
            <w:pPr>
              <w:pStyle w:val="aTitle"/>
              <w:tabs>
                <w:tab w:val="clear" w:pos="4513"/>
              </w:tabs>
              <w:ind w:left="312"/>
              <w:rPr>
                <w:rFonts w:cs="Arial"/>
                <w:b w:val="0"/>
                <w:noProof/>
                <w:color w:val="auto"/>
                <w:sz w:val="22"/>
                <w:lang w:eastAsia="en-GB"/>
              </w:rPr>
            </w:pPr>
            <w:r>
              <w:rPr>
                <w:sz w:val="22"/>
              </w:rPr>
              <w:t xml:space="preserve"> </w:t>
            </w:r>
          </w:p>
        </w:tc>
      </w:tr>
      <w:tr w:rsidR="00E5545E" w14:paraId="4C88EBB1" w14:textId="77777777" w:rsidTr="00040EE4">
        <w:trPr>
          <w:trHeight w:val="1962"/>
        </w:trPr>
        <w:tc>
          <w:tcPr>
            <w:tcW w:w="1671" w:type="dxa"/>
            <w:shd w:val="clear" w:color="auto" w:fill="F2F2F2" w:themeFill="background1" w:themeFillShade="F2"/>
          </w:tcPr>
          <w:p w14:paraId="5AB4337D" w14:textId="77777777" w:rsidR="00E5545E" w:rsidRPr="00845787" w:rsidRDefault="00E5545E" w:rsidP="00E5545E">
            <w:pPr>
              <w:pStyle w:val="aTitle"/>
              <w:tabs>
                <w:tab w:val="clear" w:pos="4513"/>
              </w:tabs>
              <w:rPr>
                <w:rFonts w:cs="Arial"/>
                <w:noProof/>
                <w:color w:val="auto"/>
                <w:sz w:val="22"/>
                <w:lang w:eastAsia="en-GB"/>
              </w:rPr>
            </w:pPr>
          </w:p>
          <w:p w14:paraId="4E283AF8" w14:textId="77777777" w:rsidR="00E5545E" w:rsidRPr="00845787" w:rsidRDefault="00E5545E" w:rsidP="00E5545E">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479FDEA9" w14:textId="77777777" w:rsidR="00E5545E" w:rsidRDefault="00E5545E" w:rsidP="00E5545E">
            <w:pPr>
              <w:rPr>
                <w:sz w:val="22"/>
              </w:rPr>
            </w:pPr>
            <w:r>
              <w:rPr>
                <w:sz w:val="22"/>
              </w:rPr>
              <w:t>Knowledge and understanding of local government processes.</w:t>
            </w:r>
          </w:p>
          <w:p w14:paraId="5B2DDAE0" w14:textId="77777777" w:rsidR="00E5545E" w:rsidRDefault="00E5545E" w:rsidP="00E5545E">
            <w:pPr>
              <w:rPr>
                <w:sz w:val="22"/>
              </w:rPr>
            </w:pPr>
          </w:p>
          <w:p w14:paraId="0932A948" w14:textId="77777777" w:rsidR="00E5545E" w:rsidRDefault="00E5545E" w:rsidP="00E5545E">
            <w:pPr>
              <w:rPr>
                <w:sz w:val="22"/>
              </w:rPr>
            </w:pPr>
            <w:r>
              <w:rPr>
                <w:sz w:val="22"/>
              </w:rPr>
              <w:t>A knowledge of the Durham County Area</w:t>
            </w:r>
          </w:p>
          <w:p w14:paraId="7794E3D4" w14:textId="77777777" w:rsidR="00E5545E" w:rsidRDefault="00E5545E" w:rsidP="00E5545E">
            <w:pPr>
              <w:rPr>
                <w:sz w:val="22"/>
              </w:rPr>
            </w:pPr>
          </w:p>
          <w:p w14:paraId="25F53075" w14:textId="77777777" w:rsidR="00E5545E" w:rsidRDefault="00E5545E" w:rsidP="00E5545E">
            <w:pPr>
              <w:rPr>
                <w:sz w:val="22"/>
              </w:rPr>
            </w:pPr>
            <w:r>
              <w:rPr>
                <w:sz w:val="22"/>
              </w:rPr>
              <w:t>High level communication skills</w:t>
            </w:r>
          </w:p>
          <w:p w14:paraId="02CAADCA" w14:textId="23990348" w:rsidR="00E5545E" w:rsidRPr="008061D3" w:rsidRDefault="00E5545E" w:rsidP="00E5545E">
            <w:pPr>
              <w:pStyle w:val="aTitle"/>
              <w:tabs>
                <w:tab w:val="clear" w:pos="4513"/>
                <w:tab w:val="clear" w:pos="9026"/>
              </w:tabs>
              <w:rPr>
                <w:rFonts w:cs="Arial"/>
                <w:b w:val="0"/>
                <w:i/>
                <w:noProof/>
                <w:color w:val="auto"/>
                <w:sz w:val="22"/>
                <w:lang w:eastAsia="en-GB"/>
              </w:rPr>
            </w:pPr>
          </w:p>
        </w:tc>
        <w:tc>
          <w:tcPr>
            <w:tcW w:w="4961" w:type="dxa"/>
          </w:tcPr>
          <w:p w14:paraId="4A50B678" w14:textId="77777777" w:rsidR="00E5545E" w:rsidRDefault="00E5545E" w:rsidP="00E5545E">
            <w:pPr>
              <w:rPr>
                <w:sz w:val="22"/>
              </w:rPr>
            </w:pPr>
            <w:r>
              <w:rPr>
                <w:sz w:val="22"/>
              </w:rPr>
              <w:t xml:space="preserve">An ability to be pro-active </w:t>
            </w:r>
            <w:proofErr w:type="gramStart"/>
            <w:r>
              <w:rPr>
                <w:sz w:val="22"/>
              </w:rPr>
              <w:t>in service</w:t>
            </w:r>
            <w:proofErr w:type="gramEnd"/>
            <w:r>
              <w:rPr>
                <w:sz w:val="22"/>
              </w:rPr>
              <w:t xml:space="preserve"> development and improvement</w:t>
            </w:r>
          </w:p>
          <w:p w14:paraId="1574FBC1" w14:textId="77777777" w:rsidR="00E5545E" w:rsidRDefault="00E5545E" w:rsidP="00E5545E">
            <w:pPr>
              <w:rPr>
                <w:sz w:val="22"/>
              </w:rPr>
            </w:pPr>
          </w:p>
          <w:p w14:paraId="43EACCA4" w14:textId="77777777" w:rsidR="00E5545E" w:rsidRDefault="00E5545E" w:rsidP="00E5545E">
            <w:pPr>
              <w:rPr>
                <w:sz w:val="22"/>
              </w:rPr>
            </w:pPr>
            <w:r>
              <w:rPr>
                <w:sz w:val="22"/>
              </w:rPr>
              <w:t>An ability to be part of a team</w:t>
            </w:r>
          </w:p>
          <w:p w14:paraId="21B98BE4" w14:textId="77777777" w:rsidR="00E5545E" w:rsidRDefault="00E5545E" w:rsidP="00E5545E">
            <w:pPr>
              <w:rPr>
                <w:sz w:val="22"/>
              </w:rPr>
            </w:pPr>
          </w:p>
          <w:p w14:paraId="41AE0880" w14:textId="66387B46" w:rsidR="00E5545E" w:rsidRPr="00E5545E" w:rsidRDefault="00E5545E" w:rsidP="00E5545E">
            <w:pPr>
              <w:pStyle w:val="aTitle"/>
              <w:tabs>
                <w:tab w:val="clear" w:pos="4513"/>
              </w:tabs>
              <w:rPr>
                <w:rFonts w:cs="Arial"/>
                <w:b w:val="0"/>
                <w:bCs/>
                <w:noProof/>
                <w:color w:val="auto"/>
                <w:sz w:val="22"/>
                <w:lang w:eastAsia="en-GB"/>
              </w:rPr>
            </w:pPr>
            <w:r w:rsidRPr="00E5545E">
              <w:rPr>
                <w:b w:val="0"/>
                <w:bCs/>
                <w:color w:val="auto"/>
                <w:sz w:val="22"/>
              </w:rPr>
              <w:t>An ability to challenge current systems and procedures</w:t>
            </w:r>
          </w:p>
        </w:tc>
      </w:tr>
      <w:tr w:rsidR="00040EE4" w14:paraId="4B4B91E6" w14:textId="77777777" w:rsidTr="00040EE4">
        <w:trPr>
          <w:trHeight w:val="2794"/>
        </w:trPr>
        <w:tc>
          <w:tcPr>
            <w:tcW w:w="1671" w:type="dxa"/>
            <w:shd w:val="clear" w:color="auto" w:fill="F2F2F2" w:themeFill="background1" w:themeFillShade="F2"/>
          </w:tcPr>
          <w:p w14:paraId="3BC6D34C" w14:textId="77777777" w:rsidR="00845787" w:rsidRPr="00845787" w:rsidRDefault="00845787" w:rsidP="00D70625">
            <w:pPr>
              <w:pStyle w:val="aTitle"/>
              <w:tabs>
                <w:tab w:val="clear" w:pos="4513"/>
              </w:tabs>
              <w:rPr>
                <w:rFonts w:cs="Arial"/>
                <w:noProof/>
                <w:color w:val="auto"/>
                <w:sz w:val="22"/>
                <w:lang w:eastAsia="en-GB"/>
              </w:rPr>
            </w:pPr>
          </w:p>
          <w:p w14:paraId="55A4D6F6"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3CDC28CB" w14:textId="77777777" w:rsidR="00E5545E" w:rsidRDefault="00E5545E" w:rsidP="00E5545E">
            <w:pPr>
              <w:rPr>
                <w:sz w:val="22"/>
              </w:rPr>
            </w:pPr>
            <w:r>
              <w:rPr>
                <w:sz w:val="22"/>
              </w:rPr>
              <w:t>A positive attitude committed to excellent customer service</w:t>
            </w:r>
          </w:p>
          <w:p w14:paraId="6515C2A5" w14:textId="77777777" w:rsidR="00E5545E" w:rsidRDefault="00E5545E" w:rsidP="00E5545E">
            <w:pPr>
              <w:rPr>
                <w:sz w:val="22"/>
              </w:rPr>
            </w:pPr>
          </w:p>
          <w:p w14:paraId="0ED9180D" w14:textId="77777777" w:rsidR="00E5545E" w:rsidRDefault="00E5545E" w:rsidP="00E5545E">
            <w:pPr>
              <w:rPr>
                <w:sz w:val="22"/>
              </w:rPr>
            </w:pPr>
            <w:r>
              <w:rPr>
                <w:sz w:val="22"/>
              </w:rPr>
              <w:t>A positive approach to service delivery</w:t>
            </w:r>
          </w:p>
          <w:p w14:paraId="397C519C" w14:textId="77777777" w:rsidR="00E5545E" w:rsidRDefault="00E5545E" w:rsidP="00E5545E">
            <w:pPr>
              <w:rPr>
                <w:sz w:val="22"/>
              </w:rPr>
            </w:pPr>
          </w:p>
          <w:p w14:paraId="7DF5410B" w14:textId="77777777" w:rsidR="00775EF2" w:rsidRDefault="00775EF2" w:rsidP="00775EF2">
            <w:pPr>
              <w:rPr>
                <w:bCs/>
                <w:iCs/>
                <w:sz w:val="22"/>
                <w:lang w:bidi="ar-SA"/>
              </w:rPr>
            </w:pPr>
            <w:r>
              <w:rPr>
                <w:bCs/>
                <w:iCs/>
                <w:sz w:val="22"/>
              </w:rPr>
              <w:t>Due to the requirement to drive a County Council vehicle in this role, appointment will be subject to the production of a valid driving licence for the required category of vehicle and the satisfactory completion of an in-house Driver Induction Assessment.</w:t>
            </w:r>
          </w:p>
          <w:p w14:paraId="44CD50C3" w14:textId="77777777" w:rsidR="00775EF2" w:rsidRDefault="00775EF2" w:rsidP="00775EF2">
            <w:pPr>
              <w:rPr>
                <w:bCs/>
                <w:iCs/>
                <w:szCs w:val="24"/>
              </w:rPr>
            </w:pPr>
          </w:p>
          <w:p w14:paraId="2070D1AF" w14:textId="77777777" w:rsidR="00040EE4" w:rsidRPr="008061D3" w:rsidRDefault="00040EE4" w:rsidP="008061D3">
            <w:pPr>
              <w:pStyle w:val="aTitle"/>
              <w:tabs>
                <w:tab w:val="clear" w:pos="4513"/>
                <w:tab w:val="clear" w:pos="9026"/>
              </w:tabs>
              <w:rPr>
                <w:rFonts w:cs="Arial"/>
                <w:b w:val="0"/>
                <w:i/>
                <w:noProof/>
                <w:color w:val="auto"/>
                <w:sz w:val="22"/>
                <w:lang w:eastAsia="en-GB"/>
              </w:rPr>
            </w:pPr>
          </w:p>
        </w:tc>
        <w:tc>
          <w:tcPr>
            <w:tcW w:w="4961" w:type="dxa"/>
          </w:tcPr>
          <w:p w14:paraId="72EB6340" w14:textId="401F9455" w:rsidR="00845787" w:rsidRPr="008061D3" w:rsidRDefault="00845787" w:rsidP="00B61F3E">
            <w:pPr>
              <w:pStyle w:val="aTitle"/>
              <w:tabs>
                <w:tab w:val="clear" w:pos="4513"/>
                <w:tab w:val="clear" w:pos="9026"/>
              </w:tabs>
              <w:ind w:left="325"/>
              <w:rPr>
                <w:rFonts w:cs="Arial"/>
                <w:b w:val="0"/>
                <w:noProof/>
                <w:color w:val="auto"/>
                <w:sz w:val="22"/>
                <w:lang w:eastAsia="en-GB"/>
              </w:rPr>
            </w:pPr>
          </w:p>
        </w:tc>
      </w:tr>
    </w:tbl>
    <w:p w14:paraId="2D2903F1"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CE9F2D" w14:textId="77777777" w:rsidR="00636181" w:rsidRDefault="00636181" w:rsidP="0077606C">
      <w:r>
        <w:separator/>
      </w:r>
    </w:p>
  </w:endnote>
  <w:endnote w:type="continuationSeparator" w:id="0">
    <w:p w14:paraId="79A8C86C"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9EE74"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56FB96" w14:textId="77777777" w:rsidR="00636181" w:rsidRDefault="00636181" w:rsidP="0077606C">
      <w:r>
        <w:separator/>
      </w:r>
    </w:p>
  </w:footnote>
  <w:footnote w:type="continuationSeparator" w:id="0">
    <w:p w14:paraId="46D63300"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7A7456"/>
    <w:multiLevelType w:val="hybridMultilevel"/>
    <w:tmpl w:val="B5145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443E38"/>
    <w:multiLevelType w:val="hybridMultilevel"/>
    <w:tmpl w:val="BF1C3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5A6D1D"/>
    <w:multiLevelType w:val="multilevel"/>
    <w:tmpl w:val="9690773C"/>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4"/>
  </w:num>
  <w:num w:numId="4">
    <w:abstractNumId w:val="12"/>
  </w:num>
  <w:num w:numId="5">
    <w:abstractNumId w:val="1"/>
  </w:num>
  <w:num w:numId="6">
    <w:abstractNumId w:val="18"/>
  </w:num>
  <w:num w:numId="7">
    <w:abstractNumId w:val="22"/>
  </w:num>
  <w:num w:numId="8">
    <w:abstractNumId w:val="6"/>
  </w:num>
  <w:num w:numId="9">
    <w:abstractNumId w:val="21"/>
  </w:num>
  <w:num w:numId="10">
    <w:abstractNumId w:val="15"/>
  </w:num>
  <w:num w:numId="11">
    <w:abstractNumId w:val="5"/>
  </w:num>
  <w:num w:numId="12">
    <w:abstractNumId w:val="20"/>
  </w:num>
  <w:num w:numId="13">
    <w:abstractNumId w:val="19"/>
  </w:num>
  <w:num w:numId="14">
    <w:abstractNumId w:val="16"/>
  </w:num>
  <w:num w:numId="15">
    <w:abstractNumId w:val="11"/>
  </w:num>
  <w:num w:numId="16">
    <w:abstractNumId w:val="10"/>
  </w:num>
  <w:num w:numId="17">
    <w:abstractNumId w:val="3"/>
  </w:num>
  <w:num w:numId="18">
    <w:abstractNumId w:val="0"/>
  </w:num>
  <w:num w:numId="19">
    <w:abstractNumId w:val="8"/>
  </w:num>
  <w:num w:numId="20">
    <w:abstractNumId w:val="13"/>
  </w:num>
  <w:num w:numId="21">
    <w:abstractNumId w:val="9"/>
  </w:num>
  <w:num w:numId="22">
    <w:abstractNumId w:val="9"/>
  </w:num>
  <w:num w:numId="23">
    <w:abstractNumId w:val="14"/>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86648"/>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75BE1"/>
    <w:rsid w:val="00287FE1"/>
    <w:rsid w:val="002F3062"/>
    <w:rsid w:val="003125AA"/>
    <w:rsid w:val="00314FE8"/>
    <w:rsid w:val="003213F9"/>
    <w:rsid w:val="003456B3"/>
    <w:rsid w:val="00353A9F"/>
    <w:rsid w:val="003659EE"/>
    <w:rsid w:val="00394D61"/>
    <w:rsid w:val="003B3B62"/>
    <w:rsid w:val="003D16A2"/>
    <w:rsid w:val="003D217C"/>
    <w:rsid w:val="003F5F22"/>
    <w:rsid w:val="004115C6"/>
    <w:rsid w:val="0042151C"/>
    <w:rsid w:val="00423961"/>
    <w:rsid w:val="00424741"/>
    <w:rsid w:val="00424FCD"/>
    <w:rsid w:val="004441F1"/>
    <w:rsid w:val="00447DB6"/>
    <w:rsid w:val="00452BE6"/>
    <w:rsid w:val="00454EF4"/>
    <w:rsid w:val="00454FBF"/>
    <w:rsid w:val="00466064"/>
    <w:rsid w:val="0046742B"/>
    <w:rsid w:val="00484C90"/>
    <w:rsid w:val="0049235B"/>
    <w:rsid w:val="004A02C2"/>
    <w:rsid w:val="004A5A24"/>
    <w:rsid w:val="004C40B7"/>
    <w:rsid w:val="004D2FBE"/>
    <w:rsid w:val="004D319D"/>
    <w:rsid w:val="0052110C"/>
    <w:rsid w:val="005360F5"/>
    <w:rsid w:val="00542F17"/>
    <w:rsid w:val="00546EBC"/>
    <w:rsid w:val="005528A3"/>
    <w:rsid w:val="00561D93"/>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13A5"/>
    <w:rsid w:val="006A7EA4"/>
    <w:rsid w:val="006B5221"/>
    <w:rsid w:val="006D1472"/>
    <w:rsid w:val="006D62EF"/>
    <w:rsid w:val="006E06BD"/>
    <w:rsid w:val="006E1BD8"/>
    <w:rsid w:val="006E3024"/>
    <w:rsid w:val="006F1AAB"/>
    <w:rsid w:val="00715012"/>
    <w:rsid w:val="007228F5"/>
    <w:rsid w:val="00743418"/>
    <w:rsid w:val="007465C6"/>
    <w:rsid w:val="00754309"/>
    <w:rsid w:val="00775EF2"/>
    <w:rsid w:val="0077606C"/>
    <w:rsid w:val="00785997"/>
    <w:rsid w:val="00790298"/>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4CE3"/>
    <w:rsid w:val="00950EE4"/>
    <w:rsid w:val="00955B9A"/>
    <w:rsid w:val="009569FA"/>
    <w:rsid w:val="00963CEA"/>
    <w:rsid w:val="00966278"/>
    <w:rsid w:val="00991A67"/>
    <w:rsid w:val="00992861"/>
    <w:rsid w:val="009A0774"/>
    <w:rsid w:val="009C150C"/>
    <w:rsid w:val="009C2757"/>
    <w:rsid w:val="009C3715"/>
    <w:rsid w:val="009C73E4"/>
    <w:rsid w:val="009D5809"/>
    <w:rsid w:val="009F6BC2"/>
    <w:rsid w:val="00A13BB0"/>
    <w:rsid w:val="00A1744E"/>
    <w:rsid w:val="00A259BA"/>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765A"/>
    <w:rsid w:val="00B3780C"/>
    <w:rsid w:val="00B45875"/>
    <w:rsid w:val="00B50B6A"/>
    <w:rsid w:val="00B61F3E"/>
    <w:rsid w:val="00B918FF"/>
    <w:rsid w:val="00BA0C7B"/>
    <w:rsid w:val="00BA1BCB"/>
    <w:rsid w:val="00BA3130"/>
    <w:rsid w:val="00BE0AF6"/>
    <w:rsid w:val="00BF483E"/>
    <w:rsid w:val="00C24B06"/>
    <w:rsid w:val="00C25C7C"/>
    <w:rsid w:val="00C30CD5"/>
    <w:rsid w:val="00C4535B"/>
    <w:rsid w:val="00C51B00"/>
    <w:rsid w:val="00C54071"/>
    <w:rsid w:val="00C761B2"/>
    <w:rsid w:val="00C77FCE"/>
    <w:rsid w:val="00C839E2"/>
    <w:rsid w:val="00C86B50"/>
    <w:rsid w:val="00CC2879"/>
    <w:rsid w:val="00CE186A"/>
    <w:rsid w:val="00D0359E"/>
    <w:rsid w:val="00D151A4"/>
    <w:rsid w:val="00D25915"/>
    <w:rsid w:val="00D32419"/>
    <w:rsid w:val="00D63DC6"/>
    <w:rsid w:val="00D720CC"/>
    <w:rsid w:val="00D8718F"/>
    <w:rsid w:val="00D94B67"/>
    <w:rsid w:val="00DA7401"/>
    <w:rsid w:val="00DE17BA"/>
    <w:rsid w:val="00DE1999"/>
    <w:rsid w:val="00DE41CE"/>
    <w:rsid w:val="00DE46D4"/>
    <w:rsid w:val="00DF49C8"/>
    <w:rsid w:val="00E017D3"/>
    <w:rsid w:val="00E078AA"/>
    <w:rsid w:val="00E25BE9"/>
    <w:rsid w:val="00E54875"/>
    <w:rsid w:val="00E54A4D"/>
    <w:rsid w:val="00E5545E"/>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5F96"/>
    <w:rsid w:val="00F94D75"/>
    <w:rsid w:val="00FC06E3"/>
    <w:rsid w:val="00FC2FDA"/>
    <w:rsid w:val="00FD6F0E"/>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C859C02"/>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822619964">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4.xml><?xml version="1.0" encoding="utf-8"?>
<ds:datastoreItem xmlns:ds="http://schemas.openxmlformats.org/officeDocument/2006/customXml" ds:itemID="{A7511E7E-AB7F-4094-9962-2AF28A754509}">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terms/"/>
    <ds:schemaRef ds:uri="http://www.w3.org/XML/1998/namespace"/>
    <ds:schemaRef ds:uri="http://purl.org/dc/elements/1.1/"/>
  </ds:schemaRefs>
</ds:datastoreItem>
</file>

<file path=customXml/itemProps5.xml><?xml version="1.0" encoding="utf-8"?>
<ds:datastoreItem xmlns:ds="http://schemas.openxmlformats.org/officeDocument/2006/customXml" ds:itemID="{99ED52FF-7B6A-4E96-8A6F-D88D6BECE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TotalTime>
  <Pages>4</Pages>
  <Words>1062</Words>
  <Characters>6055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7103</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Eileen Anderson</cp:lastModifiedBy>
  <cp:revision>2</cp:revision>
  <cp:lastPrinted>2018-08-31T10:37:00Z</cp:lastPrinted>
  <dcterms:created xsi:type="dcterms:W3CDTF">2020-02-25T15:40:00Z</dcterms:created>
  <dcterms:modified xsi:type="dcterms:W3CDTF">2020-02-25T15:40:00Z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