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EA09" w14:textId="77777777" w:rsidR="005A4F1E" w:rsidRPr="001164B1" w:rsidRDefault="0034307E" w:rsidP="00697926">
      <w:pPr>
        <w:pStyle w:val="Heading2"/>
        <w:ind w:left="-180" w:right="-236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17D07" wp14:editId="75564A36">
                <wp:simplePos x="0" y="0"/>
                <wp:positionH relativeFrom="column">
                  <wp:posOffset>5676900</wp:posOffset>
                </wp:positionH>
                <wp:positionV relativeFrom="paragraph">
                  <wp:posOffset>-304800</wp:posOffset>
                </wp:positionV>
                <wp:extent cx="975360" cy="12725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89A65" w14:textId="77777777" w:rsidR="00011152" w:rsidRDefault="00011152" w:rsidP="0034307E">
                            <w:r w:rsidRPr="00C467CB">
                              <w:rPr>
                                <w:noProof/>
                              </w:rPr>
                              <w:drawing>
                                <wp:inline distT="0" distB="0" distL="0" distR="0" wp14:anchorId="71B37586" wp14:editId="0CB095A9">
                                  <wp:extent cx="770475" cy="1150620"/>
                                  <wp:effectExtent l="0" t="0" r="0" b="0"/>
                                  <wp:docPr id="2" name="Picture 2" descr="O:\Andrea\Templates\large shield 4 house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Andrea\Templates\large shield 4 house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642" cy="1155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7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-24pt;width:76.8pt;height:10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" strokecolor="white [3212]">
                <v:textbox>
                  <w:txbxContent>
                    <w:p w14:paraId="31189A65" w14:textId="77777777" w:rsidR="00011152" w:rsidRDefault="00011152" w:rsidP="0034307E">
                      <w:r w:rsidRPr="00C467CB">
                        <w:rPr>
                          <w:noProof/>
                        </w:rPr>
                        <w:drawing>
                          <wp:inline distT="0" distB="0" distL="0" distR="0" wp14:anchorId="71B37586" wp14:editId="0CB095A9">
                            <wp:extent cx="770475" cy="1150620"/>
                            <wp:effectExtent l="0" t="0" r="0" b="0"/>
                            <wp:docPr id="2" name="Picture 2" descr="O:\Andrea\Templates\large shield 4 house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Andrea\Templates\large shield 4 house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642" cy="1155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07D" w:rsidRPr="001164B1">
        <w:rPr>
          <w:rFonts w:ascii="Tahoma" w:hAnsi="Tahoma" w:cs="Tahoma"/>
          <w:sz w:val="22"/>
          <w:szCs w:val="22"/>
        </w:rPr>
        <w:t xml:space="preserve">FARRINGDON COMMUNITY ACADEMY </w:t>
      </w:r>
    </w:p>
    <w:p w14:paraId="4AEE42BF" w14:textId="77777777"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>Address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 – Allendale Road, </w:t>
      </w:r>
      <w:r w:rsidR="00083458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Farringdon,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Sunderland SR3 3EL</w:t>
      </w:r>
    </w:p>
    <w:p w14:paraId="31836D62" w14:textId="77777777"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>Tel: (0191</w:t>
      </w:r>
      <w:proofErr w:type="gramStart"/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)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000224">
        <w:rPr>
          <w:rFonts w:ascii="Tahoma" w:hAnsi="Tahoma" w:cs="Tahoma"/>
          <w:b/>
          <w:bCs/>
          <w:color w:val="000000"/>
          <w:sz w:val="22"/>
          <w:szCs w:val="22"/>
        </w:rPr>
        <w:t>917</w:t>
      </w:r>
      <w:proofErr w:type="gramEnd"/>
      <w:r w:rsidR="00000224">
        <w:rPr>
          <w:rFonts w:ascii="Tahoma" w:hAnsi="Tahoma" w:cs="Tahoma"/>
          <w:b/>
          <w:bCs/>
          <w:color w:val="000000"/>
          <w:sz w:val="22"/>
          <w:szCs w:val="22"/>
        </w:rPr>
        <w:t xml:space="preserve"> 1500</w:t>
      </w:r>
    </w:p>
    <w:p w14:paraId="1A0813D5" w14:textId="77777777" w:rsidR="00A40E70" w:rsidRPr="009B071A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B071A">
        <w:rPr>
          <w:rFonts w:ascii="Tahoma" w:hAnsi="Tahoma" w:cs="Tahoma"/>
          <w:b/>
          <w:bCs/>
          <w:color w:val="000000"/>
          <w:sz w:val="22"/>
          <w:szCs w:val="22"/>
        </w:rPr>
        <w:t>Email</w:t>
      </w:r>
      <w:r w:rsidR="009B071A" w:rsidRPr="009B071A">
        <w:rPr>
          <w:rFonts w:ascii="Tahoma" w:hAnsi="Tahoma" w:cs="Tahoma"/>
          <w:b/>
          <w:bCs/>
          <w:color w:val="000000"/>
          <w:sz w:val="22"/>
          <w:szCs w:val="22"/>
        </w:rPr>
        <w:t xml:space="preserve">: </w:t>
      </w:r>
      <w:hyperlink r:id="rId6" w:history="1">
        <w:r w:rsidR="009B071A" w:rsidRPr="009B071A">
          <w:rPr>
            <w:rStyle w:val="Hyperlink"/>
            <w:rFonts w:ascii="Tahoma" w:hAnsi="Tahoma" w:cs="Tahoma"/>
            <w:sz w:val="22"/>
            <w:szCs w:val="22"/>
          </w:rPr>
          <w:t>enquiries@farringdonca.net</w:t>
        </w:r>
      </w:hyperlink>
      <w:r w:rsidR="009B071A" w:rsidRPr="009B071A">
        <w:rPr>
          <w:rFonts w:ascii="Tahoma" w:hAnsi="Tahoma" w:cs="Tahoma"/>
          <w:sz w:val="22"/>
          <w:szCs w:val="22"/>
        </w:rPr>
        <w:t xml:space="preserve">  </w:t>
      </w:r>
    </w:p>
    <w:p w14:paraId="42ED93F1" w14:textId="77777777" w:rsidR="005A4F1E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Web:  </w:t>
      </w:r>
      <w:r w:rsidR="00B36AA6" w:rsidRPr="001164B1">
        <w:rPr>
          <w:rFonts w:ascii="Tahoma" w:hAnsi="Tahoma" w:cs="Tahoma"/>
          <w:b/>
          <w:bCs/>
          <w:color w:val="000000"/>
          <w:sz w:val="22"/>
          <w:szCs w:val="22"/>
        </w:rPr>
        <w:t>www.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farringdonschool.co.uk</w:t>
      </w:r>
    </w:p>
    <w:p w14:paraId="2F515BEB" w14:textId="77777777" w:rsidR="00A40E70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Headteacher:  </w:t>
      </w:r>
      <w:r w:rsidR="003356FB">
        <w:rPr>
          <w:rFonts w:ascii="Tahoma" w:hAnsi="Tahoma" w:cs="Tahoma"/>
          <w:b/>
          <w:bCs/>
          <w:color w:val="000000"/>
          <w:sz w:val="22"/>
          <w:szCs w:val="22"/>
        </w:rPr>
        <w:t>Neal Holder</w:t>
      </w:r>
    </w:p>
    <w:p w14:paraId="5F401844" w14:textId="77777777" w:rsidR="005A4F1E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Number on Roll: </w:t>
      </w:r>
      <w:r w:rsidR="003356FB">
        <w:rPr>
          <w:rFonts w:ascii="Tahoma" w:hAnsi="Tahoma" w:cs="Tahoma"/>
          <w:b/>
          <w:bCs/>
          <w:color w:val="000000"/>
          <w:sz w:val="22"/>
          <w:szCs w:val="22"/>
        </w:rPr>
        <w:t>780</w:t>
      </w:r>
    </w:p>
    <w:p w14:paraId="38EFD700" w14:textId="77777777"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6417DCDC" w14:textId="77777777" w:rsidR="00315A45" w:rsidRPr="001164B1" w:rsidRDefault="005A4F1E" w:rsidP="00315A45">
      <w:pPr>
        <w:ind w:left="-180" w:right="-236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Position</w:t>
      </w:r>
      <w:r w:rsidR="006A2872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: </w:t>
      </w:r>
      <w:r w:rsidR="00863A3A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Teacher of </w:t>
      </w:r>
      <w:r w:rsidR="00315A45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Science  </w:t>
      </w:r>
    </w:p>
    <w:p w14:paraId="0280D72A" w14:textId="77777777" w:rsidR="006A2872" w:rsidRPr="001164B1" w:rsidRDefault="006A2872" w:rsidP="00315A45">
      <w:pPr>
        <w:ind w:left="-180" w:right="-236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Salary: </w:t>
      </w:r>
      <w:r w:rsidR="00315A45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MPS </w:t>
      </w:r>
      <w:r w:rsidR="00640BFE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M1 – </w:t>
      </w: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M</w:t>
      </w:r>
      <w:r w:rsidR="00640BFE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6</w:t>
      </w:r>
    </w:p>
    <w:p w14:paraId="23CB27AC" w14:textId="28D78C0E" w:rsidR="006A2872" w:rsidRDefault="00933981" w:rsidP="006A2872">
      <w:pPr>
        <w:ind w:left="-180" w:right="-236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Permanent Post Starting</w:t>
      </w:r>
      <w:r w:rsidR="00517235">
        <w:rPr>
          <w:rFonts w:ascii="Tahoma" w:hAnsi="Tahoma" w:cs="Tahoma"/>
          <w:b/>
          <w:sz w:val="22"/>
          <w:szCs w:val="22"/>
          <w:u w:val="single"/>
        </w:rPr>
        <w:t>: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6D7998">
        <w:rPr>
          <w:rFonts w:ascii="Tahoma" w:hAnsi="Tahoma" w:cs="Tahoma"/>
          <w:b/>
          <w:sz w:val="22"/>
          <w:szCs w:val="22"/>
          <w:u w:val="single"/>
        </w:rPr>
        <w:t>September 20</w:t>
      </w:r>
      <w:r w:rsidR="00011152">
        <w:rPr>
          <w:rFonts w:ascii="Tahoma" w:hAnsi="Tahoma" w:cs="Tahoma"/>
          <w:b/>
          <w:sz w:val="22"/>
          <w:szCs w:val="22"/>
          <w:u w:val="single"/>
        </w:rPr>
        <w:t>20</w:t>
      </w:r>
    </w:p>
    <w:p w14:paraId="43BDBAEB" w14:textId="77777777" w:rsidR="006A4F15" w:rsidRDefault="006A4F15" w:rsidP="006A2872">
      <w:pPr>
        <w:ind w:left="-180" w:right="-236"/>
        <w:rPr>
          <w:rFonts w:ascii="Tahoma" w:hAnsi="Tahoma" w:cs="Tahoma"/>
          <w:b/>
          <w:sz w:val="22"/>
          <w:szCs w:val="22"/>
          <w:u w:val="single"/>
        </w:rPr>
      </w:pPr>
    </w:p>
    <w:p w14:paraId="60B89426" w14:textId="77777777" w:rsidR="008D7DFC" w:rsidRDefault="006A4F15" w:rsidP="006A4F15">
      <w:pPr>
        <w:ind w:left="-180" w:right="-236"/>
        <w:rPr>
          <w:rFonts w:ascii="Tahoma" w:hAnsi="Tahoma" w:cs="Tahoma"/>
          <w:sz w:val="22"/>
          <w:szCs w:val="22"/>
        </w:rPr>
      </w:pPr>
      <w:r w:rsidRPr="006A4F15">
        <w:rPr>
          <w:rFonts w:ascii="Tahoma" w:hAnsi="Tahoma" w:cs="Tahoma"/>
          <w:sz w:val="22"/>
          <w:szCs w:val="22"/>
        </w:rPr>
        <w:t>Are you an inspiring, creative and well qualified Teacher of Science? If so, then Farringdon Community Academy has an exciting position for you. We are seeking to recruit an ent</w:t>
      </w:r>
      <w:r w:rsidR="000A4D65">
        <w:rPr>
          <w:rFonts w:ascii="Tahoma" w:hAnsi="Tahoma" w:cs="Tahoma"/>
          <w:sz w:val="22"/>
          <w:szCs w:val="22"/>
        </w:rPr>
        <w:t>husiastic Teacher of Science who has the necessary skills and attributes</w:t>
      </w:r>
      <w:r w:rsidR="00746B11">
        <w:rPr>
          <w:rFonts w:ascii="Tahoma" w:hAnsi="Tahoma" w:cs="Tahoma"/>
          <w:sz w:val="22"/>
          <w:szCs w:val="22"/>
        </w:rPr>
        <w:t xml:space="preserve"> to have a real impact upon Science teaching and learning</w:t>
      </w:r>
      <w:r w:rsidRPr="006A4F15">
        <w:rPr>
          <w:rFonts w:ascii="Tahoma" w:hAnsi="Tahoma" w:cs="Tahoma"/>
          <w:sz w:val="22"/>
          <w:szCs w:val="22"/>
        </w:rPr>
        <w:t>. You will join a supportive and highly motivated team whose responsibility is to ensure positive outcomes for all students.</w:t>
      </w:r>
      <w:r w:rsidR="00746B11">
        <w:rPr>
          <w:rFonts w:ascii="Tahoma" w:hAnsi="Tahoma" w:cs="Tahoma"/>
          <w:sz w:val="22"/>
          <w:szCs w:val="22"/>
        </w:rPr>
        <w:t xml:space="preserve">  Applications from NQTs are welcome.</w:t>
      </w:r>
      <w:r w:rsidRPr="006A4F15">
        <w:rPr>
          <w:rFonts w:ascii="Tahoma" w:hAnsi="Tahoma" w:cs="Tahoma"/>
          <w:sz w:val="22"/>
          <w:szCs w:val="22"/>
        </w:rPr>
        <w:t xml:space="preserve"> </w:t>
      </w:r>
    </w:p>
    <w:p w14:paraId="24185A49" w14:textId="77777777" w:rsidR="006A4F15" w:rsidRPr="006A4F15" w:rsidRDefault="006A4F15" w:rsidP="006A4F15">
      <w:pPr>
        <w:ind w:left="-180" w:right="-236"/>
        <w:rPr>
          <w:rFonts w:ascii="Tahoma" w:hAnsi="Tahoma" w:cs="Tahoma"/>
          <w:sz w:val="22"/>
          <w:szCs w:val="22"/>
        </w:rPr>
      </w:pPr>
    </w:p>
    <w:p w14:paraId="554C6C3F" w14:textId="77777777" w:rsidR="00710104" w:rsidRPr="001164B1" w:rsidRDefault="002177D1" w:rsidP="00AA0BEC">
      <w:pPr>
        <w:ind w:left="-180"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The successful candidate will demonstrate, through application letter and interview </w:t>
      </w:r>
      <w:r w:rsidR="00AA0BEC" w:rsidRPr="001164B1">
        <w:rPr>
          <w:rFonts w:ascii="Tahoma" w:hAnsi="Tahoma" w:cs="Tahoma"/>
          <w:sz w:val="22"/>
          <w:szCs w:val="22"/>
        </w:rPr>
        <w:t xml:space="preserve">that they are </w:t>
      </w:r>
      <w:r w:rsidR="005C08D2" w:rsidRPr="001164B1">
        <w:rPr>
          <w:rFonts w:ascii="Tahoma" w:hAnsi="Tahoma" w:cs="Tahoma"/>
          <w:spacing w:val="-2"/>
          <w:sz w:val="22"/>
          <w:szCs w:val="22"/>
        </w:rPr>
        <w:t>able to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>:</w:t>
      </w:r>
    </w:p>
    <w:p w14:paraId="6FE1A2E5" w14:textId="77777777" w:rsidR="008D7DFC" w:rsidRPr="001164B1" w:rsidRDefault="008D7DFC" w:rsidP="00AA0BEC">
      <w:pPr>
        <w:ind w:left="-180" w:right="-236"/>
        <w:rPr>
          <w:rFonts w:ascii="Tahoma" w:hAnsi="Tahoma" w:cs="Tahoma"/>
          <w:spacing w:val="-2"/>
          <w:sz w:val="22"/>
          <w:szCs w:val="22"/>
        </w:rPr>
      </w:pPr>
    </w:p>
    <w:p w14:paraId="3E332E9E" w14:textId="77777777" w:rsidR="00710104" w:rsidRDefault="00171205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 xml:space="preserve">Secure 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 xml:space="preserve">progress </w:t>
      </w:r>
      <w:r w:rsidRPr="001164B1">
        <w:rPr>
          <w:rFonts w:ascii="Tahoma" w:hAnsi="Tahoma" w:cs="Tahoma"/>
          <w:spacing w:val="-2"/>
          <w:sz w:val="22"/>
          <w:szCs w:val="22"/>
        </w:rPr>
        <w:t xml:space="preserve">for </w:t>
      </w:r>
      <w:r w:rsidR="00AA0BEC" w:rsidRPr="001164B1">
        <w:rPr>
          <w:rFonts w:ascii="Tahoma" w:hAnsi="Tahoma" w:cs="Tahoma"/>
          <w:spacing w:val="-2"/>
          <w:sz w:val="22"/>
          <w:szCs w:val="22"/>
        </w:rPr>
        <w:t xml:space="preserve">Key stage 3 and 4 </w:t>
      </w:r>
      <w:r w:rsidRPr="001164B1">
        <w:rPr>
          <w:rFonts w:ascii="Tahoma" w:hAnsi="Tahoma" w:cs="Tahoma"/>
          <w:spacing w:val="-2"/>
          <w:sz w:val="22"/>
          <w:szCs w:val="22"/>
        </w:rPr>
        <w:t xml:space="preserve">students with </w:t>
      </w:r>
      <w:r w:rsidR="00AA0BEC" w:rsidRPr="001164B1">
        <w:rPr>
          <w:rFonts w:ascii="Tahoma" w:hAnsi="Tahoma" w:cs="Tahoma"/>
          <w:spacing w:val="-2"/>
          <w:sz w:val="22"/>
          <w:szCs w:val="22"/>
        </w:rPr>
        <w:t xml:space="preserve">a range of 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 xml:space="preserve">different </w:t>
      </w:r>
      <w:r w:rsidR="00801790" w:rsidRPr="001164B1">
        <w:rPr>
          <w:rFonts w:ascii="Tahoma" w:hAnsi="Tahoma" w:cs="Tahoma"/>
          <w:spacing w:val="-2"/>
          <w:sz w:val="22"/>
          <w:szCs w:val="22"/>
        </w:rPr>
        <w:t>abilit</w:t>
      </w:r>
      <w:r w:rsidR="00AA0BEC" w:rsidRPr="001164B1">
        <w:rPr>
          <w:rFonts w:ascii="Tahoma" w:hAnsi="Tahoma" w:cs="Tahoma"/>
          <w:spacing w:val="-2"/>
          <w:sz w:val="22"/>
          <w:szCs w:val="22"/>
        </w:rPr>
        <w:t>ies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>.</w:t>
      </w:r>
    </w:p>
    <w:p w14:paraId="4C902DF4" w14:textId="77777777" w:rsidR="006A4F15" w:rsidRDefault="006A4F15" w:rsidP="006A4F15">
      <w:pPr>
        <w:pStyle w:val="ListParagraph"/>
        <w:ind w:left="540" w:right="-236"/>
        <w:rPr>
          <w:rFonts w:ascii="Tahoma" w:hAnsi="Tahoma" w:cs="Tahoma"/>
          <w:spacing w:val="-2"/>
          <w:sz w:val="22"/>
          <w:szCs w:val="22"/>
        </w:rPr>
      </w:pPr>
    </w:p>
    <w:p w14:paraId="523FB937" w14:textId="77777777" w:rsidR="006A4F15" w:rsidRPr="001164B1" w:rsidRDefault="006A4F15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>Generate enthusiasm and passion for Science with all students</w:t>
      </w:r>
    </w:p>
    <w:p w14:paraId="71B14912" w14:textId="77777777" w:rsidR="008D7DFC" w:rsidRPr="001164B1" w:rsidRDefault="008D7DFC" w:rsidP="008D7DFC">
      <w:pPr>
        <w:pStyle w:val="ListParagraph"/>
        <w:ind w:left="540" w:right="-236"/>
        <w:rPr>
          <w:rFonts w:ascii="Tahoma" w:hAnsi="Tahoma" w:cs="Tahoma"/>
          <w:spacing w:val="-2"/>
          <w:sz w:val="22"/>
          <w:szCs w:val="22"/>
        </w:rPr>
      </w:pPr>
    </w:p>
    <w:p w14:paraId="394D2C6E" w14:textId="77777777" w:rsidR="00171205" w:rsidRPr="001164B1" w:rsidRDefault="00171205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>Create and maintain a positive and safe learning environment.</w:t>
      </w:r>
    </w:p>
    <w:p w14:paraId="60AE3939" w14:textId="77777777" w:rsidR="008D7DFC" w:rsidRPr="001164B1" w:rsidRDefault="008D7DFC" w:rsidP="008D7DFC">
      <w:pPr>
        <w:pStyle w:val="ListParagraph"/>
        <w:ind w:left="540" w:right="-236"/>
        <w:rPr>
          <w:rFonts w:ascii="Tahoma" w:hAnsi="Tahoma" w:cs="Tahoma"/>
          <w:spacing w:val="-2"/>
          <w:sz w:val="22"/>
          <w:szCs w:val="22"/>
        </w:rPr>
      </w:pPr>
    </w:p>
    <w:p w14:paraId="16D62191" w14:textId="77777777" w:rsidR="005C08D2" w:rsidRPr="001164B1" w:rsidRDefault="00171205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>Take responsibility and contribute to the success of the Science department team.</w:t>
      </w:r>
    </w:p>
    <w:p w14:paraId="2FD273B2" w14:textId="77777777" w:rsidR="008D7DFC" w:rsidRPr="001164B1" w:rsidRDefault="008D7DFC" w:rsidP="008D7DFC">
      <w:pPr>
        <w:pStyle w:val="ListParagraph"/>
        <w:ind w:left="540" w:right="-236"/>
        <w:rPr>
          <w:rFonts w:ascii="Tahoma" w:hAnsi="Tahoma" w:cs="Tahoma"/>
          <w:spacing w:val="-2"/>
          <w:sz w:val="22"/>
          <w:szCs w:val="22"/>
        </w:rPr>
      </w:pPr>
    </w:p>
    <w:p w14:paraId="37AD3A19" w14:textId="77777777" w:rsidR="005C08D2" w:rsidRPr="001164B1" w:rsidRDefault="00171205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>S</w:t>
      </w:r>
      <w:r w:rsidR="005C08D2" w:rsidRPr="001164B1">
        <w:rPr>
          <w:rFonts w:ascii="Tahoma" w:hAnsi="Tahoma" w:cs="Tahoma"/>
          <w:spacing w:val="-2"/>
          <w:sz w:val="22"/>
          <w:szCs w:val="22"/>
        </w:rPr>
        <w:t>upport the overall progress and de</w:t>
      </w:r>
      <w:r w:rsidR="008B590A" w:rsidRPr="001164B1">
        <w:rPr>
          <w:rFonts w:ascii="Tahoma" w:hAnsi="Tahoma" w:cs="Tahoma"/>
          <w:spacing w:val="-2"/>
          <w:sz w:val="22"/>
          <w:szCs w:val="22"/>
        </w:rPr>
        <w:t xml:space="preserve">velopment of students as a 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>form t</w:t>
      </w:r>
      <w:r w:rsidR="005C08D2" w:rsidRPr="001164B1">
        <w:rPr>
          <w:rFonts w:ascii="Tahoma" w:hAnsi="Tahoma" w:cs="Tahoma"/>
          <w:spacing w:val="-2"/>
          <w:sz w:val="22"/>
          <w:szCs w:val="22"/>
        </w:rPr>
        <w:t>utor.</w:t>
      </w:r>
    </w:p>
    <w:p w14:paraId="0B9AA109" w14:textId="77777777" w:rsidR="008D7DFC" w:rsidRPr="001164B1" w:rsidRDefault="008D7DFC" w:rsidP="008D7DFC">
      <w:pPr>
        <w:pStyle w:val="ListParagraph"/>
        <w:ind w:left="540" w:right="-236"/>
        <w:rPr>
          <w:rFonts w:ascii="Tahoma" w:hAnsi="Tahoma" w:cs="Tahoma"/>
          <w:spacing w:val="-2"/>
          <w:sz w:val="22"/>
          <w:szCs w:val="22"/>
        </w:rPr>
      </w:pPr>
    </w:p>
    <w:p w14:paraId="4620827A" w14:textId="77777777" w:rsidR="00171205" w:rsidRPr="001164B1" w:rsidRDefault="008D7DFC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>Be a suitable role model for students and d</w:t>
      </w:r>
      <w:r w:rsidR="00171205" w:rsidRPr="001164B1">
        <w:rPr>
          <w:rFonts w:ascii="Tahoma" w:hAnsi="Tahoma" w:cs="Tahoma"/>
          <w:spacing w:val="-2"/>
          <w:sz w:val="22"/>
          <w:szCs w:val="22"/>
        </w:rPr>
        <w:t>emonstrate high standards of professionalism</w:t>
      </w:r>
      <w:r w:rsidRPr="001164B1">
        <w:rPr>
          <w:rFonts w:ascii="Tahoma" w:hAnsi="Tahoma" w:cs="Tahoma"/>
          <w:spacing w:val="-2"/>
          <w:sz w:val="22"/>
          <w:szCs w:val="22"/>
        </w:rPr>
        <w:t>.</w:t>
      </w:r>
    </w:p>
    <w:p w14:paraId="683A629A" w14:textId="77777777" w:rsidR="00FC2BD6" w:rsidRPr="001164B1" w:rsidRDefault="00FC2BD6" w:rsidP="00171205">
      <w:pPr>
        <w:ind w:right="-236"/>
        <w:jc w:val="both"/>
        <w:rPr>
          <w:rFonts w:ascii="Tahoma" w:hAnsi="Tahoma" w:cs="Tahoma"/>
          <w:sz w:val="22"/>
          <w:szCs w:val="22"/>
        </w:rPr>
      </w:pPr>
    </w:p>
    <w:p w14:paraId="22E59772" w14:textId="77777777" w:rsidR="002177D1" w:rsidRPr="001164B1" w:rsidRDefault="002177D1" w:rsidP="00697926">
      <w:pPr>
        <w:ind w:left="-180" w:right="-236"/>
        <w:rPr>
          <w:rFonts w:ascii="Tahoma" w:hAnsi="Tahoma" w:cs="Tahoma"/>
          <w:sz w:val="22"/>
          <w:szCs w:val="22"/>
        </w:rPr>
      </w:pPr>
    </w:p>
    <w:p w14:paraId="5CEFC0A9" w14:textId="77777777" w:rsidR="001164B1" w:rsidRPr="001164B1" w:rsidRDefault="001164B1" w:rsidP="001164B1">
      <w:pPr>
        <w:ind w:left="-180" w:right="-23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Please note that we do not accept CVs.  Suitability to work with children will be checked with the Disclosing &amp; Barring Service.  </w:t>
      </w:r>
    </w:p>
    <w:p w14:paraId="74BF01D6" w14:textId="77777777" w:rsidR="001164B1" w:rsidRPr="001164B1" w:rsidRDefault="001164B1" w:rsidP="001164B1">
      <w:pPr>
        <w:ind w:left="-180" w:right="-236"/>
        <w:jc w:val="both"/>
        <w:rPr>
          <w:rFonts w:ascii="Tahoma" w:hAnsi="Tahoma" w:cs="Tahoma"/>
          <w:sz w:val="22"/>
          <w:szCs w:val="22"/>
        </w:rPr>
      </w:pPr>
    </w:p>
    <w:p w14:paraId="5EB664E7" w14:textId="77777777" w:rsidR="001164B1" w:rsidRPr="001164B1" w:rsidRDefault="001164B1" w:rsidP="001164B1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We encourage candidates to take a look at our website therefore all the application documents relating to the post are on </w:t>
      </w:r>
      <w:hyperlink r:id="rId7" w:history="1">
        <w:r w:rsidRPr="001164B1">
          <w:rPr>
            <w:rStyle w:val="Hyperlink"/>
            <w:rFonts w:ascii="Tahoma" w:hAnsi="Tahoma" w:cs="Tahoma"/>
            <w:sz w:val="22"/>
            <w:szCs w:val="22"/>
          </w:rPr>
          <w:t>www.farringdonschool.co.uk</w:t>
        </w:r>
      </w:hyperlink>
      <w:r w:rsidRPr="001164B1">
        <w:rPr>
          <w:rFonts w:ascii="Tahoma" w:hAnsi="Tahoma" w:cs="Tahoma"/>
          <w:sz w:val="22"/>
          <w:szCs w:val="22"/>
        </w:rPr>
        <w:t xml:space="preserve"> to the right-hand side of our home page you will see a box with our current vacancies on or at the top of the page under 'about us' click on vacancies.</w:t>
      </w:r>
    </w:p>
    <w:p w14:paraId="1649DCFE" w14:textId="77777777" w:rsidR="001164B1" w:rsidRPr="001164B1" w:rsidRDefault="001164B1" w:rsidP="001164B1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</w:p>
    <w:p w14:paraId="2AAFC568" w14:textId="77777777" w:rsidR="001164B1" w:rsidRPr="006C7458" w:rsidRDefault="006C7458" w:rsidP="001164B1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color w:val="000000"/>
          <w:sz w:val="22"/>
          <w:szCs w:val="22"/>
        </w:rPr>
      </w:pPr>
      <w:r w:rsidRPr="006C7458">
        <w:rPr>
          <w:rFonts w:ascii="Tahoma" w:hAnsi="Tahoma" w:cs="Tahoma"/>
          <w:sz w:val="22"/>
          <w:szCs w:val="22"/>
        </w:rPr>
        <w:t>Comple</w:t>
      </w:r>
      <w:r w:rsidR="00746B11">
        <w:rPr>
          <w:rFonts w:ascii="Tahoma" w:hAnsi="Tahoma" w:cs="Tahoma"/>
          <w:sz w:val="22"/>
          <w:szCs w:val="22"/>
        </w:rPr>
        <w:t xml:space="preserve">ted applications </w:t>
      </w:r>
      <w:r w:rsidRPr="006C7458">
        <w:rPr>
          <w:rFonts w:ascii="Tahoma" w:hAnsi="Tahoma" w:cs="Tahoma"/>
          <w:sz w:val="22"/>
          <w:szCs w:val="22"/>
        </w:rPr>
        <w:t xml:space="preserve">should be returned to </w:t>
      </w:r>
      <w:hyperlink r:id="rId8" w:history="1">
        <w:r w:rsidRPr="006C7458">
          <w:rPr>
            <w:rStyle w:val="Hyperlink"/>
            <w:rFonts w:ascii="Tahoma" w:hAnsi="Tahoma" w:cs="Tahoma"/>
            <w:sz w:val="22"/>
            <w:szCs w:val="22"/>
          </w:rPr>
          <w:t>andrea.parker@farringdonca.net</w:t>
        </w:r>
      </w:hyperlink>
      <w:r w:rsidRPr="006C7458">
        <w:rPr>
          <w:rFonts w:ascii="Tahoma" w:hAnsi="Tahoma" w:cs="Tahoma"/>
          <w:sz w:val="22"/>
          <w:szCs w:val="22"/>
        </w:rPr>
        <w:t xml:space="preserve">  or posted to: Farringdon Community Academy FAO Miss A. Parker, Allendale Road, Farringdon, Sunderland SR3 </w:t>
      </w:r>
      <w:r w:rsidR="00CF1411">
        <w:rPr>
          <w:rFonts w:ascii="Tahoma" w:hAnsi="Tahoma" w:cs="Tahoma"/>
          <w:sz w:val="22"/>
          <w:szCs w:val="22"/>
        </w:rPr>
        <w:t>3EL</w:t>
      </w:r>
      <w:r w:rsidRPr="006C7458">
        <w:rPr>
          <w:rFonts w:ascii="Tahoma" w:hAnsi="Tahoma" w:cs="Tahoma"/>
          <w:sz w:val="22"/>
          <w:szCs w:val="22"/>
        </w:rPr>
        <w:t>. Please ensure adequate postage e.g. large stamp is used. Applications that arrive after the closing date will not go through to the shortlisting process.</w:t>
      </w:r>
    </w:p>
    <w:p w14:paraId="3434E50C" w14:textId="77777777" w:rsidR="006C7458" w:rsidRDefault="006C7458" w:rsidP="001164B1">
      <w:pPr>
        <w:ind w:left="-180" w:right="-236"/>
        <w:rPr>
          <w:rFonts w:ascii="Tahoma" w:hAnsi="Tahoma" w:cs="Tahoma"/>
          <w:sz w:val="22"/>
          <w:szCs w:val="22"/>
        </w:rPr>
      </w:pPr>
    </w:p>
    <w:p w14:paraId="6C43D506" w14:textId="77777777" w:rsidR="001164B1" w:rsidRPr="001164B1" w:rsidRDefault="001164B1" w:rsidP="001164B1">
      <w:pPr>
        <w:ind w:left="-180" w:right="-236"/>
        <w:rPr>
          <w:rFonts w:ascii="Tahoma" w:hAnsi="Tahoma" w:cs="Tahoma"/>
          <w:b/>
          <w:bCs/>
          <w:sz w:val="22"/>
          <w:szCs w:val="22"/>
          <w:u w:val="single"/>
        </w:rPr>
      </w:pPr>
      <w:r w:rsidRPr="001164B1">
        <w:rPr>
          <w:rFonts w:ascii="Tahoma" w:hAnsi="Tahoma" w:cs="Tahoma"/>
          <w:sz w:val="22"/>
          <w:szCs w:val="22"/>
        </w:rPr>
        <w:t>This post is exempt from the Rehabilitation of Offenders Act 1974 and therefore will be subject to a DBS check from the Disclosure and Barring Service.</w:t>
      </w:r>
    </w:p>
    <w:p w14:paraId="015034F4" w14:textId="77777777" w:rsidR="001164B1" w:rsidRPr="001164B1" w:rsidRDefault="001164B1" w:rsidP="001164B1">
      <w:pPr>
        <w:ind w:left="-180" w:right="-236"/>
        <w:rPr>
          <w:rFonts w:ascii="Tahoma" w:hAnsi="Tahoma" w:cs="Tahoma"/>
          <w:bCs/>
          <w:sz w:val="22"/>
          <w:szCs w:val="22"/>
        </w:rPr>
      </w:pPr>
    </w:p>
    <w:p w14:paraId="7D0C2C29" w14:textId="77777777" w:rsidR="001164B1" w:rsidRPr="001164B1" w:rsidRDefault="001164B1" w:rsidP="001164B1">
      <w:pPr>
        <w:ind w:left="-180" w:right="-236"/>
        <w:rPr>
          <w:rFonts w:ascii="Tahoma" w:hAnsi="Tahoma" w:cs="Tahoma"/>
          <w:color w:val="000000"/>
          <w:sz w:val="22"/>
          <w:szCs w:val="22"/>
        </w:rPr>
      </w:pPr>
      <w:r w:rsidRPr="001164B1">
        <w:rPr>
          <w:rFonts w:ascii="Tahoma" w:hAnsi="Tahoma" w:cs="Tahoma"/>
          <w:bCs/>
          <w:sz w:val="22"/>
          <w:szCs w:val="22"/>
        </w:rPr>
        <w:t xml:space="preserve">Farringdon Community Academy safeguards and protects its students and staff by being committed to </w:t>
      </w:r>
      <w:r w:rsidR="00D05D38">
        <w:rPr>
          <w:rFonts w:ascii="Tahoma" w:hAnsi="Tahoma" w:cs="Tahoma"/>
          <w:bCs/>
          <w:sz w:val="22"/>
          <w:szCs w:val="22"/>
        </w:rPr>
        <w:t xml:space="preserve">and </w:t>
      </w:r>
      <w:r w:rsidRPr="001164B1">
        <w:rPr>
          <w:rFonts w:ascii="Tahoma" w:hAnsi="Tahoma" w:cs="Tahoma"/>
          <w:bCs/>
          <w:sz w:val="22"/>
          <w:szCs w:val="22"/>
        </w:rPr>
        <w:t>respond in accordance with Sunderland Local Safeguarding Board Procedures.</w:t>
      </w:r>
    </w:p>
    <w:p w14:paraId="57071196" w14:textId="77777777" w:rsidR="008D7DFC" w:rsidRDefault="008D7DFC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</w:p>
    <w:p w14:paraId="453A9410" w14:textId="52B639E8" w:rsidR="005A4F1E" w:rsidRDefault="005A4F1E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  <w:r w:rsidRPr="00FC2BD6">
        <w:rPr>
          <w:rFonts w:ascii="Tahoma" w:hAnsi="Tahoma" w:cs="Tahoma"/>
          <w:b/>
          <w:color w:val="000000"/>
          <w:sz w:val="22"/>
          <w:szCs w:val="22"/>
        </w:rPr>
        <w:t xml:space="preserve">Closing Date:  </w:t>
      </w:r>
      <w:r w:rsidR="003356FB">
        <w:rPr>
          <w:rFonts w:ascii="Tahoma" w:hAnsi="Tahoma" w:cs="Tahoma"/>
          <w:b/>
          <w:color w:val="000000"/>
          <w:sz w:val="22"/>
          <w:szCs w:val="22"/>
        </w:rPr>
        <w:t>12 noon</w:t>
      </w:r>
      <w:r w:rsidR="00625E88">
        <w:rPr>
          <w:rFonts w:ascii="Tahoma" w:hAnsi="Tahoma" w:cs="Tahoma"/>
          <w:b/>
          <w:color w:val="000000"/>
          <w:sz w:val="22"/>
          <w:szCs w:val="22"/>
        </w:rPr>
        <w:t xml:space="preserve"> on </w:t>
      </w:r>
      <w:r w:rsidR="00011152">
        <w:rPr>
          <w:rFonts w:ascii="Tahoma" w:hAnsi="Tahoma" w:cs="Tahoma"/>
          <w:b/>
          <w:color w:val="000000"/>
          <w:sz w:val="22"/>
          <w:szCs w:val="22"/>
        </w:rPr>
        <w:t>Thursday 23</w:t>
      </w:r>
      <w:r w:rsidR="00011152" w:rsidRPr="00011152">
        <w:rPr>
          <w:rFonts w:ascii="Tahoma" w:hAnsi="Tahoma" w:cs="Tahoma"/>
          <w:b/>
          <w:color w:val="000000"/>
          <w:sz w:val="22"/>
          <w:szCs w:val="22"/>
          <w:vertAlign w:val="superscript"/>
        </w:rPr>
        <w:t>rd</w:t>
      </w:r>
      <w:r w:rsidR="00011152">
        <w:rPr>
          <w:rFonts w:ascii="Tahoma" w:hAnsi="Tahoma" w:cs="Tahoma"/>
          <w:b/>
          <w:color w:val="000000"/>
          <w:sz w:val="22"/>
          <w:szCs w:val="22"/>
        </w:rPr>
        <w:t xml:space="preserve"> April 2020</w:t>
      </w:r>
      <w:bookmarkStart w:id="0" w:name="_GoBack"/>
      <w:bookmarkEnd w:id="0"/>
    </w:p>
    <w:p w14:paraId="734F0B37" w14:textId="77777777" w:rsidR="008D7DFC" w:rsidRDefault="008D7DFC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</w:p>
    <w:p w14:paraId="3A6E4247" w14:textId="16904372" w:rsidR="00392F60" w:rsidRPr="00995C4B" w:rsidRDefault="00BA7A35" w:rsidP="006A2872">
      <w:pPr>
        <w:ind w:left="-180" w:right="-236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56192" behindDoc="1" locked="0" layoutInCell="1" allowOverlap="1" wp14:anchorId="0A69DD33" wp14:editId="1A57B071">
            <wp:simplePos x="0" y="0"/>
            <wp:positionH relativeFrom="column">
              <wp:posOffset>4469765</wp:posOffset>
            </wp:positionH>
            <wp:positionV relativeFrom="paragraph">
              <wp:posOffset>31656</wp:posOffset>
            </wp:positionV>
            <wp:extent cx="2012315" cy="79692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ellence-transparent-blu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90" cy="802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23C">
        <w:rPr>
          <w:rFonts w:ascii="Tahoma" w:hAnsi="Tahoma" w:cs="Tahoma"/>
          <w:b/>
          <w:color w:val="000000"/>
          <w:sz w:val="22"/>
          <w:szCs w:val="22"/>
        </w:rPr>
        <w:t xml:space="preserve">Interview Date: </w:t>
      </w:r>
      <w:r w:rsidR="0001115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26C73">
        <w:rPr>
          <w:rFonts w:ascii="Tahoma" w:hAnsi="Tahoma" w:cs="Tahoma"/>
          <w:b/>
          <w:color w:val="000000"/>
          <w:sz w:val="22"/>
          <w:szCs w:val="22"/>
        </w:rPr>
        <w:t>Thursday 29</w:t>
      </w:r>
      <w:r w:rsidR="00E26C73" w:rsidRPr="00E26C73">
        <w:rPr>
          <w:rFonts w:ascii="Tahoma" w:hAnsi="Tahoma" w:cs="Tahoma"/>
          <w:b/>
          <w:color w:val="000000"/>
          <w:sz w:val="22"/>
          <w:szCs w:val="22"/>
          <w:vertAlign w:val="superscript"/>
        </w:rPr>
        <w:t>th</w:t>
      </w:r>
      <w:r w:rsidR="00E26C73">
        <w:rPr>
          <w:rFonts w:ascii="Tahoma" w:hAnsi="Tahoma" w:cs="Tahoma"/>
          <w:b/>
          <w:color w:val="000000"/>
          <w:sz w:val="22"/>
          <w:szCs w:val="22"/>
        </w:rPr>
        <w:t xml:space="preserve"> April 2020</w:t>
      </w:r>
    </w:p>
    <w:sectPr w:rsidR="00392F60" w:rsidRPr="00995C4B" w:rsidSect="00D450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456DC3"/>
    <w:multiLevelType w:val="hybridMultilevel"/>
    <w:tmpl w:val="6164B0E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0D44EB5"/>
    <w:multiLevelType w:val="hybridMultilevel"/>
    <w:tmpl w:val="61800A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7D1"/>
    <w:rsid w:val="00000224"/>
    <w:rsid w:val="00011152"/>
    <w:rsid w:val="000548CA"/>
    <w:rsid w:val="0008048A"/>
    <w:rsid w:val="00083458"/>
    <w:rsid w:val="000A4D65"/>
    <w:rsid w:val="000E205C"/>
    <w:rsid w:val="001164B1"/>
    <w:rsid w:val="001512A9"/>
    <w:rsid w:val="00171205"/>
    <w:rsid w:val="002177D1"/>
    <w:rsid w:val="00315A45"/>
    <w:rsid w:val="003356FB"/>
    <w:rsid w:val="00336846"/>
    <w:rsid w:val="0034307E"/>
    <w:rsid w:val="003662CE"/>
    <w:rsid w:val="00392F60"/>
    <w:rsid w:val="003B68FB"/>
    <w:rsid w:val="003D01FD"/>
    <w:rsid w:val="004366C9"/>
    <w:rsid w:val="004D3413"/>
    <w:rsid w:val="004E42F6"/>
    <w:rsid w:val="00517235"/>
    <w:rsid w:val="0054723C"/>
    <w:rsid w:val="005520C4"/>
    <w:rsid w:val="005A4F1E"/>
    <w:rsid w:val="005C08D2"/>
    <w:rsid w:val="00625E88"/>
    <w:rsid w:val="00640BFE"/>
    <w:rsid w:val="00663CE6"/>
    <w:rsid w:val="00677F5B"/>
    <w:rsid w:val="00697926"/>
    <w:rsid w:val="006A2872"/>
    <w:rsid w:val="006A4F15"/>
    <w:rsid w:val="006B320A"/>
    <w:rsid w:val="006B7B7F"/>
    <w:rsid w:val="006C7458"/>
    <w:rsid w:val="006D7998"/>
    <w:rsid w:val="00710104"/>
    <w:rsid w:val="00746B11"/>
    <w:rsid w:val="00776A75"/>
    <w:rsid w:val="007B207D"/>
    <w:rsid w:val="007C4E64"/>
    <w:rsid w:val="00801790"/>
    <w:rsid w:val="00863A3A"/>
    <w:rsid w:val="008B590A"/>
    <w:rsid w:val="008D7DFC"/>
    <w:rsid w:val="008E4FEC"/>
    <w:rsid w:val="008F3298"/>
    <w:rsid w:val="00933981"/>
    <w:rsid w:val="00995C4B"/>
    <w:rsid w:val="009B071A"/>
    <w:rsid w:val="009D7BFC"/>
    <w:rsid w:val="00A17CCC"/>
    <w:rsid w:val="00A40E70"/>
    <w:rsid w:val="00A41279"/>
    <w:rsid w:val="00A579EC"/>
    <w:rsid w:val="00A66998"/>
    <w:rsid w:val="00A903A4"/>
    <w:rsid w:val="00A90911"/>
    <w:rsid w:val="00AA0BEC"/>
    <w:rsid w:val="00B36AA6"/>
    <w:rsid w:val="00BA030B"/>
    <w:rsid w:val="00BA7A35"/>
    <w:rsid w:val="00CC6125"/>
    <w:rsid w:val="00CE17F4"/>
    <w:rsid w:val="00CF1411"/>
    <w:rsid w:val="00D05D38"/>
    <w:rsid w:val="00D45056"/>
    <w:rsid w:val="00DC536A"/>
    <w:rsid w:val="00E26C73"/>
    <w:rsid w:val="00E47FEE"/>
    <w:rsid w:val="00EA0649"/>
    <w:rsid w:val="00EA34C5"/>
    <w:rsid w:val="00EC6A99"/>
    <w:rsid w:val="00ED5765"/>
    <w:rsid w:val="00F0132D"/>
    <w:rsid w:val="00F30409"/>
    <w:rsid w:val="00F45D1E"/>
    <w:rsid w:val="00F61FC1"/>
    <w:rsid w:val="00FA2DAB"/>
    <w:rsid w:val="00FC2BD6"/>
    <w:rsid w:val="00FC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CD7A6"/>
  <w15:docId w15:val="{9C9D7AFC-7945-4675-9623-2615B37C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5056"/>
    <w:rPr>
      <w:rFonts w:ascii="Lucida Sans" w:hAnsi="Lucida San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45056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45056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5056"/>
    <w:rPr>
      <w:color w:val="0000FF"/>
      <w:u w:val="single"/>
    </w:rPr>
  </w:style>
  <w:style w:type="paragraph" w:styleId="BlockText">
    <w:name w:val="Block Text"/>
    <w:basedOn w:val="Normal"/>
    <w:rsid w:val="00D45056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7101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64B1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64B1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parker@farringdonc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ringdon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farringdonca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1E2C53B8</Template>
  <TotalTime>27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2708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mailto:farringdon.school@schools.sunderland.gov.uk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Usworth Grange Primary</dc:creator>
  <cp:lastModifiedBy>!STAFF A Parker</cp:lastModifiedBy>
  <cp:revision>4</cp:revision>
  <cp:lastPrinted>2018-01-19T09:16:00Z</cp:lastPrinted>
  <dcterms:created xsi:type="dcterms:W3CDTF">2019-03-26T10:20:00Z</dcterms:created>
  <dcterms:modified xsi:type="dcterms:W3CDTF">2020-03-13T10:06:00Z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