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B" w:rsidRPr="003D050B" w:rsidRDefault="003D050B" w:rsidP="003D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050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Specification and Criteria – Teacher of History</w:t>
      </w:r>
    </w:p>
    <w:p w:rsidR="003D050B" w:rsidRPr="003D050B" w:rsidRDefault="003D050B" w:rsidP="003D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6794"/>
        <w:gridCol w:w="5267"/>
      </w:tblGrid>
      <w:tr w:rsidR="003D050B" w:rsidRPr="003D050B" w:rsidTr="003D05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Desirable</w:t>
            </w:r>
          </w:p>
        </w:tc>
      </w:tr>
      <w:tr w:rsidR="003D050B" w:rsidRPr="003D050B" w:rsidTr="003D05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</w:t>
            </w:r>
          </w:p>
          <w:p w:rsidR="003D050B" w:rsidRPr="003D050B" w:rsidRDefault="003D050B" w:rsidP="003D05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Covering letter highlighting your reasons for wanting to teach History at Bishop Barrington School and your philosophy of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3D050B" w:rsidRPr="003D050B" w:rsidTr="003D05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Qualifications</w:t>
            </w:r>
          </w:p>
          <w:p w:rsidR="003D050B" w:rsidRPr="003D050B" w:rsidRDefault="003D050B" w:rsidP="003D05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Qualified teacher status</w:t>
            </w:r>
          </w:p>
          <w:p w:rsidR="003D050B" w:rsidRPr="003D050B" w:rsidRDefault="003D050B" w:rsidP="003D050B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Recognised degree in History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Good knowledge of ICT and the use of interactive software</w:t>
            </w:r>
          </w:p>
          <w:p w:rsidR="003D050B" w:rsidRPr="003D050B" w:rsidRDefault="003D050B" w:rsidP="003D05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D050B" w:rsidRPr="003D050B" w:rsidTr="003D05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Experience</w:t>
            </w:r>
          </w:p>
          <w:p w:rsidR="003D050B" w:rsidRPr="003D050B" w:rsidRDefault="003D050B" w:rsidP="003D05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numPr>
                <w:ilvl w:val="0"/>
                <w:numId w:val="4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 completed period of classroom practise with 11-16 year old students.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numPr>
                <w:ilvl w:val="0"/>
                <w:numId w:val="5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Experience teaching AQA GCSE History course </w:t>
            </w:r>
          </w:p>
        </w:tc>
      </w:tr>
      <w:tr w:rsidR="003D050B" w:rsidRPr="003D050B" w:rsidTr="003D05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Professional Development</w:t>
            </w:r>
          </w:p>
          <w:p w:rsidR="003D050B" w:rsidRPr="003D050B" w:rsidRDefault="003D050B" w:rsidP="003D05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numPr>
                <w:ilvl w:val="0"/>
                <w:numId w:val="6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commitment to </w:t>
            </w:r>
            <w:proofErr w:type="spellStart"/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ongoing</w:t>
            </w:r>
            <w:proofErr w:type="spellEnd"/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professional development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3D050B" w:rsidRPr="003D050B" w:rsidTr="003D05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Skills</w:t>
            </w:r>
          </w:p>
          <w:p w:rsidR="003D050B" w:rsidRPr="003D050B" w:rsidRDefault="003D050B" w:rsidP="003D05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Excellent classroom management</w:t>
            </w:r>
          </w:p>
          <w:p w:rsidR="003D050B" w:rsidRPr="003D050B" w:rsidRDefault="003D050B" w:rsidP="003D050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Ability to work independently and as part of a team</w:t>
            </w:r>
          </w:p>
          <w:p w:rsidR="003D050B" w:rsidRPr="003D050B" w:rsidRDefault="003D050B" w:rsidP="003D050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Excellent communication and </w:t>
            </w:r>
          </w:p>
          <w:p w:rsidR="003D050B" w:rsidRPr="003D050B" w:rsidRDefault="003D050B" w:rsidP="003D050B">
            <w:pPr>
              <w:spacing w:after="0" w:line="0" w:lineRule="atLeast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         interpersonal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3D050B" w:rsidRPr="003D050B" w:rsidTr="003D05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Special Knowledge</w:t>
            </w:r>
          </w:p>
          <w:p w:rsidR="003D050B" w:rsidRPr="003D050B" w:rsidRDefault="003D050B" w:rsidP="003D05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 detailed knowledge of the KS3 History curriculum</w:t>
            </w:r>
          </w:p>
          <w:p w:rsidR="003D050B" w:rsidRPr="003D050B" w:rsidRDefault="003D050B" w:rsidP="003D050B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Concise subject knowledge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3D050B" w:rsidRPr="003D050B" w:rsidTr="003D050B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Personal Attributes</w:t>
            </w:r>
          </w:p>
          <w:p w:rsidR="003D050B" w:rsidRPr="003D050B" w:rsidRDefault="003D050B" w:rsidP="003D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Enthusiasm and love of subject</w:t>
            </w:r>
          </w:p>
          <w:p w:rsidR="003D050B" w:rsidRPr="003D050B" w:rsidRDefault="003D050B" w:rsidP="003D050B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Caring attitude to students</w:t>
            </w:r>
          </w:p>
          <w:p w:rsidR="003D050B" w:rsidRPr="003D050B" w:rsidRDefault="003D050B" w:rsidP="003D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B" w:rsidRPr="003D050B" w:rsidRDefault="003D050B" w:rsidP="003D050B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Flexibility and adaptability in order to be able to mix and work with a wide range of people</w:t>
            </w:r>
          </w:p>
          <w:p w:rsidR="003D050B" w:rsidRPr="003D050B" w:rsidRDefault="003D050B" w:rsidP="003D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55363" w:rsidRDefault="003D050B">
      <w:bookmarkStart w:id="0" w:name="_GoBack"/>
      <w:bookmarkEnd w:id="0"/>
    </w:p>
    <w:sectPr w:rsidR="00955363" w:rsidSect="003D050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A89"/>
    <w:multiLevelType w:val="multilevel"/>
    <w:tmpl w:val="BA7C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81CCD"/>
    <w:multiLevelType w:val="multilevel"/>
    <w:tmpl w:val="4B58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042D8"/>
    <w:multiLevelType w:val="multilevel"/>
    <w:tmpl w:val="320E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22AF8"/>
    <w:multiLevelType w:val="multilevel"/>
    <w:tmpl w:val="457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C5652"/>
    <w:multiLevelType w:val="multilevel"/>
    <w:tmpl w:val="C5C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3769C"/>
    <w:multiLevelType w:val="multilevel"/>
    <w:tmpl w:val="03CC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F366A"/>
    <w:multiLevelType w:val="multilevel"/>
    <w:tmpl w:val="717A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E00BA"/>
    <w:multiLevelType w:val="multilevel"/>
    <w:tmpl w:val="34FE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A339C"/>
    <w:multiLevelType w:val="multilevel"/>
    <w:tmpl w:val="2C26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AC2A14"/>
    <w:multiLevelType w:val="multilevel"/>
    <w:tmpl w:val="E1EE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0B"/>
    <w:rsid w:val="001240C3"/>
    <w:rsid w:val="001E1B41"/>
    <w:rsid w:val="003D050B"/>
    <w:rsid w:val="005A25EF"/>
    <w:rsid w:val="005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2387D93D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Woods</dc:creator>
  <cp:lastModifiedBy>Mrs Woods</cp:lastModifiedBy>
  <cp:revision>1</cp:revision>
  <dcterms:created xsi:type="dcterms:W3CDTF">2020-03-17T10:50:00Z</dcterms:created>
  <dcterms:modified xsi:type="dcterms:W3CDTF">2020-03-17T10:51:00Z</dcterms:modified>
</cp:coreProperties>
</file>