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872" w:rsidRPr="00A83EA0" w:rsidRDefault="002E7872" w:rsidP="00874684">
      <w:pPr>
        <w:spacing w:after="0" w:line="259" w:lineRule="auto"/>
        <w:ind w:left="0" w:firstLine="0"/>
        <w:rPr>
          <w:b/>
          <w:u w:val="single" w:color="000000"/>
        </w:rPr>
      </w:pPr>
    </w:p>
    <w:p w:rsidR="00F2772F" w:rsidRPr="00A83EA0" w:rsidRDefault="000E19DD" w:rsidP="000E19DD">
      <w:pPr>
        <w:spacing w:after="0" w:line="259" w:lineRule="auto"/>
        <w:ind w:left="0" w:firstLine="0"/>
        <w:jc w:val="center"/>
        <w:rPr>
          <w:sz w:val="22"/>
        </w:rPr>
      </w:pPr>
      <w:r w:rsidRPr="00A83EA0">
        <w:rPr>
          <w:b/>
          <w:u w:val="single" w:color="000000"/>
        </w:rPr>
        <w:t>Job Description</w:t>
      </w:r>
    </w:p>
    <w:p w:rsidR="00F2772F" w:rsidRPr="00A83EA0" w:rsidRDefault="00756C7E">
      <w:pPr>
        <w:spacing w:after="0" w:line="259" w:lineRule="auto"/>
        <w:ind w:left="72" w:firstLine="0"/>
        <w:jc w:val="center"/>
        <w:rPr>
          <w:sz w:val="22"/>
        </w:rPr>
      </w:pPr>
      <w:r w:rsidRPr="00A83EA0">
        <w:rPr>
          <w:b/>
          <w:sz w:val="22"/>
        </w:rPr>
        <w:t xml:space="preserve"> </w:t>
      </w:r>
    </w:p>
    <w:p w:rsidR="000E19DD" w:rsidRPr="00A83EA0" w:rsidRDefault="00756C7E">
      <w:pPr>
        <w:tabs>
          <w:tab w:val="center" w:pos="1440"/>
          <w:tab w:val="center" w:pos="3634"/>
        </w:tabs>
        <w:ind w:left="0" w:firstLine="0"/>
        <w:rPr>
          <w:sz w:val="22"/>
        </w:rPr>
      </w:pPr>
      <w:r w:rsidRPr="00A83EA0">
        <w:rPr>
          <w:b/>
          <w:sz w:val="22"/>
        </w:rPr>
        <w:t xml:space="preserve">Job Title: </w:t>
      </w:r>
      <w:r w:rsidRPr="00A83EA0">
        <w:rPr>
          <w:b/>
          <w:sz w:val="22"/>
        </w:rPr>
        <w:tab/>
      </w:r>
      <w:r w:rsidRPr="00A83EA0">
        <w:rPr>
          <w:b/>
          <w:sz w:val="22"/>
        </w:rPr>
        <w:tab/>
      </w:r>
      <w:r w:rsidR="00A83EA0" w:rsidRPr="00A83EA0">
        <w:rPr>
          <w:b/>
          <w:sz w:val="22"/>
        </w:rPr>
        <w:tab/>
        <w:t>Learning Support Assistant</w:t>
      </w:r>
    </w:p>
    <w:p w:rsidR="000E19DD" w:rsidRPr="00A83EA0" w:rsidRDefault="000E19DD">
      <w:pPr>
        <w:tabs>
          <w:tab w:val="center" w:pos="1440"/>
          <w:tab w:val="center" w:pos="3634"/>
        </w:tabs>
        <w:ind w:left="0" w:firstLine="0"/>
        <w:rPr>
          <w:sz w:val="22"/>
        </w:rPr>
      </w:pPr>
    </w:p>
    <w:p w:rsidR="00F2772F" w:rsidRPr="00A83EA0" w:rsidRDefault="000E19DD">
      <w:pPr>
        <w:tabs>
          <w:tab w:val="center" w:pos="1440"/>
          <w:tab w:val="center" w:pos="3634"/>
        </w:tabs>
        <w:ind w:left="0" w:firstLine="0"/>
        <w:rPr>
          <w:sz w:val="22"/>
        </w:rPr>
      </w:pPr>
      <w:r w:rsidRPr="00A83EA0">
        <w:rPr>
          <w:b/>
          <w:sz w:val="22"/>
        </w:rPr>
        <w:t>Scale:</w:t>
      </w:r>
      <w:r w:rsidRPr="00A83EA0">
        <w:rPr>
          <w:sz w:val="22"/>
        </w:rPr>
        <w:t xml:space="preserve"> </w:t>
      </w:r>
      <w:r w:rsidRPr="00A83EA0">
        <w:rPr>
          <w:sz w:val="22"/>
        </w:rPr>
        <w:tab/>
        <w:t xml:space="preserve">                     </w:t>
      </w:r>
      <w:r w:rsidRPr="00A83EA0">
        <w:rPr>
          <w:b/>
          <w:sz w:val="22"/>
        </w:rPr>
        <w:t xml:space="preserve">        </w:t>
      </w:r>
      <w:r w:rsidR="00A83EA0" w:rsidRPr="00A83EA0">
        <w:rPr>
          <w:b/>
          <w:sz w:val="22"/>
        </w:rPr>
        <w:tab/>
      </w:r>
      <w:r w:rsidR="00A83EA0" w:rsidRPr="00A83EA0">
        <w:rPr>
          <w:b/>
          <w:sz w:val="22"/>
        </w:rPr>
        <w:tab/>
        <w:t>SCP 6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b/>
          <w:sz w:val="22"/>
        </w:rPr>
        <w:t xml:space="preserve"> </w:t>
      </w:r>
    </w:p>
    <w:p w:rsidR="00A83EA0" w:rsidRPr="00A83EA0" w:rsidRDefault="00A83EA0" w:rsidP="00A83EA0">
      <w:pPr>
        <w:ind w:left="4320" w:hanging="4320"/>
        <w:rPr>
          <w:sz w:val="22"/>
        </w:rPr>
      </w:pPr>
      <w:r w:rsidRPr="00A83EA0">
        <w:rPr>
          <w:b/>
          <w:sz w:val="22"/>
        </w:rPr>
        <w:t xml:space="preserve">Role: </w:t>
      </w:r>
      <w:r w:rsidRPr="00A83EA0">
        <w:rPr>
          <w:b/>
          <w:sz w:val="22"/>
        </w:rPr>
        <w:tab/>
        <w:t>To work as part of the Student Support Team in supporting and including students with learning difficulties/disabilities into mainstream classes.</w:t>
      </w:r>
    </w:p>
    <w:p w:rsidR="000E19DD" w:rsidRPr="00A83EA0" w:rsidRDefault="000E19DD" w:rsidP="005A0B9B">
      <w:pPr>
        <w:jc w:val="both"/>
        <w:rPr>
          <w:sz w:val="22"/>
        </w:rPr>
      </w:pPr>
    </w:p>
    <w:p w:rsidR="00F2772F" w:rsidRPr="00A83EA0" w:rsidRDefault="00A83EA0" w:rsidP="00A83EA0">
      <w:pPr>
        <w:tabs>
          <w:tab w:val="center" w:pos="4853"/>
        </w:tabs>
        <w:spacing w:after="8" w:line="250" w:lineRule="auto"/>
        <w:ind w:left="0" w:firstLine="0"/>
        <w:jc w:val="both"/>
        <w:rPr>
          <w:b/>
          <w:sz w:val="22"/>
        </w:rPr>
      </w:pPr>
      <w:r w:rsidRPr="00A83EA0">
        <w:rPr>
          <w:b/>
          <w:sz w:val="22"/>
        </w:rPr>
        <w:t xml:space="preserve">                                       </w:t>
      </w:r>
      <w:r w:rsidRPr="00A83EA0">
        <w:rPr>
          <w:b/>
          <w:sz w:val="22"/>
        </w:rPr>
        <w:tab/>
      </w:r>
      <w:r w:rsidR="000E19DD" w:rsidRPr="00A83EA0">
        <w:rPr>
          <w:sz w:val="22"/>
        </w:rPr>
        <w:t xml:space="preserve">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b/>
          <w:sz w:val="22"/>
        </w:rPr>
        <w:t xml:space="preserve"> </w:t>
      </w:r>
    </w:p>
    <w:p w:rsidR="00F2772F" w:rsidRPr="00A83EA0" w:rsidRDefault="00756C7E" w:rsidP="00A83EA0">
      <w:pPr>
        <w:spacing w:after="8" w:line="250" w:lineRule="auto"/>
        <w:ind w:left="4320" w:hanging="4334"/>
        <w:rPr>
          <w:sz w:val="22"/>
        </w:rPr>
      </w:pPr>
      <w:r w:rsidRPr="00A83EA0">
        <w:rPr>
          <w:b/>
          <w:sz w:val="22"/>
        </w:rPr>
        <w:t xml:space="preserve">Work in partnership with: </w:t>
      </w:r>
      <w:r w:rsidR="00A83EA0" w:rsidRPr="00A83EA0">
        <w:rPr>
          <w:b/>
          <w:sz w:val="22"/>
        </w:rPr>
        <w:tab/>
        <w:t xml:space="preserve">Student Support Team Manager, Health Care Coordinator and Teaching Staff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b/>
          <w:sz w:val="22"/>
        </w:rPr>
        <w:t xml:space="preserve">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b/>
          <w:sz w:val="22"/>
          <w:u w:val="single" w:color="000000"/>
        </w:rPr>
        <w:t>Duties:</w:t>
      </w:r>
      <w:r w:rsidRPr="00A83EA0">
        <w:rPr>
          <w:sz w:val="22"/>
        </w:rPr>
        <w:t xml:space="preserve">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spacing w:after="0" w:line="259" w:lineRule="auto"/>
        <w:ind w:left="-5"/>
        <w:rPr>
          <w:sz w:val="22"/>
        </w:rPr>
      </w:pPr>
      <w:r w:rsidRPr="00A83EA0">
        <w:rPr>
          <w:b/>
          <w:sz w:val="22"/>
        </w:rPr>
        <w:t xml:space="preserve">(a) In relation to the individual student: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b/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t xml:space="preserve">To develop an understanding of the special educational needs of the student concerned. </w:t>
      </w:r>
    </w:p>
    <w:p w:rsidR="00F2772F" w:rsidRPr="00A83EA0" w:rsidRDefault="00756C7E">
      <w:pPr>
        <w:spacing w:after="6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spacing w:after="0" w:line="253" w:lineRule="auto"/>
        <w:ind w:hanging="360"/>
        <w:rPr>
          <w:sz w:val="22"/>
        </w:rPr>
      </w:pPr>
      <w:r w:rsidRPr="00A83EA0">
        <w:rPr>
          <w:sz w:val="22"/>
        </w:rPr>
        <w:t xml:space="preserve">To take into account the student’s special needs and to ensure their access to the lesson and its content through providing appropriate clarification, explanations, equipment and materials.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t xml:space="preserve">To build and maintain successful relationships with the student, treat them with respect and consideration.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t xml:space="preserve">To help promote independent learning.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t xml:space="preserve">To help reinforce learning.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t xml:space="preserve">To assist students with their physical/personal care/medical needs.  </w:t>
      </w:r>
    </w:p>
    <w:p w:rsidR="00F2772F" w:rsidRPr="00A83EA0" w:rsidRDefault="00756C7E">
      <w:pPr>
        <w:spacing w:after="0" w:line="259" w:lineRule="auto"/>
        <w:ind w:left="72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t xml:space="preserve">To demonstrate physically fit &amp; deliver physio to students (Training provided)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t xml:space="preserve">To help students record work in an appropriate way.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t xml:space="preserve">To develop study and organisational skills.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874684" w:rsidRDefault="00756C7E" w:rsidP="00874684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t>To help keep the students on task and well-motivated.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t xml:space="preserve">To model good practice.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lastRenderedPageBreak/>
        <w:t xml:space="preserve">To help build the student’s confidence and enhance self-esteem. </w:t>
      </w:r>
    </w:p>
    <w:p w:rsidR="00F2772F" w:rsidRPr="00A83EA0" w:rsidRDefault="00F2772F">
      <w:pPr>
        <w:spacing w:after="0" w:line="259" w:lineRule="auto"/>
        <w:ind w:left="0" w:firstLine="0"/>
        <w:rPr>
          <w:sz w:val="22"/>
        </w:rPr>
      </w:pPr>
    </w:p>
    <w:p w:rsidR="00F2772F" w:rsidRPr="00A83EA0" w:rsidRDefault="00756C7E">
      <w:pPr>
        <w:numPr>
          <w:ilvl w:val="0"/>
          <w:numId w:val="1"/>
        </w:numPr>
        <w:ind w:hanging="360"/>
        <w:rPr>
          <w:sz w:val="22"/>
        </w:rPr>
      </w:pPr>
      <w:r w:rsidRPr="00A83EA0">
        <w:rPr>
          <w:sz w:val="22"/>
        </w:rPr>
        <w:t xml:space="preserve">To monitor the social, emotional and physical wellbeing of the student. </w:t>
      </w:r>
    </w:p>
    <w:p w:rsidR="00756C7E" w:rsidRPr="00A83EA0" w:rsidRDefault="00756C7E">
      <w:pPr>
        <w:spacing w:after="0" w:line="259" w:lineRule="auto"/>
        <w:ind w:left="0" w:firstLine="0"/>
        <w:rPr>
          <w:sz w:val="22"/>
        </w:rPr>
      </w:pPr>
    </w:p>
    <w:p w:rsidR="00F2772F" w:rsidRPr="00A83EA0" w:rsidRDefault="00756C7E">
      <w:pPr>
        <w:numPr>
          <w:ilvl w:val="0"/>
          <w:numId w:val="1"/>
        </w:numPr>
        <w:spacing w:after="10" w:line="249" w:lineRule="auto"/>
        <w:ind w:hanging="360"/>
        <w:rPr>
          <w:sz w:val="22"/>
        </w:rPr>
      </w:pPr>
      <w:r w:rsidRPr="00A83EA0">
        <w:rPr>
          <w:color w:val="222222"/>
          <w:sz w:val="22"/>
        </w:rPr>
        <w:t xml:space="preserve">Supporting and supervising educational games, sports, crafts and other practical activities.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color w:val="222222"/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spacing w:after="10" w:line="249" w:lineRule="auto"/>
        <w:ind w:hanging="360"/>
        <w:rPr>
          <w:sz w:val="22"/>
        </w:rPr>
      </w:pPr>
      <w:r w:rsidRPr="00A83EA0">
        <w:rPr>
          <w:color w:val="222222"/>
          <w:sz w:val="22"/>
        </w:rPr>
        <w:t xml:space="preserve">Helping children with their reading.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color w:val="222222"/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spacing w:after="10" w:line="249" w:lineRule="auto"/>
        <w:ind w:hanging="360"/>
        <w:rPr>
          <w:sz w:val="22"/>
        </w:rPr>
      </w:pPr>
      <w:r w:rsidRPr="00A83EA0">
        <w:rPr>
          <w:color w:val="222222"/>
          <w:sz w:val="22"/>
        </w:rPr>
        <w:t xml:space="preserve">Helping to prepare the classroom for a lesson. </w:t>
      </w:r>
    </w:p>
    <w:p w:rsidR="00F2772F" w:rsidRPr="00A83EA0" w:rsidRDefault="00756C7E">
      <w:pPr>
        <w:spacing w:after="39" w:line="259" w:lineRule="auto"/>
        <w:ind w:left="0" w:firstLine="0"/>
        <w:rPr>
          <w:sz w:val="22"/>
        </w:rPr>
      </w:pPr>
      <w:r w:rsidRPr="00A83EA0">
        <w:rPr>
          <w:color w:val="222222"/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spacing w:after="10" w:line="249" w:lineRule="auto"/>
        <w:ind w:hanging="360"/>
        <w:rPr>
          <w:sz w:val="22"/>
        </w:rPr>
      </w:pPr>
      <w:r w:rsidRPr="00A83EA0">
        <w:rPr>
          <w:color w:val="222222"/>
          <w:sz w:val="22"/>
        </w:rPr>
        <w:t xml:space="preserve">Putting together displays of children’s work.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color w:val="222222"/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spacing w:after="10" w:line="249" w:lineRule="auto"/>
        <w:ind w:hanging="360"/>
        <w:rPr>
          <w:sz w:val="22"/>
        </w:rPr>
      </w:pPr>
      <w:r w:rsidRPr="00A83EA0">
        <w:rPr>
          <w:color w:val="222222"/>
          <w:sz w:val="22"/>
        </w:rPr>
        <w:t xml:space="preserve">Helping out on school trips.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color w:val="464646"/>
          <w:sz w:val="22"/>
        </w:rPr>
        <w:t xml:space="preserve"> </w:t>
      </w:r>
    </w:p>
    <w:p w:rsidR="00F2772F" w:rsidRPr="00A83EA0" w:rsidRDefault="00756C7E">
      <w:pPr>
        <w:numPr>
          <w:ilvl w:val="0"/>
          <w:numId w:val="1"/>
        </w:numPr>
        <w:spacing w:after="0" w:line="259" w:lineRule="auto"/>
        <w:ind w:hanging="360"/>
        <w:rPr>
          <w:sz w:val="22"/>
        </w:rPr>
      </w:pPr>
      <w:r w:rsidRPr="00A83EA0">
        <w:rPr>
          <w:color w:val="464646"/>
          <w:sz w:val="22"/>
        </w:rPr>
        <w:t xml:space="preserve">Helping children who need extra support to complete tasks. </w:t>
      </w:r>
    </w:p>
    <w:p w:rsidR="00756C7E" w:rsidRPr="00A83EA0" w:rsidRDefault="00756C7E" w:rsidP="00756C7E">
      <w:pPr>
        <w:pStyle w:val="ListParagraph"/>
        <w:rPr>
          <w:sz w:val="22"/>
        </w:rPr>
      </w:pPr>
    </w:p>
    <w:p w:rsidR="00756C7E" w:rsidRPr="00A83EA0" w:rsidRDefault="00756C7E" w:rsidP="00756C7E">
      <w:pPr>
        <w:spacing w:after="0" w:line="259" w:lineRule="auto"/>
        <w:rPr>
          <w:sz w:val="22"/>
        </w:rPr>
      </w:pP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pStyle w:val="Heading1"/>
        <w:ind w:left="-5"/>
        <w:rPr>
          <w:sz w:val="22"/>
        </w:rPr>
      </w:pPr>
      <w:r w:rsidRPr="00A83EA0">
        <w:rPr>
          <w:sz w:val="22"/>
        </w:rPr>
        <w:t xml:space="preserve">(b) In relation to the Teacher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b/>
          <w:sz w:val="22"/>
        </w:rPr>
        <w:t xml:space="preserve"> </w:t>
      </w:r>
    </w:p>
    <w:p w:rsidR="00F2772F" w:rsidRPr="00A83EA0" w:rsidRDefault="00756C7E">
      <w:pPr>
        <w:numPr>
          <w:ilvl w:val="0"/>
          <w:numId w:val="2"/>
        </w:numPr>
        <w:ind w:hanging="360"/>
        <w:rPr>
          <w:sz w:val="22"/>
        </w:rPr>
      </w:pPr>
      <w:r w:rsidRPr="00A83EA0">
        <w:rPr>
          <w:sz w:val="22"/>
        </w:rPr>
        <w:t xml:space="preserve">To have formal and informal meetings with teachers to contribute to planning lessons/activities.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2"/>
        </w:numPr>
        <w:ind w:hanging="360"/>
        <w:rPr>
          <w:sz w:val="22"/>
        </w:rPr>
      </w:pPr>
      <w:r w:rsidRPr="00A83EA0">
        <w:rPr>
          <w:sz w:val="22"/>
        </w:rPr>
        <w:t xml:space="preserve">To prepare materials and resources.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2"/>
        </w:numPr>
        <w:ind w:hanging="360"/>
        <w:rPr>
          <w:sz w:val="22"/>
        </w:rPr>
      </w:pPr>
      <w:r w:rsidRPr="00A83EA0">
        <w:rPr>
          <w:sz w:val="22"/>
        </w:rPr>
        <w:t xml:space="preserve">To prepare students beforehand for a task.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2"/>
        </w:numPr>
        <w:ind w:hanging="360"/>
        <w:rPr>
          <w:sz w:val="22"/>
        </w:rPr>
      </w:pPr>
      <w:r w:rsidRPr="00A83EA0">
        <w:rPr>
          <w:sz w:val="22"/>
        </w:rPr>
        <w:t xml:space="preserve">To use differentiated activities with identified groups.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2"/>
        </w:numPr>
        <w:ind w:hanging="360"/>
        <w:rPr>
          <w:sz w:val="22"/>
        </w:rPr>
      </w:pPr>
      <w:r w:rsidRPr="00A83EA0">
        <w:rPr>
          <w:sz w:val="22"/>
        </w:rPr>
        <w:t xml:space="preserve">To support the teacher in implementing specific teaching programmes.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2"/>
        </w:numPr>
        <w:ind w:hanging="360"/>
        <w:rPr>
          <w:sz w:val="22"/>
        </w:rPr>
      </w:pPr>
      <w:r w:rsidRPr="00A83EA0">
        <w:rPr>
          <w:sz w:val="22"/>
        </w:rPr>
        <w:t xml:space="preserve">To supervise practical tasks.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2"/>
        </w:numPr>
        <w:ind w:hanging="360"/>
        <w:rPr>
          <w:sz w:val="22"/>
        </w:rPr>
      </w:pPr>
      <w:r w:rsidRPr="00A83EA0">
        <w:rPr>
          <w:sz w:val="22"/>
        </w:rPr>
        <w:t xml:space="preserve">To provide support to other students in the class as directed by the class teacher. </w:t>
      </w:r>
    </w:p>
    <w:p w:rsidR="00F2772F" w:rsidRPr="00A83EA0" w:rsidRDefault="00756C7E">
      <w:pPr>
        <w:spacing w:line="259" w:lineRule="auto"/>
        <w:ind w:left="72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2"/>
        </w:numPr>
        <w:ind w:hanging="360"/>
        <w:rPr>
          <w:sz w:val="22"/>
        </w:rPr>
      </w:pPr>
      <w:r w:rsidRPr="00A83EA0">
        <w:rPr>
          <w:sz w:val="22"/>
        </w:rPr>
        <w:t xml:space="preserve">To help teachers to plan learning activities.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2"/>
        </w:numPr>
        <w:ind w:hanging="360"/>
        <w:rPr>
          <w:sz w:val="22"/>
        </w:rPr>
      </w:pPr>
      <w:r w:rsidRPr="00A83EA0">
        <w:rPr>
          <w:sz w:val="22"/>
        </w:rPr>
        <w:t xml:space="preserve">To support teachers in managing class behaviour.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Default="00756C7E">
      <w:pPr>
        <w:numPr>
          <w:ilvl w:val="0"/>
          <w:numId w:val="2"/>
        </w:numPr>
        <w:ind w:hanging="360"/>
        <w:rPr>
          <w:sz w:val="22"/>
        </w:rPr>
      </w:pPr>
      <w:r w:rsidRPr="00A83EA0">
        <w:rPr>
          <w:sz w:val="22"/>
        </w:rPr>
        <w:t xml:space="preserve">To supervise small group activities. </w:t>
      </w:r>
    </w:p>
    <w:p w:rsidR="00874684" w:rsidRDefault="00874684" w:rsidP="00874684">
      <w:pPr>
        <w:pStyle w:val="ListParagraph"/>
        <w:rPr>
          <w:sz w:val="22"/>
        </w:rPr>
      </w:pPr>
    </w:p>
    <w:p w:rsidR="00874684" w:rsidRPr="00A83EA0" w:rsidRDefault="00874684" w:rsidP="00874684">
      <w:pPr>
        <w:ind w:left="705" w:firstLine="0"/>
        <w:rPr>
          <w:sz w:val="22"/>
        </w:rPr>
      </w:pPr>
      <w:bookmarkStart w:id="0" w:name="_GoBack"/>
      <w:bookmarkEnd w:id="0"/>
    </w:p>
    <w:p w:rsidR="00756C7E" w:rsidRPr="00A83EA0" w:rsidRDefault="00756C7E" w:rsidP="00874684">
      <w:pPr>
        <w:ind w:left="0" w:firstLine="0"/>
        <w:rPr>
          <w:sz w:val="22"/>
        </w:rPr>
      </w:pP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pStyle w:val="Heading1"/>
        <w:ind w:left="-5"/>
        <w:rPr>
          <w:sz w:val="22"/>
        </w:rPr>
      </w:pPr>
      <w:r w:rsidRPr="00A83EA0">
        <w:rPr>
          <w:sz w:val="22"/>
        </w:rPr>
        <w:t xml:space="preserve">(c) In relation to the School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b/>
          <w:sz w:val="22"/>
        </w:rPr>
        <w:t xml:space="preserve"> </w:t>
      </w:r>
    </w:p>
    <w:p w:rsidR="00F2772F" w:rsidRPr="00A83EA0" w:rsidRDefault="00756C7E">
      <w:pPr>
        <w:numPr>
          <w:ilvl w:val="0"/>
          <w:numId w:val="3"/>
        </w:numPr>
        <w:ind w:hanging="360"/>
        <w:rPr>
          <w:sz w:val="22"/>
        </w:rPr>
      </w:pPr>
      <w:r w:rsidRPr="00A83EA0">
        <w:rPr>
          <w:sz w:val="22"/>
        </w:rPr>
        <w:lastRenderedPageBreak/>
        <w:t xml:space="preserve">To work as part of the team, liaising, advising and consulting with teaching and nonteaching staff as appropriate.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3"/>
        </w:numPr>
        <w:ind w:hanging="360"/>
        <w:rPr>
          <w:sz w:val="22"/>
        </w:rPr>
      </w:pPr>
      <w:r w:rsidRPr="00A83EA0">
        <w:rPr>
          <w:sz w:val="22"/>
        </w:rPr>
        <w:t xml:space="preserve">To support and implement school policies and procedures (including those relating to confidentiality and </w:t>
      </w:r>
      <w:proofErr w:type="spellStart"/>
      <w:r w:rsidRPr="00A83EA0">
        <w:rPr>
          <w:sz w:val="22"/>
        </w:rPr>
        <w:t>behavior</w:t>
      </w:r>
      <w:proofErr w:type="spellEnd"/>
      <w:r w:rsidRPr="00A83EA0">
        <w:rPr>
          <w:sz w:val="22"/>
        </w:rPr>
        <w:t xml:space="preserve">). </w:t>
      </w:r>
    </w:p>
    <w:p w:rsidR="00F2772F" w:rsidRPr="00A83EA0" w:rsidRDefault="00756C7E">
      <w:pPr>
        <w:spacing w:after="0" w:line="259" w:lineRule="auto"/>
        <w:ind w:left="0" w:firstLine="0"/>
        <w:rPr>
          <w:sz w:val="22"/>
        </w:rPr>
      </w:pPr>
      <w:r w:rsidRPr="00A83EA0">
        <w:rPr>
          <w:sz w:val="22"/>
        </w:rPr>
        <w:t xml:space="preserve"> </w:t>
      </w:r>
    </w:p>
    <w:p w:rsidR="00F2772F" w:rsidRPr="00A83EA0" w:rsidRDefault="00756C7E">
      <w:pPr>
        <w:numPr>
          <w:ilvl w:val="0"/>
          <w:numId w:val="3"/>
        </w:numPr>
        <w:ind w:hanging="360"/>
        <w:rPr>
          <w:sz w:val="22"/>
        </w:rPr>
      </w:pPr>
      <w:r w:rsidRPr="00A83EA0">
        <w:rPr>
          <w:sz w:val="22"/>
        </w:rPr>
        <w:t xml:space="preserve">To identify personal training needs and to attend appropriate internal and external </w:t>
      </w:r>
      <w:proofErr w:type="spellStart"/>
      <w:r w:rsidRPr="00A83EA0">
        <w:rPr>
          <w:sz w:val="22"/>
        </w:rPr>
        <w:t>inservice</w:t>
      </w:r>
      <w:proofErr w:type="spellEnd"/>
      <w:r w:rsidRPr="00A83EA0">
        <w:rPr>
          <w:sz w:val="22"/>
        </w:rPr>
        <w:t xml:space="preserve"> training. </w:t>
      </w:r>
    </w:p>
    <w:p w:rsidR="00F2772F" w:rsidRPr="00A83EA0" w:rsidRDefault="00756C7E">
      <w:pPr>
        <w:numPr>
          <w:ilvl w:val="0"/>
          <w:numId w:val="3"/>
        </w:numPr>
        <w:ind w:hanging="360"/>
        <w:rPr>
          <w:sz w:val="22"/>
        </w:rPr>
      </w:pPr>
      <w:r w:rsidRPr="00A83EA0">
        <w:rPr>
          <w:sz w:val="22"/>
        </w:rPr>
        <w:t xml:space="preserve">Any other tasks as directed by the Head teacher which fall within the remit of the post </w:t>
      </w:r>
    </w:p>
    <w:p w:rsidR="00F2772F" w:rsidRPr="00A83EA0" w:rsidRDefault="00756C7E">
      <w:pPr>
        <w:ind w:left="730"/>
        <w:rPr>
          <w:sz w:val="22"/>
        </w:rPr>
      </w:pPr>
      <w:r w:rsidRPr="00A83EA0">
        <w:rPr>
          <w:sz w:val="22"/>
        </w:rPr>
        <w:t xml:space="preserve">e.g. First Aid, Moving and Handling and on occasions to be available to provide cover for absent colleagues. </w:t>
      </w: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Pr="00A83EA0" w:rsidRDefault="00756C7E">
      <w:pPr>
        <w:ind w:left="730"/>
        <w:rPr>
          <w:sz w:val="22"/>
        </w:rPr>
      </w:pPr>
    </w:p>
    <w:p w:rsidR="00756C7E" w:rsidRDefault="00756C7E">
      <w:pPr>
        <w:ind w:left="730"/>
        <w:rPr>
          <w:sz w:val="22"/>
        </w:rPr>
      </w:pPr>
    </w:p>
    <w:p w:rsidR="00874684" w:rsidRDefault="00874684">
      <w:pPr>
        <w:ind w:left="730"/>
        <w:rPr>
          <w:sz w:val="22"/>
        </w:rPr>
      </w:pPr>
    </w:p>
    <w:p w:rsidR="00874684" w:rsidRDefault="00874684">
      <w:pPr>
        <w:ind w:left="730"/>
        <w:rPr>
          <w:sz w:val="22"/>
        </w:rPr>
      </w:pPr>
    </w:p>
    <w:p w:rsidR="00874684" w:rsidRDefault="00874684">
      <w:pPr>
        <w:ind w:left="730"/>
        <w:rPr>
          <w:sz w:val="22"/>
        </w:rPr>
      </w:pPr>
    </w:p>
    <w:p w:rsidR="00874684" w:rsidRDefault="00874684">
      <w:pPr>
        <w:ind w:left="730"/>
        <w:rPr>
          <w:sz w:val="22"/>
        </w:rPr>
      </w:pPr>
    </w:p>
    <w:p w:rsidR="00874684" w:rsidRDefault="00874684">
      <w:pPr>
        <w:ind w:left="730"/>
        <w:rPr>
          <w:sz w:val="22"/>
        </w:rPr>
      </w:pPr>
    </w:p>
    <w:p w:rsidR="00874684" w:rsidRPr="00A83EA0" w:rsidRDefault="00874684">
      <w:pPr>
        <w:ind w:left="730"/>
        <w:rPr>
          <w:sz w:val="22"/>
        </w:rPr>
      </w:pPr>
    </w:p>
    <w:p w:rsidR="00A83EA0" w:rsidRPr="00A83EA0" w:rsidRDefault="00A83EA0" w:rsidP="00874684">
      <w:pPr>
        <w:spacing w:after="0" w:line="259" w:lineRule="auto"/>
        <w:ind w:left="0" w:firstLine="0"/>
        <w:rPr>
          <w:b/>
        </w:rPr>
      </w:pPr>
    </w:p>
    <w:p w:rsidR="00F2772F" w:rsidRPr="00A83EA0" w:rsidRDefault="00756C7E" w:rsidP="00756C7E">
      <w:pPr>
        <w:spacing w:after="0" w:line="259" w:lineRule="auto"/>
        <w:ind w:left="84" w:firstLine="0"/>
        <w:jc w:val="center"/>
        <w:rPr>
          <w:sz w:val="22"/>
        </w:rPr>
      </w:pPr>
      <w:r w:rsidRPr="00A83EA0">
        <w:rPr>
          <w:b/>
        </w:rPr>
        <w:t xml:space="preserve"> </w:t>
      </w:r>
      <w:r w:rsidRPr="00A83EA0">
        <w:rPr>
          <w:b/>
          <w:sz w:val="20"/>
        </w:rPr>
        <w:t xml:space="preserve">PERSON SPECIFICATION FOR LEARNING SUPPORT ASSISTANT </w:t>
      </w:r>
    </w:p>
    <w:p w:rsidR="00F2772F" w:rsidRPr="00A83EA0" w:rsidRDefault="00756C7E">
      <w:pPr>
        <w:spacing w:after="0" w:line="259" w:lineRule="auto"/>
        <w:ind w:left="67" w:firstLine="0"/>
        <w:jc w:val="center"/>
        <w:rPr>
          <w:sz w:val="22"/>
        </w:rPr>
      </w:pPr>
      <w:r w:rsidRPr="00A83EA0">
        <w:rPr>
          <w:sz w:val="20"/>
        </w:rPr>
        <w:t xml:space="preserve"> </w:t>
      </w:r>
    </w:p>
    <w:tbl>
      <w:tblPr>
        <w:tblStyle w:val="TableGrid"/>
        <w:tblW w:w="10027" w:type="dxa"/>
        <w:tblInd w:w="-110" w:type="dxa"/>
        <w:tblCellMar>
          <w:top w:w="11" w:type="dxa"/>
          <w:left w:w="2" w:type="dxa"/>
          <w:right w:w="71" w:type="dxa"/>
        </w:tblCellMar>
        <w:tblLook w:val="04A0" w:firstRow="1" w:lastRow="0" w:firstColumn="1" w:lastColumn="0" w:noHBand="0" w:noVBand="1"/>
      </w:tblPr>
      <w:tblGrid>
        <w:gridCol w:w="2274"/>
        <w:gridCol w:w="3874"/>
        <w:gridCol w:w="3879"/>
      </w:tblGrid>
      <w:tr w:rsidR="00F2772F" w:rsidRPr="00A83EA0" w:rsidTr="00756C7E">
        <w:trPr>
          <w:trHeight w:val="258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74" w:firstLine="0"/>
              <w:jc w:val="center"/>
              <w:rPr>
                <w:sz w:val="22"/>
              </w:rPr>
            </w:pPr>
            <w:r w:rsidRPr="00A83EA0">
              <w:rPr>
                <w:b/>
                <w:sz w:val="20"/>
              </w:rPr>
              <w:t xml:space="preserve">SPECIFICATION </w:t>
            </w:r>
          </w:p>
        </w:tc>
        <w:tc>
          <w:tcPr>
            <w:tcW w:w="3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62" w:firstLine="0"/>
              <w:jc w:val="center"/>
              <w:rPr>
                <w:sz w:val="22"/>
              </w:rPr>
            </w:pPr>
            <w:r w:rsidRPr="00A83EA0">
              <w:rPr>
                <w:b/>
                <w:sz w:val="20"/>
              </w:rPr>
              <w:t xml:space="preserve">ESSENTIAL 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74" w:firstLine="0"/>
              <w:jc w:val="center"/>
              <w:rPr>
                <w:sz w:val="22"/>
              </w:rPr>
            </w:pPr>
            <w:r w:rsidRPr="00A83EA0">
              <w:rPr>
                <w:b/>
                <w:sz w:val="20"/>
              </w:rPr>
              <w:t>DESIRABLE</w:t>
            </w:r>
            <w:r w:rsidRPr="00A83EA0">
              <w:rPr>
                <w:sz w:val="20"/>
              </w:rPr>
              <w:t xml:space="preserve"> </w:t>
            </w:r>
          </w:p>
        </w:tc>
      </w:tr>
      <w:tr w:rsidR="00F2772F" w:rsidRPr="00A83EA0" w:rsidTr="00756C7E">
        <w:trPr>
          <w:trHeight w:val="2190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137" w:firstLine="0"/>
              <w:jc w:val="center"/>
              <w:rPr>
                <w:sz w:val="22"/>
              </w:rPr>
            </w:pPr>
            <w:r w:rsidRPr="00A83EA0">
              <w:rPr>
                <w:sz w:val="20"/>
              </w:rPr>
              <w:lastRenderedPageBreak/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12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Qualification and </w:t>
            </w:r>
          </w:p>
          <w:p w:rsidR="00F2772F" w:rsidRPr="00A83EA0" w:rsidRDefault="00756C7E">
            <w:pPr>
              <w:spacing w:after="0" w:line="259" w:lineRule="auto"/>
              <w:ind w:left="112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training </w:t>
            </w:r>
          </w:p>
          <w:p w:rsidR="00F2772F" w:rsidRPr="00A83EA0" w:rsidRDefault="00756C7E">
            <w:pPr>
              <w:spacing w:after="0" w:line="259" w:lineRule="auto"/>
              <w:ind w:left="137" w:firstLine="0"/>
              <w:jc w:val="center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37" w:firstLine="0"/>
              <w:jc w:val="center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</w:tc>
        <w:tc>
          <w:tcPr>
            <w:tcW w:w="3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A good general education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39" w:lineRule="auto"/>
              <w:ind w:left="108" w:firstLine="0"/>
              <w:jc w:val="both"/>
              <w:rPr>
                <w:sz w:val="22"/>
              </w:rPr>
            </w:pPr>
            <w:r w:rsidRPr="00A83EA0">
              <w:rPr>
                <w:sz w:val="20"/>
              </w:rPr>
              <w:t xml:space="preserve">GCSE English and Maths Grade C or above.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Willing to undertake Physio Training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113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Qualifications in ICT </w:t>
            </w:r>
          </w:p>
          <w:p w:rsidR="00F2772F" w:rsidRPr="00A83EA0" w:rsidRDefault="00756C7E">
            <w:pPr>
              <w:spacing w:after="0" w:line="259" w:lineRule="auto"/>
              <w:ind w:left="113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13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Moving and Handling </w:t>
            </w:r>
          </w:p>
          <w:p w:rsidR="00F2772F" w:rsidRPr="00A83EA0" w:rsidRDefault="00756C7E">
            <w:pPr>
              <w:spacing w:after="0" w:line="259" w:lineRule="auto"/>
              <w:ind w:left="113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13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First Aid </w:t>
            </w:r>
          </w:p>
          <w:p w:rsidR="00F2772F" w:rsidRPr="00A83EA0" w:rsidRDefault="00756C7E">
            <w:pPr>
              <w:spacing w:after="0" w:line="259" w:lineRule="auto"/>
              <w:ind w:left="113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13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Personal Care </w:t>
            </w:r>
          </w:p>
        </w:tc>
      </w:tr>
      <w:tr w:rsidR="00F2772F" w:rsidRPr="00A83EA0" w:rsidTr="00756C7E">
        <w:trPr>
          <w:trHeight w:val="994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137" w:firstLine="0"/>
              <w:jc w:val="center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12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Experience </w:t>
            </w:r>
          </w:p>
          <w:p w:rsidR="00F2772F" w:rsidRPr="00A83EA0" w:rsidRDefault="00756C7E">
            <w:pPr>
              <w:spacing w:after="0" w:line="259" w:lineRule="auto"/>
              <w:ind w:left="137" w:firstLine="0"/>
              <w:jc w:val="center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</w:tc>
        <w:tc>
          <w:tcPr>
            <w:tcW w:w="3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 w:rsidP="00A83EA0">
            <w:pPr>
              <w:spacing w:after="0" w:line="259" w:lineRule="auto"/>
              <w:ind w:left="0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Evidence of having worked with children in some capacity; this could be as a parent/carer. 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113" w:right="182" w:firstLine="0"/>
              <w:jc w:val="both"/>
              <w:rPr>
                <w:sz w:val="22"/>
              </w:rPr>
            </w:pPr>
            <w:r w:rsidRPr="00A83EA0">
              <w:rPr>
                <w:sz w:val="20"/>
              </w:rPr>
              <w:t xml:space="preserve">Experience of working with children with SEN, preferably secondary school age. </w:t>
            </w:r>
          </w:p>
        </w:tc>
      </w:tr>
      <w:tr w:rsidR="00F2772F" w:rsidRPr="00A83EA0" w:rsidTr="00756C7E">
        <w:trPr>
          <w:trHeight w:val="6859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112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12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Qualities, skills, knowledge and abilities. </w:t>
            </w:r>
          </w:p>
        </w:tc>
        <w:tc>
          <w:tcPr>
            <w:tcW w:w="3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3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A positive interest in working with children.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Ability to get the best out of children.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A sense of humour.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Adaptability and creativity.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4" w:line="239" w:lineRule="auto"/>
              <w:ind w:left="108" w:firstLine="0"/>
              <w:jc w:val="both"/>
              <w:rPr>
                <w:sz w:val="22"/>
              </w:rPr>
            </w:pPr>
            <w:r w:rsidRPr="00A83EA0">
              <w:rPr>
                <w:sz w:val="20"/>
              </w:rPr>
              <w:t xml:space="preserve">Able to work on your own and as part of a team.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4" w:line="23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Ability to build good working relationships with a range of colleagues and children.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A clear communicator.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Ability to work calmly.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Caring and dedicated.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Energy, enthusiasm and patience. </w:t>
            </w:r>
          </w:p>
          <w:p w:rsidR="00F2772F" w:rsidRPr="00A83EA0" w:rsidRDefault="00756C7E">
            <w:pPr>
              <w:spacing w:after="0" w:line="259" w:lineRule="auto"/>
              <w:ind w:left="0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0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The ability to manage groups of</w:t>
            </w:r>
            <w:r w:rsidRPr="00A83EA0">
              <w:rPr>
                <w:color w:val="464646"/>
                <w:sz w:val="20"/>
              </w:rPr>
              <w:t xml:space="preserve"> </w:t>
            </w:r>
            <w:r w:rsidRPr="00A83EA0">
              <w:rPr>
                <w:sz w:val="20"/>
              </w:rPr>
              <w:t xml:space="preserve">children and cope with challenging behaviour. 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 w:rsidP="00A83EA0">
            <w:pPr>
              <w:spacing w:after="0" w:line="259" w:lineRule="auto"/>
              <w:ind w:left="0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A general knowledge of working with children with Special Educational Needs. </w:t>
            </w:r>
          </w:p>
          <w:p w:rsidR="00F2772F" w:rsidRPr="00A83EA0" w:rsidRDefault="00756C7E">
            <w:pPr>
              <w:spacing w:after="0" w:line="259" w:lineRule="auto"/>
              <w:ind w:left="113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13" w:right="37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Experience of working with/caring for children with disabilities. </w:t>
            </w:r>
          </w:p>
        </w:tc>
      </w:tr>
      <w:tr w:rsidR="00F2772F" w:rsidRPr="00A83EA0" w:rsidTr="00756C7E">
        <w:trPr>
          <w:trHeight w:val="1236"/>
        </w:trPr>
        <w:tc>
          <w:tcPr>
            <w:tcW w:w="2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137" w:firstLine="0"/>
              <w:jc w:val="center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12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Health </w:t>
            </w:r>
          </w:p>
        </w:tc>
        <w:tc>
          <w:tcPr>
            <w:tcW w:w="38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A good attendance record.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  <w:p w:rsidR="00F2772F" w:rsidRPr="00A83EA0" w:rsidRDefault="00756C7E">
            <w:pPr>
              <w:spacing w:after="0" w:line="259" w:lineRule="auto"/>
              <w:ind w:left="108" w:firstLine="0"/>
              <w:rPr>
                <w:sz w:val="22"/>
              </w:rPr>
            </w:pPr>
            <w:r w:rsidRPr="00A83EA0">
              <w:rPr>
                <w:sz w:val="20"/>
              </w:rPr>
              <w:t xml:space="preserve">Evidence of the stamina required to cope with the physical demands of the post. </w:t>
            </w:r>
          </w:p>
        </w:tc>
        <w:tc>
          <w:tcPr>
            <w:tcW w:w="3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72F" w:rsidRPr="00A83EA0" w:rsidRDefault="00756C7E">
            <w:pPr>
              <w:spacing w:after="0" w:line="259" w:lineRule="auto"/>
              <w:ind w:left="138" w:firstLine="0"/>
              <w:jc w:val="center"/>
              <w:rPr>
                <w:sz w:val="22"/>
              </w:rPr>
            </w:pPr>
            <w:r w:rsidRPr="00A83EA0">
              <w:rPr>
                <w:sz w:val="20"/>
              </w:rPr>
              <w:t xml:space="preserve"> </w:t>
            </w:r>
          </w:p>
        </w:tc>
      </w:tr>
    </w:tbl>
    <w:p w:rsidR="00F2772F" w:rsidRPr="00A83EA0" w:rsidRDefault="00F2772F" w:rsidP="00A83EA0">
      <w:pPr>
        <w:tabs>
          <w:tab w:val="left" w:pos="2839"/>
        </w:tabs>
        <w:ind w:left="0" w:firstLine="0"/>
        <w:rPr>
          <w:sz w:val="22"/>
        </w:rPr>
      </w:pPr>
    </w:p>
    <w:sectPr w:rsidR="00F2772F" w:rsidRPr="00A83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6"/>
      <w:pgMar w:top="1011" w:right="1002" w:bottom="1466" w:left="1133" w:header="149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E7" w:rsidRDefault="00756C7E">
      <w:pPr>
        <w:spacing w:after="0" w:line="240" w:lineRule="auto"/>
      </w:pPr>
      <w:r>
        <w:separator/>
      </w:r>
    </w:p>
  </w:endnote>
  <w:endnote w:type="continuationSeparator" w:id="0">
    <w:p w:rsidR="00DF3BE7" w:rsidRDefault="0075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2F" w:rsidRDefault="00756C7E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701358</wp:posOffset>
              </wp:positionH>
              <wp:positionV relativeFrom="page">
                <wp:posOffset>9867583</wp:posOffset>
              </wp:positionV>
              <wp:extent cx="6247765" cy="5080"/>
              <wp:effectExtent l="0" t="0" r="0" b="0"/>
              <wp:wrapSquare wrapText="bothSides"/>
              <wp:docPr id="5856" name="Group 58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5080"/>
                        <a:chOff x="0" y="0"/>
                        <a:chExt cx="6247765" cy="5080"/>
                      </a:xfrm>
                    </wpg:grpSpPr>
                    <wps:wsp>
                      <wps:cNvPr id="6068" name="Shape 6068"/>
                      <wps:cNvSpPr/>
                      <wps:spPr>
                        <a:xfrm>
                          <a:off x="0" y="0"/>
                          <a:ext cx="62477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9144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392F861" id="Group 5856" o:spid="_x0000_s1026" style="position:absolute;margin-left:55.25pt;margin-top:777pt;width:491.95pt;height:.4pt;z-index:251661312;mso-position-horizontal-relative:page;mso-position-vertical-relative:page" coordsize="6247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">
              <v:shape id="Shape 6068" o:spid="_x0000_s1027" style="position:absolute;width:62477;height:91;visibility:visible;mso-wrap-style:square;v-text-anchor:top" coordsize="6247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" path="m,l6247765,r,9144l,9144,,e" fillcolor="#d9d9d9" stroked="f" strokeweight="0">
                <v:stroke miterlimit="83231f" joinstyle="miter"/>
                <v:path arrowok="t" textboxrect="0,0,6247765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| </w:t>
    </w:r>
    <w:r>
      <w:rPr>
        <w:color w:val="808080"/>
      </w:rPr>
      <w:t>P a g e</w:t>
    </w:r>
    <w:r>
      <w:rPr>
        <w:b/>
      </w:rPr>
      <w:t xml:space="preserve"> </w:t>
    </w:r>
  </w:p>
  <w:p w:rsidR="00F2772F" w:rsidRDefault="00756C7E">
    <w:pPr>
      <w:spacing w:after="0" w:line="259" w:lineRule="auto"/>
      <w:ind w:left="0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2F" w:rsidRDefault="00756C7E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701358</wp:posOffset>
              </wp:positionH>
              <wp:positionV relativeFrom="page">
                <wp:posOffset>9867583</wp:posOffset>
              </wp:positionV>
              <wp:extent cx="6247765" cy="5080"/>
              <wp:effectExtent l="0" t="0" r="0" b="0"/>
              <wp:wrapSquare wrapText="bothSides"/>
              <wp:docPr id="5832" name="Group 58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5080"/>
                        <a:chOff x="0" y="0"/>
                        <a:chExt cx="6247765" cy="5080"/>
                      </a:xfrm>
                    </wpg:grpSpPr>
                    <wps:wsp>
                      <wps:cNvPr id="6066" name="Shape 6066"/>
                      <wps:cNvSpPr/>
                      <wps:spPr>
                        <a:xfrm>
                          <a:off x="0" y="0"/>
                          <a:ext cx="62477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9144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E84028" id="Group 5832" o:spid="_x0000_s1026" style="position:absolute;margin-left:55.25pt;margin-top:777pt;width:491.95pt;height:.4pt;z-index:251662336;mso-position-horizontal-relative:page;mso-position-vertical-relative:page" coordsize="6247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">
              <v:shape id="Shape 6066" o:spid="_x0000_s1027" style="position:absolute;width:62477;height:91;visibility:visible;mso-wrap-style:square;v-text-anchor:top" coordsize="6247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" path="m,l6247765,r,9144l,9144,,e" fillcolor="#d9d9d9" stroked="f" strokeweight="0">
                <v:stroke miterlimit="83231f" joinstyle="miter"/>
                <v:path arrowok="t" textboxrect="0,0,6247765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874684" w:rsidRPr="00874684">
      <w:rPr>
        <w:b/>
        <w:noProof/>
      </w:rPr>
      <w:t>4</w:t>
    </w:r>
    <w:r>
      <w:rPr>
        <w:b/>
      </w:rPr>
      <w:fldChar w:fldCharType="end"/>
    </w:r>
    <w:r>
      <w:rPr>
        <w:b/>
      </w:rPr>
      <w:t xml:space="preserve"> | </w:t>
    </w:r>
    <w:r>
      <w:rPr>
        <w:color w:val="808080"/>
      </w:rPr>
      <w:t>P a g e</w:t>
    </w:r>
    <w:r>
      <w:rPr>
        <w:b/>
      </w:rPr>
      <w:t xml:space="preserve"> </w:t>
    </w:r>
  </w:p>
  <w:p w:rsidR="00F2772F" w:rsidRDefault="00756C7E">
    <w:pPr>
      <w:spacing w:after="0" w:line="259" w:lineRule="auto"/>
      <w:ind w:left="0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2F" w:rsidRDefault="00756C7E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701358</wp:posOffset>
              </wp:positionH>
              <wp:positionV relativeFrom="page">
                <wp:posOffset>9867583</wp:posOffset>
              </wp:positionV>
              <wp:extent cx="6247765" cy="5080"/>
              <wp:effectExtent l="0" t="0" r="0" b="0"/>
              <wp:wrapSquare wrapText="bothSides"/>
              <wp:docPr id="5808" name="Group 58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65" cy="5080"/>
                        <a:chOff x="0" y="0"/>
                        <a:chExt cx="6247765" cy="5080"/>
                      </a:xfrm>
                    </wpg:grpSpPr>
                    <wps:wsp>
                      <wps:cNvPr id="6064" name="Shape 6064"/>
                      <wps:cNvSpPr/>
                      <wps:spPr>
                        <a:xfrm>
                          <a:off x="0" y="0"/>
                          <a:ext cx="624776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7765" h="9144">
                              <a:moveTo>
                                <a:pt x="0" y="0"/>
                              </a:moveTo>
                              <a:lnTo>
                                <a:pt x="6247765" y="0"/>
                              </a:lnTo>
                              <a:lnTo>
                                <a:pt x="624776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9D9D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7ED17BD" id="Group 5808" o:spid="_x0000_s1026" style="position:absolute;margin-left:55.25pt;margin-top:777pt;width:491.95pt;height:.4pt;z-index:251663360;mso-position-horizontal-relative:page;mso-position-vertical-relative:page" coordsize="62477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">
              <v:shape id="Shape 6064" o:spid="_x0000_s1027" style="position:absolute;width:62477;height:91;visibility:visible;mso-wrap-style:square;v-text-anchor:top" coordsize="6247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" path="m,l6247765,r,9144l,9144,,e" fillcolor="#d9d9d9" stroked="f" strokeweight="0">
                <v:stroke miterlimit="83231f" joinstyle="miter"/>
                <v:path arrowok="t" textboxrect="0,0,6247765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</w:rPr>
      <w:t xml:space="preserve"> | </w:t>
    </w:r>
    <w:r>
      <w:rPr>
        <w:color w:val="808080"/>
      </w:rPr>
      <w:t>P a g e</w:t>
    </w:r>
    <w:r>
      <w:rPr>
        <w:b/>
      </w:rPr>
      <w:t xml:space="preserve"> </w:t>
    </w:r>
  </w:p>
  <w:p w:rsidR="00F2772F" w:rsidRDefault="00756C7E">
    <w:pPr>
      <w:spacing w:after="0" w:line="259" w:lineRule="auto"/>
      <w:ind w:left="0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E7" w:rsidRDefault="00756C7E">
      <w:pPr>
        <w:spacing w:after="0" w:line="240" w:lineRule="auto"/>
      </w:pPr>
      <w:r>
        <w:separator/>
      </w:r>
    </w:p>
  </w:footnote>
  <w:footnote w:type="continuationSeparator" w:id="0">
    <w:p w:rsidR="00DF3BE7" w:rsidRDefault="0075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2F" w:rsidRDefault="00756C7E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1238250</wp:posOffset>
          </wp:positionH>
          <wp:positionV relativeFrom="page">
            <wp:posOffset>94615</wp:posOffset>
          </wp:positionV>
          <wp:extent cx="5236845" cy="62865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684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2F" w:rsidRDefault="00FA64A2">
    <w:pPr>
      <w:spacing w:after="0" w:line="259" w:lineRule="auto"/>
      <w:ind w:left="0" w:firstLine="0"/>
    </w:pPr>
    <w:r w:rsidRPr="0069229D">
      <w:rPr>
        <w:noProof/>
      </w:rPr>
      <w:drawing>
        <wp:anchor distT="0" distB="0" distL="114300" distR="114300" simplePos="0" relativeHeight="251665408" behindDoc="1" locked="0" layoutInCell="1" allowOverlap="1" wp14:anchorId="4D8B1C32" wp14:editId="6CC59157">
          <wp:simplePos x="0" y="0"/>
          <wp:positionH relativeFrom="page">
            <wp:align>center</wp:align>
          </wp:positionH>
          <wp:positionV relativeFrom="paragraph">
            <wp:posOffset>42773</wp:posOffset>
          </wp:positionV>
          <wp:extent cx="5735955" cy="1257935"/>
          <wp:effectExtent l="0" t="0" r="0" b="0"/>
          <wp:wrapTight wrapText="bothSides">
            <wp:wrapPolygon edited="0">
              <wp:start x="0" y="0"/>
              <wp:lineTo x="0" y="21262"/>
              <wp:lineTo x="21521" y="21262"/>
              <wp:lineTo x="2152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05" t="33800" r="63916" b="33047"/>
                  <a:stretch>
                    <a:fillRect/>
                  </a:stretch>
                </pic:blipFill>
                <pic:spPr bwMode="auto">
                  <a:xfrm>
                    <a:off x="0" y="0"/>
                    <a:ext cx="5735955" cy="125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2F" w:rsidRDefault="00756C7E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1238250</wp:posOffset>
          </wp:positionH>
          <wp:positionV relativeFrom="page">
            <wp:posOffset>94615</wp:posOffset>
          </wp:positionV>
          <wp:extent cx="5236845" cy="62865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684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6FFA"/>
    <w:multiLevelType w:val="hybridMultilevel"/>
    <w:tmpl w:val="4C9C8330"/>
    <w:lvl w:ilvl="0" w:tplc="60E005E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8A5E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A5C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2B06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2737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C8BA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84C1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CFEA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AE1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2774C9"/>
    <w:multiLevelType w:val="hybridMultilevel"/>
    <w:tmpl w:val="153A9284"/>
    <w:lvl w:ilvl="0" w:tplc="49B621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A6155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6E83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0AC9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CEF3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985F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8DE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6047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0413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8F1525"/>
    <w:multiLevelType w:val="hybridMultilevel"/>
    <w:tmpl w:val="AC58334E"/>
    <w:lvl w:ilvl="0" w:tplc="9D0083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BEF0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1CDF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6291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BE3D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CB7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E277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5CCB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887D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2F"/>
    <w:rsid w:val="000E19DD"/>
    <w:rsid w:val="002E7872"/>
    <w:rsid w:val="00595041"/>
    <w:rsid w:val="005A0B9B"/>
    <w:rsid w:val="00756C7E"/>
    <w:rsid w:val="00874684"/>
    <w:rsid w:val="00A83EA0"/>
    <w:rsid w:val="00C73580"/>
    <w:rsid w:val="00DF3BE7"/>
    <w:rsid w:val="00F2772F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718C2720"/>
  <w15:docId w15:val="{DEC5DC5F-7C43-4001-B979-01B33D83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5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6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507E8E6</Template>
  <TotalTime>1</TotalTime>
  <Pages>4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Job Description Suggestion for a Learning Support Assistant in a Mainstream Secondary School</vt:lpstr>
    </vt:vector>
  </TitlesOfParts>
  <Company>Oxclose Community Academy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Job Description Suggestion for a Learning Support Assistant in a Mainstream Secondary School</dc:title>
  <dc:subject/>
  <dc:creator>Oxclose Community Academy</dc:creator>
  <cp:keywords/>
  <dc:description/>
  <cp:lastModifiedBy>Mrs L. Fittes</cp:lastModifiedBy>
  <cp:revision>3</cp:revision>
  <dcterms:created xsi:type="dcterms:W3CDTF">2020-03-17T14:10:00Z</dcterms:created>
  <dcterms:modified xsi:type="dcterms:W3CDTF">2020-03-17T14:15:00Z</dcterms:modified>
</cp:coreProperties>
</file>