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F9" w:rsidRDefault="003E73F9">
      <w:r>
        <w:t>PERSON SPECIFICATION  - Cook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4536"/>
        <w:gridCol w:w="2551"/>
      </w:tblGrid>
      <w:tr w:rsidR="003E73F9" w:rsidTr="003E73F9">
        <w:tc>
          <w:tcPr>
            <w:tcW w:w="2660" w:type="dxa"/>
          </w:tcPr>
          <w:p w:rsidR="003E73F9" w:rsidRDefault="003E73F9"/>
        </w:tc>
        <w:tc>
          <w:tcPr>
            <w:tcW w:w="4536" w:type="dxa"/>
          </w:tcPr>
          <w:p w:rsidR="003E73F9" w:rsidRPr="00DD34F4" w:rsidRDefault="003E73F9">
            <w:pPr>
              <w:rPr>
                <w:b/>
              </w:rPr>
            </w:pPr>
          </w:p>
          <w:p w:rsidR="003E73F9" w:rsidRPr="00DD34F4" w:rsidRDefault="003E73F9">
            <w:pPr>
              <w:rPr>
                <w:b/>
              </w:rPr>
            </w:pPr>
            <w:r w:rsidRPr="00DD34F4">
              <w:rPr>
                <w:b/>
              </w:rPr>
              <w:t>Essential</w:t>
            </w:r>
          </w:p>
          <w:p w:rsidR="003E73F9" w:rsidRPr="00DD34F4" w:rsidRDefault="003E73F9">
            <w:pPr>
              <w:rPr>
                <w:b/>
              </w:rPr>
            </w:pPr>
          </w:p>
        </w:tc>
        <w:tc>
          <w:tcPr>
            <w:tcW w:w="2551" w:type="dxa"/>
          </w:tcPr>
          <w:p w:rsidR="003E73F9" w:rsidRPr="00DD34F4" w:rsidRDefault="003E73F9">
            <w:pPr>
              <w:rPr>
                <w:b/>
              </w:rPr>
            </w:pPr>
          </w:p>
          <w:p w:rsidR="003E73F9" w:rsidRPr="00DD34F4" w:rsidRDefault="003E73F9">
            <w:pPr>
              <w:rPr>
                <w:b/>
              </w:rPr>
            </w:pPr>
            <w:r w:rsidRPr="00DD34F4">
              <w:rPr>
                <w:b/>
              </w:rPr>
              <w:t xml:space="preserve">Desirable </w:t>
            </w:r>
          </w:p>
        </w:tc>
      </w:tr>
      <w:tr w:rsidR="003E73F9" w:rsidTr="003E73F9">
        <w:tc>
          <w:tcPr>
            <w:tcW w:w="2660" w:type="dxa"/>
          </w:tcPr>
          <w:p w:rsidR="003E73F9" w:rsidRDefault="003E73F9">
            <w:r>
              <w:t>Education and Qualification</w:t>
            </w:r>
          </w:p>
        </w:tc>
        <w:tc>
          <w:tcPr>
            <w:tcW w:w="4536" w:type="dxa"/>
          </w:tcPr>
          <w:p w:rsidR="003E73F9" w:rsidRDefault="003E73F9"/>
          <w:p w:rsidR="00DD34F4" w:rsidRDefault="00DD34F4">
            <w:r>
              <w:t>C&amp;G 706/1, 706/02 or NVQ level 3 Catering for Food Industry</w:t>
            </w:r>
          </w:p>
          <w:p w:rsidR="003E73F9" w:rsidRDefault="00DD34F4">
            <w:r>
              <w:t>Basic</w:t>
            </w:r>
            <w:r w:rsidR="003E73F9">
              <w:t xml:space="preserve"> </w:t>
            </w:r>
            <w:r w:rsidR="002A3C3C">
              <w:t>level 3</w:t>
            </w:r>
            <w:bookmarkStart w:id="0" w:name="_GoBack"/>
            <w:bookmarkEnd w:id="0"/>
            <w:r>
              <w:t xml:space="preserve"> </w:t>
            </w:r>
            <w:r w:rsidR="003E73F9">
              <w:t>food hygiene certificate</w:t>
            </w:r>
          </w:p>
          <w:p w:rsidR="003E73F9" w:rsidRDefault="003E73F9"/>
        </w:tc>
        <w:tc>
          <w:tcPr>
            <w:tcW w:w="2551" w:type="dxa"/>
          </w:tcPr>
          <w:p w:rsidR="003E73F9" w:rsidRDefault="003E73F9"/>
          <w:p w:rsidR="003E73F9" w:rsidRDefault="003E73F9"/>
        </w:tc>
      </w:tr>
      <w:tr w:rsidR="003E73F9" w:rsidTr="003E73F9">
        <w:tc>
          <w:tcPr>
            <w:tcW w:w="2660" w:type="dxa"/>
          </w:tcPr>
          <w:p w:rsidR="003E73F9" w:rsidRDefault="003E73F9">
            <w:r>
              <w:t>Skills / Aptitude / Abilities</w:t>
            </w:r>
          </w:p>
        </w:tc>
        <w:tc>
          <w:tcPr>
            <w:tcW w:w="4536" w:type="dxa"/>
          </w:tcPr>
          <w:p w:rsidR="003E73F9" w:rsidRDefault="003E73F9"/>
          <w:p w:rsidR="00DD34F4" w:rsidRDefault="003E73F9">
            <w:r>
              <w:t xml:space="preserve">Able to </w:t>
            </w:r>
            <w:r w:rsidR="00DD34F4">
              <w:t xml:space="preserve">follow recipe guidelines to </w:t>
            </w:r>
            <w:r>
              <w:t xml:space="preserve">produce simple but creative and well-presented dishes. Ability to take initiative. Able to work with others from varied cultural / spiritual backgrounds. Good communication skills. Open to feedback and able to respond to </w:t>
            </w:r>
            <w:r w:rsidR="00DD34F4">
              <w:t>students (Student Council)</w:t>
            </w:r>
            <w:r>
              <w:t xml:space="preserve"> requests</w:t>
            </w:r>
            <w:r w:rsidR="00DD34F4">
              <w:t>.</w:t>
            </w:r>
          </w:p>
          <w:p w:rsidR="003E73F9" w:rsidRDefault="003E73F9">
            <w:r>
              <w:t xml:space="preserve"> Ability to supervise and direct others.</w:t>
            </w:r>
          </w:p>
          <w:p w:rsidR="003E73F9" w:rsidRDefault="003E73F9"/>
        </w:tc>
        <w:tc>
          <w:tcPr>
            <w:tcW w:w="2551" w:type="dxa"/>
          </w:tcPr>
          <w:p w:rsidR="003E73F9" w:rsidRDefault="003E73F9" w:rsidP="003E73F9"/>
          <w:p w:rsidR="003E73F9" w:rsidRDefault="003E73F9" w:rsidP="003E73F9">
            <w:r>
              <w:t>Understanding nutritional needs</w:t>
            </w:r>
            <w:r w:rsidR="00DD34F4">
              <w:t xml:space="preserve"> of special diets / allergies</w:t>
            </w:r>
            <w:r>
              <w:t>.</w:t>
            </w:r>
          </w:p>
          <w:p w:rsidR="003E73F9" w:rsidRDefault="003E73F9" w:rsidP="003E73F9"/>
          <w:p w:rsidR="003E73F9" w:rsidRDefault="003E73F9" w:rsidP="00DD34F4">
            <w:r>
              <w:t xml:space="preserve"> </w:t>
            </w:r>
          </w:p>
        </w:tc>
      </w:tr>
      <w:tr w:rsidR="003E73F9" w:rsidTr="003E73F9">
        <w:tc>
          <w:tcPr>
            <w:tcW w:w="2660" w:type="dxa"/>
          </w:tcPr>
          <w:p w:rsidR="003E73F9" w:rsidRDefault="003E73F9">
            <w:r>
              <w:t>Knowledge</w:t>
            </w:r>
          </w:p>
        </w:tc>
        <w:tc>
          <w:tcPr>
            <w:tcW w:w="4536" w:type="dxa"/>
          </w:tcPr>
          <w:p w:rsidR="003E73F9" w:rsidRDefault="00DD34F4" w:rsidP="003E73F9">
            <w:proofErr w:type="gramStart"/>
            <w:r>
              <w:t>A knowledge</w:t>
            </w:r>
            <w:proofErr w:type="gramEnd"/>
            <w:r>
              <w:t xml:space="preserve"> of dietary needs and follow school food standards.</w:t>
            </w:r>
          </w:p>
        </w:tc>
        <w:tc>
          <w:tcPr>
            <w:tcW w:w="2551" w:type="dxa"/>
          </w:tcPr>
          <w:p w:rsidR="003E73F9" w:rsidRDefault="003E73F9"/>
          <w:p w:rsidR="003E73F9" w:rsidRDefault="003E73F9" w:rsidP="003E73F9"/>
        </w:tc>
      </w:tr>
      <w:tr w:rsidR="003E73F9" w:rsidTr="003E73F9">
        <w:tc>
          <w:tcPr>
            <w:tcW w:w="2660" w:type="dxa"/>
          </w:tcPr>
          <w:p w:rsidR="003E73F9" w:rsidRDefault="003E73F9">
            <w:r>
              <w:t>Experience</w:t>
            </w:r>
          </w:p>
        </w:tc>
        <w:tc>
          <w:tcPr>
            <w:tcW w:w="4536" w:type="dxa"/>
          </w:tcPr>
          <w:p w:rsidR="003E73F9" w:rsidRDefault="003E73F9" w:rsidP="00DD34F4">
            <w:r>
              <w:t xml:space="preserve">Cooking or catering for </w:t>
            </w:r>
            <w:r w:rsidR="00DD34F4">
              <w:t xml:space="preserve">larger </w:t>
            </w:r>
            <w:r>
              <w:t>groups</w:t>
            </w:r>
            <w:r w:rsidR="00DD34F4">
              <w:t xml:space="preserve"> in similar environment</w:t>
            </w:r>
            <w:r>
              <w:t>.</w:t>
            </w:r>
          </w:p>
        </w:tc>
        <w:tc>
          <w:tcPr>
            <w:tcW w:w="2551" w:type="dxa"/>
          </w:tcPr>
          <w:p w:rsidR="003E73F9" w:rsidRDefault="003E73F9" w:rsidP="00DD34F4">
            <w:r>
              <w:t>Experience</w:t>
            </w:r>
            <w:r w:rsidR="00DD34F4">
              <w:t xml:space="preserve"> as a cook in a busy kitchen school/College</w:t>
            </w:r>
          </w:p>
        </w:tc>
      </w:tr>
      <w:tr w:rsidR="003E73F9" w:rsidTr="003E73F9">
        <w:tc>
          <w:tcPr>
            <w:tcW w:w="2660" w:type="dxa"/>
          </w:tcPr>
          <w:p w:rsidR="003E73F9" w:rsidRDefault="003E73F9">
            <w:r>
              <w:t>Personal Attributes</w:t>
            </w:r>
          </w:p>
        </w:tc>
        <w:tc>
          <w:tcPr>
            <w:tcW w:w="4536" w:type="dxa"/>
          </w:tcPr>
          <w:p w:rsidR="003E73F9" w:rsidRDefault="003E73F9">
            <w:r>
              <w:t xml:space="preserve">Enthusiastic about cooking. </w:t>
            </w:r>
          </w:p>
          <w:p w:rsidR="003E73F9" w:rsidRDefault="003E73F9">
            <w:r>
              <w:t xml:space="preserve">A compassionate, empathetic and caring nature. </w:t>
            </w:r>
          </w:p>
          <w:p w:rsidR="003E73F9" w:rsidRDefault="003E73F9">
            <w:r>
              <w:t>Flexible and cooperative.</w:t>
            </w:r>
          </w:p>
        </w:tc>
        <w:tc>
          <w:tcPr>
            <w:tcW w:w="2551" w:type="dxa"/>
          </w:tcPr>
          <w:p w:rsidR="003E73F9" w:rsidRDefault="003E73F9"/>
        </w:tc>
      </w:tr>
    </w:tbl>
    <w:p w:rsidR="003E73F9" w:rsidRDefault="003E73F9"/>
    <w:sectPr w:rsidR="003E73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9"/>
    <w:rsid w:val="001240C3"/>
    <w:rsid w:val="001E1B41"/>
    <w:rsid w:val="002A3C3C"/>
    <w:rsid w:val="003E73F9"/>
    <w:rsid w:val="005A25EF"/>
    <w:rsid w:val="005F360A"/>
    <w:rsid w:val="00DD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65BFBE59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Woods</dc:creator>
  <cp:lastModifiedBy>Mrs Woods</cp:lastModifiedBy>
  <cp:revision>2</cp:revision>
  <dcterms:created xsi:type="dcterms:W3CDTF">2020-02-07T09:51:00Z</dcterms:created>
  <dcterms:modified xsi:type="dcterms:W3CDTF">2020-02-07T09:51:00Z</dcterms:modified>
</cp:coreProperties>
</file>