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1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51"/>
        <w:gridCol w:w="6221"/>
        <w:gridCol w:w="4253"/>
        <w:gridCol w:w="2976"/>
      </w:tblGrid>
      <w:tr w:rsidR="004C796D" w:rsidRPr="00C57003" w:rsidTr="00371F45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>
            <w:pPr>
              <w:pStyle w:val="TableText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C57003">
              <w:rPr>
                <w:rFonts w:ascii="Century Gothic" w:hAnsi="Century Gothic" w:cs="Arial"/>
                <w:b/>
                <w:sz w:val="20"/>
              </w:rPr>
              <w:t>CATEGORY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>
            <w:pPr>
              <w:pStyle w:val="TableText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C57003">
              <w:rPr>
                <w:rFonts w:ascii="Century Gothic" w:hAnsi="Century Gothic" w:cs="Arial"/>
                <w:b/>
                <w:sz w:val="20"/>
              </w:rPr>
              <w:t>ESSENTIAL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>
            <w:pPr>
              <w:pStyle w:val="TableText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C57003">
              <w:rPr>
                <w:rFonts w:ascii="Century Gothic" w:hAnsi="Century Gothic" w:cs="Arial"/>
                <w:b/>
                <w:sz w:val="20"/>
              </w:rPr>
              <w:t>DESIRABLE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>
            <w:pPr>
              <w:jc w:val="center"/>
              <w:rPr>
                <w:rFonts w:ascii="Century Gothic" w:hAnsi="Century Gothic" w:cs="Arial"/>
                <w:b/>
              </w:rPr>
            </w:pPr>
            <w:r w:rsidRPr="00C57003">
              <w:rPr>
                <w:rFonts w:ascii="Century Gothic" w:hAnsi="Century Gothic" w:cs="Arial"/>
                <w:b/>
              </w:rPr>
              <w:t>WHERE IDENTIFIED</w:t>
            </w:r>
          </w:p>
        </w:tc>
      </w:tr>
      <w:tr w:rsidR="004C796D" w:rsidRPr="00C57003" w:rsidTr="00371F45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>
            <w:pPr>
              <w:pStyle w:val="TableText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APPLICATION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2DC4" w:rsidRPr="00C57003" w:rsidRDefault="009E2DC4" w:rsidP="00C57003">
            <w:pPr>
              <w:pStyle w:val="TableText"/>
              <w:numPr>
                <w:ilvl w:val="0"/>
                <w:numId w:val="5"/>
              </w:numPr>
              <w:tabs>
                <w:tab w:val="clear" w:pos="720"/>
                <w:tab w:val="num" w:pos="322"/>
              </w:tabs>
              <w:ind w:hanging="681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Fully completed Application Form</w:t>
            </w:r>
          </w:p>
          <w:p w:rsidR="004C796D" w:rsidRPr="00C57003" w:rsidRDefault="00340D23" w:rsidP="00C57003">
            <w:pPr>
              <w:pStyle w:val="TableText"/>
              <w:numPr>
                <w:ilvl w:val="0"/>
                <w:numId w:val="5"/>
              </w:numPr>
              <w:tabs>
                <w:tab w:val="clear" w:pos="720"/>
                <w:tab w:val="num" w:pos="322"/>
              </w:tabs>
              <w:ind w:hanging="681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Fully supported references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 w:rsidP="00C57003">
            <w:pPr>
              <w:pStyle w:val="DefaultText"/>
              <w:numPr>
                <w:ilvl w:val="0"/>
                <w:numId w:val="5"/>
              </w:numPr>
              <w:tabs>
                <w:tab w:val="clear" w:pos="720"/>
                <w:tab w:val="num" w:pos="323"/>
              </w:tabs>
              <w:ind w:left="323" w:hanging="284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Letter of application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 w:rsidP="00C57003">
            <w:pPr>
              <w:numPr>
                <w:ilvl w:val="0"/>
                <w:numId w:val="5"/>
              </w:numPr>
              <w:tabs>
                <w:tab w:val="clear" w:pos="720"/>
                <w:tab w:val="num" w:pos="322"/>
              </w:tabs>
              <w:ind w:left="464" w:hanging="425"/>
              <w:rPr>
                <w:rFonts w:ascii="Century Gothic" w:hAnsi="Century Gothic" w:cs="Arial"/>
              </w:rPr>
            </w:pPr>
            <w:r w:rsidRPr="00C57003">
              <w:rPr>
                <w:rFonts w:ascii="Century Gothic" w:hAnsi="Century Gothic" w:cs="Arial"/>
              </w:rPr>
              <w:t>Application form</w:t>
            </w:r>
          </w:p>
          <w:p w:rsidR="004C796D" w:rsidRPr="00C57003" w:rsidRDefault="00340D23" w:rsidP="00C57003">
            <w:pPr>
              <w:numPr>
                <w:ilvl w:val="0"/>
                <w:numId w:val="5"/>
              </w:numPr>
              <w:tabs>
                <w:tab w:val="clear" w:pos="720"/>
                <w:tab w:val="num" w:pos="322"/>
              </w:tabs>
              <w:ind w:left="464" w:hanging="425"/>
              <w:rPr>
                <w:rFonts w:ascii="Century Gothic" w:hAnsi="Century Gothic" w:cs="Arial"/>
              </w:rPr>
            </w:pPr>
            <w:r w:rsidRPr="00C57003">
              <w:rPr>
                <w:rFonts w:ascii="Century Gothic" w:hAnsi="Century Gothic" w:cs="Arial"/>
              </w:rPr>
              <w:t>References</w:t>
            </w:r>
          </w:p>
        </w:tc>
      </w:tr>
      <w:tr w:rsidR="004C796D" w:rsidRPr="00C57003" w:rsidTr="00371F45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>
            <w:pPr>
              <w:pStyle w:val="TableText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QUALIFICATIONS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1F2F" w:rsidRPr="00761221" w:rsidRDefault="00741F2F" w:rsidP="00741F2F">
            <w:pPr>
              <w:pStyle w:val="ListParagraph"/>
              <w:numPr>
                <w:ilvl w:val="0"/>
                <w:numId w:val="15"/>
              </w:numPr>
              <w:ind w:left="322"/>
              <w:rPr>
                <w:rFonts w:ascii="Century Gothic" w:hAnsi="Century Gothic"/>
              </w:rPr>
            </w:pPr>
            <w:r w:rsidRPr="00761221">
              <w:rPr>
                <w:rFonts w:ascii="Century Gothic" w:hAnsi="Century Gothic"/>
              </w:rPr>
              <w:t>4 GCSEs or equivalent in Maths and English</w:t>
            </w:r>
          </w:p>
          <w:p w:rsidR="00741F2F" w:rsidRPr="00761221" w:rsidRDefault="00741F2F" w:rsidP="00741F2F">
            <w:pPr>
              <w:pStyle w:val="ListParagraph"/>
              <w:numPr>
                <w:ilvl w:val="0"/>
                <w:numId w:val="15"/>
              </w:numPr>
              <w:ind w:left="322"/>
              <w:rPr>
                <w:rFonts w:ascii="Century Gothic" w:hAnsi="Century Gothic"/>
              </w:rPr>
            </w:pPr>
            <w:r w:rsidRPr="00761221">
              <w:rPr>
                <w:rFonts w:ascii="Century Gothic" w:hAnsi="Century Gothic"/>
              </w:rPr>
              <w:t xml:space="preserve">NVQ2 or equivalent qualification desirable. </w:t>
            </w:r>
          </w:p>
          <w:p w:rsidR="00741F2F" w:rsidRDefault="00741F2F" w:rsidP="00741F2F">
            <w:pPr>
              <w:pStyle w:val="ListParagraph"/>
              <w:numPr>
                <w:ilvl w:val="0"/>
                <w:numId w:val="15"/>
              </w:numPr>
              <w:ind w:left="322"/>
              <w:rPr>
                <w:rFonts w:ascii="Century Gothic" w:hAnsi="Century Gothic"/>
              </w:rPr>
            </w:pPr>
            <w:r w:rsidRPr="00761221">
              <w:rPr>
                <w:rFonts w:ascii="Century Gothic" w:hAnsi="Century Gothic"/>
              </w:rPr>
              <w:t>Evidence of Professional Development in Site Maintenance.</w:t>
            </w:r>
          </w:p>
          <w:p w:rsidR="004C796D" w:rsidRPr="001E0850" w:rsidRDefault="001E0850" w:rsidP="001E0850">
            <w:pPr>
              <w:pStyle w:val="ListParagraph"/>
              <w:numPr>
                <w:ilvl w:val="0"/>
                <w:numId w:val="15"/>
              </w:numPr>
              <w:ind w:left="322"/>
              <w:rPr>
                <w:rFonts w:ascii="Century Gothic" w:hAnsi="Century Gothic"/>
              </w:rPr>
            </w:pPr>
            <w:r w:rsidRPr="00761221">
              <w:rPr>
                <w:rFonts w:ascii="Century Gothic" w:hAnsi="Century Gothic"/>
              </w:rPr>
              <w:t>Health and Safety at work qualifications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2E2E" w:rsidRPr="00761221" w:rsidRDefault="00F32E2E" w:rsidP="00741F2F">
            <w:pPr>
              <w:pStyle w:val="TableText"/>
              <w:numPr>
                <w:ilvl w:val="0"/>
                <w:numId w:val="16"/>
              </w:numPr>
              <w:ind w:left="323"/>
              <w:rPr>
                <w:rFonts w:ascii="Century Gothic" w:hAnsi="Century Gothic" w:cs="Arial"/>
                <w:sz w:val="20"/>
              </w:rPr>
            </w:pPr>
            <w:r w:rsidRPr="00761221">
              <w:rPr>
                <w:rFonts w:ascii="Century Gothic" w:hAnsi="Century Gothic"/>
                <w:sz w:val="20"/>
              </w:rPr>
              <w:t>Experience in operation of alarm systems and security procedures</w:t>
            </w:r>
          </w:p>
          <w:p w:rsidR="00F32E2E" w:rsidRPr="00761221" w:rsidRDefault="00F32E2E" w:rsidP="00741F2F">
            <w:pPr>
              <w:pStyle w:val="TableText"/>
              <w:numPr>
                <w:ilvl w:val="0"/>
                <w:numId w:val="16"/>
              </w:numPr>
              <w:ind w:left="323"/>
              <w:rPr>
                <w:rFonts w:ascii="Century Gothic" w:hAnsi="Century Gothic" w:cs="Arial"/>
                <w:sz w:val="20"/>
              </w:rPr>
            </w:pPr>
            <w:r w:rsidRPr="00761221">
              <w:rPr>
                <w:rFonts w:ascii="Century Gothic" w:hAnsi="Century Gothic"/>
                <w:sz w:val="20"/>
              </w:rPr>
              <w:t>First Aid Training qualification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761221" w:rsidRDefault="00340D23" w:rsidP="00F32E2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64" w:hanging="425"/>
              <w:rPr>
                <w:rFonts w:ascii="Century Gothic" w:hAnsi="Century Gothic" w:cs="Arial"/>
              </w:rPr>
            </w:pPr>
            <w:r w:rsidRPr="00761221">
              <w:rPr>
                <w:rFonts w:ascii="Century Gothic" w:hAnsi="Century Gothic" w:cs="Arial"/>
              </w:rPr>
              <w:t>Application form</w:t>
            </w:r>
          </w:p>
          <w:p w:rsidR="004C796D" w:rsidRPr="00761221" w:rsidRDefault="00340D23" w:rsidP="00F32E2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64" w:hanging="425"/>
              <w:rPr>
                <w:rFonts w:ascii="Century Gothic" w:hAnsi="Century Gothic" w:cs="Arial"/>
              </w:rPr>
            </w:pPr>
            <w:r w:rsidRPr="00761221">
              <w:rPr>
                <w:rFonts w:ascii="Century Gothic" w:hAnsi="Century Gothic" w:cs="Arial"/>
              </w:rPr>
              <w:t>References</w:t>
            </w:r>
          </w:p>
        </w:tc>
      </w:tr>
      <w:tr w:rsidR="004C796D" w:rsidRPr="00C57003" w:rsidTr="00371F45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741F2F" w:rsidRDefault="00340D23">
            <w:pPr>
              <w:pStyle w:val="TableText"/>
              <w:rPr>
                <w:rFonts w:ascii="Century Gothic" w:hAnsi="Century Gothic" w:cs="Arial"/>
                <w:sz w:val="20"/>
              </w:rPr>
            </w:pPr>
            <w:r w:rsidRPr="00741F2F">
              <w:rPr>
                <w:rFonts w:ascii="Century Gothic" w:hAnsi="Century Gothic" w:cs="Arial"/>
                <w:sz w:val="20"/>
              </w:rPr>
              <w:t>EXPERIENCE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761221" w:rsidRDefault="00340D23" w:rsidP="004C6C26">
            <w:pPr>
              <w:pStyle w:val="TableText"/>
              <w:tabs>
                <w:tab w:val="num" w:pos="606"/>
              </w:tabs>
              <w:rPr>
                <w:rFonts w:ascii="Century Gothic" w:hAnsi="Century Gothic" w:cs="Arial"/>
                <w:sz w:val="20"/>
              </w:rPr>
            </w:pPr>
            <w:r w:rsidRPr="00761221">
              <w:rPr>
                <w:rFonts w:ascii="Century Gothic" w:hAnsi="Century Gothic" w:cs="Arial"/>
                <w:sz w:val="20"/>
              </w:rPr>
              <w:t xml:space="preserve">Experience of: </w:t>
            </w:r>
          </w:p>
          <w:p w:rsidR="004C796D" w:rsidRPr="00761221" w:rsidRDefault="00340D23" w:rsidP="00741F2F">
            <w:pPr>
              <w:pStyle w:val="TableText"/>
              <w:numPr>
                <w:ilvl w:val="0"/>
                <w:numId w:val="6"/>
              </w:numPr>
              <w:tabs>
                <w:tab w:val="clear" w:pos="720"/>
                <w:tab w:val="num" w:pos="322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proofErr w:type="gramStart"/>
            <w:r w:rsidRPr="00761221">
              <w:rPr>
                <w:rFonts w:ascii="Century Gothic" w:hAnsi="Century Gothic" w:cs="Arial"/>
                <w:sz w:val="20"/>
              </w:rPr>
              <w:t>working</w:t>
            </w:r>
            <w:proofErr w:type="gramEnd"/>
            <w:r w:rsidRPr="00761221">
              <w:rPr>
                <w:rFonts w:ascii="Century Gothic" w:hAnsi="Century Gothic" w:cs="Arial"/>
                <w:sz w:val="20"/>
              </w:rPr>
              <w:t xml:space="preserve"> successfull</w:t>
            </w:r>
            <w:r w:rsidR="00C57003" w:rsidRPr="00761221">
              <w:rPr>
                <w:rFonts w:ascii="Century Gothic" w:hAnsi="Century Gothic" w:cs="Arial"/>
                <w:sz w:val="20"/>
              </w:rPr>
              <w:t xml:space="preserve">y and cooperatively as part of </w:t>
            </w:r>
            <w:r w:rsidRPr="00761221">
              <w:rPr>
                <w:rFonts w:ascii="Century Gothic" w:hAnsi="Century Gothic" w:cs="Arial"/>
                <w:sz w:val="20"/>
              </w:rPr>
              <w:t>a team.</w:t>
            </w:r>
          </w:p>
          <w:p w:rsidR="00A9157D" w:rsidRPr="00761221" w:rsidRDefault="00AD0325" w:rsidP="00AD0325">
            <w:pPr>
              <w:pStyle w:val="TableText"/>
              <w:numPr>
                <w:ilvl w:val="0"/>
                <w:numId w:val="6"/>
              </w:numPr>
              <w:tabs>
                <w:tab w:val="clear" w:pos="720"/>
                <w:tab w:val="num" w:pos="322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r w:rsidRPr="00761221">
              <w:rPr>
                <w:rFonts w:ascii="Century Gothic" w:hAnsi="Century Gothic" w:cs="Arial"/>
                <w:sz w:val="20"/>
              </w:rPr>
              <w:t xml:space="preserve">management of </w:t>
            </w:r>
            <w:r w:rsidRPr="00761221">
              <w:rPr>
                <w:rFonts w:ascii="Century Gothic" w:hAnsi="Century Gothic"/>
                <w:sz w:val="20"/>
              </w:rPr>
              <w:t>fire safety and associated through the process of risk assessment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761221" w:rsidRDefault="00340D23" w:rsidP="00C57003">
            <w:pPr>
              <w:pStyle w:val="TableText"/>
              <w:numPr>
                <w:ilvl w:val="0"/>
                <w:numId w:val="6"/>
              </w:numPr>
              <w:tabs>
                <w:tab w:val="clear" w:pos="720"/>
                <w:tab w:val="num" w:pos="323"/>
              </w:tabs>
              <w:ind w:left="323" w:hanging="284"/>
              <w:rPr>
                <w:rFonts w:ascii="Century Gothic" w:hAnsi="Century Gothic" w:cs="Arial"/>
                <w:sz w:val="20"/>
              </w:rPr>
            </w:pPr>
            <w:r w:rsidRPr="00761221">
              <w:rPr>
                <w:rFonts w:ascii="Century Gothic" w:hAnsi="Century Gothic" w:cs="Arial"/>
                <w:sz w:val="20"/>
              </w:rPr>
              <w:t>Working in a school</w:t>
            </w:r>
          </w:p>
          <w:p w:rsidR="00761221" w:rsidRPr="00761221" w:rsidRDefault="00761221" w:rsidP="00C57003">
            <w:pPr>
              <w:pStyle w:val="TableText"/>
              <w:numPr>
                <w:ilvl w:val="0"/>
                <w:numId w:val="6"/>
              </w:numPr>
              <w:tabs>
                <w:tab w:val="clear" w:pos="720"/>
                <w:tab w:val="num" w:pos="323"/>
              </w:tabs>
              <w:ind w:left="323" w:hanging="284"/>
              <w:rPr>
                <w:rFonts w:ascii="Century Gothic" w:hAnsi="Century Gothic" w:cs="Arial"/>
                <w:sz w:val="20"/>
              </w:rPr>
            </w:pPr>
            <w:r w:rsidRPr="00761221">
              <w:rPr>
                <w:rFonts w:ascii="Century Gothic" w:hAnsi="Century Gothic" w:cs="Arial"/>
                <w:sz w:val="20"/>
              </w:rPr>
              <w:t>Management of a hydrotherapy pool</w:t>
            </w:r>
          </w:p>
          <w:p w:rsidR="004C796D" w:rsidRPr="00761221" w:rsidRDefault="004C796D" w:rsidP="00A9157D">
            <w:pPr>
              <w:pStyle w:val="TableText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761221" w:rsidRDefault="00340D23" w:rsidP="00F32E2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64" w:hanging="425"/>
              <w:rPr>
                <w:rFonts w:ascii="Century Gothic" w:hAnsi="Century Gothic" w:cs="Arial"/>
              </w:rPr>
            </w:pPr>
            <w:r w:rsidRPr="00761221">
              <w:rPr>
                <w:rFonts w:ascii="Century Gothic" w:hAnsi="Century Gothic" w:cs="Arial"/>
              </w:rPr>
              <w:t>Application form</w:t>
            </w:r>
          </w:p>
          <w:p w:rsidR="004C796D" w:rsidRPr="00761221" w:rsidRDefault="00340D23" w:rsidP="00F32E2E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464" w:hanging="425"/>
              <w:rPr>
                <w:rFonts w:ascii="Century Gothic" w:hAnsi="Century Gothic" w:cs="Arial"/>
              </w:rPr>
            </w:pPr>
            <w:r w:rsidRPr="00761221">
              <w:rPr>
                <w:rFonts w:ascii="Century Gothic" w:hAnsi="Century Gothic" w:cs="Arial"/>
              </w:rPr>
              <w:t>Interview</w:t>
            </w:r>
          </w:p>
        </w:tc>
      </w:tr>
      <w:tr w:rsidR="004C796D" w:rsidRPr="00C57003" w:rsidTr="00371F45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741F2F" w:rsidRDefault="00340D23">
            <w:pPr>
              <w:pStyle w:val="TableText"/>
              <w:rPr>
                <w:rFonts w:ascii="Century Gothic" w:hAnsi="Century Gothic" w:cs="Arial"/>
                <w:sz w:val="20"/>
              </w:rPr>
            </w:pPr>
            <w:r w:rsidRPr="00741F2F">
              <w:rPr>
                <w:rFonts w:ascii="Century Gothic" w:hAnsi="Century Gothic" w:cs="Arial"/>
                <w:sz w:val="20"/>
              </w:rPr>
              <w:t>PROFESSIONAL DEVELOPMENT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761221" w:rsidRDefault="00340D23" w:rsidP="00F32E2E">
            <w:pPr>
              <w:pStyle w:val="TableText"/>
              <w:numPr>
                <w:ilvl w:val="0"/>
                <w:numId w:val="6"/>
              </w:numPr>
              <w:tabs>
                <w:tab w:val="clear" w:pos="720"/>
                <w:tab w:val="num" w:pos="322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r w:rsidRPr="00761221">
              <w:rPr>
                <w:rFonts w:ascii="Century Gothic" w:hAnsi="Century Gothic" w:cs="Arial"/>
                <w:sz w:val="20"/>
              </w:rPr>
              <w:t xml:space="preserve">Willingness to </w:t>
            </w:r>
            <w:r w:rsidR="00F32E2E" w:rsidRPr="00761221">
              <w:rPr>
                <w:rFonts w:ascii="Century Gothic" w:hAnsi="Century Gothic" w:cs="Arial"/>
                <w:sz w:val="20"/>
              </w:rPr>
              <w:t>participate in develop</w:t>
            </w:r>
            <w:r w:rsidR="001E0850">
              <w:rPr>
                <w:rFonts w:ascii="Century Gothic" w:hAnsi="Century Gothic" w:cs="Arial"/>
                <w:sz w:val="20"/>
              </w:rPr>
              <w:t>ment and training opportunities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761221" w:rsidRDefault="004C796D" w:rsidP="00F32E2E">
            <w:pPr>
              <w:pStyle w:val="TableText"/>
              <w:ind w:left="323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761221" w:rsidRDefault="00340D23" w:rsidP="00F32E2E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464" w:hanging="425"/>
              <w:rPr>
                <w:rFonts w:ascii="Century Gothic" w:hAnsi="Century Gothic" w:cs="Arial"/>
              </w:rPr>
            </w:pPr>
            <w:r w:rsidRPr="00761221">
              <w:rPr>
                <w:rFonts w:ascii="Century Gothic" w:hAnsi="Century Gothic" w:cs="Arial"/>
              </w:rPr>
              <w:t>Application form</w:t>
            </w:r>
          </w:p>
          <w:p w:rsidR="004C796D" w:rsidRPr="00761221" w:rsidRDefault="00340D23" w:rsidP="00F32E2E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464" w:hanging="425"/>
              <w:rPr>
                <w:rFonts w:ascii="Century Gothic" w:hAnsi="Century Gothic" w:cs="Arial"/>
              </w:rPr>
            </w:pPr>
            <w:r w:rsidRPr="00761221">
              <w:rPr>
                <w:rFonts w:ascii="Century Gothic" w:hAnsi="Century Gothic" w:cs="Arial"/>
              </w:rPr>
              <w:t>Interview</w:t>
            </w:r>
          </w:p>
        </w:tc>
      </w:tr>
      <w:tr w:rsidR="004C796D" w:rsidRPr="00C57003" w:rsidTr="00371F45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741F2F" w:rsidRDefault="00340D23">
            <w:pPr>
              <w:pStyle w:val="TableText"/>
              <w:rPr>
                <w:rFonts w:ascii="Century Gothic" w:hAnsi="Century Gothic" w:cs="Arial"/>
                <w:sz w:val="20"/>
              </w:rPr>
            </w:pPr>
            <w:r w:rsidRPr="00741F2F">
              <w:rPr>
                <w:rFonts w:ascii="Century Gothic" w:hAnsi="Century Gothic" w:cs="Arial"/>
                <w:sz w:val="20"/>
              </w:rPr>
              <w:t>SKILLS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221" w:rsidRDefault="003D647A" w:rsidP="00761221">
            <w:pPr>
              <w:pStyle w:val="TableText"/>
              <w:numPr>
                <w:ilvl w:val="0"/>
                <w:numId w:val="18"/>
              </w:numPr>
              <w:ind w:left="322" w:hanging="283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Access to a car or means of mobility support (if driving must have a current val</w:t>
            </w:r>
            <w:r w:rsidR="00882C64">
              <w:rPr>
                <w:rFonts w:ascii="Century Gothic" w:hAnsi="Century Gothic" w:cs="Arial"/>
                <w:sz w:val="20"/>
              </w:rPr>
              <w:t>i</w:t>
            </w:r>
            <w:r>
              <w:rPr>
                <w:rFonts w:ascii="Century Gothic" w:hAnsi="Century Gothic" w:cs="Arial"/>
                <w:sz w:val="20"/>
              </w:rPr>
              <w:t>d driving licence and appropriate insurance).</w:t>
            </w:r>
            <w:bookmarkStart w:id="0" w:name="_GoBack"/>
            <w:bookmarkEnd w:id="0"/>
          </w:p>
          <w:p w:rsidR="004C796D" w:rsidRPr="00761221" w:rsidRDefault="00340D23" w:rsidP="004C6C26">
            <w:pPr>
              <w:pStyle w:val="TableText"/>
              <w:tabs>
                <w:tab w:val="num" w:pos="606"/>
              </w:tabs>
              <w:rPr>
                <w:rFonts w:ascii="Century Gothic" w:hAnsi="Century Gothic" w:cs="Arial"/>
                <w:sz w:val="20"/>
              </w:rPr>
            </w:pPr>
            <w:r w:rsidRPr="00761221">
              <w:rPr>
                <w:rFonts w:ascii="Century Gothic" w:hAnsi="Century Gothic" w:cs="Arial"/>
                <w:sz w:val="20"/>
              </w:rPr>
              <w:t>Ability to:</w:t>
            </w:r>
          </w:p>
          <w:p w:rsidR="004C796D" w:rsidRPr="00761221" w:rsidRDefault="00741F2F" w:rsidP="00C57003">
            <w:pPr>
              <w:pStyle w:val="TableTex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r w:rsidRPr="00761221">
              <w:rPr>
                <w:rFonts w:ascii="Century Gothic" w:hAnsi="Century Gothic" w:cs="Arial"/>
                <w:sz w:val="20"/>
              </w:rPr>
              <w:t>To work methodically, thoroughly and to a consistently high standard</w:t>
            </w:r>
            <w:r w:rsidR="00340D23" w:rsidRPr="00761221">
              <w:rPr>
                <w:rFonts w:ascii="Century Gothic" w:hAnsi="Century Gothic" w:cs="Arial"/>
                <w:sz w:val="20"/>
              </w:rPr>
              <w:t>;</w:t>
            </w:r>
          </w:p>
          <w:p w:rsidR="004C796D" w:rsidRPr="00761221" w:rsidRDefault="00741F2F" w:rsidP="00C57003">
            <w:pPr>
              <w:pStyle w:val="TableTex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r w:rsidRPr="00761221">
              <w:rPr>
                <w:rFonts w:ascii="Century Gothic" w:hAnsi="Century Gothic" w:cs="Arial"/>
                <w:sz w:val="20"/>
              </w:rPr>
              <w:t>Work under pressure to meet deadlines</w:t>
            </w:r>
            <w:r w:rsidR="00340D23" w:rsidRPr="00761221">
              <w:rPr>
                <w:rFonts w:ascii="Century Gothic" w:hAnsi="Century Gothic" w:cs="Arial"/>
                <w:sz w:val="20"/>
              </w:rPr>
              <w:t>;</w:t>
            </w:r>
          </w:p>
          <w:p w:rsidR="004C796D" w:rsidRPr="00761221" w:rsidRDefault="00741F2F" w:rsidP="00C57003">
            <w:pPr>
              <w:pStyle w:val="TableTex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r w:rsidRPr="00761221">
              <w:rPr>
                <w:rFonts w:ascii="Century Gothic" w:hAnsi="Century Gothic" w:cs="Arial"/>
                <w:sz w:val="20"/>
              </w:rPr>
              <w:t>Supervise a team and work alone as required;</w:t>
            </w:r>
          </w:p>
          <w:p w:rsidR="00F32E2E" w:rsidRPr="00761221" w:rsidRDefault="00F32E2E" w:rsidP="00C57003">
            <w:pPr>
              <w:pStyle w:val="TableTex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r w:rsidRPr="00761221">
              <w:rPr>
                <w:rFonts w:ascii="Century Gothic" w:hAnsi="Century Gothic" w:cs="Arial"/>
                <w:sz w:val="20"/>
              </w:rPr>
              <w:t>Good ICT skills;</w:t>
            </w:r>
          </w:p>
          <w:p w:rsidR="004C796D" w:rsidRPr="001E0850" w:rsidRDefault="00340D23" w:rsidP="001E0850">
            <w:pPr>
              <w:pStyle w:val="TableTex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r w:rsidRPr="00761221">
              <w:rPr>
                <w:rFonts w:ascii="Century Gothic" w:hAnsi="Century Gothic" w:cs="Arial"/>
                <w:sz w:val="20"/>
              </w:rPr>
              <w:t>efficiently organise, p</w:t>
            </w:r>
            <w:r w:rsidR="001E0850">
              <w:rPr>
                <w:rFonts w:ascii="Century Gothic" w:hAnsi="Century Gothic" w:cs="Arial"/>
                <w:sz w:val="20"/>
              </w:rPr>
              <w:t>rioritise and work to deadlines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761221" w:rsidRDefault="00340D23">
            <w:pPr>
              <w:pStyle w:val="TableText"/>
              <w:rPr>
                <w:rFonts w:ascii="Century Gothic" w:hAnsi="Century Gothic" w:cs="Arial"/>
                <w:sz w:val="20"/>
              </w:rPr>
            </w:pPr>
            <w:r w:rsidRPr="00761221">
              <w:rPr>
                <w:rFonts w:ascii="Century Gothic" w:hAnsi="Century Gothic" w:cs="Arial"/>
                <w:sz w:val="20"/>
              </w:rPr>
              <w:t>Knowledge and understanding of:</w:t>
            </w:r>
          </w:p>
          <w:p w:rsidR="004C796D" w:rsidRDefault="00761221" w:rsidP="00F32E2E">
            <w:pPr>
              <w:pStyle w:val="TableText"/>
              <w:numPr>
                <w:ilvl w:val="0"/>
                <w:numId w:val="4"/>
              </w:numPr>
              <w:ind w:left="323" w:hanging="323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asset management;</w:t>
            </w:r>
          </w:p>
          <w:p w:rsidR="00761221" w:rsidRPr="00761221" w:rsidRDefault="00761221" w:rsidP="00F32E2E">
            <w:pPr>
              <w:pStyle w:val="TableText"/>
              <w:numPr>
                <w:ilvl w:val="0"/>
                <w:numId w:val="4"/>
              </w:numPr>
              <w:ind w:left="323" w:hanging="323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incident</w:t>
            </w:r>
            <w:r w:rsidR="001E0850">
              <w:rPr>
                <w:rFonts w:ascii="Century Gothic" w:hAnsi="Century Gothic" w:cs="Arial"/>
                <w:sz w:val="20"/>
              </w:rPr>
              <w:t xml:space="preserve"> recording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2E2E" w:rsidRPr="00761221" w:rsidRDefault="00F32E2E" w:rsidP="00F32E2E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39"/>
              </w:tabs>
              <w:ind w:left="464"/>
              <w:rPr>
                <w:rFonts w:ascii="Century Gothic" w:hAnsi="Century Gothic" w:cs="Arial"/>
              </w:rPr>
            </w:pPr>
            <w:r w:rsidRPr="00761221">
              <w:rPr>
                <w:rFonts w:ascii="Century Gothic" w:hAnsi="Century Gothic" w:cs="Arial"/>
              </w:rPr>
              <w:t>Application form</w:t>
            </w:r>
          </w:p>
          <w:p w:rsidR="004C796D" w:rsidRPr="00761221" w:rsidRDefault="00F32E2E" w:rsidP="00F32E2E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39"/>
              </w:tabs>
              <w:ind w:left="464"/>
              <w:rPr>
                <w:rFonts w:ascii="Century Gothic" w:hAnsi="Century Gothic" w:cs="Arial"/>
              </w:rPr>
            </w:pPr>
            <w:r w:rsidRPr="00761221">
              <w:rPr>
                <w:rFonts w:ascii="Century Gothic" w:hAnsi="Century Gothic" w:cs="Arial"/>
              </w:rPr>
              <w:t>Interview</w:t>
            </w:r>
          </w:p>
        </w:tc>
      </w:tr>
      <w:tr w:rsidR="004C796D" w:rsidRPr="00C57003" w:rsidTr="00371F45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741F2F" w:rsidRDefault="00340D23">
            <w:pPr>
              <w:pStyle w:val="TableText"/>
              <w:rPr>
                <w:rFonts w:ascii="Century Gothic" w:hAnsi="Century Gothic" w:cs="Arial"/>
                <w:sz w:val="20"/>
              </w:rPr>
            </w:pPr>
            <w:r w:rsidRPr="00741F2F">
              <w:rPr>
                <w:rFonts w:ascii="Century Gothic" w:hAnsi="Century Gothic" w:cs="Arial"/>
                <w:sz w:val="20"/>
              </w:rPr>
              <w:t>SPECIAL KNOWLEDGE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1E0850" w:rsidRDefault="00F32E2E" w:rsidP="00F32E2E">
            <w:pPr>
              <w:pStyle w:val="TableText"/>
              <w:numPr>
                <w:ilvl w:val="0"/>
                <w:numId w:val="17"/>
              </w:numPr>
              <w:snapToGrid w:val="0"/>
              <w:ind w:left="322"/>
              <w:rPr>
                <w:rFonts w:ascii="Century Gothic" w:hAnsi="Century Gothic" w:cs="Arial"/>
                <w:sz w:val="20"/>
              </w:rPr>
            </w:pPr>
            <w:r w:rsidRPr="00761221">
              <w:rPr>
                <w:rFonts w:ascii="Century Gothic" w:hAnsi="Century Gothic"/>
                <w:sz w:val="20"/>
              </w:rPr>
              <w:t>Knowledge of H&amp;S including COSHH and manual handling procedures and precautions;</w:t>
            </w:r>
          </w:p>
          <w:p w:rsidR="001E0850" w:rsidRPr="00761221" w:rsidRDefault="001E0850" w:rsidP="00F32E2E">
            <w:pPr>
              <w:pStyle w:val="TableText"/>
              <w:numPr>
                <w:ilvl w:val="0"/>
                <w:numId w:val="17"/>
              </w:numPr>
              <w:snapToGrid w:val="0"/>
              <w:ind w:left="322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/>
                <w:sz w:val="20"/>
              </w:rPr>
              <w:t>Knowledge of Moving and Handling</w:t>
            </w:r>
            <w:r w:rsidR="000F312A">
              <w:rPr>
                <w:rFonts w:ascii="Century Gothic" w:hAnsi="Century Gothic"/>
                <w:sz w:val="20"/>
              </w:rPr>
              <w:t xml:space="preserve"> of objects and pupils</w:t>
            </w:r>
            <w:r>
              <w:rPr>
                <w:rFonts w:ascii="Century Gothic" w:hAnsi="Century Gothic"/>
                <w:sz w:val="20"/>
              </w:rPr>
              <w:t>;</w:t>
            </w:r>
          </w:p>
          <w:p w:rsidR="00F32E2E" w:rsidRPr="00761221" w:rsidRDefault="00F32E2E" w:rsidP="00761221">
            <w:pPr>
              <w:pStyle w:val="TableText"/>
              <w:numPr>
                <w:ilvl w:val="0"/>
                <w:numId w:val="17"/>
              </w:numPr>
              <w:snapToGrid w:val="0"/>
              <w:ind w:left="322"/>
              <w:rPr>
                <w:rFonts w:ascii="Century Gothic" w:hAnsi="Century Gothic" w:cs="Arial"/>
                <w:sz w:val="20"/>
              </w:rPr>
            </w:pPr>
            <w:r w:rsidRPr="00761221">
              <w:rPr>
                <w:rFonts w:ascii="Century Gothic" w:hAnsi="Century Gothic"/>
                <w:sz w:val="20"/>
              </w:rPr>
              <w:t>Awareness of health and hygiene procedures</w:t>
            </w:r>
            <w:r w:rsidR="000F312A">
              <w:rPr>
                <w:rFonts w:ascii="Century Gothic" w:hAnsi="Century Gothic"/>
                <w:sz w:val="20"/>
              </w:rPr>
              <w:t>, including Individual Health Care Plans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2E2E" w:rsidRPr="00761221" w:rsidRDefault="00340D23" w:rsidP="00761221">
            <w:pPr>
              <w:pStyle w:val="TableText"/>
              <w:numPr>
                <w:ilvl w:val="0"/>
                <w:numId w:val="2"/>
              </w:numPr>
              <w:tabs>
                <w:tab w:val="clear" w:pos="720"/>
                <w:tab w:val="num" w:pos="323"/>
              </w:tabs>
              <w:ind w:left="323" w:hanging="323"/>
              <w:rPr>
                <w:rFonts w:ascii="Century Gothic" w:hAnsi="Century Gothic" w:cs="Arial"/>
                <w:sz w:val="20"/>
              </w:rPr>
            </w:pPr>
            <w:r w:rsidRPr="00761221">
              <w:rPr>
                <w:rFonts w:ascii="Century Gothic" w:hAnsi="Century Gothic" w:cs="Arial"/>
                <w:sz w:val="20"/>
              </w:rPr>
              <w:t>Knowledge and</w:t>
            </w:r>
            <w:r w:rsidR="00495F25" w:rsidRPr="00761221">
              <w:rPr>
                <w:rFonts w:ascii="Century Gothic" w:hAnsi="Century Gothic" w:cs="Arial"/>
                <w:sz w:val="20"/>
              </w:rPr>
              <w:t xml:space="preserve"> understanding of security and </w:t>
            </w:r>
            <w:r w:rsidRPr="00761221">
              <w:rPr>
                <w:rFonts w:ascii="Century Gothic" w:hAnsi="Century Gothic" w:cs="Arial"/>
                <w:sz w:val="20"/>
              </w:rPr>
              <w:t>health and safety issues and their practical application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2E2E" w:rsidRPr="00761221" w:rsidRDefault="00F32E2E" w:rsidP="00F32E2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464"/>
              <w:rPr>
                <w:rFonts w:ascii="Century Gothic" w:hAnsi="Century Gothic" w:cs="Arial"/>
              </w:rPr>
            </w:pPr>
            <w:r w:rsidRPr="00761221">
              <w:rPr>
                <w:rFonts w:ascii="Century Gothic" w:hAnsi="Century Gothic" w:cs="Arial"/>
              </w:rPr>
              <w:t>Application form</w:t>
            </w:r>
          </w:p>
          <w:p w:rsidR="004C796D" w:rsidRPr="00761221" w:rsidRDefault="00F32E2E" w:rsidP="00F32E2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464"/>
              <w:rPr>
                <w:rFonts w:ascii="Century Gothic" w:hAnsi="Century Gothic" w:cs="Arial"/>
              </w:rPr>
            </w:pPr>
            <w:r w:rsidRPr="00761221">
              <w:rPr>
                <w:rFonts w:ascii="Century Gothic" w:hAnsi="Century Gothic" w:cs="Arial"/>
              </w:rPr>
              <w:t>Interview</w:t>
            </w:r>
          </w:p>
        </w:tc>
      </w:tr>
      <w:tr w:rsidR="004C796D" w:rsidRPr="00C57003" w:rsidTr="00371F45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741F2F" w:rsidRDefault="00340D23">
            <w:pPr>
              <w:pStyle w:val="TableText"/>
              <w:rPr>
                <w:rFonts w:ascii="Century Gothic" w:hAnsi="Century Gothic" w:cs="Arial"/>
                <w:sz w:val="20"/>
              </w:rPr>
            </w:pPr>
            <w:r w:rsidRPr="00741F2F">
              <w:rPr>
                <w:rFonts w:ascii="Century Gothic" w:hAnsi="Century Gothic" w:cs="Arial"/>
                <w:sz w:val="20"/>
              </w:rPr>
              <w:t>PERSONAL ATTRIBUTES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761221" w:rsidRDefault="00340D23" w:rsidP="004C6C26">
            <w:pPr>
              <w:pStyle w:val="TableText"/>
              <w:tabs>
                <w:tab w:val="num" w:pos="606"/>
              </w:tabs>
              <w:rPr>
                <w:rFonts w:ascii="Century Gothic" w:hAnsi="Century Gothic" w:cs="Arial"/>
                <w:sz w:val="20"/>
              </w:rPr>
            </w:pPr>
            <w:r w:rsidRPr="00761221">
              <w:rPr>
                <w:rFonts w:ascii="Century Gothic" w:hAnsi="Century Gothic" w:cs="Arial"/>
                <w:sz w:val="20"/>
              </w:rPr>
              <w:t>Ability to :</w:t>
            </w:r>
          </w:p>
          <w:p w:rsidR="004C796D" w:rsidRPr="00761221" w:rsidRDefault="00F32E2E" w:rsidP="00C57003">
            <w:pPr>
              <w:pStyle w:val="TableText"/>
              <w:numPr>
                <w:ilvl w:val="0"/>
                <w:numId w:val="3"/>
              </w:numPr>
              <w:tabs>
                <w:tab w:val="clear" w:pos="720"/>
                <w:tab w:val="num" w:pos="464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r w:rsidRPr="00761221">
              <w:rPr>
                <w:rFonts w:ascii="Century Gothic" w:hAnsi="Century Gothic" w:cs="Arial"/>
                <w:sz w:val="20"/>
              </w:rPr>
              <w:t>Communicate with a team, reporting and passing on information as required;</w:t>
            </w:r>
          </w:p>
          <w:p w:rsidR="004C796D" w:rsidRPr="00761221" w:rsidRDefault="00F32E2E" w:rsidP="00C57003">
            <w:pPr>
              <w:pStyle w:val="TableText"/>
              <w:numPr>
                <w:ilvl w:val="0"/>
                <w:numId w:val="3"/>
              </w:numPr>
              <w:tabs>
                <w:tab w:val="clear" w:pos="720"/>
                <w:tab w:val="num" w:pos="464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r w:rsidRPr="00761221">
              <w:rPr>
                <w:rFonts w:ascii="Century Gothic" w:hAnsi="Century Gothic" w:cs="Arial"/>
                <w:sz w:val="20"/>
              </w:rPr>
              <w:t>Communicate and liaise with contractors when required;</w:t>
            </w:r>
          </w:p>
          <w:p w:rsidR="004C796D" w:rsidRPr="00761221" w:rsidRDefault="00F32E2E" w:rsidP="00F32E2E">
            <w:pPr>
              <w:pStyle w:val="TableText"/>
              <w:numPr>
                <w:ilvl w:val="0"/>
                <w:numId w:val="3"/>
              </w:numPr>
              <w:tabs>
                <w:tab w:val="clear" w:pos="720"/>
                <w:tab w:val="num" w:pos="464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r w:rsidRPr="00761221">
              <w:rPr>
                <w:rFonts w:ascii="Century Gothic" w:hAnsi="Century Gothic" w:cs="Arial"/>
                <w:sz w:val="20"/>
              </w:rPr>
              <w:t>Motivate when leading and supervising other members of the team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761221" w:rsidRDefault="004C796D">
            <w:pPr>
              <w:pStyle w:val="DefaultText"/>
              <w:snapToGrid w:val="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2E2E" w:rsidRPr="00761221" w:rsidRDefault="00F32E2E" w:rsidP="00F32E2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64" w:hanging="425"/>
              <w:rPr>
                <w:rFonts w:ascii="Century Gothic" w:hAnsi="Century Gothic" w:cs="Arial"/>
              </w:rPr>
            </w:pPr>
            <w:r w:rsidRPr="00761221">
              <w:rPr>
                <w:rFonts w:ascii="Century Gothic" w:hAnsi="Century Gothic" w:cs="Arial"/>
              </w:rPr>
              <w:t>Application form</w:t>
            </w:r>
          </w:p>
          <w:p w:rsidR="004C796D" w:rsidRPr="00761221" w:rsidRDefault="00F32E2E" w:rsidP="00F32E2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64" w:hanging="425"/>
              <w:rPr>
                <w:rFonts w:ascii="Century Gothic" w:hAnsi="Century Gothic" w:cs="Arial"/>
              </w:rPr>
            </w:pPr>
            <w:r w:rsidRPr="00761221">
              <w:rPr>
                <w:rFonts w:ascii="Century Gothic" w:hAnsi="Century Gothic" w:cs="Arial"/>
              </w:rPr>
              <w:t>Interview</w:t>
            </w:r>
          </w:p>
        </w:tc>
      </w:tr>
    </w:tbl>
    <w:p w:rsidR="004C796D" w:rsidRPr="0065482E" w:rsidRDefault="004C796D">
      <w:pPr>
        <w:rPr>
          <w:rFonts w:ascii="Century Gothic" w:hAnsi="Century Gothic" w:cs="Arial"/>
          <w:sz w:val="16"/>
          <w:szCs w:val="16"/>
        </w:rPr>
      </w:pPr>
    </w:p>
    <w:sectPr w:rsidR="004C796D" w:rsidRPr="0065482E">
      <w:headerReference w:type="default" r:id="rId8"/>
      <w:pgSz w:w="16838" w:h="11906" w:orient="landscape"/>
      <w:pgMar w:top="1440" w:right="1440" w:bottom="1440" w:left="1440" w:header="648" w:footer="6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21" w:rsidRDefault="00761221">
      <w:r>
        <w:separator/>
      </w:r>
    </w:p>
  </w:endnote>
  <w:endnote w:type="continuationSeparator" w:id="0">
    <w:p w:rsidR="00761221" w:rsidRDefault="0076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21" w:rsidRDefault="00761221">
      <w:r>
        <w:separator/>
      </w:r>
    </w:p>
  </w:footnote>
  <w:footnote w:type="continuationSeparator" w:id="0">
    <w:p w:rsidR="00761221" w:rsidRDefault="00761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21" w:rsidRPr="004C6C26" w:rsidRDefault="00761221">
    <w:pPr>
      <w:pStyle w:val="DefaultText"/>
      <w:tabs>
        <w:tab w:val="center" w:pos="6976"/>
        <w:tab w:val="right" w:pos="13952"/>
      </w:tabs>
      <w:rPr>
        <w:rFonts w:ascii="Arial" w:hAnsi="Arial" w:cs="Arial"/>
        <w:sz w:val="18"/>
        <w:szCs w:val="18"/>
      </w:rPr>
    </w:pPr>
    <w:r>
      <w:tab/>
    </w:r>
    <w:r w:rsidRPr="004C6C26">
      <w:rPr>
        <w:rFonts w:ascii="Arial" w:hAnsi="Arial" w:cs="Arial"/>
        <w:b/>
        <w:sz w:val="18"/>
        <w:szCs w:val="18"/>
      </w:rPr>
      <w:t>VILLA REAL SCHOOL</w:t>
    </w:r>
  </w:p>
  <w:p w:rsidR="00761221" w:rsidRPr="0065482E" w:rsidRDefault="00761221" w:rsidP="0065482E">
    <w:pPr>
      <w:pStyle w:val="DefaultText"/>
      <w:tabs>
        <w:tab w:val="center" w:pos="6976"/>
        <w:tab w:val="right" w:pos="13952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Job Criteria – Health &amp; Safety Manager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C46"/>
    <w:multiLevelType w:val="multilevel"/>
    <w:tmpl w:val="2406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806C8C"/>
    <w:multiLevelType w:val="multilevel"/>
    <w:tmpl w:val="28DCD188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276CDB"/>
    <w:multiLevelType w:val="multilevel"/>
    <w:tmpl w:val="7F3E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FD393D"/>
    <w:multiLevelType w:val="multilevel"/>
    <w:tmpl w:val="0BFE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56093"/>
    <w:multiLevelType w:val="hybridMultilevel"/>
    <w:tmpl w:val="732A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014F3"/>
    <w:multiLevelType w:val="multilevel"/>
    <w:tmpl w:val="DF96102E"/>
    <w:lvl w:ilvl="0">
      <w:start w:val="1"/>
      <w:numFmt w:val="upperRoman"/>
      <w:pStyle w:val="OutlineIndente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FA70025"/>
    <w:multiLevelType w:val="multilevel"/>
    <w:tmpl w:val="9980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FE0FF8"/>
    <w:multiLevelType w:val="multilevel"/>
    <w:tmpl w:val="814E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4E3126"/>
    <w:multiLevelType w:val="hybridMultilevel"/>
    <w:tmpl w:val="831EA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B40AF"/>
    <w:multiLevelType w:val="multilevel"/>
    <w:tmpl w:val="65F6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C669C8"/>
    <w:multiLevelType w:val="multilevel"/>
    <w:tmpl w:val="B2805DA6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B053A6E"/>
    <w:multiLevelType w:val="hybridMultilevel"/>
    <w:tmpl w:val="8BC8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50DE2"/>
    <w:multiLevelType w:val="hybridMultilevel"/>
    <w:tmpl w:val="99F0122C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>
    <w:nsid w:val="56C80EFC"/>
    <w:multiLevelType w:val="multilevel"/>
    <w:tmpl w:val="31EE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B93B24"/>
    <w:multiLevelType w:val="multilevel"/>
    <w:tmpl w:val="24A8A08E"/>
    <w:lvl w:ilvl="0">
      <w:start w:val="1"/>
      <w:numFmt w:val="bullet"/>
      <w:pStyle w:val="Bullet1"/>
      <w:lvlText w:val="Ÿ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F2949A6"/>
    <w:multiLevelType w:val="hybridMultilevel"/>
    <w:tmpl w:val="5CD6F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F85342"/>
    <w:multiLevelType w:val="multilevel"/>
    <w:tmpl w:val="BD3E6268"/>
    <w:lvl w:ilvl="0">
      <w:start w:val="1"/>
      <w:numFmt w:val="bullet"/>
      <w:pStyle w:val="Bullet2"/>
      <w:lvlText w:val="v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3530858"/>
    <w:multiLevelType w:val="multilevel"/>
    <w:tmpl w:val="8F08C716"/>
    <w:lvl w:ilvl="0">
      <w:start w:val="1"/>
      <w:numFmt w:val="upperRoman"/>
      <w:pStyle w:val="OutlineNotIndente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3"/>
  </w:num>
  <w:num w:numId="8">
    <w:abstractNumId w:val="9"/>
  </w:num>
  <w:num w:numId="9">
    <w:abstractNumId w:val="17"/>
  </w:num>
  <w:num w:numId="10">
    <w:abstractNumId w:val="5"/>
  </w:num>
  <w:num w:numId="11">
    <w:abstractNumId w:val="1"/>
  </w:num>
  <w:num w:numId="12">
    <w:abstractNumId w:val="16"/>
  </w:num>
  <w:num w:numId="13">
    <w:abstractNumId w:val="14"/>
  </w:num>
  <w:num w:numId="14">
    <w:abstractNumId w:val="15"/>
  </w:num>
  <w:num w:numId="15">
    <w:abstractNumId w:val="8"/>
  </w:num>
  <w:num w:numId="16">
    <w:abstractNumId w:val="12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6D"/>
    <w:rsid w:val="000655E7"/>
    <w:rsid w:val="000F312A"/>
    <w:rsid w:val="001E0850"/>
    <w:rsid w:val="00263C91"/>
    <w:rsid w:val="00340D23"/>
    <w:rsid w:val="00371F45"/>
    <w:rsid w:val="00376368"/>
    <w:rsid w:val="003D647A"/>
    <w:rsid w:val="00495F25"/>
    <w:rsid w:val="004C6C26"/>
    <w:rsid w:val="004C796D"/>
    <w:rsid w:val="0065482E"/>
    <w:rsid w:val="00741F2F"/>
    <w:rsid w:val="00761221"/>
    <w:rsid w:val="007A6002"/>
    <w:rsid w:val="00882C64"/>
    <w:rsid w:val="009E2DC4"/>
    <w:rsid w:val="00A40D9E"/>
    <w:rsid w:val="00A9157D"/>
    <w:rsid w:val="00AD0325"/>
    <w:rsid w:val="00C57003"/>
    <w:rsid w:val="00F3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/>
      <w:outlineLvl w:val="0"/>
    </w:pPr>
    <w:rPr>
      <w:rFonts w:ascii="Arial Black" w:hAnsi="Arial Black" w:cs="Arial Black"/>
      <w:sz w:val="28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120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CharChar">
    <w:name w:val="Char Char"/>
    <w:basedOn w:val="DefaultParagraphFont"/>
    <w:qFormat/>
    <w:rPr>
      <w:rFonts w:ascii="Tahoma" w:hAnsi="Tahoma" w:cs="Tahoma"/>
      <w:sz w:val="16"/>
      <w:szCs w:val="16"/>
      <w:lang w:val="en-GB"/>
    </w:rPr>
  </w:style>
  <w:style w:type="paragraph" w:customStyle="1" w:styleId="Heading">
    <w:name w:val="Heading"/>
    <w:basedOn w:val="Normal"/>
    <w:next w:val="BodyText"/>
    <w:qFormat/>
    <w:pPr>
      <w:spacing w:after="240"/>
      <w:jc w:val="center"/>
    </w:pPr>
    <w:rPr>
      <w:rFonts w:ascii="Arial Black" w:hAnsi="Arial Black" w:cs="Arial Black"/>
      <w:sz w:val="4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OutlineNotIndented">
    <w:name w:val="Outline (Not Indented)"/>
    <w:basedOn w:val="Normal"/>
    <w:qFormat/>
    <w:pPr>
      <w:numPr>
        <w:numId w:val="9"/>
      </w:numPr>
    </w:pPr>
    <w:rPr>
      <w:sz w:val="24"/>
    </w:rPr>
  </w:style>
  <w:style w:type="paragraph" w:customStyle="1" w:styleId="OutlineIndented">
    <w:name w:val="Outline (Indented)"/>
    <w:basedOn w:val="Normal"/>
    <w:qFormat/>
    <w:pPr>
      <w:numPr>
        <w:numId w:val="10"/>
      </w:numPr>
    </w:pPr>
    <w:rPr>
      <w:sz w:val="24"/>
    </w:rPr>
  </w:style>
  <w:style w:type="paragraph" w:customStyle="1" w:styleId="TableText">
    <w:name w:val="Table Text"/>
    <w:basedOn w:val="Normal"/>
    <w:qFormat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qFormat/>
    <w:pPr>
      <w:numPr>
        <w:numId w:val="11"/>
      </w:numPr>
    </w:pPr>
    <w:rPr>
      <w:sz w:val="24"/>
    </w:rPr>
  </w:style>
  <w:style w:type="paragraph" w:styleId="BodyTextFirstIndent">
    <w:name w:val="Body Text First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qFormat/>
    <w:pPr>
      <w:numPr>
        <w:numId w:val="12"/>
      </w:numPr>
    </w:pPr>
    <w:rPr>
      <w:sz w:val="24"/>
    </w:rPr>
  </w:style>
  <w:style w:type="paragraph" w:customStyle="1" w:styleId="Bullet1">
    <w:name w:val="Bullet 1"/>
    <w:basedOn w:val="Normal"/>
    <w:qFormat/>
    <w:pPr>
      <w:numPr>
        <w:numId w:val="13"/>
      </w:numPr>
    </w:pPr>
    <w:rPr>
      <w:sz w:val="24"/>
    </w:rPr>
  </w:style>
  <w:style w:type="paragraph" w:customStyle="1" w:styleId="BodySingle">
    <w:name w:val="Body Single"/>
    <w:basedOn w:val="Normal"/>
    <w:qFormat/>
    <w:rPr>
      <w:sz w:val="24"/>
    </w:rPr>
  </w:style>
  <w:style w:type="paragraph" w:customStyle="1" w:styleId="DefaultText">
    <w:name w:val="Default Text"/>
    <w:basedOn w:val="Normal"/>
    <w:qFormat/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StyleNum">
    <w:name w:val="WW8StyleNum"/>
    <w:qFormat/>
  </w:style>
  <w:style w:type="numbering" w:customStyle="1" w:styleId="WW8StyleNum1">
    <w:name w:val="WW8StyleNum1"/>
    <w:qFormat/>
  </w:style>
  <w:style w:type="numbering" w:customStyle="1" w:styleId="WW8StyleNum2">
    <w:name w:val="WW8StyleNum2"/>
    <w:qFormat/>
  </w:style>
  <w:style w:type="numbering" w:customStyle="1" w:styleId="WW8StyleNum3">
    <w:name w:val="WW8StyleNum3"/>
    <w:qFormat/>
  </w:style>
  <w:style w:type="numbering" w:customStyle="1" w:styleId="WW8StyleNum4">
    <w:name w:val="WW8StyleNum4"/>
    <w:qFormat/>
  </w:style>
  <w:style w:type="paragraph" w:styleId="ListParagraph">
    <w:name w:val="List Paragraph"/>
    <w:basedOn w:val="Normal"/>
    <w:uiPriority w:val="34"/>
    <w:qFormat/>
    <w:rsid w:val="00741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/>
      <w:outlineLvl w:val="0"/>
    </w:pPr>
    <w:rPr>
      <w:rFonts w:ascii="Arial Black" w:hAnsi="Arial Black" w:cs="Arial Black"/>
      <w:sz w:val="28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120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CharChar">
    <w:name w:val="Char Char"/>
    <w:basedOn w:val="DefaultParagraphFont"/>
    <w:qFormat/>
    <w:rPr>
      <w:rFonts w:ascii="Tahoma" w:hAnsi="Tahoma" w:cs="Tahoma"/>
      <w:sz w:val="16"/>
      <w:szCs w:val="16"/>
      <w:lang w:val="en-GB"/>
    </w:rPr>
  </w:style>
  <w:style w:type="paragraph" w:customStyle="1" w:styleId="Heading">
    <w:name w:val="Heading"/>
    <w:basedOn w:val="Normal"/>
    <w:next w:val="BodyText"/>
    <w:qFormat/>
    <w:pPr>
      <w:spacing w:after="240"/>
      <w:jc w:val="center"/>
    </w:pPr>
    <w:rPr>
      <w:rFonts w:ascii="Arial Black" w:hAnsi="Arial Black" w:cs="Arial Black"/>
      <w:sz w:val="4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OutlineNotIndented">
    <w:name w:val="Outline (Not Indented)"/>
    <w:basedOn w:val="Normal"/>
    <w:qFormat/>
    <w:pPr>
      <w:numPr>
        <w:numId w:val="9"/>
      </w:numPr>
    </w:pPr>
    <w:rPr>
      <w:sz w:val="24"/>
    </w:rPr>
  </w:style>
  <w:style w:type="paragraph" w:customStyle="1" w:styleId="OutlineIndented">
    <w:name w:val="Outline (Indented)"/>
    <w:basedOn w:val="Normal"/>
    <w:qFormat/>
    <w:pPr>
      <w:numPr>
        <w:numId w:val="10"/>
      </w:numPr>
    </w:pPr>
    <w:rPr>
      <w:sz w:val="24"/>
    </w:rPr>
  </w:style>
  <w:style w:type="paragraph" w:customStyle="1" w:styleId="TableText">
    <w:name w:val="Table Text"/>
    <w:basedOn w:val="Normal"/>
    <w:qFormat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qFormat/>
    <w:pPr>
      <w:numPr>
        <w:numId w:val="11"/>
      </w:numPr>
    </w:pPr>
    <w:rPr>
      <w:sz w:val="24"/>
    </w:rPr>
  </w:style>
  <w:style w:type="paragraph" w:styleId="BodyTextFirstIndent">
    <w:name w:val="Body Text First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qFormat/>
    <w:pPr>
      <w:numPr>
        <w:numId w:val="12"/>
      </w:numPr>
    </w:pPr>
    <w:rPr>
      <w:sz w:val="24"/>
    </w:rPr>
  </w:style>
  <w:style w:type="paragraph" w:customStyle="1" w:styleId="Bullet1">
    <w:name w:val="Bullet 1"/>
    <w:basedOn w:val="Normal"/>
    <w:qFormat/>
    <w:pPr>
      <w:numPr>
        <w:numId w:val="13"/>
      </w:numPr>
    </w:pPr>
    <w:rPr>
      <w:sz w:val="24"/>
    </w:rPr>
  </w:style>
  <w:style w:type="paragraph" w:customStyle="1" w:styleId="BodySingle">
    <w:name w:val="Body Single"/>
    <w:basedOn w:val="Normal"/>
    <w:qFormat/>
    <w:rPr>
      <w:sz w:val="24"/>
    </w:rPr>
  </w:style>
  <w:style w:type="paragraph" w:customStyle="1" w:styleId="DefaultText">
    <w:name w:val="Default Text"/>
    <w:basedOn w:val="Normal"/>
    <w:qFormat/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StyleNum">
    <w:name w:val="WW8StyleNum"/>
    <w:qFormat/>
  </w:style>
  <w:style w:type="numbering" w:customStyle="1" w:styleId="WW8StyleNum1">
    <w:name w:val="WW8StyleNum1"/>
    <w:qFormat/>
  </w:style>
  <w:style w:type="numbering" w:customStyle="1" w:styleId="WW8StyleNum2">
    <w:name w:val="WW8StyleNum2"/>
    <w:qFormat/>
  </w:style>
  <w:style w:type="numbering" w:customStyle="1" w:styleId="WW8StyleNum3">
    <w:name w:val="WW8StyleNum3"/>
    <w:qFormat/>
  </w:style>
  <w:style w:type="numbering" w:customStyle="1" w:styleId="WW8StyleNum4">
    <w:name w:val="WW8StyleNum4"/>
    <w:qFormat/>
  </w:style>
  <w:style w:type="paragraph" w:styleId="ListParagraph">
    <w:name w:val="List Paragraph"/>
    <w:basedOn w:val="Normal"/>
    <w:uiPriority w:val="34"/>
    <w:qFormat/>
    <w:rsid w:val="0074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16F3A3A9.dotm</Template>
  <TotalTime>29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</vt:lpstr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</dc:title>
  <dc:creator>Villa Real</dc:creator>
  <cp:lastModifiedBy>rcaunce</cp:lastModifiedBy>
  <cp:revision>10</cp:revision>
  <cp:lastPrinted>2016-10-14T13:56:00Z</cp:lastPrinted>
  <dcterms:created xsi:type="dcterms:W3CDTF">2017-05-30T12:50:00Z</dcterms:created>
  <dcterms:modified xsi:type="dcterms:W3CDTF">2017-06-06T09:38:00Z</dcterms:modified>
  <dc:language>en-US</dc:language>
</cp:coreProperties>
</file>