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105E9F">
            <w:pPr>
              <w:rPr>
                <w:rFonts w:cs="Arial"/>
                <w:b/>
                <w:sz w:val="32"/>
                <w:szCs w:val="32"/>
              </w:rPr>
            </w:pPr>
            <w:r w:rsidRPr="0063274D">
              <w:rPr>
                <w:b/>
                <w:noProof/>
                <w:sz w:val="32"/>
                <w:szCs w:val="32"/>
                <w:lang w:eastAsia="en-GB"/>
              </w:rPr>
              <w:t>Job Description</w:t>
            </w:r>
          </w:p>
        </w:tc>
      </w:tr>
      <w:tr w:rsidR="00845787" w:rsidRPr="009A4FDD" w14:paraId="5EE14428" w14:textId="77777777" w:rsidTr="00105E9F">
        <w:trPr>
          <w:trHeight w:val="709"/>
        </w:trPr>
        <w:tc>
          <w:tcPr>
            <w:tcW w:w="2552" w:type="dxa"/>
            <w:shd w:val="clear" w:color="auto" w:fill="F2F2F2" w:themeFill="background1" w:themeFillShade="F2"/>
            <w:vAlign w:val="center"/>
          </w:tcPr>
          <w:p w14:paraId="4F726EA0" w14:textId="77777777" w:rsidR="00845787" w:rsidRPr="00C676CB" w:rsidRDefault="007C7799" w:rsidP="00105E9F">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4D85B5A9" w:rsidR="00845787" w:rsidRPr="00C676CB" w:rsidRDefault="00E43A98" w:rsidP="00105E9F">
            <w:pPr>
              <w:rPr>
                <w:rFonts w:cs="Arial"/>
                <w:szCs w:val="24"/>
              </w:rPr>
            </w:pPr>
            <w:r>
              <w:rPr>
                <w:rFonts w:cs="Arial"/>
                <w:szCs w:val="24"/>
              </w:rPr>
              <w:t>Apprentice (</w:t>
            </w:r>
            <w:r w:rsidR="00B21DE2">
              <w:rPr>
                <w:rFonts w:cs="Arial"/>
                <w:szCs w:val="24"/>
              </w:rPr>
              <w:t>Refuse and Recycling Operative</w:t>
            </w:r>
            <w:r>
              <w:rPr>
                <w:rFonts w:cs="Arial"/>
                <w:szCs w:val="24"/>
              </w:rPr>
              <w:t>)</w:t>
            </w:r>
          </w:p>
        </w:tc>
      </w:tr>
      <w:tr w:rsidR="00845787" w:rsidRPr="009A4FDD" w14:paraId="67631999" w14:textId="77777777" w:rsidTr="00105E9F">
        <w:trPr>
          <w:trHeight w:val="709"/>
        </w:trPr>
        <w:tc>
          <w:tcPr>
            <w:tcW w:w="2552" w:type="dxa"/>
            <w:shd w:val="clear" w:color="auto" w:fill="F2F2F2" w:themeFill="background1" w:themeFillShade="F2"/>
            <w:vAlign w:val="center"/>
          </w:tcPr>
          <w:p w14:paraId="0300A028" w14:textId="77777777" w:rsidR="00845787" w:rsidRPr="00C676CB" w:rsidRDefault="00BF483E" w:rsidP="00105E9F">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105E9F">
            <w:pPr>
              <w:rPr>
                <w:rFonts w:cs="Arial"/>
                <w:szCs w:val="24"/>
              </w:rPr>
            </w:pPr>
          </w:p>
        </w:tc>
      </w:tr>
      <w:tr w:rsidR="00845787" w:rsidRPr="009A4FDD" w14:paraId="7B6BA8AF" w14:textId="77777777" w:rsidTr="00105E9F">
        <w:trPr>
          <w:trHeight w:val="709"/>
        </w:trPr>
        <w:tc>
          <w:tcPr>
            <w:tcW w:w="2552" w:type="dxa"/>
            <w:shd w:val="clear" w:color="auto" w:fill="F2F2F2" w:themeFill="background1" w:themeFillShade="F2"/>
            <w:vAlign w:val="center"/>
          </w:tcPr>
          <w:p w14:paraId="5FD9FDFD" w14:textId="77777777" w:rsidR="00845787" w:rsidRPr="00C676CB" w:rsidRDefault="00845787" w:rsidP="00105E9F">
            <w:pPr>
              <w:rPr>
                <w:rFonts w:cs="Arial"/>
                <w:b/>
                <w:szCs w:val="24"/>
              </w:rPr>
            </w:pPr>
            <w:r w:rsidRPr="00C676CB">
              <w:rPr>
                <w:rFonts w:cs="Arial"/>
                <w:b/>
                <w:szCs w:val="24"/>
              </w:rPr>
              <w:t>Grade</w:t>
            </w:r>
          </w:p>
        </w:tc>
        <w:tc>
          <w:tcPr>
            <w:tcW w:w="7933" w:type="dxa"/>
            <w:vAlign w:val="center"/>
          </w:tcPr>
          <w:p w14:paraId="48F1B2F8" w14:textId="02975266" w:rsidR="00845787" w:rsidRPr="00C676CB" w:rsidRDefault="00E43A98" w:rsidP="00105E9F">
            <w:pPr>
              <w:rPr>
                <w:rFonts w:cs="Arial"/>
                <w:szCs w:val="24"/>
              </w:rPr>
            </w:pPr>
            <w:r>
              <w:rPr>
                <w:rFonts w:cs="Arial"/>
                <w:szCs w:val="24"/>
              </w:rPr>
              <w:t>Apprentice</w:t>
            </w:r>
          </w:p>
        </w:tc>
      </w:tr>
      <w:tr w:rsidR="00845787" w:rsidRPr="009A4FDD" w14:paraId="08496B27" w14:textId="77777777" w:rsidTr="00105E9F">
        <w:trPr>
          <w:trHeight w:val="709"/>
        </w:trPr>
        <w:tc>
          <w:tcPr>
            <w:tcW w:w="2552" w:type="dxa"/>
            <w:shd w:val="clear" w:color="auto" w:fill="F2F2F2" w:themeFill="background1" w:themeFillShade="F2"/>
            <w:vAlign w:val="center"/>
          </w:tcPr>
          <w:p w14:paraId="6C33448C" w14:textId="77777777" w:rsidR="00845787" w:rsidRPr="00C676CB" w:rsidRDefault="00845787" w:rsidP="00105E9F">
            <w:pPr>
              <w:rPr>
                <w:rFonts w:cs="Arial"/>
                <w:b/>
                <w:szCs w:val="24"/>
              </w:rPr>
            </w:pPr>
            <w:r w:rsidRPr="00C676CB">
              <w:rPr>
                <w:rFonts w:cs="Arial"/>
                <w:b/>
                <w:szCs w:val="24"/>
              </w:rPr>
              <w:t>Service</w:t>
            </w:r>
          </w:p>
        </w:tc>
        <w:tc>
          <w:tcPr>
            <w:tcW w:w="7933" w:type="dxa"/>
            <w:vAlign w:val="center"/>
          </w:tcPr>
          <w:p w14:paraId="05D99C2F" w14:textId="04B27A8C" w:rsidR="00845787" w:rsidRPr="00C676CB" w:rsidRDefault="00E43A98" w:rsidP="00105E9F">
            <w:pPr>
              <w:rPr>
                <w:rFonts w:cs="Arial"/>
                <w:szCs w:val="24"/>
              </w:rPr>
            </w:pPr>
            <w:r>
              <w:rPr>
                <w:rFonts w:cs="Arial"/>
                <w:szCs w:val="24"/>
              </w:rPr>
              <w:t>Neighbourhoods and Climate Change</w:t>
            </w:r>
          </w:p>
        </w:tc>
      </w:tr>
      <w:tr w:rsidR="00845787" w:rsidRPr="009A4FDD" w14:paraId="6373F9F9" w14:textId="77777777" w:rsidTr="00105E9F">
        <w:trPr>
          <w:trHeight w:val="709"/>
        </w:trPr>
        <w:tc>
          <w:tcPr>
            <w:tcW w:w="2552" w:type="dxa"/>
            <w:shd w:val="clear" w:color="auto" w:fill="F2F2F2" w:themeFill="background1" w:themeFillShade="F2"/>
            <w:vAlign w:val="center"/>
          </w:tcPr>
          <w:p w14:paraId="03A073DD" w14:textId="77777777" w:rsidR="00845787" w:rsidRPr="00C676CB" w:rsidRDefault="00845787" w:rsidP="00105E9F">
            <w:pPr>
              <w:rPr>
                <w:rFonts w:cs="Arial"/>
                <w:b/>
                <w:szCs w:val="24"/>
              </w:rPr>
            </w:pPr>
            <w:r w:rsidRPr="00C676CB">
              <w:rPr>
                <w:rFonts w:cs="Arial"/>
                <w:b/>
                <w:szCs w:val="24"/>
              </w:rPr>
              <w:t>Service Area</w:t>
            </w:r>
          </w:p>
        </w:tc>
        <w:tc>
          <w:tcPr>
            <w:tcW w:w="7933" w:type="dxa"/>
            <w:vAlign w:val="center"/>
          </w:tcPr>
          <w:p w14:paraId="3D899DB5" w14:textId="31E82C1E" w:rsidR="00845787" w:rsidRPr="00C676CB" w:rsidRDefault="00E43A98" w:rsidP="00105E9F">
            <w:pPr>
              <w:rPr>
                <w:rFonts w:cs="Arial"/>
                <w:szCs w:val="24"/>
              </w:rPr>
            </w:pPr>
            <w:r w:rsidRPr="00B747BD">
              <w:rPr>
                <w:rFonts w:cs="Arial"/>
                <w:szCs w:val="24"/>
              </w:rPr>
              <w:t>Environment</w:t>
            </w:r>
          </w:p>
        </w:tc>
      </w:tr>
      <w:tr w:rsidR="00845787" w:rsidRPr="009A4FDD" w14:paraId="31780167" w14:textId="77777777" w:rsidTr="00105E9F">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105E9F">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7E2C150F" w:rsidR="00845787" w:rsidRPr="00C676CB" w:rsidRDefault="00594D92" w:rsidP="00105E9F">
            <w:pPr>
              <w:rPr>
                <w:rFonts w:cs="Arial"/>
                <w:szCs w:val="24"/>
              </w:rPr>
            </w:pPr>
            <w:r>
              <w:rPr>
                <w:rFonts w:cs="Arial"/>
                <w:szCs w:val="24"/>
              </w:rPr>
              <w:t>Waste Transfer Station Co-ordinator</w:t>
            </w:r>
          </w:p>
        </w:tc>
      </w:tr>
      <w:tr w:rsidR="00845787" w:rsidRPr="009A4FDD" w14:paraId="47C7819F" w14:textId="77777777" w:rsidTr="00105E9F">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105E9F">
            <w:pPr>
              <w:rPr>
                <w:rFonts w:cs="Arial"/>
                <w:b/>
                <w:szCs w:val="24"/>
              </w:rPr>
            </w:pPr>
            <w:r>
              <w:rPr>
                <w:rFonts w:cs="Arial"/>
                <w:b/>
                <w:szCs w:val="24"/>
              </w:rPr>
              <w:t>Location</w:t>
            </w:r>
          </w:p>
        </w:tc>
        <w:tc>
          <w:tcPr>
            <w:tcW w:w="7933" w:type="dxa"/>
            <w:tcBorders>
              <w:bottom w:val="single" w:sz="4" w:space="0" w:color="000000"/>
            </w:tcBorders>
            <w:vAlign w:val="center"/>
          </w:tcPr>
          <w:p w14:paraId="5399A122" w14:textId="24581DFB" w:rsidR="00845787" w:rsidRPr="00E14818" w:rsidRDefault="00845787" w:rsidP="00105E9F">
            <w:pPr>
              <w:rPr>
                <w:rFonts w:cs="Arial"/>
                <w:szCs w:val="24"/>
              </w:rPr>
            </w:pPr>
            <w:r w:rsidRPr="00E14818">
              <w:rPr>
                <w:rFonts w:cs="Arial"/>
                <w:szCs w:val="24"/>
              </w:rPr>
              <w:t>Your normal place of work will be</w:t>
            </w:r>
            <w:r w:rsidR="00594D92">
              <w:rPr>
                <w:rFonts w:cs="Arial"/>
                <w:szCs w:val="24"/>
              </w:rPr>
              <w:t xml:space="preserve"> Heighington </w:t>
            </w:r>
            <w:r w:rsidR="006D2480">
              <w:rPr>
                <w:rFonts w:cs="Arial"/>
                <w:szCs w:val="24"/>
              </w:rPr>
              <w:t>L</w:t>
            </w:r>
            <w:r w:rsidR="00594D92">
              <w:rPr>
                <w:rFonts w:cs="Arial"/>
                <w:szCs w:val="24"/>
              </w:rPr>
              <w:t>ane Waste Transfer Station</w:t>
            </w:r>
            <w:r w:rsidR="00B747BD">
              <w:rPr>
                <w:rFonts w:cs="Arial"/>
                <w:szCs w:val="24"/>
              </w:rPr>
              <w:t xml:space="preserve">, Newton Aycliffe,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105E9F">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105E9F">
            <w:pPr>
              <w:jc w:val="right"/>
              <w:rPr>
                <w:rFonts w:cs="Arial"/>
                <w:szCs w:val="24"/>
              </w:rPr>
            </w:pPr>
          </w:p>
        </w:tc>
      </w:tr>
      <w:tr w:rsidR="00845787" w:rsidRPr="00D90B5D" w14:paraId="4F0A5A07" w14:textId="77777777" w:rsidTr="00105E9F">
        <w:trPr>
          <w:trHeight w:val="709"/>
        </w:trPr>
        <w:tc>
          <w:tcPr>
            <w:tcW w:w="2552" w:type="dxa"/>
            <w:shd w:val="clear" w:color="auto" w:fill="F2F2F2" w:themeFill="background1" w:themeFillShade="F2"/>
            <w:vAlign w:val="center"/>
          </w:tcPr>
          <w:p w14:paraId="28A8C171" w14:textId="77777777" w:rsidR="00845787" w:rsidRPr="00C676CB" w:rsidRDefault="00845787" w:rsidP="00105E9F">
            <w:pPr>
              <w:rPr>
                <w:rFonts w:cs="Arial"/>
                <w:b/>
                <w:szCs w:val="24"/>
              </w:rPr>
            </w:pPr>
            <w:r w:rsidRPr="00C676CB">
              <w:rPr>
                <w:rFonts w:cs="Arial"/>
                <w:b/>
                <w:szCs w:val="24"/>
              </w:rPr>
              <w:t>DBS</w:t>
            </w:r>
          </w:p>
        </w:tc>
        <w:tc>
          <w:tcPr>
            <w:tcW w:w="7933" w:type="dxa"/>
            <w:vAlign w:val="center"/>
          </w:tcPr>
          <w:p w14:paraId="6D11C179" w14:textId="77777777" w:rsidR="00845787" w:rsidRDefault="00845787" w:rsidP="00105E9F">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6F002FAE" w:rsidR="00845787" w:rsidRPr="00C676CB" w:rsidRDefault="00845787" w:rsidP="00105E9F">
            <w:pPr>
              <w:rPr>
                <w:rFonts w:cs="Arial"/>
                <w:szCs w:val="24"/>
              </w:rPr>
            </w:pPr>
          </w:p>
        </w:tc>
      </w:tr>
      <w:tr w:rsidR="00845787" w:rsidRPr="00D90B5D" w14:paraId="2E96348E" w14:textId="77777777" w:rsidTr="00105E9F">
        <w:trPr>
          <w:trHeight w:val="709"/>
        </w:trPr>
        <w:tc>
          <w:tcPr>
            <w:tcW w:w="2552" w:type="dxa"/>
            <w:shd w:val="clear" w:color="auto" w:fill="F2F2F2" w:themeFill="background1" w:themeFillShade="F2"/>
            <w:vAlign w:val="center"/>
          </w:tcPr>
          <w:p w14:paraId="5B2C9682" w14:textId="77777777" w:rsidR="00845787" w:rsidRPr="00C676CB" w:rsidRDefault="00845787" w:rsidP="00105E9F">
            <w:pPr>
              <w:rPr>
                <w:rFonts w:cs="Arial"/>
                <w:b/>
                <w:szCs w:val="24"/>
              </w:rPr>
            </w:pPr>
            <w:r>
              <w:rPr>
                <w:rFonts w:cs="Arial"/>
                <w:b/>
                <w:szCs w:val="24"/>
              </w:rPr>
              <w:t>Flexitime</w:t>
            </w:r>
          </w:p>
        </w:tc>
        <w:tc>
          <w:tcPr>
            <w:tcW w:w="7933" w:type="dxa"/>
            <w:vAlign w:val="center"/>
          </w:tcPr>
          <w:p w14:paraId="2CF0F889" w14:textId="77777777" w:rsidR="006F7ACB" w:rsidRDefault="00845787" w:rsidP="006F7ACB">
            <w:pPr>
              <w:tabs>
                <w:tab w:val="num" w:pos="567"/>
              </w:tabs>
              <w:rPr>
                <w:bCs/>
              </w:rPr>
            </w:pPr>
            <w:r>
              <w:rPr>
                <w:rFonts w:cs="Arial"/>
                <w:szCs w:val="24"/>
              </w:rPr>
              <w:t xml:space="preserve">This post </w:t>
            </w:r>
            <w:r w:rsidRPr="0046742B">
              <w:rPr>
                <w:rFonts w:cs="Arial"/>
                <w:b/>
                <w:szCs w:val="24"/>
              </w:rPr>
              <w:t>is</w:t>
            </w:r>
            <w:r w:rsidR="00942458">
              <w:rPr>
                <w:rFonts w:cs="Arial"/>
                <w:b/>
                <w:szCs w:val="24"/>
              </w:rPr>
              <w:t xml:space="preserve"> not</w:t>
            </w:r>
            <w:r w:rsidRPr="0046742B">
              <w:rPr>
                <w:rFonts w:cs="Arial"/>
                <w:b/>
                <w:szCs w:val="24"/>
              </w:rPr>
              <w:t xml:space="preserve"> </w:t>
            </w:r>
            <w:r>
              <w:rPr>
                <w:rFonts w:cs="Arial"/>
                <w:szCs w:val="24"/>
              </w:rPr>
              <w:t>eligible for flexitime</w:t>
            </w:r>
            <w:r w:rsidR="006F7ACB" w:rsidRPr="00E76BB4">
              <w:rPr>
                <w:bCs/>
              </w:rPr>
              <w:t xml:space="preserve"> </w:t>
            </w:r>
          </w:p>
          <w:p w14:paraId="1F1573F7" w14:textId="77777777" w:rsidR="006F7ACB" w:rsidRDefault="006F7ACB" w:rsidP="006F7ACB">
            <w:pPr>
              <w:tabs>
                <w:tab w:val="num" w:pos="567"/>
              </w:tabs>
              <w:rPr>
                <w:bCs/>
              </w:rPr>
            </w:pPr>
          </w:p>
          <w:p w14:paraId="4B681F9A" w14:textId="66162EB5" w:rsidR="006F7ACB" w:rsidRPr="00E76BB4" w:rsidRDefault="006F7ACB" w:rsidP="006F7ACB">
            <w:pPr>
              <w:tabs>
                <w:tab w:val="num" w:pos="567"/>
              </w:tabs>
              <w:rPr>
                <w:bCs/>
                <w:szCs w:val="21"/>
              </w:rPr>
            </w:pPr>
            <w:r>
              <w:rPr>
                <w:bCs/>
              </w:rPr>
              <w:t>The post holder</w:t>
            </w:r>
            <w:r w:rsidR="00594D92">
              <w:rPr>
                <w:bCs/>
              </w:rPr>
              <w:t xml:space="preserve"> will be required to work a </w:t>
            </w:r>
            <w:proofErr w:type="gramStart"/>
            <w:r w:rsidR="00594D92">
              <w:rPr>
                <w:bCs/>
              </w:rPr>
              <w:t>5 day</w:t>
            </w:r>
            <w:proofErr w:type="gramEnd"/>
            <w:r w:rsidR="00594D92">
              <w:rPr>
                <w:bCs/>
              </w:rPr>
              <w:t xml:space="preserve"> week</w:t>
            </w:r>
            <w:r w:rsidRPr="00E76BB4">
              <w:rPr>
                <w:bCs/>
              </w:rPr>
              <w:t xml:space="preserve">.  </w:t>
            </w:r>
          </w:p>
          <w:p w14:paraId="5896DC81" w14:textId="2F7C3774" w:rsidR="00845787" w:rsidRPr="00C676CB" w:rsidRDefault="00845787" w:rsidP="00105E9F">
            <w:pPr>
              <w:rPr>
                <w:rFonts w:cs="Arial"/>
                <w:szCs w:val="24"/>
              </w:rPr>
            </w:pP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105E9F">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C278548" w:rsidR="00845787" w:rsidRDefault="00845787" w:rsidP="00105E9F">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105E9F">
            <w:pPr>
              <w:rPr>
                <w:rFonts w:cs="Arial"/>
                <w:b/>
                <w:szCs w:val="24"/>
              </w:rPr>
            </w:pPr>
          </w:p>
        </w:tc>
        <w:tc>
          <w:tcPr>
            <w:tcW w:w="7933" w:type="dxa"/>
            <w:tcBorders>
              <w:bottom w:val="single" w:sz="4" w:space="0" w:color="auto"/>
            </w:tcBorders>
            <w:vAlign w:val="center"/>
          </w:tcPr>
          <w:p w14:paraId="2617085F" w14:textId="77777777" w:rsidR="00681A84" w:rsidRDefault="00681A84" w:rsidP="00105E9F">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3B9884FC" w14:textId="4D87058B" w:rsidR="00942458" w:rsidRPr="003A04DA" w:rsidRDefault="00681A84" w:rsidP="003A04DA">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1B21467B" w14:textId="77777777" w:rsidR="00B747BD" w:rsidRDefault="00B747BD" w:rsidP="003A04DA">
      <w:pPr>
        <w:rPr>
          <w:rFonts w:cs="Arial"/>
          <w:szCs w:val="24"/>
          <w:lang w:eastAsia="en-GB" w:bidi="ar-SA"/>
        </w:rPr>
      </w:pPr>
      <w:bookmarkStart w:id="1" w:name="_Hlk43739629"/>
    </w:p>
    <w:p w14:paraId="05F7BE99" w14:textId="77777777" w:rsidR="00B747BD" w:rsidRPr="008D5217" w:rsidRDefault="00B747BD" w:rsidP="00B747BD">
      <w:pPr>
        <w:rPr>
          <w:rFonts w:cs="Arial"/>
          <w:szCs w:val="24"/>
          <w:lang w:val="en"/>
        </w:rPr>
      </w:pPr>
      <w:r w:rsidRPr="005A0D49">
        <w:rPr>
          <w:rFonts w:cs="Arial"/>
          <w:szCs w:val="24"/>
          <w:lang w:val="en"/>
        </w:rPr>
        <w:t xml:space="preserve">As a Waste Resource Operative Apprentice, you will develop skills, knowledge and experience working in </w:t>
      </w:r>
      <w:r w:rsidRPr="008D5217">
        <w:rPr>
          <w:rFonts w:cs="Arial"/>
          <w:szCs w:val="24"/>
          <w:lang w:val="en"/>
        </w:rPr>
        <w:t>Strategic Waste Management.</w:t>
      </w:r>
    </w:p>
    <w:p w14:paraId="2B5C10A8" w14:textId="77777777" w:rsidR="00B747BD" w:rsidRDefault="00B747BD" w:rsidP="003A04DA">
      <w:pPr>
        <w:rPr>
          <w:rFonts w:cs="Arial"/>
          <w:szCs w:val="24"/>
          <w:lang w:eastAsia="en-GB" w:bidi="ar-SA"/>
        </w:rPr>
      </w:pPr>
    </w:p>
    <w:p w14:paraId="00C64041" w14:textId="66998A50" w:rsidR="00F24420" w:rsidRDefault="00F24420" w:rsidP="003A04DA">
      <w:r>
        <w:t>The c</w:t>
      </w:r>
      <w:r w:rsidR="003A04DA">
        <w:t xml:space="preserve">ouncil has four waste transfer station across the county and a green waste facility at Joint Stocks, </w:t>
      </w:r>
      <w:proofErr w:type="spellStart"/>
      <w:r w:rsidR="003A04DA">
        <w:t>Coxhoe</w:t>
      </w:r>
      <w:proofErr w:type="spellEnd"/>
      <w:r w:rsidR="003A04DA">
        <w:t xml:space="preserve">.  From collection to ‘bulking up’ waste then onto various outlets for either treatment or to facilities that divert from landfill, the team is responsible for ensuring we operate within the site permit and environmental legislation.  The service is a fast-moving service which collects refuse, recycling and garden waste that feeds into the waste transfer stations.  </w:t>
      </w:r>
    </w:p>
    <w:p w14:paraId="7CCF1497" w14:textId="77777777" w:rsidR="00F24420" w:rsidRDefault="00F24420" w:rsidP="003A04DA"/>
    <w:p w14:paraId="1646B3BF" w14:textId="509B9C7C" w:rsidR="003A04DA" w:rsidRDefault="00F24420" w:rsidP="003A04DA">
      <w:r>
        <w:t xml:space="preserve">You </w:t>
      </w:r>
      <w:r w:rsidR="003A04DA">
        <w:t>will be trained in operating the weigh bridge, reception hall duties, site inspections, haulage planning and any other general site operations.</w:t>
      </w:r>
    </w:p>
    <w:p w14:paraId="7AD9F2DB" w14:textId="77777777" w:rsidR="003A04DA" w:rsidRPr="00942458" w:rsidRDefault="003A04DA" w:rsidP="00942458">
      <w:pPr>
        <w:autoSpaceDE w:val="0"/>
        <w:autoSpaceDN w:val="0"/>
        <w:adjustRightInd w:val="0"/>
        <w:rPr>
          <w:rFonts w:cs="Arial"/>
          <w:szCs w:val="24"/>
          <w:lang w:eastAsia="en-GB" w:bidi="ar-SA"/>
        </w:rPr>
      </w:pPr>
    </w:p>
    <w:bookmarkEnd w:id="1"/>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105E9F">
        <w:trPr>
          <w:trHeight w:val="624"/>
        </w:trPr>
        <w:tc>
          <w:tcPr>
            <w:tcW w:w="10456" w:type="dxa"/>
            <w:shd w:val="clear" w:color="auto" w:fill="F2F2F2" w:themeFill="background1" w:themeFillShade="F2"/>
            <w:vAlign w:val="center"/>
          </w:tcPr>
          <w:p w14:paraId="6150DE49" w14:textId="77777777" w:rsidR="003F5F22" w:rsidRDefault="003F5F22" w:rsidP="00105E9F">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00AC6809" w:rsidR="00681A84" w:rsidRDefault="00DE2FCB" w:rsidP="00681A84">
      <w:r>
        <w:t>To learn and be given training in the required skills and responsibilities over the term of the apprenticeship to then be able to undertake the full range of duties listed below:</w:t>
      </w:r>
    </w:p>
    <w:p w14:paraId="711FC4C8" w14:textId="77777777" w:rsidR="00DE2FCB" w:rsidRDefault="00DE2FCB" w:rsidP="00681A84">
      <w:pPr>
        <w:rPr>
          <w:rFonts w:cs="Arial"/>
          <w:b/>
          <w:szCs w:val="24"/>
        </w:rPr>
      </w:pPr>
    </w:p>
    <w:p w14:paraId="1B3A4AE3" w14:textId="34B0303E" w:rsidR="00AC4356" w:rsidRDefault="00AC4356" w:rsidP="00AC4356">
      <w:pPr>
        <w:pStyle w:val="ListParagraph"/>
        <w:numPr>
          <w:ilvl w:val="0"/>
          <w:numId w:val="26"/>
        </w:numPr>
      </w:pPr>
      <w:r>
        <w:t>To study and achieve the Waste Resource Operative Level 2 standard during the duration of the apprenticeship</w:t>
      </w:r>
    </w:p>
    <w:p w14:paraId="096627FA" w14:textId="77777777" w:rsidR="00AC4356" w:rsidRDefault="00AC4356" w:rsidP="00AC4356"/>
    <w:p w14:paraId="2905BA0F" w14:textId="4ED9F935" w:rsidR="006F7ACB" w:rsidRDefault="006F7ACB" w:rsidP="006F7ACB">
      <w:pPr>
        <w:numPr>
          <w:ilvl w:val="0"/>
          <w:numId w:val="23"/>
        </w:numPr>
      </w:pPr>
      <w:r>
        <w:t>Learning and undertaking duties across the waste management operations function including:</w:t>
      </w:r>
    </w:p>
    <w:p w14:paraId="5BBFA0B9" w14:textId="77777777" w:rsidR="006F7ACB" w:rsidRDefault="006F7ACB" w:rsidP="006F7ACB">
      <w:pPr>
        <w:numPr>
          <w:ilvl w:val="1"/>
          <w:numId w:val="23"/>
        </w:numPr>
      </w:pPr>
      <w:r>
        <w:t>Refuse and Recycling Collection</w:t>
      </w:r>
    </w:p>
    <w:p w14:paraId="6185B9CA" w14:textId="77777777" w:rsidR="006F7ACB" w:rsidRDefault="006F7ACB" w:rsidP="006F7ACB">
      <w:pPr>
        <w:numPr>
          <w:ilvl w:val="1"/>
          <w:numId w:val="23"/>
        </w:numPr>
      </w:pPr>
      <w:r>
        <w:t>Weighbridge Operations</w:t>
      </w:r>
    </w:p>
    <w:p w14:paraId="62355964" w14:textId="77777777" w:rsidR="006F7ACB" w:rsidRPr="00E76BB4" w:rsidRDefault="006F7ACB" w:rsidP="006F7ACB">
      <w:pPr>
        <w:numPr>
          <w:ilvl w:val="1"/>
          <w:numId w:val="23"/>
        </w:numPr>
      </w:pPr>
      <w:r>
        <w:t>Waste Transfer Station Operations</w:t>
      </w:r>
    </w:p>
    <w:p w14:paraId="33B33775" w14:textId="77777777" w:rsidR="006F7ACB" w:rsidRPr="00353068" w:rsidRDefault="006F7ACB" w:rsidP="006F7ACB">
      <w:pPr>
        <w:ind w:left="720"/>
      </w:pPr>
    </w:p>
    <w:p w14:paraId="7D634D14" w14:textId="77777777" w:rsidR="006F7ACB" w:rsidRDefault="006F7ACB" w:rsidP="006F7ACB">
      <w:pPr>
        <w:numPr>
          <w:ilvl w:val="0"/>
          <w:numId w:val="23"/>
        </w:numPr>
      </w:pPr>
      <w:r w:rsidRPr="00E76BB4">
        <w:t xml:space="preserve">Working alongside fully trained Operatives, as part of a team for the collection and disposal of refuse and recyclable materials.  </w:t>
      </w:r>
    </w:p>
    <w:p w14:paraId="659106B4" w14:textId="77777777" w:rsidR="006F7ACB" w:rsidRDefault="006F7ACB" w:rsidP="006F7ACB">
      <w:pPr>
        <w:ind w:left="720"/>
      </w:pPr>
      <w:r w:rsidRPr="00E76BB4">
        <w:t xml:space="preserve"> </w:t>
      </w:r>
    </w:p>
    <w:p w14:paraId="07BB0CC6" w14:textId="77777777" w:rsidR="006F7ACB" w:rsidRDefault="006F7ACB" w:rsidP="006F7ACB">
      <w:pPr>
        <w:numPr>
          <w:ilvl w:val="0"/>
          <w:numId w:val="23"/>
        </w:numPr>
        <w:rPr>
          <w:szCs w:val="21"/>
        </w:rPr>
      </w:pPr>
      <w:r>
        <w:rPr>
          <w:szCs w:val="21"/>
        </w:rPr>
        <w:t>Carrying out instructions in a safe, competent and proper manner.</w:t>
      </w:r>
    </w:p>
    <w:p w14:paraId="2DE5B231" w14:textId="77777777" w:rsidR="006F7ACB" w:rsidRPr="007A1707" w:rsidRDefault="006F7ACB" w:rsidP="006F7ACB">
      <w:pPr>
        <w:rPr>
          <w:szCs w:val="21"/>
        </w:rPr>
      </w:pPr>
    </w:p>
    <w:p w14:paraId="5FF1C65C" w14:textId="77777777" w:rsidR="006F7ACB" w:rsidRDefault="006F7ACB" w:rsidP="006F7ACB">
      <w:pPr>
        <w:numPr>
          <w:ilvl w:val="0"/>
          <w:numId w:val="23"/>
        </w:numPr>
        <w:rPr>
          <w:szCs w:val="21"/>
        </w:rPr>
      </w:pPr>
      <w:r>
        <w:rPr>
          <w:szCs w:val="21"/>
        </w:rPr>
        <w:t>Providing technical support for the waste management operations function.</w:t>
      </w:r>
    </w:p>
    <w:p w14:paraId="595398FA" w14:textId="77777777" w:rsidR="006F7ACB" w:rsidRDefault="006F7ACB" w:rsidP="006F7ACB">
      <w:pPr>
        <w:pStyle w:val="ListParagraph"/>
        <w:rPr>
          <w:rFonts w:cs="Arial"/>
          <w:szCs w:val="21"/>
        </w:rPr>
      </w:pPr>
    </w:p>
    <w:p w14:paraId="77209BB0" w14:textId="77777777" w:rsidR="006F7ACB" w:rsidRDefault="006F7ACB" w:rsidP="006F7ACB">
      <w:pPr>
        <w:numPr>
          <w:ilvl w:val="0"/>
          <w:numId w:val="23"/>
        </w:numPr>
        <w:rPr>
          <w:szCs w:val="21"/>
        </w:rPr>
      </w:pPr>
      <w:r>
        <w:rPr>
          <w:szCs w:val="21"/>
        </w:rPr>
        <w:t>Assisting with promotional campaigns and providing advice to residents.</w:t>
      </w:r>
    </w:p>
    <w:p w14:paraId="3901AC38" w14:textId="77777777" w:rsidR="006F7ACB" w:rsidRDefault="006F7ACB" w:rsidP="006F7ACB">
      <w:pPr>
        <w:rPr>
          <w:szCs w:val="21"/>
        </w:rPr>
      </w:pPr>
    </w:p>
    <w:p w14:paraId="1038AECC" w14:textId="77777777" w:rsidR="006F7ACB" w:rsidRDefault="006F7ACB" w:rsidP="006F7ACB">
      <w:pPr>
        <w:numPr>
          <w:ilvl w:val="0"/>
          <w:numId w:val="23"/>
        </w:numPr>
        <w:rPr>
          <w:szCs w:val="21"/>
        </w:rPr>
      </w:pPr>
      <w:r>
        <w:rPr>
          <w:szCs w:val="21"/>
        </w:rPr>
        <w:t>Attending meetings and training course relevant to the post as required.</w:t>
      </w:r>
    </w:p>
    <w:p w14:paraId="69968267" w14:textId="77777777" w:rsidR="006F7ACB" w:rsidRDefault="006F7ACB" w:rsidP="006F7ACB">
      <w:pPr>
        <w:rPr>
          <w:szCs w:val="21"/>
        </w:rPr>
      </w:pPr>
    </w:p>
    <w:p w14:paraId="4E158F65" w14:textId="77777777" w:rsidR="006F7ACB" w:rsidRDefault="006F7ACB" w:rsidP="006F7ACB">
      <w:pPr>
        <w:numPr>
          <w:ilvl w:val="0"/>
          <w:numId w:val="23"/>
        </w:numPr>
        <w:rPr>
          <w:szCs w:val="21"/>
        </w:rPr>
      </w:pPr>
      <w:r>
        <w:t xml:space="preserve">Maintaining a working knowledge of all operating and Health and Safety Procedures relevant to the role, and to adhere to these </w:t>
      </w:r>
      <w:proofErr w:type="gramStart"/>
      <w:r>
        <w:t>at all times</w:t>
      </w:r>
      <w:proofErr w:type="gramEnd"/>
      <w:r>
        <w:t>.</w:t>
      </w:r>
    </w:p>
    <w:p w14:paraId="2C2AF7B3" w14:textId="77777777" w:rsidR="006F7ACB" w:rsidRDefault="006F7ACB" w:rsidP="006F7ACB">
      <w:pPr>
        <w:rPr>
          <w:szCs w:val="21"/>
        </w:rPr>
      </w:pPr>
    </w:p>
    <w:p w14:paraId="076D57FC" w14:textId="77777777" w:rsidR="006F7ACB" w:rsidRPr="00E76BB4" w:rsidRDefault="006F7ACB" w:rsidP="006F7ACB">
      <w:pPr>
        <w:numPr>
          <w:ilvl w:val="0"/>
          <w:numId w:val="23"/>
        </w:numPr>
      </w:pPr>
      <w:r>
        <w:t>Undertaking</w:t>
      </w:r>
      <w:r w:rsidRPr="00E76BB4">
        <w:t xml:space="preserve"> and </w:t>
      </w:r>
      <w:r>
        <w:t>completing</w:t>
      </w:r>
      <w:r w:rsidRPr="00E76BB4">
        <w:t xml:space="preserve"> a</w:t>
      </w:r>
      <w:r>
        <w:t>n apprenticeship</w:t>
      </w:r>
      <w:r w:rsidRPr="00E76BB4">
        <w:t xml:space="preserve"> qualification framework and associated training including LGV driving as appropriate.</w:t>
      </w:r>
    </w:p>
    <w:p w14:paraId="0CB8CFBA" w14:textId="77777777" w:rsidR="006F7ACB" w:rsidRPr="006F7ACB" w:rsidRDefault="006F7ACB" w:rsidP="006F7ACB">
      <w:pPr>
        <w:autoSpaceDE w:val="0"/>
        <w:autoSpaceDN w:val="0"/>
        <w:adjustRightInd w:val="0"/>
        <w:rPr>
          <w:rFonts w:cs="Arial"/>
          <w:szCs w:val="24"/>
          <w:lang w:eastAsia="en-GB" w:bidi="ar-SA"/>
        </w:rPr>
      </w:pPr>
    </w:p>
    <w:p w14:paraId="64514C4F" w14:textId="1D1D6BAF" w:rsidR="00681A84" w:rsidRPr="00105E9F" w:rsidRDefault="00F746F5" w:rsidP="00F746F5">
      <w:pPr>
        <w:pStyle w:val="ListParagraph"/>
        <w:numPr>
          <w:ilvl w:val="0"/>
          <w:numId w:val="23"/>
        </w:numPr>
        <w:autoSpaceDE w:val="0"/>
        <w:autoSpaceDN w:val="0"/>
        <w:adjustRightInd w:val="0"/>
        <w:rPr>
          <w:rFonts w:cs="Arial"/>
          <w:szCs w:val="24"/>
          <w:lang w:eastAsia="en-GB" w:bidi="ar-SA"/>
        </w:rPr>
      </w:pPr>
      <w:r w:rsidRPr="00105E9F">
        <w:rPr>
          <w:rFonts w:cs="Arial"/>
          <w:szCs w:val="24"/>
          <w:lang w:eastAsia="en-GB" w:bidi="ar-SA"/>
        </w:rPr>
        <w:t>Understand t</w:t>
      </w:r>
      <w:r w:rsidR="00D65C22" w:rsidRPr="00105E9F">
        <w:rPr>
          <w:rFonts w:cs="Arial"/>
          <w:szCs w:val="24"/>
          <w:lang w:eastAsia="en-GB" w:bidi="ar-SA"/>
        </w:rPr>
        <w:t>he role and contribution of the waste and resources industry, types of waste</w:t>
      </w:r>
      <w:r w:rsidRPr="00105E9F">
        <w:rPr>
          <w:rFonts w:cs="Arial"/>
          <w:szCs w:val="24"/>
          <w:lang w:eastAsia="en-GB" w:bidi="ar-SA"/>
        </w:rPr>
        <w:t xml:space="preserve"> </w:t>
      </w:r>
      <w:r w:rsidR="00D65C22" w:rsidRPr="00105E9F">
        <w:rPr>
          <w:rFonts w:cs="Arial"/>
          <w:szCs w:val="24"/>
          <w:lang w:eastAsia="en-GB" w:bidi="ar-SA"/>
        </w:rPr>
        <w:t>(plastics, metals, glass, green, Waste Electrical and Electronic Equipment</w:t>
      </w:r>
      <w:r w:rsidRPr="00105E9F">
        <w:rPr>
          <w:rFonts w:cs="Arial"/>
          <w:szCs w:val="24"/>
          <w:lang w:eastAsia="en-GB" w:bidi="ar-SA"/>
        </w:rPr>
        <w:t xml:space="preserve"> </w:t>
      </w:r>
      <w:r w:rsidR="00D65C22" w:rsidRPr="00105E9F">
        <w:rPr>
          <w:rFonts w:cs="Arial"/>
          <w:szCs w:val="24"/>
          <w:lang w:eastAsia="en-GB" w:bidi="ar-SA"/>
        </w:rPr>
        <w:t>(WEEE), residual, unknown) and treatment options.</w:t>
      </w:r>
    </w:p>
    <w:p w14:paraId="1DE9680A" w14:textId="77777777" w:rsidR="0063274D" w:rsidRPr="00105E9F" w:rsidRDefault="0063274D" w:rsidP="0063274D">
      <w:pPr>
        <w:pStyle w:val="ListParagraph"/>
        <w:rPr>
          <w:rFonts w:cs="Arial"/>
          <w:b/>
          <w:szCs w:val="24"/>
        </w:rPr>
      </w:pPr>
    </w:p>
    <w:p w14:paraId="1E490C58" w14:textId="0520C6B2" w:rsidR="0063274D" w:rsidRPr="00105E9F" w:rsidRDefault="00F746F5" w:rsidP="00F746F5">
      <w:pPr>
        <w:pStyle w:val="ListParagraph"/>
        <w:numPr>
          <w:ilvl w:val="0"/>
          <w:numId w:val="23"/>
        </w:numPr>
        <w:rPr>
          <w:rFonts w:cs="Arial"/>
          <w:b/>
          <w:szCs w:val="24"/>
        </w:rPr>
      </w:pPr>
      <w:r w:rsidRPr="00105E9F">
        <w:rPr>
          <w:rFonts w:cs="Arial"/>
          <w:szCs w:val="24"/>
          <w:lang w:eastAsia="en-GB" w:bidi="ar-SA"/>
        </w:rPr>
        <w:t>Learn the principles and purpose of environmental protection in the waste industry</w:t>
      </w:r>
    </w:p>
    <w:p w14:paraId="736B5519" w14:textId="77777777" w:rsidR="0063274D" w:rsidRPr="00105E9F" w:rsidRDefault="0063274D" w:rsidP="0063274D">
      <w:pPr>
        <w:pStyle w:val="ListParagraph"/>
        <w:rPr>
          <w:rFonts w:cs="Arial"/>
          <w:b/>
          <w:szCs w:val="24"/>
        </w:rPr>
      </w:pPr>
    </w:p>
    <w:p w14:paraId="77AC84B5" w14:textId="09C13F8D" w:rsidR="0063274D"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Increase knowledge of the relevant health and safety legislation e.g. Manual handling, Control of Substances Hazardous to Health, Provision and Use of Work Equipment Regulations, Lifting Operations and Lifting Equipment Regulations and associated processes, procedures and safe working practices in your workplace.</w:t>
      </w:r>
    </w:p>
    <w:p w14:paraId="55AFB6CC" w14:textId="1E4646BF" w:rsidR="00F746F5" w:rsidRPr="00105E9F" w:rsidRDefault="00F746F5" w:rsidP="00F746F5">
      <w:pPr>
        <w:autoSpaceDE w:val="0"/>
        <w:autoSpaceDN w:val="0"/>
        <w:adjustRightInd w:val="0"/>
        <w:rPr>
          <w:rFonts w:cs="Arial"/>
          <w:szCs w:val="24"/>
          <w:lang w:eastAsia="en-GB" w:bidi="ar-SA"/>
        </w:rPr>
      </w:pPr>
    </w:p>
    <w:p w14:paraId="0914CAE8" w14:textId="602E096E" w:rsidR="00F746F5"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Develop understanding of DCC’s systems and procedures for receiving, checking, segregating, handling and transferring waste.</w:t>
      </w:r>
    </w:p>
    <w:p w14:paraId="08638ED4" w14:textId="77777777" w:rsidR="00F746F5" w:rsidRPr="00105E9F" w:rsidRDefault="00F746F5" w:rsidP="00F746F5">
      <w:pPr>
        <w:pStyle w:val="ListParagraph"/>
        <w:rPr>
          <w:rFonts w:cs="Arial"/>
          <w:szCs w:val="24"/>
          <w:lang w:eastAsia="en-GB" w:bidi="ar-SA"/>
        </w:rPr>
      </w:pPr>
    </w:p>
    <w:p w14:paraId="612CA284" w14:textId="58719CED" w:rsidR="00F746F5"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Be able to communicate e</w:t>
      </w:r>
      <w:r w:rsidRPr="00105E9F">
        <w:rPr>
          <w:rFonts w:eastAsia="Calibri" w:cs="Arial"/>
          <w:szCs w:val="24"/>
          <w:lang w:eastAsia="en-GB" w:bidi="ar-SA"/>
        </w:rPr>
        <w:t>ff</w:t>
      </w:r>
      <w:r w:rsidRPr="00105E9F">
        <w:rPr>
          <w:rFonts w:cs="Arial"/>
          <w:szCs w:val="24"/>
          <w:lang w:eastAsia="en-GB" w:bidi="ar-SA"/>
        </w:rPr>
        <w:t>ectively with managers, peers, internal and external customers.</w:t>
      </w:r>
    </w:p>
    <w:p w14:paraId="5F5A6913" w14:textId="77777777" w:rsidR="00F746F5" w:rsidRPr="00105E9F" w:rsidRDefault="00F746F5" w:rsidP="00F746F5">
      <w:pPr>
        <w:pStyle w:val="ListParagraph"/>
        <w:rPr>
          <w:rFonts w:cs="Arial"/>
          <w:szCs w:val="24"/>
          <w:lang w:eastAsia="en-GB" w:bidi="ar-SA"/>
        </w:rPr>
      </w:pPr>
    </w:p>
    <w:p w14:paraId="199E0CB6" w14:textId="3CD98503" w:rsidR="00F746F5"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Learn how to deal with conflict with internal and external contacts.</w:t>
      </w:r>
    </w:p>
    <w:p w14:paraId="7F089EFF" w14:textId="77777777" w:rsidR="00F746F5" w:rsidRPr="00105E9F" w:rsidRDefault="00F746F5" w:rsidP="00F746F5">
      <w:pPr>
        <w:pStyle w:val="ListParagraph"/>
        <w:rPr>
          <w:rFonts w:cs="Arial"/>
          <w:szCs w:val="24"/>
          <w:lang w:eastAsia="en-GB" w:bidi="ar-SA"/>
        </w:rPr>
      </w:pPr>
    </w:p>
    <w:p w14:paraId="17A294EE" w14:textId="211D5D4A" w:rsidR="006F7ACB" w:rsidRDefault="00F746F5" w:rsidP="00AC4356">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Understand how to prevent waste, prepare for reuse (upcycle, refurbish), recycle, and recover contribute to sustainability and promote the circular economy.</w:t>
      </w:r>
    </w:p>
    <w:p w14:paraId="0CBC933A" w14:textId="77777777" w:rsidR="00C31A47" w:rsidRPr="00C31A47" w:rsidRDefault="00C31A47" w:rsidP="00C31A47">
      <w:pPr>
        <w:pStyle w:val="ListParagraph"/>
        <w:rPr>
          <w:rFonts w:cs="Arial"/>
          <w:szCs w:val="24"/>
          <w:lang w:eastAsia="en-GB" w:bidi="ar-SA"/>
        </w:rPr>
      </w:pPr>
    </w:p>
    <w:p w14:paraId="03799E72" w14:textId="6C024781" w:rsidR="00C31A47" w:rsidRPr="00B56BCF" w:rsidRDefault="00C31A47" w:rsidP="00E863E0">
      <w:pPr>
        <w:numPr>
          <w:ilvl w:val="0"/>
          <w:numId w:val="21"/>
        </w:numPr>
        <w:tabs>
          <w:tab w:val="num" w:pos="567"/>
        </w:tabs>
        <w:rPr>
          <w:bCs/>
          <w:szCs w:val="21"/>
        </w:rPr>
      </w:pPr>
      <w:r w:rsidRPr="00B56BCF">
        <w:rPr>
          <w:bCs/>
        </w:rPr>
        <w:t xml:space="preserve">  To undertake general labouring tasks across other service areas within the Division as and when </w:t>
      </w:r>
      <w:r w:rsidRPr="00B56BCF">
        <w:rPr>
          <w:bCs/>
          <w:szCs w:val="21"/>
        </w:rPr>
        <w:t>required.</w:t>
      </w:r>
    </w:p>
    <w:p w14:paraId="6BC0375B" w14:textId="77777777" w:rsidR="00C31A47" w:rsidRPr="00E76BB4" w:rsidRDefault="00C31A47" w:rsidP="00C31A47">
      <w:pPr>
        <w:rPr>
          <w:bCs/>
          <w:szCs w:val="21"/>
        </w:rPr>
      </w:pPr>
    </w:p>
    <w:p w14:paraId="481883E3" w14:textId="57995358" w:rsidR="00C31A47" w:rsidRPr="00E76BB4" w:rsidRDefault="00C31A47" w:rsidP="00C31A47">
      <w:pPr>
        <w:numPr>
          <w:ilvl w:val="0"/>
          <w:numId w:val="21"/>
        </w:numPr>
        <w:tabs>
          <w:tab w:val="num" w:pos="567"/>
        </w:tabs>
        <w:rPr>
          <w:szCs w:val="21"/>
        </w:rPr>
      </w:pPr>
      <w:r>
        <w:rPr>
          <w:szCs w:val="21"/>
        </w:rPr>
        <w:t xml:space="preserve">  </w:t>
      </w:r>
      <w:r w:rsidRPr="00E76BB4">
        <w:rPr>
          <w:szCs w:val="21"/>
        </w:rPr>
        <w:t>To comply with Equal Opportunities legislative requirements and Council Policy to ensure equity in employment matters and service provision.</w:t>
      </w:r>
    </w:p>
    <w:p w14:paraId="6F886F9B" w14:textId="77777777" w:rsidR="00C31A47" w:rsidRPr="00E76BB4" w:rsidRDefault="00C31A47" w:rsidP="00C31A47">
      <w:pPr>
        <w:rPr>
          <w:szCs w:val="21"/>
        </w:rPr>
      </w:pPr>
    </w:p>
    <w:p w14:paraId="602E8CD6" w14:textId="3794C764" w:rsidR="00C31A47" w:rsidRPr="00E76BB4" w:rsidRDefault="00C31A47" w:rsidP="00C31A47">
      <w:pPr>
        <w:numPr>
          <w:ilvl w:val="0"/>
          <w:numId w:val="21"/>
        </w:numPr>
        <w:tabs>
          <w:tab w:val="num" w:pos="567"/>
        </w:tabs>
        <w:rPr>
          <w:szCs w:val="21"/>
        </w:rPr>
      </w:pPr>
      <w:r>
        <w:rPr>
          <w:szCs w:val="21"/>
        </w:rPr>
        <w:t xml:space="preserve">  </w:t>
      </w:r>
      <w:r w:rsidRPr="00E76BB4">
        <w:rPr>
          <w:szCs w:val="21"/>
        </w:rPr>
        <w:t>To assist in the maintenance and co-ordination of Quality Systems and procedures within the Section as required.</w:t>
      </w:r>
    </w:p>
    <w:p w14:paraId="74DDCD93" w14:textId="77777777" w:rsidR="00C31A47" w:rsidRPr="00E76BB4" w:rsidRDefault="00C31A47" w:rsidP="00C31A47">
      <w:pPr>
        <w:rPr>
          <w:szCs w:val="21"/>
        </w:rPr>
      </w:pPr>
    </w:p>
    <w:p w14:paraId="7C246674" w14:textId="0656A6D6" w:rsidR="00C31A47" w:rsidRPr="00E76BB4" w:rsidRDefault="00C31A47" w:rsidP="00C31A47">
      <w:pPr>
        <w:numPr>
          <w:ilvl w:val="0"/>
          <w:numId w:val="21"/>
        </w:numPr>
        <w:tabs>
          <w:tab w:val="num" w:pos="567"/>
        </w:tabs>
        <w:rPr>
          <w:szCs w:val="21"/>
        </w:rPr>
      </w:pPr>
      <w:r>
        <w:rPr>
          <w:szCs w:val="21"/>
        </w:rPr>
        <w:t xml:space="preserve">  </w:t>
      </w:r>
      <w:r w:rsidRPr="00E76BB4">
        <w:rPr>
          <w:szCs w:val="21"/>
        </w:rPr>
        <w:t>To follow standard operating procedures relevant to the post.</w:t>
      </w:r>
    </w:p>
    <w:p w14:paraId="1B7B5945" w14:textId="77777777" w:rsidR="00C31A47" w:rsidRPr="00E76BB4" w:rsidRDefault="00C31A47" w:rsidP="00C31A47">
      <w:pPr>
        <w:rPr>
          <w:szCs w:val="21"/>
        </w:rPr>
      </w:pPr>
    </w:p>
    <w:p w14:paraId="661C598C" w14:textId="6C2D1D03" w:rsidR="00C31A47" w:rsidRPr="00E76BB4" w:rsidRDefault="00C31A47" w:rsidP="00C31A47">
      <w:pPr>
        <w:numPr>
          <w:ilvl w:val="0"/>
          <w:numId w:val="21"/>
        </w:numPr>
        <w:tabs>
          <w:tab w:val="num" w:pos="567"/>
        </w:tabs>
        <w:rPr>
          <w:szCs w:val="21"/>
        </w:rPr>
      </w:pPr>
      <w:r>
        <w:rPr>
          <w:szCs w:val="21"/>
        </w:rPr>
        <w:t xml:space="preserve">  </w:t>
      </w:r>
      <w:r w:rsidRPr="00E76BB4">
        <w:rPr>
          <w:szCs w:val="21"/>
        </w:rPr>
        <w:t xml:space="preserve">To uphold the Council’s standing as a body providing public services in a professional, competent, helpful and polite manner. </w:t>
      </w:r>
    </w:p>
    <w:p w14:paraId="68A43383" w14:textId="77777777" w:rsidR="00C31A47" w:rsidRPr="00E76BB4" w:rsidRDefault="00C31A47" w:rsidP="00C31A47">
      <w:pPr>
        <w:rPr>
          <w:szCs w:val="21"/>
        </w:rPr>
      </w:pPr>
    </w:p>
    <w:p w14:paraId="7E5918C1" w14:textId="4ED05BC5" w:rsidR="00C31A47" w:rsidRPr="00E76BB4" w:rsidRDefault="00C31A47" w:rsidP="00C31A47">
      <w:pPr>
        <w:numPr>
          <w:ilvl w:val="0"/>
          <w:numId w:val="21"/>
        </w:numPr>
        <w:tabs>
          <w:tab w:val="num" w:pos="567"/>
        </w:tabs>
        <w:rPr>
          <w:szCs w:val="21"/>
        </w:rPr>
      </w:pPr>
      <w:r>
        <w:rPr>
          <w:szCs w:val="21"/>
        </w:rPr>
        <w:t xml:space="preserve">  </w:t>
      </w:r>
      <w:r w:rsidRPr="00E76BB4">
        <w:rPr>
          <w:szCs w:val="21"/>
        </w:rPr>
        <w:t>To assist in other areas of operations as and when required.</w:t>
      </w:r>
    </w:p>
    <w:p w14:paraId="5B278EEA" w14:textId="77777777" w:rsidR="006F7ACB" w:rsidRPr="00C31A47" w:rsidRDefault="006F7ACB" w:rsidP="00C31A47">
      <w:pPr>
        <w:autoSpaceDE w:val="0"/>
        <w:autoSpaceDN w:val="0"/>
        <w:adjustRightInd w:val="0"/>
        <w:rPr>
          <w:rFonts w:cs="Arial"/>
          <w:szCs w:val="24"/>
          <w:lang w:eastAsia="en-GB" w:bidi="ar-SA"/>
        </w:rPr>
      </w:pPr>
    </w:p>
    <w:p w14:paraId="40B638ED" w14:textId="77777777" w:rsidR="006F7ACB" w:rsidRDefault="006F7ACB" w:rsidP="006F7ACB">
      <w:pPr>
        <w:numPr>
          <w:ilvl w:val="0"/>
          <w:numId w:val="21"/>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w:t>
      </w:r>
      <w:r w:rsidRPr="006D41BD">
        <w:rPr>
          <w:szCs w:val="20"/>
        </w:rPr>
        <w:t xml:space="preserve">he above is not exhaustive and the post holder will be expected to undertake any duties which may reasonably fall within the level of responsibility and the competence of the post as directed by </w:t>
      </w:r>
      <w:r>
        <w:rPr>
          <w:szCs w:val="20"/>
        </w:rPr>
        <w:t>their Mentor, Supervisor or Manager.</w:t>
      </w:r>
    </w:p>
    <w:p w14:paraId="07962CE6" w14:textId="77777777" w:rsidR="006F7ACB" w:rsidRPr="00105E9F" w:rsidRDefault="006F7ACB" w:rsidP="006F7ACB">
      <w:pPr>
        <w:pStyle w:val="ListParagraph"/>
        <w:autoSpaceDE w:val="0"/>
        <w:autoSpaceDN w:val="0"/>
        <w:adjustRightInd w:val="0"/>
        <w:rPr>
          <w:rFonts w:cs="Arial"/>
          <w:szCs w:val="24"/>
          <w:lang w:eastAsia="en-GB" w:bidi="ar-SA"/>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105E9F">
        <w:trPr>
          <w:trHeight w:val="624"/>
        </w:trPr>
        <w:tc>
          <w:tcPr>
            <w:tcW w:w="10456" w:type="dxa"/>
            <w:shd w:val="clear" w:color="auto" w:fill="F2F2F2" w:themeFill="background1" w:themeFillShade="F2"/>
            <w:vAlign w:val="center"/>
          </w:tcPr>
          <w:p w14:paraId="3CF5F35F" w14:textId="77777777" w:rsidR="003F5F22" w:rsidRDefault="003F5F22" w:rsidP="00105E9F">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3638D4B" w14:textId="3D321C4B" w:rsidR="00581EEF" w:rsidRDefault="00581EEF" w:rsidP="00FB29DA">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6382F348" w:rsidR="00681A84" w:rsidRDefault="00681A84"/>
    <w:p w14:paraId="31BC0DD7" w14:textId="77777777" w:rsidR="00B747BD" w:rsidRPr="00681A84" w:rsidRDefault="00B747BD"/>
    <w:p w14:paraId="003AAADE" w14:textId="77777777" w:rsidR="00681A84" w:rsidRPr="00B747BD" w:rsidRDefault="0063274D" w:rsidP="00681A84">
      <w:pPr>
        <w:rPr>
          <w:b/>
          <w:iCs/>
        </w:rPr>
      </w:pPr>
      <w:r w:rsidRPr="00B747BD">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B747BD">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105E9F">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105E9F">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105E9F">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105E9F">
            <w:pPr>
              <w:pStyle w:val="aTitle"/>
              <w:tabs>
                <w:tab w:val="clear" w:pos="4513"/>
              </w:tabs>
              <w:rPr>
                <w:rFonts w:cs="Arial"/>
                <w:noProof/>
                <w:color w:val="auto"/>
                <w:sz w:val="22"/>
                <w:lang w:eastAsia="en-GB"/>
              </w:rPr>
            </w:pPr>
          </w:p>
          <w:p w14:paraId="02995AF0"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AC4356" w:rsidRDefault="00845787" w:rsidP="00105E9F">
            <w:pPr>
              <w:pStyle w:val="aTitle"/>
              <w:tabs>
                <w:tab w:val="clear" w:pos="4513"/>
                <w:tab w:val="clear" w:pos="9026"/>
              </w:tabs>
              <w:ind w:left="325"/>
              <w:rPr>
                <w:rFonts w:cs="Arial"/>
                <w:b w:val="0"/>
                <w:noProof/>
                <w:color w:val="auto"/>
                <w:sz w:val="24"/>
                <w:szCs w:val="24"/>
                <w:lang w:eastAsia="en-GB"/>
              </w:rPr>
            </w:pPr>
          </w:p>
          <w:p w14:paraId="0EEEE7E1" w14:textId="0361CC07" w:rsidR="00AC4356" w:rsidRPr="00AC4356" w:rsidRDefault="00D521B2" w:rsidP="00AC4356">
            <w:pPr>
              <w:numPr>
                <w:ilvl w:val="0"/>
                <w:numId w:val="21"/>
              </w:numPr>
              <w:rPr>
                <w:rFonts w:cs="Arial"/>
                <w:szCs w:val="24"/>
                <w:lang w:bidi="ar-SA"/>
              </w:rPr>
            </w:pPr>
            <w:r>
              <w:rPr>
                <w:rFonts w:cs="Arial"/>
                <w:szCs w:val="24"/>
                <w:lang w:bidi="ar-SA"/>
              </w:rPr>
              <w:t>Ability to achieve the Waste Resource Operative Level 2 standard during the duration of the apprenticeship</w:t>
            </w:r>
          </w:p>
          <w:p w14:paraId="1FBCD264" w14:textId="76F5CC59" w:rsidR="00621974" w:rsidRPr="00AC4356" w:rsidRDefault="00AC4356" w:rsidP="00962F11">
            <w:pPr>
              <w:pStyle w:val="aTitle"/>
              <w:tabs>
                <w:tab w:val="clear" w:pos="4513"/>
                <w:tab w:val="clear" w:pos="9026"/>
              </w:tabs>
              <w:ind w:left="360"/>
              <w:rPr>
                <w:rFonts w:cs="Arial"/>
                <w:b w:val="0"/>
                <w:bCs/>
                <w:i/>
                <w:noProof/>
                <w:color w:val="auto"/>
                <w:sz w:val="24"/>
                <w:szCs w:val="24"/>
                <w:lang w:eastAsia="en-GB"/>
              </w:rPr>
            </w:pPr>
            <w:r w:rsidRPr="00AC4356">
              <w:rPr>
                <w:rFonts w:cs="Arial"/>
                <w:b w:val="0"/>
                <w:bCs/>
                <w:i/>
                <w:noProof/>
                <w:color w:val="auto"/>
                <w:sz w:val="24"/>
                <w:szCs w:val="24"/>
                <w:lang w:eastAsia="en-GB"/>
              </w:rPr>
              <w:t xml:space="preserve"> </w:t>
            </w:r>
          </w:p>
          <w:p w14:paraId="29E003D9" w14:textId="787A8EFC" w:rsidR="00845787" w:rsidRPr="00AC4356"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AC4356" w:rsidRDefault="00845787" w:rsidP="00105E9F">
            <w:pPr>
              <w:pStyle w:val="aTitle"/>
              <w:tabs>
                <w:tab w:val="clear" w:pos="4513"/>
              </w:tabs>
              <w:ind w:left="312"/>
              <w:rPr>
                <w:rFonts w:cs="Arial"/>
                <w:b w:val="0"/>
                <w:noProof/>
                <w:color w:val="auto"/>
                <w:sz w:val="24"/>
                <w:szCs w:val="24"/>
                <w:lang w:eastAsia="en-GB"/>
              </w:rPr>
            </w:pPr>
          </w:p>
          <w:p w14:paraId="31AA32F7" w14:textId="46CD19E6" w:rsidR="00845787" w:rsidRPr="00AC4356" w:rsidRDefault="00845787" w:rsidP="00D521B2">
            <w:pPr>
              <w:pStyle w:val="aTitle"/>
              <w:tabs>
                <w:tab w:val="clear" w:pos="4513"/>
              </w:tabs>
              <w:ind w:left="720"/>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105E9F">
            <w:pPr>
              <w:pStyle w:val="aTitle"/>
              <w:tabs>
                <w:tab w:val="clear" w:pos="4513"/>
              </w:tabs>
              <w:rPr>
                <w:rFonts w:cs="Arial"/>
                <w:noProof/>
                <w:color w:val="auto"/>
                <w:sz w:val="22"/>
                <w:lang w:eastAsia="en-GB"/>
              </w:rPr>
            </w:pPr>
          </w:p>
          <w:p w14:paraId="1AB4862E"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AC4356" w:rsidRDefault="00845787" w:rsidP="00105E9F">
            <w:pPr>
              <w:pStyle w:val="aTitle"/>
              <w:tabs>
                <w:tab w:val="clear" w:pos="4513"/>
                <w:tab w:val="clear" w:pos="9026"/>
              </w:tabs>
              <w:rPr>
                <w:rFonts w:cs="Arial"/>
                <w:b w:val="0"/>
                <w:noProof/>
                <w:color w:val="auto"/>
                <w:sz w:val="24"/>
                <w:szCs w:val="24"/>
                <w:lang w:eastAsia="en-GB"/>
              </w:rPr>
            </w:pPr>
          </w:p>
          <w:p w14:paraId="5634A5F7" w14:textId="56C63967" w:rsidR="00621974" w:rsidRPr="00AC4356"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AC4356" w:rsidRDefault="00845787" w:rsidP="00105E9F">
            <w:pPr>
              <w:pStyle w:val="aTitle"/>
              <w:tabs>
                <w:tab w:val="clear" w:pos="4513"/>
              </w:tabs>
              <w:rPr>
                <w:rFonts w:cs="Arial"/>
                <w:b w:val="0"/>
                <w:noProof/>
                <w:color w:val="auto"/>
                <w:sz w:val="24"/>
                <w:szCs w:val="24"/>
                <w:lang w:eastAsia="en-GB"/>
              </w:rPr>
            </w:pPr>
          </w:p>
          <w:p w14:paraId="0DFD68A4" w14:textId="771CC341" w:rsidR="00845787" w:rsidRPr="00AC4356" w:rsidRDefault="00AC4356" w:rsidP="00C31A47">
            <w:pPr>
              <w:pStyle w:val="aTitle"/>
              <w:numPr>
                <w:ilvl w:val="0"/>
                <w:numId w:val="17"/>
              </w:numPr>
              <w:tabs>
                <w:tab w:val="clear" w:pos="4513"/>
              </w:tabs>
              <w:rPr>
                <w:rFonts w:cs="Arial"/>
                <w:b w:val="0"/>
                <w:bCs/>
                <w:noProof/>
                <w:color w:val="auto"/>
                <w:sz w:val="24"/>
                <w:szCs w:val="24"/>
                <w:lang w:eastAsia="en-GB"/>
              </w:rPr>
            </w:pPr>
            <w:r w:rsidRPr="00AC4356">
              <w:rPr>
                <w:b w:val="0"/>
                <w:bCs/>
                <w:color w:val="auto"/>
                <w:sz w:val="24"/>
                <w:szCs w:val="24"/>
              </w:rPr>
              <w:t>Ability to demonstrate initiative</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105E9F">
            <w:pPr>
              <w:pStyle w:val="aTitle"/>
              <w:tabs>
                <w:tab w:val="clear" w:pos="4513"/>
              </w:tabs>
              <w:rPr>
                <w:rFonts w:cs="Arial"/>
                <w:noProof/>
                <w:color w:val="auto"/>
                <w:sz w:val="22"/>
                <w:lang w:eastAsia="en-GB"/>
              </w:rPr>
            </w:pPr>
          </w:p>
          <w:p w14:paraId="19295568"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AC4356" w:rsidRDefault="00845787" w:rsidP="00105E9F">
            <w:pPr>
              <w:pStyle w:val="aTitle"/>
              <w:tabs>
                <w:tab w:val="clear" w:pos="4513"/>
                <w:tab w:val="clear" w:pos="9026"/>
              </w:tabs>
              <w:rPr>
                <w:rFonts w:cs="Arial"/>
                <w:b w:val="0"/>
                <w:noProof/>
                <w:color w:val="auto"/>
                <w:sz w:val="24"/>
                <w:szCs w:val="24"/>
                <w:lang w:eastAsia="en-GB"/>
              </w:rPr>
            </w:pPr>
          </w:p>
          <w:p w14:paraId="0E56E823" w14:textId="77777777" w:rsidR="00AC4356" w:rsidRPr="00AC4356" w:rsidRDefault="00AC4356" w:rsidP="00AC4356">
            <w:pPr>
              <w:pStyle w:val="ListParagraph"/>
              <w:numPr>
                <w:ilvl w:val="0"/>
                <w:numId w:val="17"/>
              </w:numPr>
              <w:rPr>
                <w:szCs w:val="24"/>
              </w:rPr>
            </w:pPr>
            <w:r w:rsidRPr="00AC4356">
              <w:rPr>
                <w:szCs w:val="24"/>
              </w:rPr>
              <w:t xml:space="preserve">Basic knowledge of role of Refuse and Recycling </w:t>
            </w:r>
          </w:p>
          <w:p w14:paraId="371446B4" w14:textId="77777777" w:rsidR="00AC4356" w:rsidRPr="00AC4356" w:rsidRDefault="00AC4356" w:rsidP="00AC4356">
            <w:pPr>
              <w:pStyle w:val="ListParagraph"/>
              <w:numPr>
                <w:ilvl w:val="0"/>
                <w:numId w:val="17"/>
              </w:numPr>
              <w:rPr>
                <w:szCs w:val="24"/>
              </w:rPr>
            </w:pPr>
            <w:r w:rsidRPr="00AC4356">
              <w:rPr>
                <w:szCs w:val="24"/>
              </w:rPr>
              <w:t>Ability to follow instructions</w:t>
            </w:r>
          </w:p>
          <w:p w14:paraId="1FE945E1" w14:textId="77777777" w:rsidR="00AC4356" w:rsidRPr="00AC4356" w:rsidRDefault="00AC4356" w:rsidP="00AC4356">
            <w:pPr>
              <w:pStyle w:val="ListParagraph"/>
              <w:numPr>
                <w:ilvl w:val="0"/>
                <w:numId w:val="17"/>
              </w:numPr>
              <w:rPr>
                <w:szCs w:val="24"/>
              </w:rPr>
            </w:pPr>
            <w:r w:rsidRPr="00AC4356">
              <w:rPr>
                <w:szCs w:val="24"/>
              </w:rPr>
              <w:t>Good communication skills</w:t>
            </w:r>
          </w:p>
          <w:p w14:paraId="532A7E16" w14:textId="77777777" w:rsidR="00AC4356" w:rsidRPr="00AC4356" w:rsidRDefault="00AC4356" w:rsidP="00AC4356">
            <w:pPr>
              <w:pStyle w:val="ListParagraph"/>
              <w:numPr>
                <w:ilvl w:val="0"/>
                <w:numId w:val="17"/>
              </w:numPr>
              <w:rPr>
                <w:szCs w:val="24"/>
              </w:rPr>
            </w:pPr>
            <w:r w:rsidRPr="00AC4356">
              <w:rPr>
                <w:szCs w:val="24"/>
              </w:rPr>
              <w:t>Good numeric skills</w:t>
            </w:r>
          </w:p>
          <w:p w14:paraId="2033F86C" w14:textId="77777777" w:rsidR="00AC4356" w:rsidRPr="00AC4356" w:rsidRDefault="00AC4356" w:rsidP="00AC4356">
            <w:pPr>
              <w:pStyle w:val="ListParagraph"/>
              <w:numPr>
                <w:ilvl w:val="0"/>
                <w:numId w:val="17"/>
              </w:numPr>
              <w:rPr>
                <w:szCs w:val="24"/>
              </w:rPr>
            </w:pPr>
            <w:r w:rsidRPr="00AC4356">
              <w:rPr>
                <w:szCs w:val="24"/>
              </w:rPr>
              <w:t>Ability to work as a team member</w:t>
            </w:r>
          </w:p>
          <w:p w14:paraId="1BC77C1C" w14:textId="04CE0654" w:rsidR="00621974" w:rsidRPr="00AC4356" w:rsidRDefault="00AC4356" w:rsidP="00AC4356">
            <w:pPr>
              <w:pStyle w:val="aTitle"/>
              <w:numPr>
                <w:ilvl w:val="0"/>
                <w:numId w:val="17"/>
              </w:numPr>
              <w:tabs>
                <w:tab w:val="clear" w:pos="4513"/>
                <w:tab w:val="clear" w:pos="9026"/>
              </w:tabs>
              <w:rPr>
                <w:rFonts w:cs="Arial"/>
                <w:b w:val="0"/>
                <w:bCs/>
                <w:noProof/>
                <w:color w:val="auto"/>
                <w:sz w:val="24"/>
                <w:szCs w:val="24"/>
                <w:lang w:eastAsia="en-GB"/>
              </w:rPr>
            </w:pPr>
            <w:r w:rsidRPr="00AC4356">
              <w:rPr>
                <w:b w:val="0"/>
                <w:bCs/>
                <w:color w:val="auto"/>
                <w:sz w:val="24"/>
                <w:szCs w:val="24"/>
              </w:rPr>
              <w:t>An aptitude for working on technical problems</w:t>
            </w:r>
          </w:p>
          <w:p w14:paraId="4EF0F7DE" w14:textId="2FFC3A8F" w:rsidR="00621974" w:rsidRPr="00AC4356"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AC4356" w:rsidRDefault="00845787" w:rsidP="00105E9F">
            <w:pPr>
              <w:pStyle w:val="aTitle"/>
              <w:tabs>
                <w:tab w:val="clear" w:pos="4513"/>
              </w:tabs>
              <w:rPr>
                <w:rFonts w:cs="Arial"/>
                <w:b w:val="0"/>
                <w:noProof/>
                <w:color w:val="auto"/>
                <w:sz w:val="24"/>
                <w:szCs w:val="24"/>
                <w:lang w:eastAsia="en-GB"/>
              </w:rPr>
            </w:pPr>
          </w:p>
          <w:p w14:paraId="2121C091" w14:textId="77777777" w:rsidR="00AC4356" w:rsidRPr="00AC4356" w:rsidRDefault="00AC4356" w:rsidP="00AC4356">
            <w:pPr>
              <w:numPr>
                <w:ilvl w:val="0"/>
                <w:numId w:val="17"/>
              </w:numPr>
              <w:tabs>
                <w:tab w:val="num" w:pos="432"/>
              </w:tabs>
              <w:rPr>
                <w:szCs w:val="24"/>
              </w:rPr>
            </w:pPr>
            <w:r w:rsidRPr="00AC4356">
              <w:rPr>
                <w:szCs w:val="24"/>
              </w:rPr>
              <w:t>Knowledge of IT systems</w:t>
            </w:r>
          </w:p>
          <w:p w14:paraId="7D182B22" w14:textId="12960A9C" w:rsidR="00845787" w:rsidRPr="00AC4356" w:rsidRDefault="00845787" w:rsidP="00AC4356">
            <w:pPr>
              <w:pStyle w:val="aTitle"/>
              <w:tabs>
                <w:tab w:val="clear" w:pos="4513"/>
              </w:tabs>
              <w:ind w:left="720"/>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105E9F">
            <w:pPr>
              <w:pStyle w:val="aTitle"/>
              <w:tabs>
                <w:tab w:val="clear" w:pos="4513"/>
              </w:tabs>
              <w:rPr>
                <w:rFonts w:cs="Arial"/>
                <w:noProof/>
                <w:color w:val="auto"/>
                <w:sz w:val="22"/>
                <w:lang w:eastAsia="en-GB"/>
              </w:rPr>
            </w:pPr>
          </w:p>
          <w:p w14:paraId="41E024CA"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AC4356" w:rsidRDefault="00845787" w:rsidP="00105E9F">
            <w:pPr>
              <w:pStyle w:val="aTitle"/>
              <w:tabs>
                <w:tab w:val="clear" w:pos="4513"/>
                <w:tab w:val="clear" w:pos="9026"/>
              </w:tabs>
              <w:rPr>
                <w:rFonts w:cs="Arial"/>
                <w:b w:val="0"/>
                <w:noProof/>
                <w:color w:val="auto"/>
                <w:sz w:val="24"/>
                <w:szCs w:val="24"/>
                <w:lang w:eastAsia="en-GB"/>
              </w:rPr>
            </w:pPr>
          </w:p>
          <w:p w14:paraId="636CBCD5" w14:textId="77777777" w:rsidR="00AC4356" w:rsidRPr="00AC4356" w:rsidRDefault="00AC4356" w:rsidP="00AC4356">
            <w:pPr>
              <w:pStyle w:val="ListParagraph"/>
              <w:numPr>
                <w:ilvl w:val="0"/>
                <w:numId w:val="30"/>
              </w:numPr>
              <w:rPr>
                <w:szCs w:val="24"/>
              </w:rPr>
            </w:pPr>
            <w:r w:rsidRPr="00AC4356">
              <w:rPr>
                <w:szCs w:val="24"/>
              </w:rPr>
              <w:t>Ability to form effective working relationships with colleagues</w:t>
            </w:r>
          </w:p>
          <w:p w14:paraId="5D952838" w14:textId="77777777" w:rsidR="00AC4356" w:rsidRPr="00AC4356" w:rsidRDefault="00AC4356" w:rsidP="00AC4356">
            <w:pPr>
              <w:pStyle w:val="ListParagraph"/>
              <w:numPr>
                <w:ilvl w:val="0"/>
                <w:numId w:val="30"/>
              </w:numPr>
              <w:rPr>
                <w:szCs w:val="24"/>
              </w:rPr>
            </w:pPr>
            <w:r w:rsidRPr="00AC4356">
              <w:rPr>
                <w:szCs w:val="24"/>
              </w:rPr>
              <w:t>Able to work on own initiative or as part of a team</w:t>
            </w:r>
          </w:p>
          <w:p w14:paraId="3E34DB50" w14:textId="77777777" w:rsidR="00AC4356" w:rsidRPr="00AC4356" w:rsidRDefault="00AC4356" w:rsidP="00AC4356">
            <w:pPr>
              <w:pStyle w:val="ListParagraph"/>
              <w:numPr>
                <w:ilvl w:val="0"/>
                <w:numId w:val="30"/>
              </w:numPr>
              <w:rPr>
                <w:szCs w:val="24"/>
              </w:rPr>
            </w:pPr>
            <w:r w:rsidRPr="00AC4356">
              <w:rPr>
                <w:szCs w:val="24"/>
              </w:rPr>
              <w:t xml:space="preserve">Flexibility within the role in delivering the service   </w:t>
            </w:r>
          </w:p>
          <w:p w14:paraId="0CCE6648" w14:textId="77777777" w:rsidR="00AC4356" w:rsidRPr="00AC4356" w:rsidRDefault="00AC4356" w:rsidP="00AC4356">
            <w:pPr>
              <w:pStyle w:val="ListParagraph"/>
              <w:numPr>
                <w:ilvl w:val="0"/>
                <w:numId w:val="30"/>
              </w:numPr>
              <w:rPr>
                <w:szCs w:val="24"/>
              </w:rPr>
            </w:pPr>
            <w:r w:rsidRPr="00AC4356">
              <w:rPr>
                <w:szCs w:val="24"/>
              </w:rPr>
              <w:t>Based on the assessment of risks associated with collection of Refuse and Recycling, the work is deemed unsuitable for employees below the age of 18 years</w:t>
            </w:r>
          </w:p>
          <w:p w14:paraId="68EC2669" w14:textId="77777777" w:rsidR="008061D3" w:rsidRPr="00AC4356" w:rsidRDefault="008061D3" w:rsidP="008061D3">
            <w:pPr>
              <w:pStyle w:val="aTitle"/>
              <w:tabs>
                <w:tab w:val="clear" w:pos="4513"/>
                <w:tab w:val="clear" w:pos="9026"/>
              </w:tabs>
              <w:rPr>
                <w:rFonts w:cs="Arial"/>
                <w:b w:val="0"/>
                <w:noProof/>
                <w:color w:val="auto"/>
                <w:sz w:val="24"/>
                <w:szCs w:val="24"/>
                <w:lang w:eastAsia="en-GB"/>
              </w:rPr>
            </w:pPr>
          </w:p>
          <w:p w14:paraId="52293335" w14:textId="77777777" w:rsidR="00040EE4" w:rsidRPr="00AC4356" w:rsidRDefault="00040EE4" w:rsidP="00AC4356">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AC4356" w:rsidRDefault="00845787" w:rsidP="00105E9F">
            <w:pPr>
              <w:pStyle w:val="aTitle"/>
              <w:tabs>
                <w:tab w:val="clear" w:pos="4513"/>
              </w:tabs>
              <w:ind w:left="312"/>
              <w:rPr>
                <w:rFonts w:cs="Arial"/>
                <w:b w:val="0"/>
                <w:noProof/>
                <w:color w:val="auto"/>
                <w:sz w:val="24"/>
                <w:szCs w:val="24"/>
                <w:lang w:eastAsia="en-GB"/>
              </w:rPr>
            </w:pPr>
          </w:p>
          <w:p w14:paraId="047D94D7" w14:textId="584951E7" w:rsidR="00845787" w:rsidRPr="00AC4356" w:rsidRDefault="008061D3" w:rsidP="00AC4356">
            <w:pPr>
              <w:pStyle w:val="aTitle"/>
              <w:tabs>
                <w:tab w:val="clear" w:pos="4513"/>
                <w:tab w:val="clear" w:pos="9026"/>
              </w:tabs>
              <w:rPr>
                <w:rFonts w:cs="Arial"/>
                <w:b w:val="0"/>
                <w:noProof/>
                <w:color w:val="auto"/>
                <w:sz w:val="24"/>
                <w:szCs w:val="24"/>
                <w:lang w:eastAsia="en-GB"/>
              </w:rPr>
            </w:pPr>
            <w:r w:rsidRPr="00AC4356">
              <w:rPr>
                <w:rFonts w:cs="Arial"/>
                <w:b w:val="0"/>
                <w:noProof/>
                <w:color w:val="auto"/>
                <w:sz w:val="24"/>
                <w:szCs w:val="24"/>
                <w:lang w:eastAsia="en-GB"/>
              </w:rPr>
              <w:t xml:space="preserve"> </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238E" w14:textId="77777777" w:rsidR="00916BBD" w:rsidRDefault="00916BBD" w:rsidP="0077606C">
      <w:r>
        <w:separator/>
      </w:r>
    </w:p>
  </w:endnote>
  <w:endnote w:type="continuationSeparator" w:id="0">
    <w:p w14:paraId="41F6A9BB" w14:textId="77777777" w:rsidR="00916BBD" w:rsidRDefault="00916BB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105E9F" w:rsidRPr="00B45875" w:rsidRDefault="00105E9F"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4F7C" w14:textId="77777777" w:rsidR="00916BBD" w:rsidRDefault="00916BBD" w:rsidP="0077606C">
      <w:r>
        <w:separator/>
      </w:r>
    </w:p>
  </w:footnote>
  <w:footnote w:type="continuationSeparator" w:id="0">
    <w:p w14:paraId="34590C0B" w14:textId="77777777" w:rsidR="00916BBD" w:rsidRDefault="00916BB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0A8E6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54B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05FEE"/>
    <w:multiLevelType w:val="hybridMultilevel"/>
    <w:tmpl w:val="D8DC0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B0C28"/>
    <w:multiLevelType w:val="hybridMultilevel"/>
    <w:tmpl w:val="8940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155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128A2"/>
    <w:multiLevelType w:val="hybridMultilevel"/>
    <w:tmpl w:val="9D72C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75424"/>
    <w:multiLevelType w:val="hybridMultilevel"/>
    <w:tmpl w:val="766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31959"/>
    <w:multiLevelType w:val="hybridMultilevel"/>
    <w:tmpl w:val="3E9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A5096"/>
    <w:multiLevelType w:val="hybridMultilevel"/>
    <w:tmpl w:val="EBD4D576"/>
    <w:lvl w:ilvl="0" w:tplc="08090001">
      <w:start w:val="1"/>
      <w:numFmt w:val="bullet"/>
      <w:lvlText w:val=""/>
      <w:lvlJc w:val="left"/>
      <w:pPr>
        <w:tabs>
          <w:tab w:val="num" w:pos="720"/>
        </w:tabs>
        <w:ind w:left="720" w:hanging="360"/>
      </w:pPr>
      <w:rPr>
        <w:rFonts w:ascii="Symbol" w:hAnsi="Symbol" w:hint="default"/>
      </w:rPr>
    </w:lvl>
    <w:lvl w:ilvl="1" w:tplc="112E4E5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8"/>
  </w:num>
  <w:num w:numId="5">
    <w:abstractNumId w:val="1"/>
  </w:num>
  <w:num w:numId="6">
    <w:abstractNumId w:val="24"/>
  </w:num>
  <w:num w:numId="7">
    <w:abstractNumId w:val="28"/>
  </w:num>
  <w:num w:numId="8">
    <w:abstractNumId w:val="9"/>
  </w:num>
  <w:num w:numId="9">
    <w:abstractNumId w:val="27"/>
  </w:num>
  <w:num w:numId="10">
    <w:abstractNumId w:val="21"/>
  </w:num>
  <w:num w:numId="11">
    <w:abstractNumId w:val="7"/>
  </w:num>
  <w:num w:numId="12">
    <w:abstractNumId w:val="26"/>
  </w:num>
  <w:num w:numId="13">
    <w:abstractNumId w:val="25"/>
  </w:num>
  <w:num w:numId="14">
    <w:abstractNumId w:val="22"/>
  </w:num>
  <w:num w:numId="15">
    <w:abstractNumId w:val="17"/>
  </w:num>
  <w:num w:numId="16">
    <w:abstractNumId w:val="15"/>
  </w:num>
  <w:num w:numId="17">
    <w:abstractNumId w:val="4"/>
  </w:num>
  <w:num w:numId="18">
    <w:abstractNumId w:val="0"/>
  </w:num>
  <w:num w:numId="19">
    <w:abstractNumId w:val="11"/>
  </w:num>
  <w:num w:numId="20">
    <w:abstractNumId w:val="20"/>
  </w:num>
  <w:num w:numId="21">
    <w:abstractNumId w:val="12"/>
  </w:num>
  <w:num w:numId="22">
    <w:abstractNumId w:val="12"/>
  </w:num>
  <w:num w:numId="23">
    <w:abstractNumId w:val="8"/>
  </w:num>
  <w:num w:numId="24">
    <w:abstractNumId w:val="19"/>
  </w:num>
  <w:num w:numId="25">
    <w:abstractNumId w:val="5"/>
  </w:num>
  <w:num w:numId="26">
    <w:abstractNumId w:val="14"/>
  </w:num>
  <w:num w:numId="27">
    <w:abstractNumId w:val="13"/>
  </w:num>
  <w:num w:numId="28">
    <w:abstractNumId w:val="2"/>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3462"/>
    <w:rsid w:val="000F1FDD"/>
    <w:rsid w:val="000F5A71"/>
    <w:rsid w:val="00105E9F"/>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3EEC"/>
    <w:rsid w:val="002659ED"/>
    <w:rsid w:val="00275FBA"/>
    <w:rsid w:val="00287FE1"/>
    <w:rsid w:val="002F3062"/>
    <w:rsid w:val="003125AA"/>
    <w:rsid w:val="00314FE8"/>
    <w:rsid w:val="003213F9"/>
    <w:rsid w:val="003456B3"/>
    <w:rsid w:val="00353A9F"/>
    <w:rsid w:val="003659EE"/>
    <w:rsid w:val="00394D61"/>
    <w:rsid w:val="003A04DA"/>
    <w:rsid w:val="003A27D2"/>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936C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4D92"/>
    <w:rsid w:val="005C7B57"/>
    <w:rsid w:val="005F1121"/>
    <w:rsid w:val="005F2676"/>
    <w:rsid w:val="005F42BD"/>
    <w:rsid w:val="005F5A06"/>
    <w:rsid w:val="005F7983"/>
    <w:rsid w:val="005F7A1B"/>
    <w:rsid w:val="00602935"/>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B6A08"/>
    <w:rsid w:val="006D1472"/>
    <w:rsid w:val="006D2480"/>
    <w:rsid w:val="006D62EF"/>
    <w:rsid w:val="006E06BD"/>
    <w:rsid w:val="006E3024"/>
    <w:rsid w:val="006F1AAB"/>
    <w:rsid w:val="006F7AC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16BBD"/>
    <w:rsid w:val="00930249"/>
    <w:rsid w:val="00942458"/>
    <w:rsid w:val="00944CE3"/>
    <w:rsid w:val="00950EE4"/>
    <w:rsid w:val="00955B9A"/>
    <w:rsid w:val="009569FA"/>
    <w:rsid w:val="00962F11"/>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4356"/>
    <w:rsid w:val="00AE2D84"/>
    <w:rsid w:val="00AF48DC"/>
    <w:rsid w:val="00B03439"/>
    <w:rsid w:val="00B05678"/>
    <w:rsid w:val="00B11826"/>
    <w:rsid w:val="00B21DE2"/>
    <w:rsid w:val="00B3122A"/>
    <w:rsid w:val="00B3765A"/>
    <w:rsid w:val="00B3780C"/>
    <w:rsid w:val="00B45875"/>
    <w:rsid w:val="00B50B6A"/>
    <w:rsid w:val="00B56BCF"/>
    <w:rsid w:val="00B747BD"/>
    <w:rsid w:val="00B918FF"/>
    <w:rsid w:val="00BA0C7B"/>
    <w:rsid w:val="00BA1BCB"/>
    <w:rsid w:val="00BA3130"/>
    <w:rsid w:val="00BE0AF6"/>
    <w:rsid w:val="00BF483E"/>
    <w:rsid w:val="00C24B06"/>
    <w:rsid w:val="00C25C7C"/>
    <w:rsid w:val="00C30CD5"/>
    <w:rsid w:val="00C31A47"/>
    <w:rsid w:val="00C4535B"/>
    <w:rsid w:val="00C51B00"/>
    <w:rsid w:val="00C54071"/>
    <w:rsid w:val="00C761B2"/>
    <w:rsid w:val="00C77FCE"/>
    <w:rsid w:val="00C839E2"/>
    <w:rsid w:val="00C86B50"/>
    <w:rsid w:val="00CC2879"/>
    <w:rsid w:val="00CE186A"/>
    <w:rsid w:val="00D0359E"/>
    <w:rsid w:val="00D151A4"/>
    <w:rsid w:val="00D25915"/>
    <w:rsid w:val="00D32419"/>
    <w:rsid w:val="00D521B2"/>
    <w:rsid w:val="00D63DC6"/>
    <w:rsid w:val="00D64276"/>
    <w:rsid w:val="00D65C22"/>
    <w:rsid w:val="00D720CC"/>
    <w:rsid w:val="00D8718F"/>
    <w:rsid w:val="00D94B67"/>
    <w:rsid w:val="00DA7401"/>
    <w:rsid w:val="00DE17BA"/>
    <w:rsid w:val="00DE1999"/>
    <w:rsid w:val="00DE2FCB"/>
    <w:rsid w:val="00DE41CE"/>
    <w:rsid w:val="00DE46D4"/>
    <w:rsid w:val="00DF49C8"/>
    <w:rsid w:val="00E017D3"/>
    <w:rsid w:val="00E078AA"/>
    <w:rsid w:val="00E25BE9"/>
    <w:rsid w:val="00E43A98"/>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420"/>
    <w:rsid w:val="00F2621B"/>
    <w:rsid w:val="00F270FA"/>
    <w:rsid w:val="00F30693"/>
    <w:rsid w:val="00F50AE5"/>
    <w:rsid w:val="00F56695"/>
    <w:rsid w:val="00F61903"/>
    <w:rsid w:val="00F634FB"/>
    <w:rsid w:val="00F65F96"/>
    <w:rsid w:val="00F746F5"/>
    <w:rsid w:val="00F94D75"/>
    <w:rsid w:val="00FB29DA"/>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602935"/>
    <w:pPr>
      <w:spacing w:after="120"/>
    </w:pPr>
    <w:rPr>
      <w:rFonts w:ascii="Arial (W1)" w:hAnsi="Arial (W1)" w:cs="Arial"/>
      <w:szCs w:val="24"/>
      <w:lang w:bidi="ar-SA"/>
    </w:rPr>
  </w:style>
  <w:style w:type="character" w:customStyle="1" w:styleId="BodyTextChar">
    <w:name w:val="Body Text Char"/>
    <w:basedOn w:val="DefaultParagraphFont"/>
    <w:link w:val="BodyText"/>
    <w:rsid w:val="0060293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ABF3771-9975-4AFC-B6BC-2509D820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2020-06-24T15:02:00Z</dcterms:created>
  <dcterms:modified xsi:type="dcterms:W3CDTF">2020-06-24T15:02:00Z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