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65D3F223" w:rsidR="00845787" w:rsidRPr="00C676CB" w:rsidRDefault="00416179" w:rsidP="00D70625">
            <w:pPr>
              <w:rPr>
                <w:rFonts w:cs="Arial"/>
                <w:szCs w:val="24"/>
              </w:rPr>
            </w:pPr>
            <w:r>
              <w:rPr>
                <w:rFonts w:cs="Arial"/>
                <w:szCs w:val="24"/>
              </w:rPr>
              <w:t>Premises Assistant</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178DBC37" w:rsidR="00845787" w:rsidRPr="00C676CB" w:rsidRDefault="00416179" w:rsidP="00D70625">
            <w:pPr>
              <w:rPr>
                <w:rFonts w:cs="Arial"/>
                <w:szCs w:val="24"/>
              </w:rPr>
            </w:pPr>
            <w:r>
              <w:rPr>
                <w:rFonts w:cs="Arial"/>
                <w:szCs w:val="24"/>
              </w:rPr>
              <w:t>N8509</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337A4E51" w:rsidR="00845787" w:rsidRPr="00C676CB" w:rsidRDefault="00416179" w:rsidP="00D70625">
            <w:pPr>
              <w:rPr>
                <w:rFonts w:cs="Arial"/>
                <w:szCs w:val="24"/>
              </w:rPr>
            </w:pPr>
            <w:r>
              <w:rPr>
                <w:rFonts w:cs="Arial"/>
                <w:szCs w:val="24"/>
              </w:rPr>
              <w:t>4</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7A21DD06" w:rsidR="00845787" w:rsidRPr="00C676CB" w:rsidRDefault="00416179" w:rsidP="00D70625">
            <w:pPr>
              <w:rPr>
                <w:rFonts w:cs="Arial"/>
                <w:szCs w:val="24"/>
              </w:rPr>
            </w:pPr>
            <w:r>
              <w:rPr>
                <w:rFonts w:cs="Arial"/>
                <w:szCs w:val="24"/>
              </w:rPr>
              <w:t>Regeneration</w:t>
            </w:r>
            <w:r w:rsidR="00EA7579">
              <w:rPr>
                <w:rFonts w:cs="Arial"/>
                <w:szCs w:val="24"/>
              </w:rPr>
              <w:t>, Economy and Growth</w:t>
            </w:r>
            <w:bookmarkStart w:id="0" w:name="_GoBack"/>
            <w:bookmarkEnd w:id="0"/>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34C2062E" w:rsidR="00845787" w:rsidRPr="00C676CB" w:rsidRDefault="00416179" w:rsidP="00D70625">
            <w:pPr>
              <w:rPr>
                <w:rFonts w:cs="Arial"/>
                <w:szCs w:val="24"/>
              </w:rPr>
            </w:pPr>
            <w:r>
              <w:rPr>
                <w:rFonts w:cs="Arial"/>
                <w:szCs w:val="24"/>
              </w:rPr>
              <w:t>Corporate Property and Land</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F5F931E" w14:textId="77777777" w:rsidR="00416179" w:rsidRPr="00E061CC" w:rsidRDefault="00416179" w:rsidP="00416179">
            <w:pPr>
              <w:jc w:val="both"/>
            </w:pPr>
            <w:r w:rsidRPr="00E061CC">
              <w:t xml:space="preserve">The post holder will be responsible to the Assistant Facilities Officer </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3A40372C" w:rsidR="00845787" w:rsidRPr="00E14818" w:rsidRDefault="00845787" w:rsidP="00D70625">
            <w:pPr>
              <w:rPr>
                <w:rFonts w:cs="Arial"/>
                <w:szCs w:val="24"/>
              </w:rPr>
            </w:pPr>
            <w:r w:rsidRPr="00E14818">
              <w:rPr>
                <w:rFonts w:cs="Arial"/>
                <w:szCs w:val="24"/>
              </w:rPr>
              <w:t xml:space="preserve">Your normal place of work will be </w:t>
            </w:r>
            <w:r w:rsidR="00416179">
              <w:rPr>
                <w:rFonts w:cs="Arial"/>
                <w:szCs w:val="24"/>
              </w:rPr>
              <w:t>in a designated geographic area of the County</w:t>
            </w:r>
            <w:r w:rsidRPr="00E14818">
              <w:rPr>
                <w:rFonts w:cs="Arial"/>
                <w:szCs w:val="24"/>
              </w:rPr>
              <w:t>, but you may be required to work at 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62779EF" w14:textId="77777777" w:rsidR="00845787" w:rsidRDefault="00845787" w:rsidP="00D70625">
            <w:pPr>
              <w:rPr>
                <w:rFonts w:cs="Arial"/>
                <w:szCs w:val="24"/>
              </w:rPr>
            </w:pPr>
            <w:r>
              <w:rPr>
                <w:rFonts w:cs="Arial"/>
                <w:szCs w:val="24"/>
              </w:rPr>
              <w:t xml:space="preserve">This post </w:t>
            </w:r>
            <w:r w:rsidRPr="00416179">
              <w:rPr>
                <w:rFonts w:cs="Arial"/>
                <w:bCs/>
                <w:szCs w:val="24"/>
              </w:rPr>
              <w:t>is not</w:t>
            </w:r>
            <w:r>
              <w:rPr>
                <w:rFonts w:cs="Arial"/>
                <w:szCs w:val="24"/>
              </w:rPr>
              <w:t xml:space="preserve"> subject to a disclosure.</w:t>
            </w:r>
          </w:p>
          <w:p w14:paraId="037D8BD0" w14:textId="4C916BC6" w:rsidR="00845787" w:rsidRPr="00C676CB" w:rsidRDefault="00845787" w:rsidP="00D70625">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01E06E24" w:rsidR="00845787" w:rsidRPr="00C676CB" w:rsidRDefault="00845787" w:rsidP="00D70625">
            <w:pPr>
              <w:rPr>
                <w:rFonts w:cs="Arial"/>
                <w:szCs w:val="24"/>
              </w:rPr>
            </w:pPr>
            <w:r>
              <w:rPr>
                <w:rFonts w:cs="Arial"/>
                <w:szCs w:val="24"/>
              </w:rPr>
              <w:t xml:space="preserve">This post </w:t>
            </w:r>
            <w:r w:rsidRPr="00416179">
              <w:rPr>
                <w:rFonts w:cs="Arial"/>
                <w:bCs/>
                <w:szCs w:val="24"/>
              </w:rPr>
              <w:t>is not</w:t>
            </w:r>
            <w:r>
              <w:rPr>
                <w:rFonts w:cs="Arial"/>
                <w:szCs w:val="24"/>
              </w:rPr>
              <w:t xml:space="preserve"> 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19EDFB13" w:rsidR="00845787" w:rsidRDefault="00845787" w:rsidP="00D70625">
            <w:pPr>
              <w:rPr>
                <w:rFonts w:cs="Arial"/>
                <w:szCs w:val="24"/>
              </w:rPr>
            </w:pPr>
            <w:r>
              <w:rPr>
                <w:rFonts w:cs="Arial"/>
                <w:szCs w:val="24"/>
              </w:rPr>
              <w:t xml:space="preserve">This post </w:t>
            </w:r>
            <w:r w:rsidRPr="00416179">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77777777" w:rsidR="003F5F22" w:rsidRDefault="003F5F22" w:rsidP="00681A84">
      <w:pPr>
        <w:rPr>
          <w:rFonts w:cs="Arial"/>
          <w:b/>
          <w:szCs w:val="24"/>
        </w:rPr>
      </w:pPr>
    </w:p>
    <w:p w14:paraId="3C531D87" w14:textId="77777777" w:rsidR="00416179" w:rsidRPr="00E061CC" w:rsidRDefault="00416179" w:rsidP="00B163E5">
      <w:pPr>
        <w:jc w:val="both"/>
      </w:pPr>
      <w:r w:rsidRPr="00E061CC">
        <w:rPr>
          <w:b/>
        </w:rPr>
        <w:t>Work alongside</w:t>
      </w:r>
      <w:r>
        <w:rPr>
          <w:b/>
        </w:rPr>
        <w:t>:</w:t>
      </w:r>
      <w:r w:rsidRPr="00E061CC">
        <w:rPr>
          <w:b/>
        </w:rPr>
        <w:tab/>
      </w:r>
      <w:r w:rsidRPr="00E061CC">
        <w:t>Work with and across all Council Service Groupings</w:t>
      </w:r>
      <w:r w:rsidRPr="00E061CC">
        <w:rPr>
          <w:b/>
        </w:rPr>
        <w:tab/>
      </w:r>
    </w:p>
    <w:p w14:paraId="5BA0A094" w14:textId="77777777" w:rsidR="00416179" w:rsidRPr="00E061CC" w:rsidRDefault="00416179" w:rsidP="00416179">
      <w:pPr>
        <w:ind w:left="3600" w:hanging="2880"/>
        <w:jc w:val="both"/>
      </w:pPr>
    </w:p>
    <w:p w14:paraId="20DDD568" w14:textId="77777777" w:rsidR="00B163E5" w:rsidRDefault="00416179" w:rsidP="00B163E5">
      <w:pPr>
        <w:jc w:val="both"/>
      </w:pPr>
      <w:r w:rsidRPr="00E061CC">
        <w:rPr>
          <w:b/>
        </w:rPr>
        <w:t>Responsible for</w:t>
      </w:r>
      <w:r>
        <w:rPr>
          <w:b/>
        </w:rPr>
        <w:t>:</w:t>
      </w:r>
      <w:r w:rsidRPr="00E061CC">
        <w:rPr>
          <w:b/>
        </w:rPr>
        <w:tab/>
      </w:r>
      <w:r w:rsidRPr="00E061CC">
        <w:t xml:space="preserve">Supporting the Assistant Facilities Officers to deliver a </w:t>
      </w:r>
      <w:proofErr w:type="gramStart"/>
      <w:r w:rsidRPr="00E061CC">
        <w:t>high quality</w:t>
      </w:r>
      <w:proofErr w:type="gramEnd"/>
      <w:r w:rsidRPr="00E061CC">
        <w:t xml:space="preserve"> Facilities </w:t>
      </w:r>
    </w:p>
    <w:p w14:paraId="3C3D341E" w14:textId="08120581" w:rsidR="00416179" w:rsidRPr="00E061CC" w:rsidRDefault="00B163E5" w:rsidP="00B163E5">
      <w:pPr>
        <w:jc w:val="both"/>
        <w:rPr>
          <w:b/>
        </w:rPr>
      </w:pPr>
      <w:r>
        <w:t xml:space="preserve">                                 </w:t>
      </w:r>
      <w:r w:rsidR="00416179" w:rsidRPr="00E061CC">
        <w:t xml:space="preserve">Management service  </w:t>
      </w:r>
      <w:r w:rsidR="00416179" w:rsidRPr="00E061CC">
        <w:rPr>
          <w:b/>
        </w:rPr>
        <w:tab/>
      </w:r>
    </w:p>
    <w:p w14:paraId="13054163" w14:textId="77777777" w:rsidR="00416179" w:rsidRPr="00E061CC" w:rsidRDefault="00416179" w:rsidP="00416179">
      <w:pPr>
        <w:ind w:left="3600" w:hanging="2880"/>
        <w:jc w:val="both"/>
        <w:rPr>
          <w:b/>
        </w:rPr>
      </w:pPr>
    </w:p>
    <w:p w14:paraId="4BAA2850" w14:textId="77777777" w:rsidR="00416179" w:rsidRPr="00E061CC" w:rsidRDefault="00416179" w:rsidP="00B163E5">
      <w:pPr>
        <w:jc w:val="both"/>
        <w:rPr>
          <w:b/>
        </w:rPr>
      </w:pPr>
      <w:r w:rsidRPr="00E061CC">
        <w:rPr>
          <w:b/>
        </w:rPr>
        <w:t>Responsive to</w:t>
      </w:r>
      <w:r>
        <w:rPr>
          <w:b/>
        </w:rPr>
        <w:t>:</w:t>
      </w:r>
      <w:r w:rsidRPr="00E061CC">
        <w:rPr>
          <w:b/>
        </w:rPr>
        <w:tab/>
      </w:r>
      <w:r w:rsidRPr="00E061CC">
        <w:t>Managers, Officers and building users</w:t>
      </w:r>
      <w:r w:rsidRPr="00E061CC">
        <w:rPr>
          <w:b/>
        </w:rPr>
        <w:tab/>
      </w:r>
    </w:p>
    <w:p w14:paraId="59D96B7D" w14:textId="77777777" w:rsidR="00416179" w:rsidRPr="00E061CC" w:rsidRDefault="00416179" w:rsidP="00416179">
      <w:pPr>
        <w:ind w:left="720"/>
        <w:jc w:val="both"/>
      </w:pPr>
    </w:p>
    <w:p w14:paraId="58685D24" w14:textId="77777777" w:rsidR="00416179" w:rsidRPr="00E061CC" w:rsidRDefault="00416179" w:rsidP="00B163E5">
      <w:pPr>
        <w:jc w:val="both"/>
      </w:pPr>
      <w:r w:rsidRPr="00E061CC">
        <w:t>To assist in the operational management of designated Durham County Council buildings ensuring they are safe, compliant and maintained to the agreed standards.</w:t>
      </w:r>
    </w:p>
    <w:p w14:paraId="36CA16C1" w14:textId="77777777" w:rsidR="00416179" w:rsidRPr="00E061CC" w:rsidRDefault="00416179" w:rsidP="00416179">
      <w:pPr>
        <w:ind w:left="720" w:firstLine="720"/>
        <w:jc w:val="both"/>
      </w:pPr>
    </w:p>
    <w:p w14:paraId="48C7946D" w14:textId="77777777" w:rsidR="0063274D" w:rsidRDefault="0063274D">
      <w:pPr>
        <w:rPr>
          <w:rFonts w:cs="Arial"/>
          <w:b/>
          <w:szCs w:val="24"/>
        </w:rPr>
      </w:pPr>
      <w:r>
        <w:rPr>
          <w:rFonts w:cs="Arial"/>
          <w:b/>
          <w:szCs w:val="24"/>
        </w:rPr>
        <w:br w:type="page"/>
      </w: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lastRenderedPageBreak/>
              <w:t>Duties and responsibilities</w:t>
            </w:r>
          </w:p>
        </w:tc>
      </w:tr>
    </w:tbl>
    <w:p w14:paraId="5768A6E3" w14:textId="77777777" w:rsidR="00681A84" w:rsidRDefault="00681A84" w:rsidP="00681A84">
      <w:pPr>
        <w:rPr>
          <w:rFonts w:cs="Arial"/>
          <w:b/>
          <w:szCs w:val="24"/>
        </w:rPr>
      </w:pPr>
    </w:p>
    <w:p w14:paraId="6EBB55A0" w14:textId="77777777" w:rsidR="00416179" w:rsidRPr="00E061CC" w:rsidRDefault="00416179" w:rsidP="00416179">
      <w:pPr>
        <w:ind w:left="720"/>
        <w:jc w:val="both"/>
      </w:pPr>
      <w:r w:rsidRPr="00E061CC">
        <w:t>Listed below are the responsibilities this role will be primarily responsible for:</w:t>
      </w:r>
    </w:p>
    <w:p w14:paraId="23D0BB09" w14:textId="77777777" w:rsidR="00416179" w:rsidRPr="00E061CC" w:rsidRDefault="00416179" w:rsidP="00416179">
      <w:pPr>
        <w:ind w:left="720"/>
        <w:jc w:val="both"/>
      </w:pPr>
    </w:p>
    <w:p w14:paraId="19A40EEE" w14:textId="77777777" w:rsidR="00416179" w:rsidRPr="00E061CC" w:rsidRDefault="00416179" w:rsidP="00416179">
      <w:pPr>
        <w:numPr>
          <w:ilvl w:val="0"/>
          <w:numId w:val="23"/>
        </w:numPr>
        <w:jc w:val="both"/>
      </w:pPr>
      <w:r w:rsidRPr="00E061CC">
        <w:t xml:space="preserve">To support the Assistant Facilities Officers and the Facilities Officers by assisting in the provision of an efficient and effective Facilities Management service. </w:t>
      </w:r>
    </w:p>
    <w:p w14:paraId="45DD7EF3" w14:textId="77777777" w:rsidR="00416179" w:rsidRPr="00E061CC" w:rsidRDefault="00416179" w:rsidP="00416179">
      <w:pPr>
        <w:ind w:left="720"/>
        <w:jc w:val="both"/>
      </w:pPr>
    </w:p>
    <w:p w14:paraId="5D5C1CD9" w14:textId="77777777" w:rsidR="00416179" w:rsidRPr="00E061CC" w:rsidRDefault="00416179" w:rsidP="00416179">
      <w:pPr>
        <w:numPr>
          <w:ilvl w:val="0"/>
          <w:numId w:val="23"/>
        </w:numPr>
        <w:jc w:val="both"/>
      </w:pPr>
      <w:r w:rsidRPr="00E061CC">
        <w:t xml:space="preserve">To ensure the correct operation of mechanical and electrical systems </w:t>
      </w:r>
      <w:proofErr w:type="spellStart"/>
      <w:r w:rsidRPr="00E061CC">
        <w:t>e.</w:t>
      </w:r>
      <w:proofErr w:type="gramStart"/>
      <w:r w:rsidRPr="00E061CC">
        <w:t>g.heating</w:t>
      </w:r>
      <w:proofErr w:type="spellEnd"/>
      <w:proofErr w:type="gramEnd"/>
      <w:r w:rsidRPr="00E061CC">
        <w:t>, ventilation, air conditioning, plant and equipment and associated computerised control systems e.g. Building Management Systems.</w:t>
      </w:r>
    </w:p>
    <w:p w14:paraId="31CB923D" w14:textId="77777777" w:rsidR="00416179" w:rsidRPr="00E061CC" w:rsidRDefault="00416179" w:rsidP="00416179">
      <w:pPr>
        <w:jc w:val="both"/>
      </w:pPr>
    </w:p>
    <w:p w14:paraId="69B60D18" w14:textId="77777777" w:rsidR="00416179" w:rsidRPr="00E061CC" w:rsidRDefault="00416179" w:rsidP="00416179">
      <w:pPr>
        <w:numPr>
          <w:ilvl w:val="0"/>
          <w:numId w:val="23"/>
        </w:numPr>
        <w:jc w:val="both"/>
      </w:pPr>
      <w:r w:rsidRPr="00E061CC">
        <w:t>To oversee operation, testing and maintenance of security and fire alarm systems, generators and lift installations.</w:t>
      </w:r>
    </w:p>
    <w:p w14:paraId="082130E2" w14:textId="77777777" w:rsidR="00416179" w:rsidRPr="00E061CC" w:rsidRDefault="00416179" w:rsidP="00416179">
      <w:pPr>
        <w:jc w:val="both"/>
      </w:pPr>
    </w:p>
    <w:p w14:paraId="0701A4C0" w14:textId="184D6720" w:rsidR="00871155" w:rsidRDefault="00416179" w:rsidP="002A6B38">
      <w:pPr>
        <w:numPr>
          <w:ilvl w:val="0"/>
          <w:numId w:val="23"/>
        </w:numPr>
        <w:jc w:val="both"/>
      </w:pPr>
      <w:r w:rsidRPr="00E061CC">
        <w:t>To undertake some limited maintenance activities and repairs including planned maintenance and compliance checks e.g. water sampling, fire alarm and emergency lighting tests to ensure the building provides a safe working environment.</w:t>
      </w:r>
    </w:p>
    <w:p w14:paraId="78AC59E5" w14:textId="77777777" w:rsidR="00871155" w:rsidRPr="00E061CC" w:rsidRDefault="00871155" w:rsidP="00871155">
      <w:pPr>
        <w:ind w:left="720"/>
        <w:jc w:val="both"/>
      </w:pPr>
    </w:p>
    <w:p w14:paraId="0D805DC6" w14:textId="77777777" w:rsidR="00416179" w:rsidRPr="00E061CC" w:rsidRDefault="00416179" w:rsidP="00416179">
      <w:pPr>
        <w:numPr>
          <w:ilvl w:val="0"/>
          <w:numId w:val="23"/>
        </w:numPr>
        <w:jc w:val="both"/>
      </w:pPr>
      <w:r w:rsidRPr="00E061CC">
        <w:t>To participate in all aspects of property and site security including key holder responsibilities, operation of alarms and CCTV and emergency response.</w:t>
      </w:r>
    </w:p>
    <w:p w14:paraId="109A3DD7" w14:textId="77777777" w:rsidR="00416179" w:rsidRPr="00E061CC" w:rsidRDefault="00416179" w:rsidP="00416179">
      <w:pPr>
        <w:jc w:val="both"/>
      </w:pPr>
    </w:p>
    <w:p w14:paraId="08430A78" w14:textId="77777777" w:rsidR="00416179" w:rsidRPr="00E061CC" w:rsidRDefault="00416179" w:rsidP="00416179">
      <w:pPr>
        <w:numPr>
          <w:ilvl w:val="0"/>
          <w:numId w:val="23"/>
        </w:numPr>
        <w:jc w:val="both"/>
      </w:pPr>
      <w:r w:rsidRPr="00E061CC">
        <w:t>To undertake regular inspections of premises and attend to or report any defects to provide a safe compliant environment.</w:t>
      </w:r>
    </w:p>
    <w:p w14:paraId="0EF55B43" w14:textId="77777777" w:rsidR="00416179" w:rsidRPr="00E061CC" w:rsidRDefault="00416179" w:rsidP="00416179">
      <w:pPr>
        <w:jc w:val="both"/>
      </w:pPr>
    </w:p>
    <w:p w14:paraId="75BADF9F" w14:textId="77777777" w:rsidR="00416179" w:rsidRPr="00E061CC" w:rsidRDefault="00416179" w:rsidP="00416179">
      <w:pPr>
        <w:numPr>
          <w:ilvl w:val="0"/>
          <w:numId w:val="23"/>
        </w:numPr>
        <w:jc w:val="both"/>
      </w:pPr>
      <w:r w:rsidRPr="00E061CC">
        <w:t xml:space="preserve">To undertake car parking, caretaking and </w:t>
      </w:r>
      <w:proofErr w:type="spellStart"/>
      <w:r w:rsidRPr="00E061CC">
        <w:t>portering</w:t>
      </w:r>
      <w:proofErr w:type="spellEnd"/>
      <w:r w:rsidRPr="00E061CC">
        <w:t xml:space="preserve"> duties as and when required. </w:t>
      </w:r>
    </w:p>
    <w:p w14:paraId="1D21BF24" w14:textId="77777777" w:rsidR="00416179" w:rsidRPr="00E061CC" w:rsidRDefault="00416179" w:rsidP="00416179">
      <w:pPr>
        <w:jc w:val="both"/>
      </w:pPr>
    </w:p>
    <w:p w14:paraId="32AE7C9B" w14:textId="77777777" w:rsidR="00416179" w:rsidRPr="00E061CC" w:rsidRDefault="00416179" w:rsidP="00416179">
      <w:pPr>
        <w:numPr>
          <w:ilvl w:val="0"/>
          <w:numId w:val="23"/>
        </w:numPr>
        <w:jc w:val="both"/>
      </w:pPr>
      <w:r w:rsidRPr="00E061CC">
        <w:t xml:space="preserve">To </w:t>
      </w:r>
      <w:r>
        <w:t>comply with</w:t>
      </w:r>
      <w:r w:rsidRPr="00E061CC">
        <w:t xml:space="preserve"> recycling and confidential waste arrangements and assistance with cleaning requirements.  </w:t>
      </w:r>
    </w:p>
    <w:p w14:paraId="6AEF0672" w14:textId="77777777" w:rsidR="00416179" w:rsidRPr="00E061CC" w:rsidRDefault="00416179" w:rsidP="00416179">
      <w:pPr>
        <w:jc w:val="both"/>
      </w:pPr>
    </w:p>
    <w:p w14:paraId="6ED72FD5" w14:textId="77777777" w:rsidR="00416179" w:rsidRPr="00E061CC" w:rsidRDefault="00416179" w:rsidP="00416179">
      <w:pPr>
        <w:numPr>
          <w:ilvl w:val="0"/>
          <w:numId w:val="23"/>
        </w:numPr>
        <w:jc w:val="both"/>
      </w:pPr>
      <w:r w:rsidRPr="00E061CC">
        <w:t xml:space="preserve">To assist in the relocation of staff from or between offices and buildings. </w:t>
      </w:r>
    </w:p>
    <w:p w14:paraId="5052F849" w14:textId="77777777" w:rsidR="00416179" w:rsidRPr="00E061CC" w:rsidRDefault="00416179" w:rsidP="00416179">
      <w:pPr>
        <w:jc w:val="both"/>
      </w:pPr>
    </w:p>
    <w:p w14:paraId="1A0BF6BE" w14:textId="77777777" w:rsidR="00416179" w:rsidRPr="00E061CC" w:rsidRDefault="00416179" w:rsidP="00416179">
      <w:pPr>
        <w:numPr>
          <w:ilvl w:val="0"/>
          <w:numId w:val="23"/>
        </w:numPr>
        <w:jc w:val="both"/>
      </w:pPr>
      <w:r w:rsidRPr="00E061CC">
        <w:t>To direct cleaning operatives and assist in maintaining cleaning standards.</w:t>
      </w:r>
    </w:p>
    <w:p w14:paraId="580591EA" w14:textId="77777777" w:rsidR="00416179" w:rsidRPr="00E061CC" w:rsidRDefault="00416179" w:rsidP="00416179">
      <w:pPr>
        <w:jc w:val="both"/>
      </w:pPr>
    </w:p>
    <w:p w14:paraId="68BBB55E" w14:textId="77777777" w:rsidR="00416179" w:rsidRPr="00E061CC" w:rsidRDefault="00416179" w:rsidP="00416179">
      <w:pPr>
        <w:numPr>
          <w:ilvl w:val="0"/>
          <w:numId w:val="23"/>
        </w:numPr>
        <w:jc w:val="both"/>
      </w:pPr>
      <w:r w:rsidRPr="00E061CC">
        <w:t>To maintain Facility Management service standards.</w:t>
      </w:r>
    </w:p>
    <w:p w14:paraId="0429BE8E" w14:textId="77777777" w:rsidR="00416179" w:rsidRPr="00E061CC" w:rsidRDefault="00416179" w:rsidP="00416179">
      <w:pPr>
        <w:pStyle w:val="ListParagraph"/>
        <w:jc w:val="both"/>
      </w:pPr>
    </w:p>
    <w:p w14:paraId="507FF42C" w14:textId="77777777" w:rsidR="00416179" w:rsidRPr="00E061CC" w:rsidRDefault="00416179" w:rsidP="00416179">
      <w:pPr>
        <w:numPr>
          <w:ilvl w:val="0"/>
          <w:numId w:val="23"/>
        </w:numPr>
        <w:jc w:val="both"/>
      </w:pPr>
      <w:r w:rsidRPr="00E061CC">
        <w:t>To oversee the operation and maintenance of boiler plant, machinery, mechanical and electrical services, ventilating systems, alarms, lifts, building management systems and other appliances as needed to ensure a safe working environment is provided.</w:t>
      </w:r>
    </w:p>
    <w:p w14:paraId="57C72ABA" w14:textId="77777777" w:rsidR="00416179" w:rsidRPr="00E061CC" w:rsidRDefault="00416179" w:rsidP="00416179">
      <w:pPr>
        <w:ind w:left="1080"/>
        <w:jc w:val="both"/>
      </w:pPr>
    </w:p>
    <w:p w14:paraId="0EBF0D3F" w14:textId="77777777" w:rsidR="00416179" w:rsidRPr="00E061CC" w:rsidRDefault="00416179" w:rsidP="00416179">
      <w:pPr>
        <w:numPr>
          <w:ilvl w:val="0"/>
          <w:numId w:val="23"/>
        </w:numPr>
        <w:jc w:val="both"/>
      </w:pPr>
      <w:r w:rsidRPr="00E061CC">
        <w:t xml:space="preserve">To promote the Facilities Management service to all service users and to promptly deal with any issues that may arise from time to time. </w:t>
      </w:r>
    </w:p>
    <w:p w14:paraId="526BDE09" w14:textId="77777777" w:rsidR="00416179" w:rsidRPr="00E061CC" w:rsidRDefault="00416179" w:rsidP="00416179">
      <w:pPr>
        <w:jc w:val="both"/>
      </w:pPr>
    </w:p>
    <w:p w14:paraId="0F31E94C" w14:textId="77777777" w:rsidR="00416179" w:rsidRPr="00E061CC" w:rsidRDefault="00416179" w:rsidP="00416179">
      <w:pPr>
        <w:numPr>
          <w:ilvl w:val="0"/>
          <w:numId w:val="23"/>
        </w:numPr>
        <w:jc w:val="both"/>
      </w:pPr>
      <w:r w:rsidRPr="00E061CC">
        <w:t>To be responsible for the monitoring of any work undertaken by contractors working on behalf of Facilities Management.</w:t>
      </w:r>
    </w:p>
    <w:p w14:paraId="08CFBCEA" w14:textId="77777777" w:rsidR="00416179" w:rsidRPr="00E061CC" w:rsidRDefault="00416179" w:rsidP="00416179">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szCs w:val="20"/>
        </w:rPr>
      </w:pPr>
    </w:p>
    <w:p w14:paraId="248F083E" w14:textId="77777777" w:rsidR="00416179" w:rsidRDefault="00416179" w:rsidP="00416179">
      <w:pPr>
        <w:tabs>
          <w:tab w:val="left" w:pos="1800"/>
          <w:tab w:val="left" w:pos="2520"/>
          <w:tab w:val="left" w:pos="3240"/>
          <w:tab w:val="left" w:pos="3960"/>
          <w:tab w:val="left" w:pos="4680"/>
          <w:tab w:val="left" w:pos="5400"/>
          <w:tab w:val="left" w:pos="6120"/>
          <w:tab w:val="left" w:pos="6840"/>
          <w:tab w:val="left" w:pos="7560"/>
          <w:tab w:val="left" w:pos="8280"/>
        </w:tabs>
        <w:ind w:left="720"/>
        <w:jc w:val="both"/>
      </w:pPr>
      <w:r w:rsidRPr="00E061CC">
        <w:rPr>
          <w:szCs w:val="20"/>
        </w:rPr>
        <w:t>The above is not exhaustive and the post holder will be expected to undertake any duties which may reasonably fall within the level of responsibility and the competence of the post as directed by the</w:t>
      </w:r>
      <w:r w:rsidRPr="00E061CC">
        <w:t xml:space="preserve"> </w:t>
      </w:r>
      <w:r>
        <w:t xml:space="preserve">Assistant </w:t>
      </w:r>
      <w:r w:rsidRPr="00E061CC">
        <w:t>Facilities Officer.</w:t>
      </w:r>
    </w:p>
    <w:p w14:paraId="1E3C04F2" w14:textId="77777777" w:rsidR="00416179" w:rsidRPr="00E061CC" w:rsidRDefault="00416179" w:rsidP="00416179">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szCs w:val="20"/>
        </w:rPr>
      </w:pPr>
    </w:p>
    <w:p w14:paraId="7F968A42" w14:textId="77777777" w:rsidR="00416179" w:rsidRDefault="00416179" w:rsidP="00416179">
      <w:pPr>
        <w:jc w:val="both"/>
        <w:rPr>
          <w:b/>
          <w:bCs/>
        </w:rPr>
      </w:pPr>
    </w:p>
    <w:p w14:paraId="44680446" w14:textId="0CAEAD33" w:rsidR="00681A84" w:rsidRDefault="00681A84" w:rsidP="00681A84">
      <w:pPr>
        <w:rPr>
          <w:rFonts w:cs="Arial"/>
          <w:b/>
          <w:szCs w:val="24"/>
        </w:rPr>
      </w:pPr>
    </w:p>
    <w:p w14:paraId="2437319B" w14:textId="7476C3FF" w:rsidR="00416179" w:rsidRDefault="00416179" w:rsidP="00681A84">
      <w:pPr>
        <w:rPr>
          <w:rFonts w:cs="Arial"/>
          <w:b/>
          <w:szCs w:val="24"/>
        </w:rPr>
      </w:pPr>
    </w:p>
    <w:p w14:paraId="0B4A12CA" w14:textId="33BF7A51" w:rsidR="00416179" w:rsidRDefault="00416179" w:rsidP="00681A84">
      <w:pPr>
        <w:rPr>
          <w:rFonts w:cs="Arial"/>
          <w:b/>
          <w:szCs w:val="24"/>
        </w:rPr>
      </w:pPr>
    </w:p>
    <w:p w14:paraId="53C45256" w14:textId="2D979013" w:rsidR="00416179" w:rsidRDefault="00416179"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422F119"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0B882DDE" w14:textId="77777777" w:rsid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59133B6B"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416179">
              <w:rPr>
                <w:rFonts w:cs="Arial"/>
                <w:noProof/>
                <w:color w:val="auto"/>
                <w:sz w:val="32"/>
                <w:szCs w:val="32"/>
                <w:lang w:eastAsia="en-GB"/>
              </w:rPr>
              <w:t>: Premises Assistant</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416179" w14:paraId="1D7483CB" w14:textId="77777777" w:rsidTr="00040EE4">
        <w:trPr>
          <w:trHeight w:val="1923"/>
        </w:trPr>
        <w:tc>
          <w:tcPr>
            <w:tcW w:w="1671" w:type="dxa"/>
            <w:shd w:val="clear" w:color="auto" w:fill="F2F2F2" w:themeFill="background1" w:themeFillShade="F2"/>
          </w:tcPr>
          <w:p w14:paraId="4D2B8A11" w14:textId="77777777" w:rsidR="00416179" w:rsidRPr="00845787" w:rsidRDefault="00416179" w:rsidP="00416179">
            <w:pPr>
              <w:pStyle w:val="aTitle"/>
              <w:tabs>
                <w:tab w:val="clear" w:pos="4513"/>
              </w:tabs>
              <w:rPr>
                <w:rFonts w:cs="Arial"/>
                <w:noProof/>
                <w:color w:val="auto"/>
                <w:sz w:val="22"/>
                <w:lang w:eastAsia="en-GB"/>
              </w:rPr>
            </w:pPr>
          </w:p>
          <w:p w14:paraId="1A5C98BA" w14:textId="77777777" w:rsidR="00416179" w:rsidRPr="00845787" w:rsidRDefault="00416179" w:rsidP="00416179">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F723A3E" w14:textId="77777777" w:rsidR="00416179" w:rsidRDefault="00416179" w:rsidP="00416179">
            <w:pPr>
              <w:rPr>
                <w:sz w:val="22"/>
              </w:rPr>
            </w:pPr>
          </w:p>
          <w:p w14:paraId="09349154" w14:textId="0C314248" w:rsidR="00416179" w:rsidRPr="00416179" w:rsidRDefault="00416179" w:rsidP="00416179">
            <w:pPr>
              <w:pStyle w:val="aTitle"/>
              <w:tabs>
                <w:tab w:val="clear" w:pos="4513"/>
                <w:tab w:val="clear" w:pos="9026"/>
              </w:tabs>
              <w:ind w:left="42"/>
              <w:rPr>
                <w:rFonts w:cs="Arial"/>
                <w:b w:val="0"/>
                <w:bCs/>
                <w:i/>
                <w:noProof/>
                <w:color w:val="auto"/>
                <w:sz w:val="22"/>
                <w:lang w:eastAsia="en-GB"/>
              </w:rPr>
            </w:pPr>
            <w:r w:rsidRPr="00416179">
              <w:rPr>
                <w:b w:val="0"/>
                <w:bCs/>
                <w:color w:val="auto"/>
                <w:sz w:val="22"/>
              </w:rPr>
              <w:t>NVQ Level 2 or equivalent in a relevant discipline</w:t>
            </w:r>
          </w:p>
        </w:tc>
        <w:tc>
          <w:tcPr>
            <w:tcW w:w="4961" w:type="dxa"/>
          </w:tcPr>
          <w:p w14:paraId="58C86B0B" w14:textId="77777777" w:rsidR="00416179" w:rsidRPr="00E061CC" w:rsidRDefault="00416179" w:rsidP="00416179">
            <w:pPr>
              <w:pStyle w:val="BodyText"/>
              <w:rPr>
                <w:rFonts w:ascii="Arial" w:hAnsi="Arial"/>
                <w:sz w:val="22"/>
                <w:szCs w:val="22"/>
              </w:rPr>
            </w:pPr>
            <w:r w:rsidRPr="00E061CC">
              <w:rPr>
                <w:sz w:val="22"/>
                <w:szCs w:val="22"/>
              </w:rPr>
              <w:t xml:space="preserve">Attainment of formal qualifications in a craft subject e.g. electrical, </w:t>
            </w:r>
            <w:proofErr w:type="gramStart"/>
            <w:r w:rsidRPr="00E061CC">
              <w:rPr>
                <w:sz w:val="22"/>
                <w:szCs w:val="22"/>
              </w:rPr>
              <w:t>plumbing,  joinery</w:t>
            </w:r>
            <w:proofErr w:type="gramEnd"/>
            <w:r w:rsidRPr="00E061CC">
              <w:rPr>
                <w:sz w:val="22"/>
                <w:szCs w:val="22"/>
              </w:rPr>
              <w:t xml:space="preserve"> etc</w:t>
            </w:r>
          </w:p>
          <w:p w14:paraId="1BBF6941" w14:textId="77777777" w:rsidR="00416179" w:rsidRDefault="00416179" w:rsidP="00416179">
            <w:pPr>
              <w:pStyle w:val="BodyText"/>
              <w:rPr>
                <w:sz w:val="22"/>
                <w:szCs w:val="22"/>
              </w:rPr>
            </w:pPr>
            <w:r w:rsidRPr="00E061CC">
              <w:rPr>
                <w:sz w:val="22"/>
                <w:szCs w:val="22"/>
              </w:rPr>
              <w:t>Certificated training in health and safety activities, e.g. first aid, manual lifting, working at height etc.</w:t>
            </w:r>
          </w:p>
          <w:p w14:paraId="6CCD5CF8" w14:textId="51DB5216" w:rsidR="00416179" w:rsidRPr="00845787" w:rsidRDefault="00416179" w:rsidP="00416179">
            <w:pPr>
              <w:pStyle w:val="aTitle"/>
              <w:tabs>
                <w:tab w:val="clear" w:pos="4513"/>
              </w:tabs>
              <w:ind w:left="312"/>
              <w:rPr>
                <w:rFonts w:cs="Arial"/>
                <w:b w:val="0"/>
                <w:noProof/>
                <w:color w:val="auto"/>
                <w:sz w:val="22"/>
                <w:lang w:eastAsia="en-GB"/>
              </w:rPr>
            </w:pPr>
          </w:p>
        </w:tc>
      </w:tr>
      <w:tr w:rsidR="00416179" w14:paraId="4A7A8E5C" w14:textId="77777777" w:rsidTr="00040EE4">
        <w:trPr>
          <w:trHeight w:val="1712"/>
        </w:trPr>
        <w:tc>
          <w:tcPr>
            <w:tcW w:w="1671" w:type="dxa"/>
            <w:shd w:val="clear" w:color="auto" w:fill="F2F2F2" w:themeFill="background1" w:themeFillShade="F2"/>
          </w:tcPr>
          <w:p w14:paraId="19F0B33A" w14:textId="77777777" w:rsidR="00416179" w:rsidRPr="00845787" w:rsidRDefault="00416179" w:rsidP="00416179">
            <w:pPr>
              <w:pStyle w:val="aTitle"/>
              <w:tabs>
                <w:tab w:val="clear" w:pos="4513"/>
              </w:tabs>
              <w:rPr>
                <w:rFonts w:cs="Arial"/>
                <w:noProof/>
                <w:color w:val="auto"/>
                <w:sz w:val="22"/>
                <w:lang w:eastAsia="en-GB"/>
              </w:rPr>
            </w:pPr>
          </w:p>
          <w:p w14:paraId="42187F8D" w14:textId="77777777" w:rsidR="00416179" w:rsidRPr="00845787" w:rsidRDefault="00416179" w:rsidP="00416179">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D07E065" w14:textId="77777777" w:rsidR="00416179" w:rsidRDefault="00416179" w:rsidP="00416179">
            <w:pPr>
              <w:rPr>
                <w:sz w:val="22"/>
              </w:rPr>
            </w:pPr>
          </w:p>
          <w:p w14:paraId="223840E3" w14:textId="30F3F45F" w:rsidR="00416179" w:rsidRDefault="00416179" w:rsidP="00416179">
            <w:pPr>
              <w:rPr>
                <w:sz w:val="22"/>
              </w:rPr>
            </w:pPr>
            <w:r w:rsidRPr="00E061CC">
              <w:rPr>
                <w:sz w:val="22"/>
              </w:rPr>
              <w:t xml:space="preserve">Experience of working in a general maintenance/ </w:t>
            </w:r>
            <w:proofErr w:type="gramStart"/>
            <w:r w:rsidRPr="00E061CC">
              <w:rPr>
                <w:sz w:val="22"/>
              </w:rPr>
              <w:t>premises based</w:t>
            </w:r>
            <w:proofErr w:type="gramEnd"/>
            <w:r w:rsidRPr="00E061CC">
              <w:rPr>
                <w:sz w:val="22"/>
              </w:rPr>
              <w:t xml:space="preserve"> environment providing appropriate solutions in response to building management user requests</w:t>
            </w:r>
          </w:p>
          <w:p w14:paraId="36A3380F" w14:textId="77777777" w:rsidR="00416179" w:rsidRPr="00E061CC" w:rsidRDefault="00416179" w:rsidP="00416179">
            <w:pPr>
              <w:rPr>
                <w:sz w:val="22"/>
              </w:rPr>
            </w:pPr>
          </w:p>
          <w:p w14:paraId="631DFD2F" w14:textId="2EAA63E1" w:rsidR="00416179" w:rsidRDefault="00416179" w:rsidP="00416179">
            <w:pPr>
              <w:rPr>
                <w:sz w:val="22"/>
              </w:rPr>
            </w:pPr>
            <w:r w:rsidRPr="00E061CC">
              <w:rPr>
                <w:sz w:val="22"/>
              </w:rPr>
              <w:t xml:space="preserve">Experience of working in multi occupancy premises providing </w:t>
            </w:r>
            <w:r w:rsidRPr="004D152F">
              <w:rPr>
                <w:sz w:val="22"/>
              </w:rPr>
              <w:t>soft</w:t>
            </w:r>
            <w:r w:rsidRPr="00E061CC">
              <w:rPr>
                <w:sz w:val="22"/>
              </w:rPr>
              <w:t xml:space="preserve"> </w:t>
            </w:r>
            <w:r>
              <w:rPr>
                <w:sz w:val="22"/>
              </w:rPr>
              <w:t>facilities management</w:t>
            </w:r>
            <w:r w:rsidRPr="00E061CC">
              <w:rPr>
                <w:sz w:val="22"/>
              </w:rPr>
              <w:t xml:space="preserve"> services.</w:t>
            </w:r>
          </w:p>
          <w:p w14:paraId="59C66CB4" w14:textId="77777777" w:rsidR="00416179" w:rsidRPr="00E061CC" w:rsidRDefault="00416179" w:rsidP="00416179">
            <w:pPr>
              <w:rPr>
                <w:sz w:val="22"/>
              </w:rPr>
            </w:pPr>
          </w:p>
          <w:p w14:paraId="1086E12C" w14:textId="19F2B9C1" w:rsidR="00416179" w:rsidRDefault="00416179" w:rsidP="00416179">
            <w:pPr>
              <w:rPr>
                <w:sz w:val="22"/>
              </w:rPr>
            </w:pPr>
            <w:r w:rsidRPr="00E061CC">
              <w:rPr>
                <w:sz w:val="22"/>
              </w:rPr>
              <w:t xml:space="preserve">Experience of cleaning, car park monitoring, </w:t>
            </w:r>
            <w:proofErr w:type="spellStart"/>
            <w:r w:rsidRPr="00E061CC">
              <w:rPr>
                <w:sz w:val="22"/>
              </w:rPr>
              <w:t>portering</w:t>
            </w:r>
            <w:proofErr w:type="spellEnd"/>
            <w:r w:rsidRPr="00E061CC">
              <w:rPr>
                <w:sz w:val="22"/>
              </w:rPr>
              <w:t xml:space="preserve"> and/or caretaking responsibilities</w:t>
            </w:r>
          </w:p>
          <w:p w14:paraId="71A52DBF" w14:textId="77777777" w:rsidR="00416179" w:rsidRPr="00E061CC" w:rsidRDefault="00416179" w:rsidP="00416179">
            <w:pPr>
              <w:rPr>
                <w:sz w:val="22"/>
              </w:rPr>
            </w:pPr>
          </w:p>
          <w:p w14:paraId="21791A72" w14:textId="0FCCE168" w:rsidR="00416179" w:rsidRDefault="00416179" w:rsidP="00416179">
            <w:pPr>
              <w:rPr>
                <w:sz w:val="22"/>
              </w:rPr>
            </w:pPr>
            <w:r w:rsidRPr="00E061CC">
              <w:rPr>
                <w:sz w:val="22"/>
              </w:rPr>
              <w:t>Experience of Keyholder and security alarm installations</w:t>
            </w:r>
          </w:p>
          <w:p w14:paraId="2ACA0F85" w14:textId="38CB952B" w:rsidR="00416179" w:rsidRPr="00621974" w:rsidRDefault="00416179" w:rsidP="00416179">
            <w:pPr>
              <w:pStyle w:val="aTitle"/>
              <w:tabs>
                <w:tab w:val="clear" w:pos="4513"/>
                <w:tab w:val="clear" w:pos="9026"/>
              </w:tabs>
              <w:rPr>
                <w:rFonts w:cs="Arial"/>
                <w:b w:val="0"/>
                <w:i/>
                <w:noProof/>
                <w:color w:val="auto"/>
                <w:sz w:val="22"/>
                <w:lang w:eastAsia="en-GB"/>
              </w:rPr>
            </w:pPr>
          </w:p>
        </w:tc>
        <w:tc>
          <w:tcPr>
            <w:tcW w:w="4961" w:type="dxa"/>
          </w:tcPr>
          <w:p w14:paraId="6007D08F" w14:textId="77777777" w:rsidR="00416179" w:rsidRDefault="00416179" w:rsidP="00416179">
            <w:pPr>
              <w:pStyle w:val="BodyText"/>
              <w:rPr>
                <w:sz w:val="22"/>
                <w:szCs w:val="22"/>
              </w:rPr>
            </w:pPr>
          </w:p>
          <w:p w14:paraId="79289547" w14:textId="0D0DA88D" w:rsidR="00416179" w:rsidRPr="002902CE" w:rsidRDefault="00416179" w:rsidP="00416179">
            <w:pPr>
              <w:pStyle w:val="BodyText"/>
              <w:rPr>
                <w:rFonts w:ascii="Arial" w:hAnsi="Arial"/>
                <w:sz w:val="22"/>
                <w:szCs w:val="22"/>
              </w:rPr>
            </w:pPr>
            <w:r w:rsidRPr="002902CE">
              <w:rPr>
                <w:sz w:val="22"/>
                <w:szCs w:val="22"/>
              </w:rPr>
              <w:t>Experience of boiler, heating, ventilation, lift and plant monitoring and maintenance serving multi occupancy premises</w:t>
            </w:r>
          </w:p>
          <w:p w14:paraId="45F7B228" w14:textId="24F3C692" w:rsidR="00416179" w:rsidRPr="00416179" w:rsidRDefault="00416179" w:rsidP="00416179">
            <w:pPr>
              <w:pStyle w:val="aTitle"/>
              <w:tabs>
                <w:tab w:val="clear" w:pos="4513"/>
              </w:tabs>
              <w:rPr>
                <w:rFonts w:cs="Arial"/>
                <w:b w:val="0"/>
                <w:bCs/>
                <w:noProof/>
                <w:color w:val="auto"/>
                <w:sz w:val="22"/>
                <w:lang w:eastAsia="en-GB"/>
              </w:rPr>
            </w:pPr>
            <w:r w:rsidRPr="00416179">
              <w:rPr>
                <w:b w:val="0"/>
                <w:bCs/>
                <w:color w:val="auto"/>
                <w:sz w:val="22"/>
              </w:rPr>
              <w:t>Experience with the testing and operation of Fire Alarm systems and other premise systems</w:t>
            </w:r>
          </w:p>
        </w:tc>
      </w:tr>
      <w:tr w:rsidR="00416179" w14:paraId="4C88EBB1" w14:textId="77777777" w:rsidTr="00040EE4">
        <w:trPr>
          <w:trHeight w:val="1962"/>
        </w:trPr>
        <w:tc>
          <w:tcPr>
            <w:tcW w:w="1671" w:type="dxa"/>
            <w:shd w:val="clear" w:color="auto" w:fill="F2F2F2" w:themeFill="background1" w:themeFillShade="F2"/>
          </w:tcPr>
          <w:p w14:paraId="5AB4337D" w14:textId="77777777" w:rsidR="00416179" w:rsidRPr="00845787" w:rsidRDefault="00416179" w:rsidP="00416179">
            <w:pPr>
              <w:pStyle w:val="aTitle"/>
              <w:tabs>
                <w:tab w:val="clear" w:pos="4513"/>
              </w:tabs>
              <w:rPr>
                <w:rFonts w:cs="Arial"/>
                <w:noProof/>
                <w:color w:val="auto"/>
                <w:sz w:val="22"/>
                <w:lang w:eastAsia="en-GB"/>
              </w:rPr>
            </w:pPr>
          </w:p>
          <w:p w14:paraId="4E283AF8" w14:textId="77777777" w:rsidR="00416179" w:rsidRPr="00845787" w:rsidRDefault="00416179" w:rsidP="00416179">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27C9A79" w14:textId="77777777" w:rsidR="00416179" w:rsidRDefault="00416179" w:rsidP="00416179">
            <w:pPr>
              <w:rPr>
                <w:sz w:val="22"/>
              </w:rPr>
            </w:pPr>
          </w:p>
          <w:p w14:paraId="013ED872" w14:textId="68D8FB0F" w:rsidR="00416179" w:rsidRDefault="00416179" w:rsidP="00416179">
            <w:pPr>
              <w:rPr>
                <w:sz w:val="22"/>
              </w:rPr>
            </w:pPr>
            <w:r w:rsidRPr="00E061CC">
              <w:rPr>
                <w:sz w:val="22"/>
              </w:rPr>
              <w:t xml:space="preserve">Knowledge of safe working practices in </w:t>
            </w:r>
            <w:proofErr w:type="gramStart"/>
            <w:r w:rsidRPr="00E061CC">
              <w:rPr>
                <w:sz w:val="22"/>
              </w:rPr>
              <w:t>premises based</w:t>
            </w:r>
            <w:proofErr w:type="gramEnd"/>
            <w:r w:rsidRPr="00E061CC">
              <w:rPr>
                <w:sz w:val="22"/>
              </w:rPr>
              <w:t xml:space="preserve"> facilities environment</w:t>
            </w:r>
          </w:p>
          <w:p w14:paraId="67246642" w14:textId="77777777" w:rsidR="00416179" w:rsidRPr="00E061CC" w:rsidRDefault="00416179" w:rsidP="00416179">
            <w:pPr>
              <w:rPr>
                <w:sz w:val="22"/>
              </w:rPr>
            </w:pPr>
          </w:p>
          <w:p w14:paraId="630241A4" w14:textId="4127DA71" w:rsidR="00416179" w:rsidRDefault="00416179" w:rsidP="00416179">
            <w:pPr>
              <w:rPr>
                <w:sz w:val="22"/>
              </w:rPr>
            </w:pPr>
            <w:r w:rsidRPr="00E061CC">
              <w:rPr>
                <w:sz w:val="22"/>
              </w:rPr>
              <w:t>Good communication skills both written and oral</w:t>
            </w:r>
          </w:p>
          <w:p w14:paraId="49EB653E" w14:textId="77777777" w:rsidR="00416179" w:rsidRPr="00E061CC" w:rsidRDefault="00416179" w:rsidP="00416179">
            <w:pPr>
              <w:rPr>
                <w:sz w:val="22"/>
              </w:rPr>
            </w:pPr>
          </w:p>
          <w:p w14:paraId="689D1234" w14:textId="6697C63A" w:rsidR="00416179" w:rsidRDefault="00416179" w:rsidP="00416179">
            <w:pPr>
              <w:rPr>
                <w:sz w:val="22"/>
              </w:rPr>
            </w:pPr>
            <w:r w:rsidRPr="00E061CC">
              <w:rPr>
                <w:sz w:val="22"/>
              </w:rPr>
              <w:t xml:space="preserve">Good inter-personal skills </w:t>
            </w:r>
          </w:p>
          <w:p w14:paraId="679C7C94" w14:textId="77777777" w:rsidR="00416179" w:rsidRPr="00E061CC" w:rsidRDefault="00416179" w:rsidP="00416179">
            <w:pPr>
              <w:rPr>
                <w:sz w:val="22"/>
              </w:rPr>
            </w:pPr>
          </w:p>
          <w:p w14:paraId="6CD0359F" w14:textId="77777777" w:rsidR="00416179" w:rsidRPr="00E061CC" w:rsidRDefault="00416179" w:rsidP="00416179">
            <w:pPr>
              <w:rPr>
                <w:sz w:val="22"/>
              </w:rPr>
            </w:pPr>
            <w:r w:rsidRPr="00E061CC">
              <w:rPr>
                <w:sz w:val="22"/>
              </w:rPr>
              <w:t>Ability to relate to personnel at all levels of the organisation</w:t>
            </w:r>
          </w:p>
          <w:p w14:paraId="02CAADCA" w14:textId="5F1B9107" w:rsidR="00416179" w:rsidRPr="008061D3" w:rsidRDefault="00416179" w:rsidP="00416179">
            <w:pPr>
              <w:pStyle w:val="aTitle"/>
              <w:tabs>
                <w:tab w:val="clear" w:pos="4513"/>
                <w:tab w:val="clear" w:pos="9026"/>
              </w:tabs>
              <w:rPr>
                <w:rFonts w:cs="Arial"/>
                <w:b w:val="0"/>
                <w:i/>
                <w:noProof/>
                <w:color w:val="auto"/>
                <w:sz w:val="22"/>
                <w:lang w:eastAsia="en-GB"/>
              </w:rPr>
            </w:pPr>
          </w:p>
        </w:tc>
        <w:tc>
          <w:tcPr>
            <w:tcW w:w="4961" w:type="dxa"/>
          </w:tcPr>
          <w:p w14:paraId="0AA601B6" w14:textId="77777777" w:rsidR="00416179" w:rsidRDefault="00416179" w:rsidP="00416179">
            <w:pPr>
              <w:rPr>
                <w:sz w:val="22"/>
              </w:rPr>
            </w:pPr>
          </w:p>
          <w:p w14:paraId="1D9C5ACB" w14:textId="26D8E5A7" w:rsidR="00416179" w:rsidRDefault="00416179" w:rsidP="00416179">
            <w:pPr>
              <w:rPr>
                <w:sz w:val="22"/>
              </w:rPr>
            </w:pPr>
            <w:r w:rsidRPr="00E061CC">
              <w:rPr>
                <w:sz w:val="22"/>
              </w:rPr>
              <w:t>Knowledge and operation of computerised heating systems</w:t>
            </w:r>
          </w:p>
          <w:p w14:paraId="69EEFA21" w14:textId="77777777" w:rsidR="00416179" w:rsidRPr="00E061CC" w:rsidRDefault="00416179" w:rsidP="00416179">
            <w:pPr>
              <w:rPr>
                <w:sz w:val="22"/>
              </w:rPr>
            </w:pPr>
          </w:p>
          <w:p w14:paraId="41AE0880" w14:textId="1253CFA7" w:rsidR="00416179" w:rsidRPr="00416179" w:rsidRDefault="00416179" w:rsidP="00416179">
            <w:pPr>
              <w:pStyle w:val="aTitle"/>
              <w:tabs>
                <w:tab w:val="clear" w:pos="4513"/>
              </w:tabs>
              <w:rPr>
                <w:rFonts w:cs="Arial"/>
                <w:b w:val="0"/>
                <w:bCs/>
                <w:noProof/>
                <w:color w:val="auto"/>
                <w:sz w:val="22"/>
                <w:lang w:eastAsia="en-GB"/>
              </w:rPr>
            </w:pPr>
            <w:r w:rsidRPr="00416179">
              <w:rPr>
                <w:b w:val="0"/>
                <w:bCs/>
                <w:color w:val="auto"/>
                <w:sz w:val="22"/>
              </w:rPr>
              <w:t>Keyboard and basic computer skills/awareness</w:t>
            </w:r>
          </w:p>
        </w:tc>
      </w:tr>
      <w:tr w:rsidR="00040EE4" w14:paraId="4B4B91E6" w14:textId="77777777" w:rsidTr="00040EE4">
        <w:trPr>
          <w:trHeight w:val="2794"/>
        </w:trPr>
        <w:tc>
          <w:tcPr>
            <w:tcW w:w="1671"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5EA0392" w14:textId="79642DFA" w:rsidR="00416179" w:rsidRDefault="00416179" w:rsidP="00416179">
            <w:pPr>
              <w:rPr>
                <w:sz w:val="22"/>
              </w:rPr>
            </w:pPr>
            <w:r w:rsidRPr="00E061CC">
              <w:rPr>
                <w:sz w:val="22"/>
              </w:rPr>
              <w:t xml:space="preserve">Ability to work on own initiative, assess situations and show a </w:t>
            </w:r>
            <w:proofErr w:type="gramStart"/>
            <w:r w:rsidRPr="00E061CC">
              <w:rPr>
                <w:sz w:val="22"/>
              </w:rPr>
              <w:t>common sense</w:t>
            </w:r>
            <w:proofErr w:type="gramEnd"/>
            <w:r w:rsidRPr="00E061CC">
              <w:rPr>
                <w:sz w:val="22"/>
              </w:rPr>
              <w:t xml:space="preserve"> approach to resolving problems using own initiative</w:t>
            </w:r>
          </w:p>
          <w:p w14:paraId="1344C576" w14:textId="77777777" w:rsidR="00416179" w:rsidRPr="00E061CC" w:rsidRDefault="00416179" w:rsidP="00416179">
            <w:pPr>
              <w:rPr>
                <w:sz w:val="22"/>
              </w:rPr>
            </w:pPr>
          </w:p>
          <w:p w14:paraId="4D97BEB2" w14:textId="5057FA3C" w:rsidR="00416179" w:rsidRDefault="00416179" w:rsidP="00416179">
            <w:pPr>
              <w:rPr>
                <w:sz w:val="22"/>
              </w:rPr>
            </w:pPr>
            <w:r>
              <w:rPr>
                <w:sz w:val="22"/>
              </w:rPr>
              <w:t>Committed to customer care</w:t>
            </w:r>
          </w:p>
          <w:p w14:paraId="5A27BCBE" w14:textId="77777777" w:rsidR="00416179" w:rsidRPr="00E061CC" w:rsidRDefault="00416179" w:rsidP="00416179">
            <w:pPr>
              <w:rPr>
                <w:sz w:val="22"/>
              </w:rPr>
            </w:pPr>
          </w:p>
          <w:p w14:paraId="517B9784" w14:textId="4180A2E9" w:rsidR="00416179" w:rsidRDefault="00416179" w:rsidP="00416179">
            <w:pPr>
              <w:rPr>
                <w:sz w:val="22"/>
              </w:rPr>
            </w:pPr>
            <w:r w:rsidRPr="00E061CC">
              <w:rPr>
                <w:sz w:val="22"/>
              </w:rPr>
              <w:t>Flexible approach to work, some weekend and evening work is required</w:t>
            </w:r>
          </w:p>
          <w:p w14:paraId="7EF68EF8" w14:textId="77777777" w:rsidR="00416179" w:rsidRPr="00E061CC" w:rsidRDefault="00416179" w:rsidP="00416179">
            <w:pPr>
              <w:rPr>
                <w:sz w:val="22"/>
              </w:rPr>
            </w:pPr>
          </w:p>
          <w:p w14:paraId="0D708F87" w14:textId="53D7C77D" w:rsidR="00416179" w:rsidRDefault="00416179" w:rsidP="00416179">
            <w:pPr>
              <w:rPr>
                <w:sz w:val="22"/>
              </w:rPr>
            </w:pPr>
            <w:r w:rsidRPr="00E061CC">
              <w:rPr>
                <w:sz w:val="22"/>
              </w:rPr>
              <w:t>Ability to work alone or as part of a team</w:t>
            </w:r>
          </w:p>
          <w:p w14:paraId="180CE8F2" w14:textId="77777777" w:rsidR="00416179" w:rsidRDefault="00416179" w:rsidP="00416179">
            <w:pPr>
              <w:rPr>
                <w:sz w:val="22"/>
              </w:rPr>
            </w:pPr>
          </w:p>
          <w:p w14:paraId="607BEDE8" w14:textId="425139EC" w:rsidR="00416179" w:rsidRPr="00855492" w:rsidRDefault="00416179" w:rsidP="00416179">
            <w:pPr>
              <w:rPr>
                <w:bCs/>
                <w:iCs/>
                <w:sz w:val="22"/>
              </w:rPr>
            </w:pPr>
            <w:r w:rsidRPr="00855492">
              <w:rPr>
                <w:bCs/>
                <w:iCs/>
                <w:sz w:val="22"/>
              </w:rPr>
              <w:t>Due to the requirement to drive a County Council vehicle in this role, appointment will be subject to the production of a valid</w:t>
            </w:r>
            <w:r w:rsidRPr="004C1889">
              <w:rPr>
                <w:bCs/>
                <w:iCs/>
              </w:rPr>
              <w:t xml:space="preserve"> </w:t>
            </w:r>
            <w:r w:rsidRPr="00855492">
              <w:rPr>
                <w:bCs/>
                <w:iCs/>
                <w:sz w:val="22"/>
              </w:rPr>
              <w:t>driving licence</w:t>
            </w:r>
            <w:r>
              <w:rPr>
                <w:bCs/>
                <w:iCs/>
                <w:sz w:val="22"/>
              </w:rPr>
              <w:t xml:space="preserve"> </w:t>
            </w:r>
            <w:r w:rsidRPr="00855492">
              <w:rPr>
                <w:bCs/>
                <w:iCs/>
                <w:sz w:val="22"/>
              </w:rPr>
              <w:t>for the required category of</w:t>
            </w:r>
            <w:r w:rsidRPr="004C1889">
              <w:rPr>
                <w:bCs/>
                <w:iCs/>
              </w:rPr>
              <w:t xml:space="preserve"> </w:t>
            </w:r>
            <w:r w:rsidRPr="00855492">
              <w:rPr>
                <w:bCs/>
                <w:iCs/>
                <w:sz w:val="22"/>
              </w:rPr>
              <w:t>vehicle and the satisfactory completion of an in-house Driver Induction Assessment</w:t>
            </w:r>
          </w:p>
          <w:p w14:paraId="2070D1AF" w14:textId="2CEECEB0" w:rsidR="00040EE4" w:rsidRPr="008061D3" w:rsidRDefault="00040EE4" w:rsidP="00416179">
            <w:pPr>
              <w:pStyle w:val="aTitle"/>
              <w:tabs>
                <w:tab w:val="clear" w:pos="4513"/>
                <w:tab w:val="clear" w:pos="9026"/>
              </w:tabs>
              <w:rPr>
                <w:rFonts w:cs="Arial"/>
                <w:b w:val="0"/>
                <w:i/>
                <w:noProof/>
                <w:color w:val="auto"/>
                <w:sz w:val="22"/>
                <w:lang w:eastAsia="en-GB"/>
              </w:rPr>
            </w:pPr>
          </w:p>
        </w:tc>
        <w:tc>
          <w:tcPr>
            <w:tcW w:w="4961" w:type="dxa"/>
          </w:tcPr>
          <w:p w14:paraId="72EB6340" w14:textId="3F97A3DE" w:rsidR="00845787" w:rsidRPr="008061D3" w:rsidRDefault="00845787" w:rsidP="00416179">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4B58FF"/>
    <w:multiLevelType w:val="hybridMultilevel"/>
    <w:tmpl w:val="5C3C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1"/>
  </w:num>
  <w:num w:numId="8">
    <w:abstractNumId w:val="5"/>
  </w:num>
  <w:num w:numId="9">
    <w:abstractNumId w:val="20"/>
  </w:num>
  <w:num w:numId="10">
    <w:abstractNumId w:val="13"/>
  </w:num>
  <w:num w:numId="11">
    <w:abstractNumId w:val="4"/>
  </w:num>
  <w:num w:numId="12">
    <w:abstractNumId w:val="19"/>
  </w:num>
  <w:num w:numId="13">
    <w:abstractNumId w:val="18"/>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16179"/>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B15CE"/>
    <w:rsid w:val="004C40B7"/>
    <w:rsid w:val="004D2FBE"/>
    <w:rsid w:val="004D319D"/>
    <w:rsid w:val="00520357"/>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B4AFF"/>
    <w:rsid w:val="007C7799"/>
    <w:rsid w:val="007D0480"/>
    <w:rsid w:val="007D2D88"/>
    <w:rsid w:val="007E2246"/>
    <w:rsid w:val="008061D3"/>
    <w:rsid w:val="00815FF5"/>
    <w:rsid w:val="008177B2"/>
    <w:rsid w:val="00817F2F"/>
    <w:rsid w:val="00834151"/>
    <w:rsid w:val="00845787"/>
    <w:rsid w:val="00863413"/>
    <w:rsid w:val="00871155"/>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163E5"/>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A757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416179"/>
    <w:pPr>
      <w:spacing w:after="120"/>
    </w:pPr>
    <w:rPr>
      <w:rFonts w:ascii="Arial (W1)" w:hAnsi="Arial (W1)" w:cs="Arial"/>
      <w:szCs w:val="24"/>
      <w:lang w:bidi="ar-SA"/>
    </w:rPr>
  </w:style>
  <w:style w:type="character" w:customStyle="1" w:styleId="BodyTextChar">
    <w:name w:val="Body Text Char"/>
    <w:basedOn w:val="DefaultParagraphFont"/>
    <w:link w:val="BodyText"/>
    <w:rsid w:val="00416179"/>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792ACDD-FC91-49BD-A561-4D2B894D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6</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8622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2018-08-31T10:37:00Z</cp:lastPrinted>
  <dcterms:created xsi:type="dcterms:W3CDTF">2020-07-29T10:14:00Z</dcterms:created>
  <dcterms:modified xsi:type="dcterms:W3CDTF">2020-07-29T10:31:00Z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