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C3A0272" w:rsidR="00845787" w:rsidRPr="000128F7" w:rsidRDefault="00F273EE" w:rsidP="00B35AE7">
            <w:pPr>
              <w:rPr>
                <w:rFonts w:cs="Arial"/>
                <w:szCs w:val="24"/>
              </w:rPr>
            </w:pPr>
            <w:r>
              <w:rPr>
                <w:rFonts w:cs="Arial"/>
                <w:szCs w:val="24"/>
              </w:rPr>
              <w:t>Multimedia Officer (Commercial &amp; Social Marketing)</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781F10A" w:rsidR="00845787" w:rsidRPr="000128F7" w:rsidRDefault="00F273EE" w:rsidP="00FB1A80">
            <w:pPr>
              <w:rPr>
                <w:szCs w:val="24"/>
              </w:rPr>
            </w:pPr>
            <w:r>
              <w:rPr>
                <w:szCs w:val="24"/>
              </w:rPr>
              <w:t>N9954</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F08D398" w:rsidR="00845787" w:rsidRPr="000128F7" w:rsidRDefault="00F273EE"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A63A287" w:rsidR="00845787" w:rsidRPr="000128F7" w:rsidRDefault="00F273EE" w:rsidP="00D70625">
            <w:pPr>
              <w:rPr>
                <w:rFonts w:cs="Arial"/>
                <w:szCs w:val="24"/>
              </w:rPr>
            </w:pPr>
            <w:r>
              <w:rPr>
                <w:rFonts w:cs="Arial"/>
                <w:szCs w:val="24"/>
              </w:rPr>
              <w:t>Chief Executive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6902D29" w:rsidR="00845787" w:rsidRPr="000128F7" w:rsidRDefault="00F273EE" w:rsidP="00D70625">
            <w:pPr>
              <w:rPr>
                <w:rFonts w:cs="Arial"/>
                <w:szCs w:val="24"/>
              </w:rPr>
            </w:pPr>
            <w:r>
              <w:rPr>
                <w:rFonts w:cs="Arial"/>
                <w:szCs w:val="24"/>
              </w:rPr>
              <w:t>Communications &amp; Marketing</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8D97EAC" w:rsidR="00845787" w:rsidRPr="000128F7" w:rsidRDefault="00F273EE" w:rsidP="008626B8">
            <w:pPr>
              <w:rPr>
                <w:rFonts w:cs="Arial"/>
                <w:szCs w:val="24"/>
              </w:rPr>
            </w:pPr>
            <w:r>
              <w:rPr>
                <w:rFonts w:cs="Arial"/>
                <w:szCs w:val="24"/>
              </w:rPr>
              <w:t>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69F4A99"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F273EE">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09783F73" w:rsidR="009941C6" w:rsidRPr="00F273EE" w:rsidRDefault="00F273EE" w:rsidP="000128F7">
      <w:pPr>
        <w:jc w:val="both"/>
        <w:rPr>
          <w:szCs w:val="24"/>
        </w:rPr>
      </w:pPr>
      <w:r w:rsidRPr="00F273EE">
        <w:rPr>
          <w:bCs/>
          <w:szCs w:val="24"/>
        </w:rPr>
        <w:t>A key role working across all Communications and Marketing activity (subject to appropriate training and experience) developing, supporting, delivering and implementing a full range of the team’s activity.</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11E6A00" w14:textId="77777777" w:rsidR="00F273EE" w:rsidRPr="00F273EE" w:rsidRDefault="00F273EE" w:rsidP="00F273EE">
      <w:pPr>
        <w:numPr>
          <w:ilvl w:val="1"/>
          <w:numId w:val="10"/>
        </w:numPr>
        <w:rPr>
          <w:bCs/>
          <w:szCs w:val="24"/>
        </w:rPr>
      </w:pPr>
      <w:r w:rsidRPr="00F273EE">
        <w:rPr>
          <w:bCs/>
          <w:szCs w:val="24"/>
        </w:rPr>
        <w:t>Develop and deliver all marketing, PR, campaigns and materials and activity in line with the priorities and actions developed by the Team Leaders and Senior Multimedia Officers.</w:t>
      </w:r>
    </w:p>
    <w:p w14:paraId="76D54F8C" w14:textId="77777777" w:rsidR="00F273EE" w:rsidRPr="00F273EE" w:rsidRDefault="00F273EE" w:rsidP="00F273EE">
      <w:pPr>
        <w:ind w:left="1080"/>
        <w:rPr>
          <w:bCs/>
          <w:szCs w:val="24"/>
        </w:rPr>
      </w:pPr>
    </w:p>
    <w:p w14:paraId="7059ADFC" w14:textId="77777777" w:rsidR="00F273EE" w:rsidRPr="00F273EE" w:rsidRDefault="00F273EE" w:rsidP="00F273EE">
      <w:pPr>
        <w:numPr>
          <w:ilvl w:val="1"/>
          <w:numId w:val="10"/>
        </w:numPr>
        <w:rPr>
          <w:b/>
          <w:bCs/>
          <w:szCs w:val="24"/>
        </w:rPr>
      </w:pPr>
      <w:r w:rsidRPr="00F273EE">
        <w:rPr>
          <w:szCs w:val="24"/>
        </w:rPr>
        <w:t>Protect and enhance the council’s brand across all work areas in the wider team and organisation</w:t>
      </w:r>
    </w:p>
    <w:p w14:paraId="3B748DC4" w14:textId="77777777" w:rsidR="00F273EE" w:rsidRPr="00F273EE" w:rsidRDefault="00F273EE" w:rsidP="00F273EE">
      <w:pPr>
        <w:ind w:left="720"/>
        <w:rPr>
          <w:szCs w:val="24"/>
        </w:rPr>
      </w:pPr>
    </w:p>
    <w:p w14:paraId="016F5D5E" w14:textId="77777777" w:rsidR="00F273EE" w:rsidRPr="00F273EE" w:rsidRDefault="00F273EE" w:rsidP="00F273EE">
      <w:pPr>
        <w:numPr>
          <w:ilvl w:val="1"/>
          <w:numId w:val="10"/>
        </w:numPr>
        <w:rPr>
          <w:b/>
          <w:bCs/>
          <w:szCs w:val="24"/>
        </w:rPr>
      </w:pPr>
      <w:r w:rsidRPr="00F273EE">
        <w:rPr>
          <w:szCs w:val="24"/>
        </w:rPr>
        <w:t xml:space="preserve">Support the development and implementation of the ‘Digital First’ approach across all the team’s functions and activity. </w:t>
      </w:r>
    </w:p>
    <w:p w14:paraId="285D855D" w14:textId="77777777" w:rsidR="00F273EE" w:rsidRPr="00F273EE" w:rsidRDefault="00F273EE" w:rsidP="00F273EE">
      <w:pPr>
        <w:ind w:left="720"/>
        <w:rPr>
          <w:b/>
          <w:bCs/>
          <w:szCs w:val="24"/>
        </w:rPr>
      </w:pPr>
    </w:p>
    <w:p w14:paraId="26D20CB1" w14:textId="77777777" w:rsidR="00F273EE" w:rsidRPr="00F273EE" w:rsidRDefault="00F273EE" w:rsidP="00F273EE">
      <w:pPr>
        <w:numPr>
          <w:ilvl w:val="1"/>
          <w:numId w:val="10"/>
        </w:numPr>
        <w:rPr>
          <w:bCs/>
          <w:szCs w:val="24"/>
        </w:rPr>
      </w:pPr>
      <w:r w:rsidRPr="00F273EE">
        <w:rPr>
          <w:bCs/>
          <w:szCs w:val="24"/>
        </w:rPr>
        <w:t xml:space="preserve">Support emergency communications including operating and updating digital platforms in and out of normal working hours as required and at a variety of locations, as required </w:t>
      </w:r>
    </w:p>
    <w:p w14:paraId="633DA15A" w14:textId="77777777" w:rsidR="00F273EE" w:rsidRPr="00F273EE" w:rsidRDefault="00F273EE" w:rsidP="00F273EE">
      <w:pPr>
        <w:ind w:left="720"/>
        <w:rPr>
          <w:bCs/>
          <w:szCs w:val="24"/>
        </w:rPr>
      </w:pPr>
    </w:p>
    <w:p w14:paraId="4E63E0FC" w14:textId="77777777" w:rsidR="00F273EE" w:rsidRPr="00F273EE" w:rsidRDefault="00F273EE" w:rsidP="00F273EE">
      <w:pPr>
        <w:numPr>
          <w:ilvl w:val="1"/>
          <w:numId w:val="10"/>
        </w:numPr>
        <w:rPr>
          <w:szCs w:val="24"/>
        </w:rPr>
      </w:pPr>
      <w:r w:rsidRPr="00F273EE">
        <w:rPr>
          <w:szCs w:val="24"/>
        </w:rPr>
        <w:t>Support and coordinate digital media requests aligned to marketing and communications campaigns</w:t>
      </w:r>
    </w:p>
    <w:p w14:paraId="68BAF943" w14:textId="77777777" w:rsidR="00F273EE" w:rsidRPr="00F273EE" w:rsidRDefault="00F273EE" w:rsidP="00F273EE">
      <w:pPr>
        <w:ind w:left="720"/>
        <w:rPr>
          <w:szCs w:val="24"/>
        </w:rPr>
      </w:pPr>
    </w:p>
    <w:p w14:paraId="67F977BF" w14:textId="77777777" w:rsidR="00F273EE" w:rsidRPr="00F273EE" w:rsidRDefault="00F273EE" w:rsidP="00F273EE">
      <w:pPr>
        <w:numPr>
          <w:ilvl w:val="1"/>
          <w:numId w:val="10"/>
        </w:numPr>
        <w:rPr>
          <w:szCs w:val="24"/>
        </w:rPr>
      </w:pPr>
      <w:r w:rsidRPr="00F273EE">
        <w:rPr>
          <w:szCs w:val="24"/>
        </w:rPr>
        <w:t>Develop digital content to be used across all platforms</w:t>
      </w:r>
    </w:p>
    <w:p w14:paraId="6873D69E" w14:textId="77777777" w:rsidR="00F273EE" w:rsidRPr="00F273EE" w:rsidRDefault="00F273EE" w:rsidP="00F273EE">
      <w:pPr>
        <w:ind w:left="720"/>
        <w:rPr>
          <w:bCs/>
          <w:szCs w:val="24"/>
        </w:rPr>
      </w:pPr>
    </w:p>
    <w:p w14:paraId="3EFD4B62" w14:textId="77777777" w:rsidR="00F273EE" w:rsidRPr="00F273EE" w:rsidRDefault="00F273EE" w:rsidP="00F273EE">
      <w:pPr>
        <w:numPr>
          <w:ilvl w:val="1"/>
          <w:numId w:val="10"/>
        </w:numPr>
        <w:rPr>
          <w:szCs w:val="24"/>
        </w:rPr>
      </w:pPr>
      <w:r w:rsidRPr="00F273EE">
        <w:rPr>
          <w:szCs w:val="24"/>
        </w:rPr>
        <w:t xml:space="preserve">Support on the management and planning and delivery for press/media/reputation/emergency communications and provide advice and guidance to colleagues across the organisation </w:t>
      </w:r>
    </w:p>
    <w:p w14:paraId="1641BC3B" w14:textId="77777777" w:rsidR="00F273EE" w:rsidRPr="00F273EE" w:rsidRDefault="00F273EE" w:rsidP="00F273EE">
      <w:pPr>
        <w:ind w:left="1080"/>
        <w:rPr>
          <w:szCs w:val="24"/>
        </w:rPr>
      </w:pPr>
    </w:p>
    <w:p w14:paraId="72DEDDCD" w14:textId="77777777" w:rsidR="00F273EE" w:rsidRPr="00F273EE" w:rsidRDefault="00F273EE" w:rsidP="00F273EE">
      <w:pPr>
        <w:numPr>
          <w:ilvl w:val="1"/>
          <w:numId w:val="10"/>
        </w:numPr>
        <w:rPr>
          <w:szCs w:val="24"/>
        </w:rPr>
      </w:pPr>
      <w:r w:rsidRPr="00F273EE">
        <w:rPr>
          <w:szCs w:val="24"/>
        </w:rPr>
        <w:t xml:space="preserve">Develop and manage relationships with national and local press and media </w:t>
      </w:r>
    </w:p>
    <w:p w14:paraId="6AEFEE6B" w14:textId="77777777" w:rsidR="00F273EE" w:rsidRPr="00F273EE" w:rsidRDefault="00F273EE" w:rsidP="00F273EE">
      <w:pPr>
        <w:ind w:left="720"/>
        <w:rPr>
          <w:szCs w:val="24"/>
        </w:rPr>
      </w:pPr>
    </w:p>
    <w:p w14:paraId="119A5CE9" w14:textId="77777777" w:rsidR="00F273EE" w:rsidRPr="00F273EE" w:rsidRDefault="00F273EE" w:rsidP="00F273EE">
      <w:pPr>
        <w:numPr>
          <w:ilvl w:val="1"/>
          <w:numId w:val="10"/>
        </w:numPr>
        <w:rPr>
          <w:szCs w:val="24"/>
        </w:rPr>
      </w:pPr>
      <w:r w:rsidRPr="00F273EE">
        <w:rPr>
          <w:szCs w:val="24"/>
        </w:rPr>
        <w:t>Support on the development and implementations of the governance and management of the content on the council’s web sites and intranet and wider digital platforms</w:t>
      </w:r>
    </w:p>
    <w:p w14:paraId="69EB089F" w14:textId="77777777" w:rsidR="00F273EE" w:rsidRPr="00F273EE" w:rsidRDefault="00F273EE" w:rsidP="00F273EE">
      <w:pPr>
        <w:ind w:left="1080"/>
        <w:rPr>
          <w:szCs w:val="24"/>
        </w:rPr>
      </w:pPr>
    </w:p>
    <w:p w14:paraId="78B69B84" w14:textId="77777777" w:rsidR="00F273EE" w:rsidRPr="00F273EE" w:rsidRDefault="00F273EE" w:rsidP="00F273EE">
      <w:pPr>
        <w:numPr>
          <w:ilvl w:val="1"/>
          <w:numId w:val="10"/>
        </w:numPr>
        <w:rPr>
          <w:szCs w:val="24"/>
        </w:rPr>
      </w:pPr>
      <w:r w:rsidRPr="00F273EE">
        <w:rPr>
          <w:szCs w:val="24"/>
        </w:rPr>
        <w:t>Working closely with other service teams particularly IT and customer services to ensure the council’s web presence is maximised to support the council’s wider needs and supports key strategies such as the ‘Digital First’ communications strategy and the Customer First strategy</w:t>
      </w:r>
    </w:p>
    <w:p w14:paraId="10791C67" w14:textId="77777777" w:rsidR="00F273EE" w:rsidRPr="00F273EE" w:rsidRDefault="00F273EE" w:rsidP="00F273EE">
      <w:pPr>
        <w:ind w:left="720"/>
        <w:rPr>
          <w:szCs w:val="24"/>
        </w:rPr>
      </w:pPr>
    </w:p>
    <w:p w14:paraId="1143623A" w14:textId="77777777" w:rsidR="00F273EE" w:rsidRPr="00F273EE" w:rsidRDefault="00F273EE" w:rsidP="00F273EE">
      <w:pPr>
        <w:numPr>
          <w:ilvl w:val="1"/>
          <w:numId w:val="10"/>
        </w:numPr>
        <w:rPr>
          <w:szCs w:val="24"/>
        </w:rPr>
      </w:pPr>
      <w:r w:rsidRPr="00F273EE">
        <w:rPr>
          <w:szCs w:val="24"/>
        </w:rPr>
        <w:t xml:space="preserve">Produce high quality digital content for the full range of digital platforms, including video and image galleries </w:t>
      </w:r>
    </w:p>
    <w:p w14:paraId="611C177F" w14:textId="77777777" w:rsidR="00F273EE" w:rsidRPr="00F273EE" w:rsidRDefault="00F273EE" w:rsidP="00F273EE">
      <w:pPr>
        <w:ind w:left="1080"/>
        <w:rPr>
          <w:szCs w:val="24"/>
        </w:rPr>
      </w:pPr>
    </w:p>
    <w:p w14:paraId="0DBE4778" w14:textId="77777777" w:rsidR="00F273EE" w:rsidRPr="00F273EE" w:rsidRDefault="00F273EE" w:rsidP="00F273EE">
      <w:pPr>
        <w:numPr>
          <w:ilvl w:val="1"/>
          <w:numId w:val="10"/>
        </w:numPr>
        <w:rPr>
          <w:bCs/>
          <w:szCs w:val="24"/>
        </w:rPr>
      </w:pPr>
      <w:r w:rsidRPr="00F273EE">
        <w:rPr>
          <w:bCs/>
          <w:szCs w:val="24"/>
        </w:rPr>
        <w:t>Ensure all work is integrated with the wider work within the Communications and Marketing unit</w:t>
      </w:r>
    </w:p>
    <w:p w14:paraId="57C88263" w14:textId="77777777" w:rsidR="00F273EE" w:rsidRPr="00F273EE" w:rsidRDefault="00F273EE" w:rsidP="00F273EE">
      <w:pPr>
        <w:tabs>
          <w:tab w:val="left" w:pos="1800"/>
          <w:tab w:val="left" w:pos="2520"/>
          <w:tab w:val="left" w:pos="3240"/>
          <w:tab w:val="left" w:pos="3960"/>
          <w:tab w:val="left" w:pos="4680"/>
          <w:tab w:val="left" w:pos="5400"/>
          <w:tab w:val="left" w:pos="6120"/>
          <w:tab w:val="left" w:pos="6840"/>
          <w:tab w:val="left" w:pos="7560"/>
          <w:tab w:val="left" w:pos="8280"/>
        </w:tabs>
        <w:ind w:left="1080"/>
        <w:rPr>
          <w:szCs w:val="24"/>
        </w:rPr>
      </w:pPr>
    </w:p>
    <w:p w14:paraId="423EE7DB"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Work within the wider team to ensure campaign messages are delivered in a consistent way across all press/PR/digital and marketing activity</w:t>
      </w:r>
    </w:p>
    <w:p w14:paraId="025198E0" w14:textId="77777777" w:rsidR="00F273EE" w:rsidRPr="00F273EE" w:rsidRDefault="00F273EE" w:rsidP="00F273EE">
      <w:pPr>
        <w:ind w:left="720"/>
        <w:rPr>
          <w:szCs w:val="24"/>
        </w:rPr>
      </w:pPr>
    </w:p>
    <w:p w14:paraId="0F627476"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Protect and enhance the council’s brand in all communications activity across the organisation ensuring the council’s brand is clear and that there is a consistent tone of voice across all channels and activities</w:t>
      </w:r>
    </w:p>
    <w:p w14:paraId="4F1A975A" w14:textId="77777777" w:rsidR="00F273EE" w:rsidRPr="00F273EE" w:rsidRDefault="00F273EE" w:rsidP="00F273EE">
      <w:pPr>
        <w:ind w:left="720"/>
        <w:rPr>
          <w:szCs w:val="24"/>
        </w:rPr>
      </w:pPr>
    </w:p>
    <w:p w14:paraId="4A2D4949"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Produce creative content for external and internal publications including Durham County News and Buzz to ensure they are produced on time, within budget and to a high standard while delivering the organisations objectives for such publications</w:t>
      </w:r>
    </w:p>
    <w:p w14:paraId="46615D72" w14:textId="77777777" w:rsidR="00F273EE" w:rsidRPr="00F273EE" w:rsidRDefault="00F273EE" w:rsidP="00F273EE">
      <w:pPr>
        <w:ind w:left="720"/>
        <w:rPr>
          <w:szCs w:val="24"/>
        </w:rPr>
      </w:pPr>
    </w:p>
    <w:p w14:paraId="204AB5C8"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Producing high quality digital content aligned to publications for use on web and social media platforms.</w:t>
      </w:r>
    </w:p>
    <w:p w14:paraId="6D2C8B8D" w14:textId="77777777" w:rsidR="00F273EE" w:rsidRPr="00F273EE" w:rsidRDefault="00F273EE" w:rsidP="00F273EE">
      <w:pPr>
        <w:ind w:left="720"/>
        <w:rPr>
          <w:szCs w:val="24"/>
        </w:rPr>
      </w:pPr>
    </w:p>
    <w:p w14:paraId="60F28E84"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Support the delivery, development and production of other internal communications tools and methods to increase engagement and understanding of the council’s transformation programme.</w:t>
      </w:r>
    </w:p>
    <w:p w14:paraId="5452462D" w14:textId="77777777" w:rsidR="00F273EE" w:rsidRPr="00F273EE" w:rsidRDefault="00F273EE" w:rsidP="00F273EE">
      <w:pPr>
        <w:ind w:left="720"/>
        <w:rPr>
          <w:szCs w:val="24"/>
        </w:rPr>
      </w:pPr>
    </w:p>
    <w:p w14:paraId="735B1F96"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Support the operations of the council’s social media channels both at your normal place of work and on location as appropriate in and out of normal hours</w:t>
      </w:r>
    </w:p>
    <w:p w14:paraId="09D7A546" w14:textId="77777777" w:rsidR="00F273EE" w:rsidRPr="00F273EE" w:rsidRDefault="00F273EE" w:rsidP="00F273EE">
      <w:pPr>
        <w:ind w:left="720"/>
        <w:rPr>
          <w:szCs w:val="24"/>
        </w:rPr>
      </w:pPr>
    </w:p>
    <w:p w14:paraId="30EC1193"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Be part of the council’s emergency out of hours’ team in accordance with the corporate guidelines and policies</w:t>
      </w:r>
    </w:p>
    <w:p w14:paraId="6B6AEF25" w14:textId="77777777" w:rsidR="00F273EE" w:rsidRPr="00F273EE" w:rsidRDefault="00F273EE" w:rsidP="00F273EE">
      <w:pPr>
        <w:ind w:left="720"/>
        <w:rPr>
          <w:szCs w:val="24"/>
        </w:rPr>
      </w:pPr>
    </w:p>
    <w:p w14:paraId="006547DF"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Be part of the daily monitoring and evaluation of all media including digital channels as required</w:t>
      </w:r>
    </w:p>
    <w:p w14:paraId="4882D901" w14:textId="77777777" w:rsidR="00F273EE" w:rsidRPr="00F273EE" w:rsidRDefault="00F273EE" w:rsidP="00F273EE">
      <w:pPr>
        <w:ind w:left="720"/>
        <w:rPr>
          <w:szCs w:val="24"/>
        </w:rPr>
      </w:pPr>
    </w:p>
    <w:p w14:paraId="5ECBCE89"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Contribute to the annual communications and marketing planning process</w:t>
      </w:r>
    </w:p>
    <w:p w14:paraId="4BBF3775" w14:textId="77777777" w:rsidR="00F273EE" w:rsidRPr="00F273EE" w:rsidRDefault="00F273EE" w:rsidP="00F273EE">
      <w:pPr>
        <w:ind w:left="720"/>
        <w:rPr>
          <w:szCs w:val="24"/>
        </w:rPr>
      </w:pPr>
    </w:p>
    <w:p w14:paraId="01BF6D9B"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Maintain an awareness of new marketing and communication initiatives and ways of working and seek to identify opportunities to introduce these into existing working practices working with colleagues across the communications and marketing unit</w:t>
      </w:r>
    </w:p>
    <w:p w14:paraId="27DC8E94" w14:textId="77777777" w:rsidR="00F273EE" w:rsidRPr="00F273EE" w:rsidRDefault="00F273EE" w:rsidP="00F273EE">
      <w:pPr>
        <w:ind w:left="720"/>
        <w:rPr>
          <w:szCs w:val="24"/>
        </w:rPr>
      </w:pPr>
    </w:p>
    <w:p w14:paraId="5356913E"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Ensure appropriate evaluation of marketing and communication activity and impact on priorities is undertaken in line with agreed approaches</w:t>
      </w:r>
    </w:p>
    <w:p w14:paraId="3B0EE153" w14:textId="77777777" w:rsidR="00F273EE" w:rsidRPr="00F273EE" w:rsidRDefault="00F273EE" w:rsidP="00F273EE">
      <w:pPr>
        <w:ind w:left="720"/>
        <w:rPr>
          <w:szCs w:val="24"/>
        </w:rPr>
      </w:pPr>
    </w:p>
    <w:p w14:paraId="44E6F2E9"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Work in collaboration with colleagues across all team areas to ensure agreed objectives and outcomes are delivered</w:t>
      </w:r>
    </w:p>
    <w:p w14:paraId="6B01B29A" w14:textId="77777777" w:rsidR="00F273EE" w:rsidRPr="00F273EE" w:rsidRDefault="00F273EE" w:rsidP="00F273EE">
      <w:pPr>
        <w:ind w:left="720"/>
        <w:rPr>
          <w:szCs w:val="24"/>
        </w:rPr>
      </w:pPr>
    </w:p>
    <w:p w14:paraId="3B2DB59B"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Understand and keep up to date with all protocols and strategies within the unit offering ideas to improve these where appropriate</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w:t>
      </w:r>
      <w:r w:rsidRPr="00562BA0">
        <w:rPr>
          <w:rFonts w:cs="Arial"/>
          <w:szCs w:val="24"/>
        </w:rPr>
        <w:lastRenderedPageBreak/>
        <w:t xml:space="preserve">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F273EE" w:rsidRDefault="009941C6" w:rsidP="003B6969">
            <w:pPr>
              <w:rPr>
                <w:noProof/>
                <w:szCs w:val="24"/>
                <w:lang w:eastAsia="en-GB"/>
              </w:rPr>
            </w:pPr>
          </w:p>
          <w:p w14:paraId="17A65A54" w14:textId="77777777" w:rsidR="00F273EE" w:rsidRPr="00F273EE" w:rsidRDefault="00F273EE" w:rsidP="00F273EE">
            <w:pPr>
              <w:numPr>
                <w:ilvl w:val="0"/>
                <w:numId w:val="2"/>
              </w:numPr>
              <w:rPr>
                <w:szCs w:val="24"/>
              </w:rPr>
            </w:pPr>
            <w:r w:rsidRPr="00F273EE">
              <w:rPr>
                <w:szCs w:val="24"/>
              </w:rPr>
              <w:t xml:space="preserve">Qualified to degree level or equivalent </w:t>
            </w:r>
          </w:p>
          <w:p w14:paraId="6CFF7549" w14:textId="1626C1A7" w:rsidR="003B6969" w:rsidRPr="00F273EE" w:rsidRDefault="003B6969" w:rsidP="00F273EE">
            <w:pPr>
              <w:pStyle w:val="ListParagraph"/>
              <w:ind w:left="360"/>
              <w:rPr>
                <w:noProof/>
                <w:szCs w:val="24"/>
                <w:lang w:eastAsia="en-GB"/>
              </w:rPr>
            </w:pPr>
          </w:p>
        </w:tc>
        <w:tc>
          <w:tcPr>
            <w:tcW w:w="4957" w:type="dxa"/>
          </w:tcPr>
          <w:p w14:paraId="5DB59464" w14:textId="77777777" w:rsidR="00700B76" w:rsidRPr="00F273EE" w:rsidRDefault="00700B76" w:rsidP="003B6969">
            <w:pPr>
              <w:rPr>
                <w:noProof/>
                <w:szCs w:val="24"/>
                <w:lang w:eastAsia="en-GB"/>
              </w:rPr>
            </w:pPr>
          </w:p>
          <w:p w14:paraId="7521A968" w14:textId="418F6BCD" w:rsidR="003B6969" w:rsidRPr="00F273EE" w:rsidRDefault="00F273EE" w:rsidP="00F273EE">
            <w:pPr>
              <w:pStyle w:val="ListParagraph"/>
              <w:numPr>
                <w:ilvl w:val="0"/>
                <w:numId w:val="2"/>
              </w:numPr>
              <w:rPr>
                <w:noProof/>
                <w:szCs w:val="24"/>
                <w:lang w:eastAsia="en-GB"/>
              </w:rPr>
            </w:pPr>
            <w:r w:rsidRPr="00F273EE">
              <w:rPr>
                <w:szCs w:val="24"/>
              </w:rPr>
              <w:t>PR, Communications and/or Marketing Qualification</w:t>
            </w:r>
          </w:p>
        </w:tc>
      </w:tr>
      <w:tr w:rsidR="00F273EE" w14:paraId="34FBA4F4" w14:textId="77777777" w:rsidTr="00E61F58">
        <w:trPr>
          <w:trHeight w:val="1712"/>
        </w:trPr>
        <w:tc>
          <w:tcPr>
            <w:tcW w:w="1684" w:type="dxa"/>
            <w:shd w:val="clear" w:color="auto" w:fill="F2F2F2" w:themeFill="background1" w:themeFillShade="F2"/>
          </w:tcPr>
          <w:p w14:paraId="1BA5FEB5" w14:textId="77777777" w:rsidR="00F273EE" w:rsidRPr="00845787" w:rsidRDefault="00F273EE" w:rsidP="00F273EE">
            <w:pPr>
              <w:pStyle w:val="aTitle"/>
              <w:tabs>
                <w:tab w:val="clear" w:pos="4513"/>
              </w:tabs>
              <w:rPr>
                <w:rFonts w:cs="Arial"/>
                <w:noProof/>
                <w:color w:val="auto"/>
                <w:sz w:val="22"/>
                <w:lang w:eastAsia="en-GB"/>
              </w:rPr>
            </w:pPr>
          </w:p>
          <w:p w14:paraId="4A291F26" w14:textId="77777777" w:rsidR="00F273EE" w:rsidRPr="00845787" w:rsidRDefault="00F273EE" w:rsidP="00F273E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08B057CB" w14:textId="77777777" w:rsidR="00F273EE" w:rsidRPr="00F273EE" w:rsidRDefault="00F273EE" w:rsidP="00F273EE">
            <w:pPr>
              <w:ind w:left="360"/>
              <w:rPr>
                <w:szCs w:val="24"/>
              </w:rPr>
            </w:pPr>
          </w:p>
          <w:p w14:paraId="4EB4576E" w14:textId="545CD6FC" w:rsidR="00F273EE" w:rsidRPr="00F273EE" w:rsidRDefault="00F273EE" w:rsidP="00F273EE">
            <w:pPr>
              <w:numPr>
                <w:ilvl w:val="0"/>
                <w:numId w:val="11"/>
              </w:numPr>
              <w:rPr>
                <w:szCs w:val="24"/>
              </w:rPr>
            </w:pPr>
            <w:r w:rsidRPr="00F273EE">
              <w:rPr>
                <w:szCs w:val="24"/>
              </w:rPr>
              <w:t>Successfully led the development and delivery of commercial and social marketing and communication plans and campaigns to deliver on targets/objectives</w:t>
            </w:r>
          </w:p>
          <w:p w14:paraId="778AFB70" w14:textId="77777777" w:rsidR="00F273EE" w:rsidRPr="00F273EE" w:rsidRDefault="00F273EE" w:rsidP="00F273EE">
            <w:pPr>
              <w:numPr>
                <w:ilvl w:val="0"/>
                <w:numId w:val="11"/>
              </w:numPr>
              <w:rPr>
                <w:szCs w:val="24"/>
              </w:rPr>
            </w:pPr>
            <w:r w:rsidRPr="00F273EE">
              <w:rPr>
                <w:szCs w:val="24"/>
              </w:rPr>
              <w:t>Sound understanding of and experience of using a range of evaluation methodologies to measure success</w:t>
            </w:r>
          </w:p>
          <w:p w14:paraId="29DCE7C8" w14:textId="77777777" w:rsidR="00F273EE" w:rsidRPr="00F273EE" w:rsidRDefault="00F273EE" w:rsidP="00F273EE">
            <w:pPr>
              <w:numPr>
                <w:ilvl w:val="0"/>
                <w:numId w:val="11"/>
              </w:numPr>
              <w:rPr>
                <w:szCs w:val="24"/>
              </w:rPr>
            </w:pPr>
            <w:r w:rsidRPr="00F273EE">
              <w:rPr>
                <w:szCs w:val="24"/>
              </w:rPr>
              <w:t xml:space="preserve">Experience of using market segmentation and audience analysis to deliver successful targeted marketing initiatives/campaigns </w:t>
            </w:r>
          </w:p>
          <w:p w14:paraId="1AB4B34F" w14:textId="77777777" w:rsidR="00F273EE" w:rsidRPr="00F273EE" w:rsidRDefault="00F273EE" w:rsidP="00F273EE">
            <w:pPr>
              <w:numPr>
                <w:ilvl w:val="0"/>
                <w:numId w:val="11"/>
              </w:numPr>
              <w:rPr>
                <w:szCs w:val="24"/>
              </w:rPr>
            </w:pPr>
            <w:r w:rsidRPr="00F273EE">
              <w:rPr>
                <w:szCs w:val="24"/>
              </w:rPr>
              <w:t>Work both alone and as part of a team to deliver specific marketing goals/targets</w:t>
            </w:r>
            <w:bookmarkStart w:id="1" w:name="_GoBack"/>
            <w:bookmarkEnd w:id="1"/>
          </w:p>
          <w:p w14:paraId="214F9466" w14:textId="77777777" w:rsidR="00F273EE" w:rsidRPr="00F273EE" w:rsidRDefault="00F273EE" w:rsidP="00F273EE">
            <w:pPr>
              <w:numPr>
                <w:ilvl w:val="0"/>
                <w:numId w:val="11"/>
              </w:numPr>
              <w:rPr>
                <w:szCs w:val="24"/>
              </w:rPr>
            </w:pPr>
            <w:r w:rsidRPr="00F273EE">
              <w:rPr>
                <w:szCs w:val="24"/>
              </w:rPr>
              <w:t>Experience of project/campaign management</w:t>
            </w:r>
          </w:p>
          <w:p w14:paraId="04FCD776" w14:textId="77777777" w:rsidR="00F273EE" w:rsidRPr="00F273EE" w:rsidRDefault="00F273EE" w:rsidP="00F273EE">
            <w:pPr>
              <w:numPr>
                <w:ilvl w:val="0"/>
                <w:numId w:val="11"/>
              </w:numPr>
              <w:rPr>
                <w:szCs w:val="24"/>
              </w:rPr>
            </w:pPr>
            <w:r w:rsidRPr="00F273EE">
              <w:rPr>
                <w:szCs w:val="24"/>
              </w:rPr>
              <w:t xml:space="preserve">Experience of working with others within a diverse organisation across a range of topics </w:t>
            </w:r>
          </w:p>
          <w:p w14:paraId="72E28B80" w14:textId="77777777" w:rsidR="00F273EE" w:rsidRPr="00F273EE" w:rsidRDefault="00F273EE" w:rsidP="00F273EE">
            <w:pPr>
              <w:numPr>
                <w:ilvl w:val="0"/>
                <w:numId w:val="11"/>
              </w:numPr>
              <w:rPr>
                <w:szCs w:val="24"/>
              </w:rPr>
            </w:pPr>
            <w:r w:rsidRPr="00F273EE">
              <w:rPr>
                <w:szCs w:val="24"/>
              </w:rPr>
              <w:t xml:space="preserve">Experience of partnership working in the public and private sector </w:t>
            </w:r>
          </w:p>
          <w:p w14:paraId="780EB232" w14:textId="77777777" w:rsidR="00F273EE" w:rsidRPr="00F273EE" w:rsidRDefault="00F273EE" w:rsidP="00F273EE">
            <w:pPr>
              <w:numPr>
                <w:ilvl w:val="0"/>
                <w:numId w:val="11"/>
              </w:numPr>
              <w:rPr>
                <w:szCs w:val="24"/>
              </w:rPr>
            </w:pPr>
            <w:r w:rsidRPr="00F273EE">
              <w:rPr>
                <w:szCs w:val="24"/>
              </w:rPr>
              <w:t>Experience of social media communications across a range of platforms including live events</w:t>
            </w:r>
          </w:p>
          <w:p w14:paraId="66D71C60" w14:textId="77777777" w:rsidR="00F273EE" w:rsidRPr="00F273EE" w:rsidRDefault="00F273EE" w:rsidP="00F273EE">
            <w:pPr>
              <w:numPr>
                <w:ilvl w:val="0"/>
                <w:numId w:val="11"/>
              </w:numPr>
              <w:rPr>
                <w:szCs w:val="24"/>
              </w:rPr>
            </w:pPr>
            <w:r w:rsidRPr="00F273EE">
              <w:rPr>
                <w:szCs w:val="24"/>
              </w:rPr>
              <w:t xml:space="preserve">Experience of using marketing and campaign messaging and materials to support PR and media requirements </w:t>
            </w:r>
          </w:p>
          <w:p w14:paraId="0D8B1B05" w14:textId="1A0AB871" w:rsidR="00F273EE" w:rsidRPr="00F273EE" w:rsidRDefault="00F273EE" w:rsidP="00F273EE">
            <w:pPr>
              <w:ind w:left="291"/>
              <w:rPr>
                <w:noProof/>
                <w:szCs w:val="24"/>
                <w:lang w:eastAsia="en-GB"/>
              </w:rPr>
            </w:pPr>
          </w:p>
        </w:tc>
        <w:tc>
          <w:tcPr>
            <w:tcW w:w="4957" w:type="dxa"/>
          </w:tcPr>
          <w:p w14:paraId="7E45BC7C" w14:textId="77777777" w:rsidR="00F273EE" w:rsidRPr="00F273EE" w:rsidRDefault="00F273EE" w:rsidP="00F273EE">
            <w:pPr>
              <w:pStyle w:val="ListParagraph"/>
              <w:ind w:left="360"/>
              <w:rPr>
                <w:szCs w:val="24"/>
                <w:lang w:eastAsia="en-GB"/>
              </w:rPr>
            </w:pPr>
          </w:p>
          <w:p w14:paraId="696A7AF3" w14:textId="3E69DCBB" w:rsidR="00F273EE" w:rsidRPr="00F273EE" w:rsidRDefault="00F273EE" w:rsidP="00F273EE">
            <w:pPr>
              <w:pStyle w:val="ListParagraph"/>
              <w:numPr>
                <w:ilvl w:val="0"/>
                <w:numId w:val="8"/>
              </w:numPr>
              <w:rPr>
                <w:szCs w:val="24"/>
                <w:lang w:eastAsia="en-GB"/>
              </w:rPr>
            </w:pPr>
            <w:r w:rsidRPr="00F273EE">
              <w:rPr>
                <w:szCs w:val="24"/>
              </w:rPr>
              <w:t>Local authority experience or similar political environment</w:t>
            </w:r>
          </w:p>
        </w:tc>
      </w:tr>
      <w:tr w:rsidR="00F273EE" w14:paraId="4CD92E5B" w14:textId="77777777" w:rsidTr="00E61F58">
        <w:trPr>
          <w:trHeight w:val="1962"/>
        </w:trPr>
        <w:tc>
          <w:tcPr>
            <w:tcW w:w="1684" w:type="dxa"/>
            <w:shd w:val="clear" w:color="auto" w:fill="F2F2F2" w:themeFill="background1" w:themeFillShade="F2"/>
          </w:tcPr>
          <w:p w14:paraId="34F3F4F7" w14:textId="77777777" w:rsidR="00F273EE" w:rsidRPr="00845787" w:rsidRDefault="00F273EE" w:rsidP="00F273EE">
            <w:pPr>
              <w:pStyle w:val="aTitle"/>
              <w:tabs>
                <w:tab w:val="clear" w:pos="4513"/>
              </w:tabs>
              <w:rPr>
                <w:rFonts w:cs="Arial"/>
                <w:noProof/>
                <w:color w:val="auto"/>
                <w:sz w:val="22"/>
                <w:lang w:eastAsia="en-GB"/>
              </w:rPr>
            </w:pPr>
          </w:p>
          <w:p w14:paraId="0E0976C8" w14:textId="77777777" w:rsidR="00F273EE" w:rsidRPr="00845787" w:rsidRDefault="00F273EE" w:rsidP="00F273EE">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C6D89DA" w14:textId="77777777" w:rsidR="00F273EE" w:rsidRPr="00F273EE" w:rsidRDefault="00F273EE" w:rsidP="00F273EE">
            <w:pPr>
              <w:ind w:left="360"/>
              <w:rPr>
                <w:szCs w:val="24"/>
              </w:rPr>
            </w:pPr>
          </w:p>
          <w:p w14:paraId="076D6318" w14:textId="7024BCD7" w:rsidR="00F273EE" w:rsidRPr="00F273EE" w:rsidRDefault="00F273EE" w:rsidP="00F273EE">
            <w:pPr>
              <w:numPr>
                <w:ilvl w:val="0"/>
                <w:numId w:val="12"/>
              </w:numPr>
              <w:rPr>
                <w:szCs w:val="24"/>
              </w:rPr>
            </w:pPr>
            <w:r w:rsidRPr="00F273EE">
              <w:rPr>
                <w:szCs w:val="24"/>
              </w:rPr>
              <w:t>In depth knowledge of marketing, including brand development, segmentation, research and audience development</w:t>
            </w:r>
          </w:p>
          <w:p w14:paraId="0A7F5362" w14:textId="77777777" w:rsidR="00F273EE" w:rsidRPr="00F273EE" w:rsidRDefault="00F273EE" w:rsidP="00F273EE">
            <w:pPr>
              <w:numPr>
                <w:ilvl w:val="0"/>
                <w:numId w:val="12"/>
              </w:numPr>
              <w:rPr>
                <w:szCs w:val="24"/>
              </w:rPr>
            </w:pPr>
            <w:r w:rsidRPr="00F273EE">
              <w:rPr>
                <w:szCs w:val="24"/>
              </w:rPr>
              <w:t>Excellent ability to communicate clearly and effectively to a wide range of media</w:t>
            </w:r>
          </w:p>
          <w:p w14:paraId="51AE8AE7" w14:textId="77777777" w:rsidR="00F273EE" w:rsidRPr="00F273EE" w:rsidRDefault="00F273EE" w:rsidP="00F273EE">
            <w:pPr>
              <w:numPr>
                <w:ilvl w:val="0"/>
                <w:numId w:val="12"/>
              </w:numPr>
              <w:rPr>
                <w:szCs w:val="24"/>
              </w:rPr>
            </w:pPr>
            <w:r w:rsidRPr="00F273EE">
              <w:rPr>
                <w:szCs w:val="24"/>
              </w:rPr>
              <w:t>Good understanding of communication and marketing evaluation tools and techniques</w:t>
            </w:r>
          </w:p>
          <w:p w14:paraId="41067EA4" w14:textId="7FB759E0" w:rsidR="00F273EE" w:rsidRPr="00F273EE" w:rsidRDefault="00F273EE" w:rsidP="00F273EE">
            <w:pPr>
              <w:pStyle w:val="ListParagraph"/>
              <w:ind w:left="360"/>
              <w:rPr>
                <w:noProof/>
                <w:szCs w:val="24"/>
                <w:lang w:eastAsia="en-GB"/>
              </w:rPr>
            </w:pPr>
          </w:p>
        </w:tc>
        <w:tc>
          <w:tcPr>
            <w:tcW w:w="4957" w:type="dxa"/>
          </w:tcPr>
          <w:p w14:paraId="6474279D" w14:textId="77777777" w:rsidR="00F273EE" w:rsidRPr="00F273EE" w:rsidRDefault="00F273EE" w:rsidP="00F273EE">
            <w:pPr>
              <w:rPr>
                <w:noProof/>
                <w:szCs w:val="24"/>
                <w:lang w:eastAsia="en-GB"/>
              </w:rPr>
            </w:pPr>
          </w:p>
          <w:p w14:paraId="61E29774" w14:textId="75D1B8A5" w:rsidR="00F273EE" w:rsidRPr="00F273EE" w:rsidRDefault="00F273EE" w:rsidP="00F273EE">
            <w:pPr>
              <w:pStyle w:val="ListParagraph"/>
              <w:ind w:left="360"/>
              <w:rPr>
                <w:noProof/>
                <w:szCs w:val="24"/>
                <w:lang w:eastAsia="en-GB"/>
              </w:rPr>
            </w:pPr>
          </w:p>
        </w:tc>
      </w:tr>
      <w:tr w:rsidR="00F273EE" w14:paraId="6DC7125D" w14:textId="77777777" w:rsidTr="00E61F58">
        <w:trPr>
          <w:trHeight w:val="2343"/>
        </w:trPr>
        <w:tc>
          <w:tcPr>
            <w:tcW w:w="1684" w:type="dxa"/>
            <w:shd w:val="clear" w:color="auto" w:fill="F2F2F2" w:themeFill="background1" w:themeFillShade="F2"/>
          </w:tcPr>
          <w:p w14:paraId="42D44482" w14:textId="77777777" w:rsidR="00F273EE" w:rsidRPr="00845787" w:rsidRDefault="00F273EE" w:rsidP="00F273EE">
            <w:pPr>
              <w:pStyle w:val="aTitle"/>
              <w:tabs>
                <w:tab w:val="clear" w:pos="4513"/>
              </w:tabs>
              <w:rPr>
                <w:rFonts w:cs="Arial"/>
                <w:noProof/>
                <w:color w:val="auto"/>
                <w:sz w:val="22"/>
                <w:lang w:eastAsia="en-GB"/>
              </w:rPr>
            </w:pPr>
          </w:p>
          <w:p w14:paraId="6454F4D5" w14:textId="77777777" w:rsidR="00F273EE" w:rsidRPr="00845787" w:rsidRDefault="00F273EE" w:rsidP="00F273EE">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54CE3DAE" w14:textId="77777777" w:rsidR="00F273EE" w:rsidRPr="00F273EE" w:rsidRDefault="00F273EE" w:rsidP="00F273EE">
            <w:pPr>
              <w:ind w:left="360"/>
              <w:rPr>
                <w:szCs w:val="24"/>
              </w:rPr>
            </w:pPr>
          </w:p>
          <w:p w14:paraId="5A84382A" w14:textId="214E52E1" w:rsidR="00F273EE" w:rsidRPr="00F273EE" w:rsidRDefault="00F273EE" w:rsidP="00F273EE">
            <w:pPr>
              <w:numPr>
                <w:ilvl w:val="0"/>
                <w:numId w:val="9"/>
              </w:numPr>
              <w:rPr>
                <w:szCs w:val="24"/>
              </w:rPr>
            </w:pPr>
            <w:r w:rsidRPr="00F273EE">
              <w:rPr>
                <w:szCs w:val="24"/>
              </w:rPr>
              <w:t>Energetic, enthusiastic, confident and self-motivated</w:t>
            </w:r>
          </w:p>
          <w:p w14:paraId="1D6B7E73" w14:textId="77777777" w:rsidR="00F273EE" w:rsidRPr="00F273EE" w:rsidRDefault="00F273EE" w:rsidP="00F273EE">
            <w:pPr>
              <w:numPr>
                <w:ilvl w:val="0"/>
                <w:numId w:val="9"/>
              </w:numPr>
              <w:rPr>
                <w:szCs w:val="24"/>
              </w:rPr>
            </w:pPr>
            <w:r w:rsidRPr="00F273EE">
              <w:rPr>
                <w:szCs w:val="24"/>
              </w:rPr>
              <w:t>Ability to operate under tight pressure timelines</w:t>
            </w:r>
          </w:p>
          <w:p w14:paraId="3FDEB76D" w14:textId="77777777" w:rsidR="00F273EE" w:rsidRPr="00F273EE" w:rsidRDefault="00F273EE" w:rsidP="00F273EE">
            <w:pPr>
              <w:numPr>
                <w:ilvl w:val="0"/>
                <w:numId w:val="9"/>
              </w:numPr>
              <w:rPr>
                <w:szCs w:val="24"/>
              </w:rPr>
            </w:pPr>
            <w:r w:rsidRPr="00F273EE">
              <w:rPr>
                <w:szCs w:val="24"/>
              </w:rPr>
              <w:t>Organised approach to work</w:t>
            </w:r>
          </w:p>
          <w:p w14:paraId="5E2FAC88" w14:textId="77777777" w:rsidR="00F273EE" w:rsidRPr="00F273EE" w:rsidRDefault="00F273EE" w:rsidP="00F273EE">
            <w:pPr>
              <w:numPr>
                <w:ilvl w:val="0"/>
                <w:numId w:val="9"/>
              </w:numPr>
              <w:rPr>
                <w:szCs w:val="24"/>
              </w:rPr>
            </w:pPr>
            <w:r w:rsidRPr="00F273EE">
              <w:rPr>
                <w:szCs w:val="24"/>
              </w:rPr>
              <w:t xml:space="preserve">Customer focussed </w:t>
            </w:r>
          </w:p>
          <w:p w14:paraId="65FAD8BC" w14:textId="77777777" w:rsidR="00F273EE" w:rsidRPr="00F273EE" w:rsidRDefault="00F273EE" w:rsidP="00F273EE">
            <w:pPr>
              <w:numPr>
                <w:ilvl w:val="0"/>
                <w:numId w:val="9"/>
              </w:numPr>
              <w:rPr>
                <w:szCs w:val="24"/>
              </w:rPr>
            </w:pPr>
            <w:r w:rsidRPr="00F273EE">
              <w:rPr>
                <w:szCs w:val="24"/>
              </w:rPr>
              <w:t xml:space="preserve">Strong ability to contribute towards effective team working including leading teams </w:t>
            </w:r>
          </w:p>
          <w:p w14:paraId="6359A3C0" w14:textId="77777777" w:rsidR="00F273EE" w:rsidRPr="00F273EE" w:rsidRDefault="00F273EE" w:rsidP="00F273EE">
            <w:pPr>
              <w:numPr>
                <w:ilvl w:val="0"/>
                <w:numId w:val="9"/>
              </w:numPr>
              <w:rPr>
                <w:szCs w:val="24"/>
              </w:rPr>
            </w:pPr>
            <w:r w:rsidRPr="00F273EE">
              <w:rPr>
                <w:szCs w:val="24"/>
              </w:rPr>
              <w:t>Innovative approach to problem solving and multi-tasking to a mix of deadlines</w:t>
            </w:r>
          </w:p>
          <w:p w14:paraId="00EBD578" w14:textId="77777777" w:rsidR="00F273EE" w:rsidRPr="00F273EE" w:rsidRDefault="00F273EE" w:rsidP="00F273EE">
            <w:pPr>
              <w:numPr>
                <w:ilvl w:val="0"/>
                <w:numId w:val="9"/>
              </w:numPr>
              <w:rPr>
                <w:szCs w:val="24"/>
              </w:rPr>
            </w:pPr>
            <w:r w:rsidRPr="00F273EE">
              <w:rPr>
                <w:szCs w:val="24"/>
              </w:rPr>
              <w:t>Willingness to work outside of normal office hours</w:t>
            </w:r>
          </w:p>
          <w:p w14:paraId="72691277" w14:textId="77777777" w:rsidR="00F273EE" w:rsidRPr="00F273EE" w:rsidRDefault="00F273EE" w:rsidP="00F273EE">
            <w:pPr>
              <w:numPr>
                <w:ilvl w:val="0"/>
                <w:numId w:val="9"/>
              </w:numPr>
              <w:rPr>
                <w:szCs w:val="24"/>
              </w:rPr>
            </w:pPr>
            <w:r w:rsidRPr="00F273EE">
              <w:rPr>
                <w:szCs w:val="24"/>
              </w:rPr>
              <w:t>Committed to the principles of equality and diversity</w:t>
            </w:r>
          </w:p>
          <w:p w14:paraId="1D23ADB4" w14:textId="77777777" w:rsidR="00F273EE" w:rsidRPr="00F273EE" w:rsidRDefault="00F273EE" w:rsidP="00F273EE">
            <w:pPr>
              <w:numPr>
                <w:ilvl w:val="0"/>
                <w:numId w:val="9"/>
              </w:numPr>
              <w:rPr>
                <w:noProof/>
                <w:szCs w:val="24"/>
                <w:lang w:eastAsia="en-GB"/>
              </w:rPr>
            </w:pPr>
            <w:r w:rsidRPr="00F273EE">
              <w:rPr>
                <w:szCs w:val="24"/>
              </w:rPr>
              <w:t>Travel is an essential requirement of the post</w:t>
            </w:r>
          </w:p>
          <w:p w14:paraId="69ADC98F" w14:textId="0721220B" w:rsidR="00F273EE" w:rsidRPr="00F273EE" w:rsidRDefault="00F273EE" w:rsidP="00F273EE">
            <w:pPr>
              <w:ind w:left="360"/>
              <w:rPr>
                <w:noProof/>
                <w:szCs w:val="24"/>
                <w:lang w:eastAsia="en-GB"/>
              </w:rPr>
            </w:pPr>
          </w:p>
        </w:tc>
        <w:tc>
          <w:tcPr>
            <w:tcW w:w="4957" w:type="dxa"/>
          </w:tcPr>
          <w:p w14:paraId="2B56349E" w14:textId="77777777" w:rsidR="00F273EE" w:rsidRPr="00F273EE" w:rsidRDefault="00F273EE" w:rsidP="00F273EE">
            <w:pPr>
              <w:rPr>
                <w:bCs/>
                <w:noProof/>
                <w:szCs w:val="24"/>
                <w:lang w:eastAsia="en-GB"/>
              </w:rPr>
            </w:pPr>
          </w:p>
          <w:p w14:paraId="50AF3D14" w14:textId="75647E82" w:rsidR="00F273EE" w:rsidRPr="00F273EE" w:rsidRDefault="00F273EE" w:rsidP="00F273EE">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B6D45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A0CA9"/>
    <w:multiLevelType w:val="hybridMultilevel"/>
    <w:tmpl w:val="046AB9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8"/>
  </w:num>
  <w:num w:numId="6">
    <w:abstractNumId w:val="3"/>
  </w:num>
  <w:num w:numId="7">
    <w:abstractNumId w:val="10"/>
  </w:num>
  <w:num w:numId="8">
    <w:abstractNumId w:val="6"/>
  </w:num>
  <w:num w:numId="9">
    <w:abstractNumId w:val="0"/>
  </w:num>
  <w:num w:numId="10">
    <w:abstractNumId w:val="7"/>
  </w:num>
  <w:num w:numId="11">
    <w:abstractNumId w:val="5"/>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3617D"/>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273EE"/>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 Char Char Char Char Char Char Char Char1 Char"/>
    <w:basedOn w:val="Normal"/>
    <w:rsid w:val="00F273EE"/>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63F2856-2A53-433A-A839-16E6AB3C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6</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9684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2020-08-18T07:42:00Z</dcterms:created>
  <dcterms:modified xsi:type="dcterms:W3CDTF">2020-08-18T07:48:00Z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