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27AF007B" w:rsidR="00845787" w:rsidRPr="00C676CB" w:rsidRDefault="00512AFC" w:rsidP="00D70625">
            <w:pPr>
              <w:rPr>
                <w:rFonts w:cs="Arial"/>
                <w:szCs w:val="24"/>
              </w:rPr>
            </w:pPr>
            <w:r>
              <w:rPr>
                <w:rFonts w:cs="Arial"/>
                <w:szCs w:val="24"/>
              </w:rPr>
              <w:t>Help Desk Advisor</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BA5C84A" w14:textId="631AF77B" w:rsidR="00845787" w:rsidRPr="00C676CB" w:rsidRDefault="00512AFC" w:rsidP="00D70625">
            <w:pPr>
              <w:rPr>
                <w:rFonts w:cs="Arial"/>
                <w:szCs w:val="24"/>
              </w:rPr>
            </w:pPr>
            <w:r>
              <w:rPr>
                <w:rFonts w:cs="Arial"/>
                <w:szCs w:val="24"/>
              </w:rPr>
              <w:t>A4447</w:t>
            </w: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1C951475" w:rsidR="00845787" w:rsidRPr="00C676CB" w:rsidRDefault="00512AFC" w:rsidP="00D70625">
            <w:pPr>
              <w:rPr>
                <w:rFonts w:cs="Arial"/>
                <w:szCs w:val="24"/>
              </w:rPr>
            </w:pPr>
            <w:r>
              <w:rPr>
                <w:rFonts w:cs="Arial"/>
                <w:szCs w:val="24"/>
              </w:rPr>
              <w:t>5</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00539D20" w:rsidR="00845787" w:rsidRPr="00C676CB" w:rsidRDefault="00B03B59" w:rsidP="00D70625">
            <w:pPr>
              <w:rPr>
                <w:rFonts w:cs="Arial"/>
                <w:szCs w:val="24"/>
              </w:rPr>
            </w:pPr>
            <w:r>
              <w:rPr>
                <w:rFonts w:cs="Arial"/>
                <w:szCs w:val="24"/>
              </w:rPr>
              <w:t>Resources</w:t>
            </w:r>
            <w:bookmarkStart w:id="0" w:name="_GoBack"/>
            <w:bookmarkEnd w:id="0"/>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20550E30" w:rsidR="00845787" w:rsidRPr="00C676CB" w:rsidRDefault="00512AFC" w:rsidP="00D70625">
            <w:pPr>
              <w:rPr>
                <w:rFonts w:cs="Arial"/>
                <w:szCs w:val="24"/>
              </w:rPr>
            </w:pPr>
            <w:r>
              <w:rPr>
                <w:rFonts w:cs="Arial"/>
                <w:szCs w:val="24"/>
              </w:rPr>
              <w:t>Business Support</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BB02546" w14:textId="14DE76B9" w:rsidR="00512AFC" w:rsidRPr="008638D3" w:rsidRDefault="00512AFC" w:rsidP="00512AFC">
            <w:pPr>
              <w:tabs>
                <w:tab w:val="left" w:pos="2880"/>
                <w:tab w:val="left" w:pos="3330"/>
              </w:tabs>
              <w:jc w:val="both"/>
            </w:pPr>
            <w:r>
              <w:t>R</w:t>
            </w:r>
            <w:r w:rsidRPr="008638D3">
              <w:t xml:space="preserve">esponsible </w:t>
            </w:r>
            <w:r>
              <w:t>to the Responsive Repairs and Minor Works Manager</w:t>
            </w:r>
          </w:p>
          <w:p w14:paraId="36FAA0E3" w14:textId="77777777" w:rsidR="00845787" w:rsidRPr="00C676CB" w:rsidRDefault="00845787" w:rsidP="00512AFC">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6EBF11C6" w:rsidR="00845787" w:rsidRPr="00E14818" w:rsidRDefault="00845787" w:rsidP="00D70625">
            <w:pPr>
              <w:rPr>
                <w:rFonts w:cs="Arial"/>
                <w:szCs w:val="24"/>
              </w:rPr>
            </w:pPr>
            <w:r w:rsidRPr="00E14818">
              <w:rPr>
                <w:rFonts w:cs="Arial"/>
                <w:szCs w:val="24"/>
              </w:rPr>
              <w:t xml:space="preserve">Your normal place of work will be </w:t>
            </w:r>
            <w:r w:rsidR="00512AFC">
              <w:rPr>
                <w:rFonts w:cs="Arial"/>
                <w:szCs w:val="24"/>
              </w:rPr>
              <w:t>Meadowfield Depot</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62779EF" w14:textId="77777777" w:rsidR="00845787" w:rsidRDefault="00845787" w:rsidP="00D70625">
            <w:pPr>
              <w:rPr>
                <w:rFonts w:cs="Arial"/>
                <w:szCs w:val="24"/>
              </w:rPr>
            </w:pPr>
            <w:r>
              <w:rPr>
                <w:rFonts w:cs="Arial"/>
                <w:szCs w:val="24"/>
              </w:rPr>
              <w:t xml:space="preserve">This post </w:t>
            </w:r>
            <w:r w:rsidRPr="00512AFC">
              <w:rPr>
                <w:rFonts w:cs="Arial"/>
                <w:bCs/>
                <w:szCs w:val="24"/>
              </w:rPr>
              <w:t>is not</w:t>
            </w:r>
            <w:r>
              <w:rPr>
                <w:rFonts w:cs="Arial"/>
                <w:szCs w:val="24"/>
              </w:rPr>
              <w:t xml:space="preserve"> subject to a disclosure.</w:t>
            </w:r>
          </w:p>
          <w:p w14:paraId="037D8BD0" w14:textId="3319CCC5" w:rsidR="00845787" w:rsidRPr="00C676CB"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7FD17482" w:rsidR="00845787" w:rsidRPr="00C676CB" w:rsidRDefault="00845787" w:rsidP="00D70625">
            <w:pPr>
              <w:rPr>
                <w:rFonts w:cs="Arial"/>
                <w:szCs w:val="24"/>
              </w:rPr>
            </w:pPr>
            <w:r>
              <w:rPr>
                <w:rFonts w:cs="Arial"/>
                <w:szCs w:val="24"/>
              </w:rPr>
              <w:t xml:space="preserve">This post </w:t>
            </w:r>
            <w:r w:rsidRPr="00512AFC">
              <w:rPr>
                <w:rFonts w:cs="Arial"/>
                <w:bCs/>
                <w:szCs w:val="24"/>
              </w:rPr>
              <w:t xml:space="preserve">is </w:t>
            </w:r>
            <w:r>
              <w:rPr>
                <w:rFonts w:cs="Arial"/>
                <w:szCs w:val="24"/>
              </w:rPr>
              <w:t>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64FED1B7" w:rsidR="00845787" w:rsidRDefault="00845787" w:rsidP="00D70625">
            <w:pPr>
              <w:rPr>
                <w:rFonts w:cs="Arial"/>
                <w:szCs w:val="24"/>
              </w:rPr>
            </w:pPr>
            <w:r>
              <w:rPr>
                <w:rFonts w:cs="Arial"/>
                <w:szCs w:val="24"/>
              </w:rPr>
              <w:t xml:space="preserve">This post </w:t>
            </w:r>
            <w:r w:rsidRPr="00512AFC">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510DDE21" w14:textId="77777777" w:rsidR="000E7DD2" w:rsidRDefault="000E7DD2" w:rsidP="00512AFC">
      <w:pPr>
        <w:ind w:left="2880" w:hanging="2160"/>
        <w:jc w:val="both"/>
        <w:rPr>
          <w:b/>
        </w:rPr>
      </w:pPr>
    </w:p>
    <w:p w14:paraId="1525FD1E" w14:textId="0DBE1A91" w:rsidR="00512AFC" w:rsidRPr="008638D3" w:rsidRDefault="00512AFC" w:rsidP="00A86F40">
      <w:r w:rsidRPr="008638D3">
        <w:rPr>
          <w:b/>
        </w:rPr>
        <w:t xml:space="preserve">Work alongside: </w:t>
      </w:r>
      <w:r w:rsidRPr="008638D3">
        <w:rPr>
          <w:b/>
        </w:rPr>
        <w:tab/>
      </w:r>
      <w:r w:rsidRPr="008638D3">
        <w:rPr>
          <w:b/>
        </w:rPr>
        <w:tab/>
      </w:r>
      <w:r w:rsidRPr="008638D3">
        <w:rPr>
          <w:b/>
        </w:rPr>
        <w:tab/>
      </w:r>
      <w:r w:rsidRPr="008638D3">
        <w:t>Work with and across all Council Service Groupings.</w:t>
      </w:r>
    </w:p>
    <w:p w14:paraId="6D6C1A3F" w14:textId="77777777" w:rsidR="00512AFC" w:rsidRPr="008638D3" w:rsidRDefault="00512AFC" w:rsidP="00A86F40">
      <w:pPr>
        <w:ind w:left="720"/>
      </w:pPr>
    </w:p>
    <w:p w14:paraId="77EAD687" w14:textId="77777777" w:rsidR="00A86F40" w:rsidRDefault="00512AFC" w:rsidP="00A86F40">
      <w:pPr>
        <w:tabs>
          <w:tab w:val="left" w:pos="2880"/>
          <w:tab w:val="left" w:pos="3330"/>
        </w:tabs>
      </w:pPr>
      <w:r w:rsidRPr="008638D3">
        <w:rPr>
          <w:b/>
        </w:rPr>
        <w:t>Responsible for:</w:t>
      </w:r>
      <w:r w:rsidRPr="008638D3">
        <w:t xml:space="preserve"> </w:t>
      </w:r>
      <w:r w:rsidRPr="008638D3">
        <w:tab/>
      </w:r>
      <w:r w:rsidRPr="008638D3">
        <w:tab/>
      </w:r>
      <w:r w:rsidRPr="008638D3">
        <w:tab/>
        <w:t xml:space="preserve">Call handling, the recording of work requests, allocation of work, </w:t>
      </w:r>
      <w:r w:rsidR="00A86F40">
        <w:t xml:space="preserve">     </w:t>
      </w:r>
    </w:p>
    <w:p w14:paraId="6737E57C" w14:textId="50701D93" w:rsidR="00512AFC" w:rsidRPr="008638D3" w:rsidRDefault="00A86F40" w:rsidP="00A86F40">
      <w:pPr>
        <w:tabs>
          <w:tab w:val="left" w:pos="2880"/>
          <w:tab w:val="left" w:pos="3330"/>
        </w:tabs>
      </w:pPr>
      <w:r>
        <w:t xml:space="preserve">                                                      </w:t>
      </w:r>
      <w:proofErr w:type="gramStart"/>
      <w:r w:rsidR="00512AFC" w:rsidRPr="008638D3">
        <w:t>database input,</w:t>
      </w:r>
      <w:proofErr w:type="gramEnd"/>
      <w:r w:rsidR="00512AFC" w:rsidRPr="008638D3">
        <w:t xml:space="preserve"> help and advice.</w:t>
      </w:r>
    </w:p>
    <w:p w14:paraId="666BB6F6" w14:textId="77777777" w:rsidR="00512AFC" w:rsidRPr="008638D3" w:rsidRDefault="00512AFC" w:rsidP="00A86F40">
      <w:pPr>
        <w:tabs>
          <w:tab w:val="left" w:pos="2880"/>
          <w:tab w:val="left" w:pos="3330"/>
        </w:tabs>
        <w:ind w:left="4320" w:hanging="3600"/>
      </w:pPr>
    </w:p>
    <w:p w14:paraId="344721D1" w14:textId="77777777" w:rsidR="00A86F40" w:rsidRDefault="00512AFC" w:rsidP="00A86F40">
      <w:pPr>
        <w:tabs>
          <w:tab w:val="left" w:pos="2880"/>
          <w:tab w:val="left" w:pos="3330"/>
        </w:tabs>
      </w:pPr>
      <w:r w:rsidRPr="008638D3">
        <w:rPr>
          <w:b/>
        </w:rPr>
        <w:t>Responsive to</w:t>
      </w:r>
      <w:r w:rsidRPr="008638D3">
        <w:t xml:space="preserve">: </w:t>
      </w:r>
      <w:r w:rsidRPr="008638D3">
        <w:tab/>
      </w:r>
      <w:r w:rsidRPr="008638D3">
        <w:tab/>
      </w:r>
      <w:r w:rsidRPr="008638D3">
        <w:tab/>
        <w:t xml:space="preserve">Service users, Elected Members, Area Action Partnerships, </w:t>
      </w:r>
    </w:p>
    <w:p w14:paraId="4D56F14E" w14:textId="3DC22EB2" w:rsidR="00512AFC" w:rsidRPr="008638D3" w:rsidRDefault="00A86F40" w:rsidP="00A86F40">
      <w:pPr>
        <w:tabs>
          <w:tab w:val="left" w:pos="2880"/>
          <w:tab w:val="left" w:pos="3330"/>
        </w:tabs>
      </w:pPr>
      <w:r>
        <w:t xml:space="preserve">                                                      </w:t>
      </w:r>
      <w:r w:rsidR="00512AFC" w:rsidRPr="008638D3">
        <w:t>residents, community groups, internal and external partners.</w:t>
      </w:r>
    </w:p>
    <w:p w14:paraId="1B74136E" w14:textId="77777777" w:rsidR="00512AFC" w:rsidRPr="008638D3" w:rsidRDefault="00512AFC" w:rsidP="00512AFC">
      <w:pPr>
        <w:ind w:left="2880" w:hanging="2160"/>
        <w:jc w:val="both"/>
      </w:pPr>
    </w:p>
    <w:p w14:paraId="6E5EC5D2" w14:textId="44D80BBD" w:rsidR="00512AFC" w:rsidRDefault="00512AFC" w:rsidP="00681A84">
      <w:pPr>
        <w:rPr>
          <w:rFonts w:cs="Arial"/>
          <w:b/>
          <w:szCs w:val="24"/>
        </w:rPr>
      </w:pPr>
    </w:p>
    <w:p w14:paraId="45A951D9" w14:textId="77777777" w:rsidR="00512AFC" w:rsidRPr="008638D3" w:rsidRDefault="00512AFC" w:rsidP="00110A7A">
      <w:r w:rsidRPr="008638D3">
        <w:t>The post holder will assist in the direction and control of operational and technical staff workload within the Buildings &amp; Facilities Maintenance Service and Design Services.</w:t>
      </w:r>
    </w:p>
    <w:p w14:paraId="0BB5BC2A" w14:textId="77777777" w:rsidR="00512AFC" w:rsidRPr="008638D3" w:rsidRDefault="00512AFC" w:rsidP="00512AFC">
      <w:pPr>
        <w:ind w:left="720"/>
        <w:jc w:val="both"/>
      </w:pPr>
    </w:p>
    <w:p w14:paraId="2F4734A4" w14:textId="59BB4F65" w:rsidR="00512AFC" w:rsidRDefault="00512AFC" w:rsidP="00681A84">
      <w:pPr>
        <w:rPr>
          <w:rFonts w:cs="Arial"/>
          <w:b/>
          <w:szCs w:val="24"/>
        </w:rPr>
      </w:pPr>
    </w:p>
    <w:p w14:paraId="01E1AB0A" w14:textId="496B4DD6" w:rsidR="00512AFC" w:rsidRDefault="00512AFC" w:rsidP="00681A84">
      <w:pPr>
        <w:rPr>
          <w:rFonts w:cs="Arial"/>
          <w:b/>
          <w:szCs w:val="24"/>
        </w:rPr>
      </w:pPr>
    </w:p>
    <w:p w14:paraId="3495F538" w14:textId="77ED3417" w:rsidR="00512AFC" w:rsidRDefault="00512AFC" w:rsidP="00681A84">
      <w:pPr>
        <w:rPr>
          <w:rFonts w:cs="Arial"/>
          <w:b/>
          <w:szCs w:val="24"/>
        </w:rPr>
      </w:pPr>
    </w:p>
    <w:p w14:paraId="61F452E2" w14:textId="751CA41B" w:rsidR="00512AFC" w:rsidRDefault="00512AFC" w:rsidP="00681A84">
      <w:pPr>
        <w:rPr>
          <w:rFonts w:cs="Arial"/>
          <w:b/>
          <w:szCs w:val="24"/>
        </w:rPr>
      </w:pPr>
    </w:p>
    <w:p w14:paraId="66D0913F" w14:textId="77777777" w:rsidR="00512AFC" w:rsidRDefault="00512AFC" w:rsidP="00681A84">
      <w:pPr>
        <w:rPr>
          <w:rFonts w:cs="Arial"/>
          <w:b/>
          <w:szCs w:val="24"/>
        </w:rPr>
      </w:pPr>
    </w:p>
    <w:p w14:paraId="2B95EB59"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257A9141" w14:textId="77777777" w:rsidR="00512AFC" w:rsidRPr="008638D3" w:rsidRDefault="00512AFC" w:rsidP="00512AFC">
      <w:pPr>
        <w:numPr>
          <w:ilvl w:val="0"/>
          <w:numId w:val="23"/>
        </w:numPr>
        <w:ind w:hanging="720"/>
      </w:pPr>
      <w:r w:rsidRPr="008638D3">
        <w:t>Provide information as required to monitor PI’s set for B &amp; FM and Design Services.</w:t>
      </w:r>
    </w:p>
    <w:p w14:paraId="6A23201C" w14:textId="77777777" w:rsidR="00512AFC" w:rsidRPr="008638D3" w:rsidRDefault="00512AFC" w:rsidP="00512AFC">
      <w:pPr>
        <w:ind w:left="-720" w:hanging="720"/>
      </w:pPr>
    </w:p>
    <w:p w14:paraId="6093C689" w14:textId="77777777" w:rsidR="00512AFC" w:rsidRPr="008638D3" w:rsidRDefault="00512AFC" w:rsidP="00512AFC">
      <w:pPr>
        <w:numPr>
          <w:ilvl w:val="0"/>
          <w:numId w:val="23"/>
        </w:numPr>
        <w:ind w:hanging="720"/>
      </w:pPr>
      <w:r w:rsidRPr="008638D3">
        <w:t xml:space="preserve">Assist the </w:t>
      </w:r>
      <w:r>
        <w:t xml:space="preserve">Responsive Repairs and Minor Works Manager </w:t>
      </w:r>
      <w:r w:rsidRPr="008638D3">
        <w:t xml:space="preserve">to ensure that the performance targets set for the Help Desk function are achieved.  </w:t>
      </w:r>
    </w:p>
    <w:p w14:paraId="203452FC" w14:textId="77777777" w:rsidR="00512AFC" w:rsidRPr="008638D3" w:rsidRDefault="00512AFC" w:rsidP="00512AFC">
      <w:pPr>
        <w:ind w:left="-720" w:hanging="720"/>
      </w:pPr>
    </w:p>
    <w:p w14:paraId="12603F87" w14:textId="77777777" w:rsidR="00512AFC" w:rsidRPr="008638D3" w:rsidRDefault="00512AFC" w:rsidP="00512AFC">
      <w:pPr>
        <w:numPr>
          <w:ilvl w:val="0"/>
          <w:numId w:val="23"/>
        </w:numPr>
        <w:ind w:hanging="720"/>
      </w:pPr>
      <w:r w:rsidRPr="008638D3">
        <w:t xml:space="preserve">To receive customer work requests, gathering full and detailed information whilst accurately identifying and recording the requirements to ensure customer needs are satisfied by the effective and efficient processing of work requests / information requests, advice and support.  </w:t>
      </w:r>
    </w:p>
    <w:p w14:paraId="1171D771" w14:textId="77777777" w:rsidR="00512AFC" w:rsidRPr="008638D3" w:rsidRDefault="00512AFC" w:rsidP="00512AFC">
      <w:pPr>
        <w:ind w:left="-1440" w:hanging="720"/>
      </w:pPr>
    </w:p>
    <w:p w14:paraId="67216E9F" w14:textId="77777777" w:rsidR="00512AFC" w:rsidRPr="008638D3" w:rsidRDefault="00512AFC" w:rsidP="00512AFC">
      <w:pPr>
        <w:numPr>
          <w:ilvl w:val="0"/>
          <w:numId w:val="23"/>
        </w:numPr>
        <w:ind w:hanging="720"/>
      </w:pPr>
      <w:r w:rsidRPr="008638D3">
        <w:t>Ensure all working practices and systems comply with the Quality Systems (ISO9001:2008).</w:t>
      </w:r>
    </w:p>
    <w:p w14:paraId="089DB164" w14:textId="77777777" w:rsidR="00512AFC" w:rsidRPr="008638D3" w:rsidRDefault="00512AFC" w:rsidP="00512AFC">
      <w:pPr>
        <w:ind w:left="-720" w:hanging="720"/>
      </w:pPr>
    </w:p>
    <w:p w14:paraId="24AB04D3" w14:textId="77777777" w:rsidR="00512AFC" w:rsidRPr="008638D3" w:rsidRDefault="00512AFC" w:rsidP="00512AFC">
      <w:pPr>
        <w:numPr>
          <w:ilvl w:val="0"/>
          <w:numId w:val="23"/>
        </w:numPr>
        <w:ind w:hanging="720"/>
      </w:pPr>
      <w:r w:rsidRPr="008638D3">
        <w:t xml:space="preserve">To ensure that the </w:t>
      </w:r>
      <w:r>
        <w:t>REAL</w:t>
      </w:r>
      <w:r w:rsidRPr="008638D3">
        <w:t xml:space="preserve"> Services continues to be a </w:t>
      </w:r>
      <w:proofErr w:type="spellStart"/>
      <w:r w:rsidRPr="008638D3">
        <w:t>VfM</w:t>
      </w:r>
      <w:proofErr w:type="spellEnd"/>
      <w:r w:rsidRPr="008638D3">
        <w:t xml:space="preserve"> provider of building services and strives for continuous improvement.</w:t>
      </w:r>
    </w:p>
    <w:p w14:paraId="4FE4CEAB" w14:textId="77777777" w:rsidR="00512AFC" w:rsidRPr="008638D3" w:rsidRDefault="00512AFC" w:rsidP="00512AFC">
      <w:pPr>
        <w:ind w:left="-720" w:hanging="720"/>
      </w:pPr>
    </w:p>
    <w:p w14:paraId="17D962EB" w14:textId="77777777" w:rsidR="00512AFC" w:rsidRPr="008638D3" w:rsidRDefault="00512AFC" w:rsidP="00512AFC">
      <w:pPr>
        <w:pStyle w:val="BodyTextIndent"/>
        <w:numPr>
          <w:ilvl w:val="0"/>
          <w:numId w:val="23"/>
        </w:numPr>
        <w:ind w:hanging="720"/>
      </w:pPr>
      <w:r w:rsidRPr="008638D3">
        <w:t>To ensure self-compliance and the compliance any allocated staff with the policies and procedures of Durham County Council, where appropriate responding independently to unanticipated problems and situations in order to find a resolution.</w:t>
      </w:r>
    </w:p>
    <w:p w14:paraId="09B4A153" w14:textId="77777777" w:rsidR="00512AFC" w:rsidRPr="008638D3" w:rsidRDefault="00512AFC" w:rsidP="00512AFC">
      <w:pPr>
        <w:pStyle w:val="BodyTextIndent"/>
        <w:ind w:left="0" w:firstLine="0"/>
      </w:pPr>
    </w:p>
    <w:p w14:paraId="719D995B" w14:textId="77777777" w:rsidR="00512AFC" w:rsidRPr="008638D3" w:rsidRDefault="00512AFC" w:rsidP="00512AFC">
      <w:pPr>
        <w:pStyle w:val="BodyTextIndent"/>
        <w:numPr>
          <w:ilvl w:val="0"/>
          <w:numId w:val="23"/>
        </w:numPr>
        <w:ind w:hanging="720"/>
      </w:pPr>
      <w:r w:rsidRPr="008638D3">
        <w:t xml:space="preserve">To ensure that </w:t>
      </w:r>
      <w:proofErr w:type="spellStart"/>
      <w:r w:rsidRPr="008638D3">
        <w:t>customers</w:t>
      </w:r>
      <w:proofErr w:type="spellEnd"/>
      <w:r w:rsidRPr="008638D3">
        <w:t xml:space="preserve"> needs are satisfied by the effective and efficient organisation of the Help Desk function, which will involve the exchange of information with a variety of audiences including customers/service users and colleagues.</w:t>
      </w:r>
    </w:p>
    <w:p w14:paraId="46113EB4" w14:textId="77777777" w:rsidR="00512AFC" w:rsidRPr="008638D3" w:rsidRDefault="00512AFC" w:rsidP="00512AFC">
      <w:pPr>
        <w:pStyle w:val="BodyTextIndent"/>
        <w:ind w:left="0" w:firstLine="0"/>
      </w:pPr>
    </w:p>
    <w:p w14:paraId="1E9F68F8" w14:textId="77777777" w:rsidR="00512AFC" w:rsidRPr="008638D3" w:rsidRDefault="00512AFC" w:rsidP="00512AFC">
      <w:pPr>
        <w:pStyle w:val="BodyTextIndent"/>
        <w:numPr>
          <w:ilvl w:val="0"/>
          <w:numId w:val="23"/>
        </w:numPr>
        <w:ind w:hanging="720"/>
      </w:pPr>
      <w:r w:rsidRPr="008638D3">
        <w:t xml:space="preserve">Implement a system of “call ownership” where all telephone call enquiries are followed up by the operator taking the call to ensure complete customer satisfaction. </w:t>
      </w:r>
    </w:p>
    <w:p w14:paraId="648AA2F2" w14:textId="77777777" w:rsidR="00512AFC" w:rsidRPr="008638D3" w:rsidRDefault="00512AFC" w:rsidP="00512AFC">
      <w:pPr>
        <w:pStyle w:val="BodyTextIndent"/>
        <w:ind w:left="0" w:firstLine="0"/>
      </w:pPr>
    </w:p>
    <w:p w14:paraId="359A083D" w14:textId="77777777" w:rsidR="00512AFC" w:rsidRPr="008638D3" w:rsidRDefault="00512AFC" w:rsidP="00512AFC">
      <w:pPr>
        <w:pStyle w:val="BodyTextIndent"/>
        <w:numPr>
          <w:ilvl w:val="0"/>
          <w:numId w:val="23"/>
        </w:numPr>
        <w:ind w:hanging="720"/>
      </w:pPr>
      <w:r w:rsidRPr="008638D3">
        <w:t>To promote the services offered by Direct Services and Technical Services to both existing and potential customers as the opportunity arises.  Providing initial induction training to new employees within the section.</w:t>
      </w:r>
    </w:p>
    <w:p w14:paraId="713ADC55" w14:textId="77777777" w:rsidR="00512AFC" w:rsidRPr="008638D3" w:rsidRDefault="00512AFC" w:rsidP="00512AFC">
      <w:pPr>
        <w:ind w:left="-1440" w:hanging="720"/>
      </w:pPr>
    </w:p>
    <w:p w14:paraId="7A23905A" w14:textId="77777777" w:rsidR="00512AFC" w:rsidRPr="008638D3" w:rsidRDefault="00512AFC" w:rsidP="00512AFC">
      <w:pPr>
        <w:numPr>
          <w:ilvl w:val="0"/>
          <w:numId w:val="23"/>
        </w:numPr>
        <w:ind w:hanging="720"/>
      </w:pPr>
      <w:r w:rsidRPr="008638D3">
        <w:t>Responsible for integrating the best working practices into area of responsibility by invoking a positive teamwork approach.</w:t>
      </w:r>
    </w:p>
    <w:p w14:paraId="4165C70E" w14:textId="77777777" w:rsidR="00512AFC" w:rsidRPr="008638D3" w:rsidRDefault="00512AFC" w:rsidP="00512AFC">
      <w:pPr>
        <w:ind w:left="-720" w:hanging="720"/>
      </w:pPr>
    </w:p>
    <w:p w14:paraId="78922F63" w14:textId="77777777" w:rsidR="00512AFC" w:rsidRPr="008638D3" w:rsidRDefault="00512AFC" w:rsidP="00512AFC">
      <w:pPr>
        <w:numPr>
          <w:ilvl w:val="0"/>
          <w:numId w:val="23"/>
        </w:numPr>
        <w:ind w:hanging="720"/>
      </w:pPr>
      <w:r w:rsidRPr="008638D3">
        <w:t>To understand and appreciate the service priorities of Direct Services and Technical Services ensuring excellent customer satisfaction is achieved by embedding customer focus in service delivery.</w:t>
      </w:r>
    </w:p>
    <w:p w14:paraId="1B30D7DC" w14:textId="77777777" w:rsidR="00512AFC" w:rsidRPr="008638D3" w:rsidRDefault="00512AFC" w:rsidP="00512AFC">
      <w:pPr>
        <w:pStyle w:val="ListParagraph"/>
      </w:pPr>
    </w:p>
    <w:p w14:paraId="3BD5E62B" w14:textId="77777777" w:rsidR="00512AFC" w:rsidRPr="008638D3" w:rsidRDefault="00512AFC" w:rsidP="00512AFC">
      <w:pPr>
        <w:numPr>
          <w:ilvl w:val="0"/>
          <w:numId w:val="23"/>
        </w:numPr>
        <w:ind w:hanging="720"/>
      </w:pPr>
      <w:r w:rsidRPr="008638D3">
        <w:t xml:space="preserve">To carry out any other duties commensurate with the grade or that may be allocated </w:t>
      </w:r>
      <w:r>
        <w:t>by the Responsive Repairs and Minor Works Manager.</w:t>
      </w:r>
    </w:p>
    <w:p w14:paraId="17EBD1E5" w14:textId="77777777" w:rsidR="00512AFC" w:rsidRPr="008638D3" w:rsidRDefault="00512AFC" w:rsidP="00512AFC">
      <w:pPr>
        <w:spacing w:after="240"/>
        <w:ind w:left="180"/>
      </w:pPr>
    </w:p>
    <w:p w14:paraId="48D0A191" w14:textId="77777777" w:rsidR="00512AFC" w:rsidRPr="008638D3" w:rsidRDefault="00512AFC" w:rsidP="00512AFC">
      <w:pPr>
        <w:spacing w:after="240"/>
        <w:ind w:left="180"/>
      </w:pPr>
      <w:r w:rsidRPr="008638D3">
        <w:t>The above is not exhaustive and the post holder will be expected to undertake any duties which may reasonably fall within the level of responsibility</w:t>
      </w:r>
      <w:r w:rsidRPr="008638D3">
        <w:rPr>
          <w:sz w:val="22"/>
        </w:rPr>
        <w:t xml:space="preserve"> </w:t>
      </w:r>
      <w:r w:rsidRPr="008638D3">
        <w:t xml:space="preserve">and the competence of the post as directed by the </w:t>
      </w:r>
      <w:r>
        <w:t>Responsive Repairs and Minor Works Manager.</w:t>
      </w:r>
    </w:p>
    <w:p w14:paraId="5768A6E3" w14:textId="6A611E63"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77777777" w:rsidR="0063274D" w:rsidRPr="0063274D" w:rsidRDefault="0063274D" w:rsidP="003F5F22">
      <w:pPr>
        <w:pStyle w:val="ListParagraph"/>
        <w:ind w:left="567" w:hanging="425"/>
        <w:rPr>
          <w:rFonts w:cs="Arial"/>
          <w:szCs w:val="24"/>
        </w:rPr>
      </w:pPr>
      <w:r>
        <w:rPr>
          <w:rFonts w:cs="Arial"/>
          <w:szCs w:val="24"/>
        </w:rPr>
        <w:t xml:space="preserve"> </w:t>
      </w: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025452B4" w14:textId="2D5469BE" w:rsidR="00581EEF"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77F56794" w14:textId="77777777" w:rsidR="00581EEF" w:rsidRDefault="00581EEF" w:rsidP="00581EEF">
      <w:pPr>
        <w:ind w:left="567"/>
        <w:rPr>
          <w:rFonts w:cs="Arial"/>
        </w:rPr>
      </w:pPr>
    </w:p>
    <w:p w14:paraId="1C938EB5" w14:textId="77777777" w:rsidR="00581EEF" w:rsidRP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1A69753E"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698AD299" w14:textId="77777777" w:rsidR="000E7DD2" w:rsidRDefault="000E7DD2" w:rsidP="003F5F22">
      <w:pPr>
        <w:pStyle w:val="ListParagraph"/>
        <w:ind w:left="567"/>
        <w:rPr>
          <w:rFonts w:cs="Arial"/>
          <w:szCs w:val="24"/>
        </w:rPr>
      </w:pP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00E14DFE"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512AFC">
              <w:rPr>
                <w:rFonts w:cs="Arial"/>
                <w:noProof/>
                <w:color w:val="auto"/>
                <w:sz w:val="32"/>
                <w:szCs w:val="32"/>
                <w:lang w:eastAsia="en-GB"/>
              </w:rPr>
              <w:t>: Help Desk Advisor</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7483CB" w14:textId="77777777" w:rsidTr="00040EE4">
        <w:trPr>
          <w:trHeight w:val="1923"/>
        </w:trPr>
        <w:tc>
          <w:tcPr>
            <w:tcW w:w="1671" w:type="dxa"/>
            <w:shd w:val="clear" w:color="auto" w:fill="F2F2F2" w:themeFill="background1" w:themeFillShade="F2"/>
          </w:tcPr>
          <w:p w14:paraId="4D2B8A11" w14:textId="77777777" w:rsidR="00845787" w:rsidRPr="00845787" w:rsidRDefault="00845787" w:rsidP="00D70625">
            <w:pPr>
              <w:pStyle w:val="aTitle"/>
              <w:tabs>
                <w:tab w:val="clear" w:pos="4513"/>
              </w:tabs>
              <w:rPr>
                <w:rFonts w:cs="Arial"/>
                <w:noProof/>
                <w:color w:val="auto"/>
                <w:sz w:val="22"/>
                <w:lang w:eastAsia="en-GB"/>
              </w:rPr>
            </w:pPr>
          </w:p>
          <w:p w14:paraId="1A5C98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5A9552C" w14:textId="77777777" w:rsidR="00512AFC" w:rsidRPr="008638D3" w:rsidRDefault="00512AFC" w:rsidP="00512AFC">
            <w:pPr>
              <w:numPr>
                <w:ilvl w:val="0"/>
                <w:numId w:val="24"/>
              </w:numPr>
              <w:rPr>
                <w:sz w:val="22"/>
              </w:rPr>
            </w:pPr>
            <w:r w:rsidRPr="008638D3">
              <w:rPr>
                <w:sz w:val="22"/>
              </w:rPr>
              <w:t>NVQ Level 3 or equivalent</w:t>
            </w:r>
            <w:r>
              <w:rPr>
                <w:sz w:val="22"/>
              </w:rPr>
              <w:t xml:space="preserve"> in a relevant area</w:t>
            </w:r>
          </w:p>
          <w:p w14:paraId="09349154" w14:textId="7E81AC79"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0C98609E" w14:textId="77777777" w:rsidR="00512AFC" w:rsidRPr="008638D3" w:rsidRDefault="00512AFC" w:rsidP="00512AFC">
            <w:pPr>
              <w:numPr>
                <w:ilvl w:val="0"/>
                <w:numId w:val="24"/>
              </w:numPr>
              <w:rPr>
                <w:sz w:val="22"/>
              </w:rPr>
            </w:pPr>
            <w:r w:rsidRPr="008638D3">
              <w:rPr>
                <w:sz w:val="22"/>
              </w:rPr>
              <w:t>Customer Services qualification</w:t>
            </w:r>
          </w:p>
          <w:p w14:paraId="6CCD5CF8" w14:textId="5E79B781" w:rsidR="00845787" w:rsidRPr="00845787" w:rsidRDefault="00845787" w:rsidP="00512AFC">
            <w:pPr>
              <w:pStyle w:val="aTitle"/>
              <w:tabs>
                <w:tab w:val="clear" w:pos="4513"/>
              </w:tabs>
              <w:ind w:left="312"/>
              <w:rPr>
                <w:rFonts w:cs="Arial"/>
                <w:b w:val="0"/>
                <w:noProof/>
                <w:color w:val="auto"/>
                <w:sz w:val="22"/>
                <w:lang w:eastAsia="en-GB"/>
              </w:rPr>
            </w:pPr>
          </w:p>
        </w:tc>
      </w:tr>
      <w:tr w:rsidR="00040EE4" w14:paraId="4A7A8E5C" w14:textId="77777777" w:rsidTr="00040EE4">
        <w:trPr>
          <w:trHeight w:val="1712"/>
        </w:trPr>
        <w:tc>
          <w:tcPr>
            <w:tcW w:w="1671"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405CA8F" w14:textId="77777777" w:rsidR="00512AFC" w:rsidRPr="008638D3" w:rsidRDefault="00512AFC" w:rsidP="00512AFC">
            <w:pPr>
              <w:numPr>
                <w:ilvl w:val="0"/>
                <w:numId w:val="26"/>
              </w:numPr>
              <w:rPr>
                <w:sz w:val="22"/>
              </w:rPr>
            </w:pPr>
            <w:r w:rsidRPr="008638D3">
              <w:rPr>
                <w:sz w:val="22"/>
              </w:rPr>
              <w:t>Demonstrate competence within a customer focused environment</w:t>
            </w:r>
          </w:p>
          <w:p w14:paraId="0D3886A6" w14:textId="77777777" w:rsidR="00512AFC" w:rsidRPr="008638D3" w:rsidRDefault="00512AFC" w:rsidP="00512AFC">
            <w:pPr>
              <w:numPr>
                <w:ilvl w:val="0"/>
                <w:numId w:val="26"/>
              </w:numPr>
              <w:rPr>
                <w:sz w:val="22"/>
              </w:rPr>
            </w:pPr>
            <w:r w:rsidRPr="008638D3">
              <w:rPr>
                <w:sz w:val="22"/>
              </w:rPr>
              <w:t>Experience of IT packages e.g. spreadsheets, databases, word processing applications</w:t>
            </w:r>
          </w:p>
          <w:p w14:paraId="2ACA0F85" w14:textId="771DC95E"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45F7B228" w14:textId="4FC296BE" w:rsidR="00845787" w:rsidRPr="00845787" w:rsidRDefault="00845787" w:rsidP="00512AFC">
            <w:pPr>
              <w:pStyle w:val="aTitle"/>
              <w:tabs>
                <w:tab w:val="clear" w:pos="4513"/>
              </w:tabs>
              <w:ind w:left="312"/>
              <w:rPr>
                <w:rFonts w:cs="Arial"/>
                <w:b w:val="0"/>
                <w:noProof/>
                <w:color w:val="auto"/>
                <w:sz w:val="22"/>
                <w:lang w:eastAsia="en-GB"/>
              </w:rPr>
            </w:pPr>
          </w:p>
        </w:tc>
      </w:tr>
      <w:tr w:rsidR="00040EE4" w14:paraId="4C88EBB1" w14:textId="77777777" w:rsidTr="00040EE4">
        <w:trPr>
          <w:trHeight w:val="1962"/>
        </w:trPr>
        <w:tc>
          <w:tcPr>
            <w:tcW w:w="1671"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6E99CCE" w14:textId="77777777" w:rsidR="00512AFC" w:rsidRPr="008638D3" w:rsidRDefault="00512AFC" w:rsidP="00512AFC">
            <w:pPr>
              <w:numPr>
                <w:ilvl w:val="0"/>
                <w:numId w:val="27"/>
              </w:numPr>
              <w:rPr>
                <w:sz w:val="22"/>
              </w:rPr>
            </w:pPr>
            <w:r w:rsidRPr="008638D3">
              <w:rPr>
                <w:sz w:val="22"/>
              </w:rPr>
              <w:t xml:space="preserve">Knowledge of coordinating activities to specific deadlines </w:t>
            </w:r>
          </w:p>
          <w:p w14:paraId="7B3181BE" w14:textId="77777777" w:rsidR="00512AFC" w:rsidRPr="008638D3" w:rsidRDefault="00512AFC" w:rsidP="00512AFC">
            <w:pPr>
              <w:numPr>
                <w:ilvl w:val="0"/>
                <w:numId w:val="27"/>
              </w:numPr>
              <w:rPr>
                <w:sz w:val="22"/>
              </w:rPr>
            </w:pPr>
            <w:r w:rsidRPr="008638D3">
              <w:rPr>
                <w:sz w:val="22"/>
              </w:rPr>
              <w:t>Ability to analyse and process schedule of work activities</w:t>
            </w:r>
          </w:p>
          <w:p w14:paraId="354B606B" w14:textId="77777777" w:rsidR="00512AFC" w:rsidRPr="008638D3" w:rsidRDefault="00512AFC" w:rsidP="00512AFC">
            <w:pPr>
              <w:numPr>
                <w:ilvl w:val="0"/>
                <w:numId w:val="27"/>
              </w:numPr>
              <w:rPr>
                <w:sz w:val="22"/>
              </w:rPr>
            </w:pPr>
            <w:r w:rsidRPr="008638D3">
              <w:rPr>
                <w:sz w:val="22"/>
              </w:rPr>
              <w:t>Good communication and interpersonal skills</w:t>
            </w:r>
          </w:p>
          <w:p w14:paraId="27BEAF3B" w14:textId="77777777" w:rsidR="00512AFC" w:rsidRPr="008638D3" w:rsidRDefault="00512AFC" w:rsidP="00512AFC">
            <w:pPr>
              <w:numPr>
                <w:ilvl w:val="0"/>
                <w:numId w:val="27"/>
              </w:numPr>
              <w:rPr>
                <w:sz w:val="22"/>
              </w:rPr>
            </w:pPr>
            <w:r w:rsidRPr="008638D3">
              <w:rPr>
                <w:sz w:val="22"/>
              </w:rPr>
              <w:t>Well organised, confident, committed, enthusiastic and innovative with ability to establish, organise and implement priorities</w:t>
            </w:r>
          </w:p>
          <w:p w14:paraId="5955336A" w14:textId="77777777" w:rsidR="00512AFC" w:rsidRPr="008638D3" w:rsidRDefault="00512AFC" w:rsidP="00512AFC">
            <w:pPr>
              <w:numPr>
                <w:ilvl w:val="0"/>
                <w:numId w:val="27"/>
              </w:numPr>
              <w:rPr>
                <w:sz w:val="22"/>
              </w:rPr>
            </w:pPr>
            <w:r w:rsidRPr="008638D3">
              <w:rPr>
                <w:sz w:val="22"/>
              </w:rPr>
              <w:t xml:space="preserve">Good administrative and information technology skills </w:t>
            </w:r>
          </w:p>
          <w:p w14:paraId="34A24033" w14:textId="77777777" w:rsidR="00512AFC" w:rsidRPr="008638D3" w:rsidRDefault="00512AFC" w:rsidP="00512AFC">
            <w:pPr>
              <w:numPr>
                <w:ilvl w:val="0"/>
                <w:numId w:val="27"/>
              </w:numPr>
              <w:rPr>
                <w:sz w:val="22"/>
              </w:rPr>
            </w:pPr>
            <w:r w:rsidRPr="008638D3">
              <w:rPr>
                <w:sz w:val="22"/>
              </w:rPr>
              <w:t xml:space="preserve">The ability to resolve issues and procedures with minimal direct supervision </w:t>
            </w:r>
          </w:p>
          <w:p w14:paraId="4F85C46F" w14:textId="77777777" w:rsidR="00512AFC" w:rsidRPr="008638D3" w:rsidRDefault="00512AFC" w:rsidP="00512AFC">
            <w:pPr>
              <w:numPr>
                <w:ilvl w:val="0"/>
                <w:numId w:val="27"/>
              </w:numPr>
              <w:rPr>
                <w:sz w:val="22"/>
              </w:rPr>
            </w:pPr>
            <w:r w:rsidRPr="008638D3">
              <w:rPr>
                <w:sz w:val="22"/>
              </w:rPr>
              <w:t>The ability to work to tight deadlines and manage own workloads to meet performance targets</w:t>
            </w:r>
          </w:p>
          <w:p w14:paraId="02CAADCA" w14:textId="71D25679"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70A9D3FD" w14:textId="77777777" w:rsidR="00512AFC" w:rsidRPr="008638D3" w:rsidRDefault="00512AFC" w:rsidP="00512AFC">
            <w:pPr>
              <w:numPr>
                <w:ilvl w:val="0"/>
                <w:numId w:val="25"/>
              </w:numPr>
              <w:rPr>
                <w:sz w:val="22"/>
              </w:rPr>
            </w:pPr>
            <w:r w:rsidRPr="008638D3">
              <w:rPr>
                <w:sz w:val="22"/>
              </w:rPr>
              <w:t>An understanding of local government</w:t>
            </w:r>
          </w:p>
          <w:p w14:paraId="3E368F8A" w14:textId="77777777" w:rsidR="00512AFC" w:rsidRPr="008638D3" w:rsidRDefault="00512AFC" w:rsidP="00512AFC">
            <w:pPr>
              <w:numPr>
                <w:ilvl w:val="0"/>
                <w:numId w:val="25"/>
              </w:numPr>
              <w:rPr>
                <w:sz w:val="22"/>
              </w:rPr>
            </w:pPr>
            <w:r w:rsidRPr="008638D3">
              <w:rPr>
                <w:sz w:val="22"/>
              </w:rPr>
              <w:t>Knowledge of Quality Management Systems</w:t>
            </w:r>
          </w:p>
          <w:p w14:paraId="41AE0880" w14:textId="4CC30CE4" w:rsidR="00845787" w:rsidRPr="00845787" w:rsidRDefault="00845787" w:rsidP="00512AFC">
            <w:pPr>
              <w:pStyle w:val="aTitle"/>
              <w:tabs>
                <w:tab w:val="clear" w:pos="4513"/>
              </w:tabs>
              <w:ind w:left="312"/>
              <w:rPr>
                <w:rFonts w:cs="Arial"/>
                <w:b w:val="0"/>
                <w:noProof/>
                <w:color w:val="auto"/>
                <w:sz w:val="22"/>
                <w:lang w:eastAsia="en-GB"/>
              </w:rPr>
            </w:pP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FD9832B" w14:textId="77777777" w:rsidR="00512AFC" w:rsidRPr="008638D3" w:rsidRDefault="00512AFC" w:rsidP="00512AFC">
            <w:pPr>
              <w:numPr>
                <w:ilvl w:val="0"/>
                <w:numId w:val="28"/>
              </w:numPr>
              <w:rPr>
                <w:sz w:val="22"/>
              </w:rPr>
            </w:pPr>
            <w:r w:rsidRPr="008638D3">
              <w:rPr>
                <w:sz w:val="22"/>
              </w:rPr>
              <w:t>Team player</w:t>
            </w:r>
          </w:p>
          <w:p w14:paraId="2689CB16" w14:textId="77777777" w:rsidR="00512AFC" w:rsidRPr="008638D3" w:rsidRDefault="00512AFC" w:rsidP="00512AFC">
            <w:pPr>
              <w:numPr>
                <w:ilvl w:val="0"/>
                <w:numId w:val="28"/>
              </w:numPr>
              <w:rPr>
                <w:sz w:val="22"/>
              </w:rPr>
            </w:pPr>
            <w:r w:rsidRPr="008638D3">
              <w:rPr>
                <w:sz w:val="22"/>
              </w:rPr>
              <w:t>Commitment to the concept and values of public service.</w:t>
            </w:r>
          </w:p>
          <w:p w14:paraId="0F40C2E4" w14:textId="77777777" w:rsidR="00512AFC" w:rsidRPr="008638D3" w:rsidRDefault="00512AFC" w:rsidP="00512AFC">
            <w:pPr>
              <w:numPr>
                <w:ilvl w:val="0"/>
                <w:numId w:val="28"/>
              </w:numPr>
              <w:rPr>
                <w:sz w:val="22"/>
              </w:rPr>
            </w:pPr>
            <w:r w:rsidRPr="008638D3">
              <w:rPr>
                <w:sz w:val="22"/>
              </w:rPr>
              <w:t>A flexible approach to work and a capability to work under pressure to deadlines</w:t>
            </w:r>
          </w:p>
          <w:p w14:paraId="42816BA3" w14:textId="77777777" w:rsidR="00512AFC" w:rsidRPr="008638D3" w:rsidRDefault="00512AFC" w:rsidP="00512AFC">
            <w:pPr>
              <w:numPr>
                <w:ilvl w:val="0"/>
                <w:numId w:val="28"/>
              </w:numPr>
              <w:rPr>
                <w:sz w:val="22"/>
              </w:rPr>
            </w:pPr>
            <w:proofErr w:type="spellStart"/>
            <w:r w:rsidRPr="008638D3">
              <w:rPr>
                <w:sz w:val="22"/>
              </w:rPr>
              <w:t>Self motivated</w:t>
            </w:r>
            <w:proofErr w:type="spellEnd"/>
            <w:r w:rsidRPr="008638D3">
              <w:rPr>
                <w:sz w:val="22"/>
              </w:rPr>
              <w:t xml:space="preserve"> and able to work using own initiative</w:t>
            </w:r>
          </w:p>
          <w:p w14:paraId="7A0B18A3" w14:textId="77777777" w:rsidR="00512AFC" w:rsidRPr="000E7DD2" w:rsidRDefault="00512AFC" w:rsidP="000E7DD2">
            <w:pPr>
              <w:pStyle w:val="ListParagraph"/>
              <w:numPr>
                <w:ilvl w:val="0"/>
                <w:numId w:val="28"/>
              </w:numPr>
              <w:rPr>
                <w:sz w:val="22"/>
              </w:rPr>
            </w:pPr>
            <w:r w:rsidRPr="000E7DD2">
              <w:rPr>
                <w:sz w:val="22"/>
              </w:rPr>
              <w:t>Ability to work in partnership with others to forge effective working relationship</w:t>
            </w:r>
          </w:p>
          <w:p w14:paraId="2070D1AF" w14:textId="2E647BBE" w:rsidR="00040EE4" w:rsidRPr="008061D3" w:rsidRDefault="000E7DD2" w:rsidP="000E7DD2">
            <w:pPr>
              <w:pStyle w:val="aTitle"/>
              <w:numPr>
                <w:ilvl w:val="0"/>
                <w:numId w:val="28"/>
              </w:numPr>
              <w:tabs>
                <w:tab w:val="clear" w:pos="4513"/>
                <w:tab w:val="clear" w:pos="9026"/>
              </w:tabs>
              <w:rPr>
                <w:rFonts w:cs="Arial"/>
                <w:b w:val="0"/>
                <w:i/>
                <w:noProof/>
                <w:color w:val="auto"/>
                <w:sz w:val="22"/>
                <w:lang w:eastAsia="en-GB"/>
              </w:rPr>
            </w:pPr>
            <w:r w:rsidRPr="000E7DD2">
              <w:rPr>
                <w:b w:val="0"/>
                <w:color w:val="auto"/>
                <w:sz w:val="22"/>
              </w:rPr>
              <w:t>May be required to work outside normal hours</w:t>
            </w:r>
          </w:p>
        </w:tc>
        <w:tc>
          <w:tcPr>
            <w:tcW w:w="4961" w:type="dxa"/>
          </w:tcPr>
          <w:p w14:paraId="72EB6340" w14:textId="2D4C6362" w:rsidR="00845787" w:rsidRPr="008061D3" w:rsidRDefault="00845787" w:rsidP="00512AFC">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91BD9"/>
    <w:multiLevelType w:val="hybridMultilevel"/>
    <w:tmpl w:val="05E8DD92"/>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7874"/>
    <w:multiLevelType w:val="hybridMultilevel"/>
    <w:tmpl w:val="812AB0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2560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248E9"/>
    <w:multiLevelType w:val="hybridMultilevel"/>
    <w:tmpl w:val="D08AE884"/>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801835"/>
    <w:multiLevelType w:val="hybridMultilevel"/>
    <w:tmpl w:val="D018CD7E"/>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A18F3"/>
    <w:multiLevelType w:val="hybridMultilevel"/>
    <w:tmpl w:val="EB7C78CA"/>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5"/>
  </w:num>
  <w:num w:numId="4">
    <w:abstractNumId w:val="14"/>
  </w:num>
  <w:num w:numId="5">
    <w:abstractNumId w:val="1"/>
  </w:num>
  <w:num w:numId="6">
    <w:abstractNumId w:val="22"/>
  </w:num>
  <w:num w:numId="7">
    <w:abstractNumId w:val="26"/>
  </w:num>
  <w:num w:numId="8">
    <w:abstractNumId w:val="7"/>
  </w:num>
  <w:num w:numId="9">
    <w:abstractNumId w:val="25"/>
  </w:num>
  <w:num w:numId="10">
    <w:abstractNumId w:val="16"/>
  </w:num>
  <w:num w:numId="11">
    <w:abstractNumId w:val="6"/>
  </w:num>
  <w:num w:numId="12">
    <w:abstractNumId w:val="24"/>
  </w:num>
  <w:num w:numId="13">
    <w:abstractNumId w:val="23"/>
  </w:num>
  <w:num w:numId="14">
    <w:abstractNumId w:val="20"/>
  </w:num>
  <w:num w:numId="15">
    <w:abstractNumId w:val="13"/>
  </w:num>
  <w:num w:numId="16">
    <w:abstractNumId w:val="12"/>
  </w:num>
  <w:num w:numId="17">
    <w:abstractNumId w:val="3"/>
  </w:num>
  <w:num w:numId="18">
    <w:abstractNumId w:val="0"/>
  </w:num>
  <w:num w:numId="19">
    <w:abstractNumId w:val="9"/>
  </w:num>
  <w:num w:numId="20">
    <w:abstractNumId w:val="15"/>
  </w:num>
  <w:num w:numId="21">
    <w:abstractNumId w:val="10"/>
  </w:num>
  <w:num w:numId="22">
    <w:abstractNumId w:val="10"/>
  </w:num>
  <w:num w:numId="23">
    <w:abstractNumId w:val="4"/>
  </w:num>
  <w:num w:numId="24">
    <w:abstractNumId w:val="2"/>
  </w:num>
  <w:num w:numId="25">
    <w:abstractNumId w:val="17"/>
  </w:num>
  <w:num w:numId="26">
    <w:abstractNumId w:val="18"/>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7DD2"/>
    <w:rsid w:val="000F1FDD"/>
    <w:rsid w:val="000F5A71"/>
    <w:rsid w:val="00110A7A"/>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12AFC"/>
    <w:rsid w:val="0052110C"/>
    <w:rsid w:val="005360F5"/>
    <w:rsid w:val="00542F17"/>
    <w:rsid w:val="00546EBC"/>
    <w:rsid w:val="00550DA7"/>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4F20"/>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7C49"/>
    <w:rsid w:val="00A84DA4"/>
    <w:rsid w:val="00A862EB"/>
    <w:rsid w:val="00A86F40"/>
    <w:rsid w:val="00A87CC6"/>
    <w:rsid w:val="00AA084D"/>
    <w:rsid w:val="00AB3B1A"/>
    <w:rsid w:val="00AE2D84"/>
    <w:rsid w:val="00AF48DC"/>
    <w:rsid w:val="00B03439"/>
    <w:rsid w:val="00B03B5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3678D"/>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rsid w:val="00512AFC"/>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rsid w:val="00512AFC"/>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93509120">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AB959EB-7C47-43D7-97A1-7659C60F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8214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2020-02-20T11:46:00Z</dcterms:created>
  <dcterms:modified xsi:type="dcterms:W3CDTF">2020-09-04T16:18:00Z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