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bookmarkStart w:id="0" w:name="_GoBack"/>
            <w:bookmarkEnd w:id="0"/>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CB8C" w14:textId="77777777" w:rsidR="003246B4" w:rsidRDefault="003246B4">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62B3" w14:textId="77777777" w:rsidR="003246B4" w:rsidRDefault="00324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6652A"/>
    <w:rsid w:val="000837D5"/>
    <w:rsid w:val="00083B69"/>
    <w:rsid w:val="00123006"/>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4507-4511-4ADD-BD8F-CEBBDEAA0215}"/>
</file>

<file path=customXml/itemProps2.xml><?xml version="1.0" encoding="utf-8"?>
<ds:datastoreItem xmlns:ds="http://schemas.openxmlformats.org/officeDocument/2006/customXml" ds:itemID="{F07B1D2C-3534-49A5-AD61-7D68ECBE1DCA}">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c7ea67b-da0b-4c80-9b3a-a51f7162025b"/>
    <ds:schemaRef ds:uri="f04f0bfd-82f8-4b65-8deb-14e227d80552"/>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3A5BC883-557B-4ACE-8057-AC2B67B8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FE064E3F</Template>
  <TotalTime>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3</cp:revision>
  <cp:lastPrinted>2017-01-03T10:18:00Z</cp:lastPrinted>
  <dcterms:created xsi:type="dcterms:W3CDTF">2018-11-26T11:04:00Z</dcterms:created>
  <dcterms:modified xsi:type="dcterms:W3CDTF">2018-11-26T11:04:00Z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