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-280862</wp:posOffset>
            </wp:positionH>
            <wp:positionV relativeFrom="paragraph">
              <wp:posOffset>-165543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667625" cy="568960"/>
                <wp:effectExtent l="0" t="0" r="28575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569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Teaching Assistant Level </w:t>
                            </w:r>
                            <w:r w:rsidR="001B69F5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2.55pt;margin-top:.65pt;width:603.75pt;height:44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Teaching Assistant Level </w:t>
                      </w:r>
                      <w:r w:rsidR="001B69F5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990319">
        <w:tc>
          <w:tcPr>
            <w:tcW w:w="2489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990319" w:rsidRPr="00C86779" w:rsidTr="00295B6E">
        <w:trPr>
          <w:trHeight w:val="1541"/>
        </w:trPr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and Qualifications</w:t>
            </w:r>
          </w:p>
        </w:tc>
        <w:tc>
          <w:tcPr>
            <w:tcW w:w="5981" w:type="dxa"/>
          </w:tcPr>
          <w:p w:rsidR="00B21F29" w:rsidRDefault="00B21F29" w:rsidP="001B69F5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 well-written application form. </w:t>
            </w:r>
          </w:p>
          <w:p w:rsidR="00990319" w:rsidRDefault="00990319" w:rsidP="001B69F5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Teaching A</w:t>
            </w:r>
            <w:r w:rsidRPr="00990319">
              <w:rPr>
                <w:rFonts w:ascii="Gill Sans MT" w:hAnsi="Gill Sans MT"/>
                <w:sz w:val="22"/>
                <w:szCs w:val="22"/>
              </w:rPr>
              <w:t>ssist</w:t>
            </w:r>
            <w:r w:rsidR="001B69F5">
              <w:rPr>
                <w:rFonts w:ascii="Gill Sans MT" w:hAnsi="Gill Sans MT"/>
                <w:sz w:val="22"/>
                <w:szCs w:val="22"/>
              </w:rPr>
              <w:t>ant qualification at NVQ Level 3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relevant to the Key Stage or its equivalent </w:t>
            </w:r>
            <w:r>
              <w:rPr>
                <w:rFonts w:ascii="Gill Sans MT" w:hAnsi="Gill Sans MT"/>
                <w:sz w:val="22"/>
                <w:szCs w:val="22"/>
              </w:rPr>
              <w:t xml:space="preserve">OR relevant qualifications at </w:t>
            </w:r>
            <w:r w:rsidR="001B69F5">
              <w:rPr>
                <w:rFonts w:ascii="Gill Sans MT" w:hAnsi="Gill Sans MT"/>
                <w:sz w:val="22"/>
                <w:szCs w:val="22"/>
              </w:rPr>
              <w:t>NVQ Level 3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in Early Years or Child </w:t>
            </w:r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Pr="00990319">
              <w:rPr>
                <w:rFonts w:ascii="Gill Sans MT" w:hAnsi="Gill Sans MT"/>
                <w:sz w:val="22"/>
                <w:szCs w:val="22"/>
              </w:rPr>
              <w:t>are/Foundation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1B69F5" w:rsidRPr="001B69F5" w:rsidRDefault="001B69F5" w:rsidP="001B69F5">
            <w:pPr>
              <w:pStyle w:val="ListParagraph"/>
              <w:numPr>
                <w:ilvl w:val="0"/>
                <w:numId w:val="13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5 GCSEs including Maths and English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 valid First Aid Certificate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Level 1 Child Protection training</w:t>
            </w:r>
          </w:p>
          <w:p w:rsidR="00990319" w:rsidRPr="00990319" w:rsidRDefault="00990319" w:rsidP="00990319">
            <w:pPr>
              <w:ind w:left="17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Certificates</w:t>
            </w:r>
          </w:p>
        </w:tc>
      </w:tr>
      <w:tr w:rsidR="00990319" w:rsidRPr="00C86779" w:rsidTr="00CE71ED">
        <w:trPr>
          <w:trHeight w:val="838"/>
        </w:trPr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Experience of working in a primary school environment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Experience of planning and</w:t>
            </w:r>
            <w:r>
              <w:rPr>
                <w:rFonts w:ascii="Gill Sans MT" w:hAnsi="Gill Sans MT"/>
                <w:sz w:val="22"/>
                <w:szCs w:val="22"/>
              </w:rPr>
              <w:t xml:space="preserve"> evaluating learning activities.</w:t>
            </w:r>
          </w:p>
          <w:p w:rsidR="00990319" w:rsidRDefault="00114106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planning and facilitating programmes of learning for individuals. </w:t>
            </w:r>
          </w:p>
          <w:p w:rsidR="004E4F11" w:rsidRPr="00990319" w:rsidRDefault="004E4F11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SEND children.</w:t>
            </w:r>
          </w:p>
        </w:tc>
        <w:tc>
          <w:tcPr>
            <w:tcW w:w="3897" w:type="dxa"/>
          </w:tcPr>
          <w:p w:rsidR="00990319" w:rsidRDefault="00114106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children with ASD.</w:t>
            </w:r>
          </w:p>
          <w:p w:rsidR="0099361D" w:rsidRDefault="0099361D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children with Speech and Language difficulties.</w:t>
            </w:r>
          </w:p>
          <w:p w:rsidR="004E4F11" w:rsidRDefault="004E4F11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carrying out recommendations from outside agencies. </w:t>
            </w:r>
          </w:p>
          <w:p w:rsidR="004E4F11" w:rsidRPr="00990319" w:rsidRDefault="004E4F11" w:rsidP="004E4F11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using PECS. </w:t>
            </w:r>
          </w:p>
        </w:tc>
        <w:tc>
          <w:tcPr>
            <w:tcW w:w="1583" w:type="dxa"/>
          </w:tcPr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Reference</w:t>
            </w: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</w:p>
        </w:tc>
      </w:tr>
      <w:tr w:rsidR="00990319" w:rsidRPr="00C86779" w:rsidTr="00990319"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Skills, </w:t>
            </w: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Knowledge &amp;</w:t>
            </w:r>
          </w:p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relate well with children and adults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independently with individual children, small groups of children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use initiative when required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as a member of a team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 willingness to work co-operatively with a wide range of professionals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Good communication skills – written and verbal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Use ICT effectively to support teaching and learning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 xml:space="preserve">Ability to work within the </w:t>
            </w:r>
            <w:r>
              <w:rPr>
                <w:rFonts w:ascii="Gill Sans MT" w:hAnsi="Gill Sans MT"/>
                <w:sz w:val="22"/>
                <w:szCs w:val="22"/>
              </w:rPr>
              <w:t>school’s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policies and guidelines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Working knowledge of National Curriculum expectations for EYFS, KS1 and KS2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990319" w:rsidRDefault="00114106" w:rsidP="006B74C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 w:rsidRPr="006B74CA">
              <w:rPr>
                <w:rFonts w:ascii="Gill Sans MT" w:hAnsi="Gill Sans MT"/>
                <w:sz w:val="22"/>
                <w:szCs w:val="22"/>
              </w:rPr>
              <w:t xml:space="preserve">Knowledge of </w:t>
            </w:r>
            <w:r w:rsidR="00990319" w:rsidRPr="006B74CA">
              <w:rPr>
                <w:rFonts w:ascii="Gill Sans MT" w:hAnsi="Gill Sans MT"/>
                <w:sz w:val="22"/>
                <w:szCs w:val="22"/>
              </w:rPr>
              <w:t>children with SEND and medical conditions.</w:t>
            </w:r>
          </w:p>
          <w:p w:rsidR="00114106" w:rsidRPr="00990319" w:rsidRDefault="004E4F11" w:rsidP="0099361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Knowledge of the variety of sensory activities that may be needed to be carried out. </w:t>
            </w:r>
          </w:p>
        </w:tc>
        <w:tc>
          <w:tcPr>
            <w:tcW w:w="1583" w:type="dxa"/>
          </w:tcPr>
          <w:p w:rsidR="0099031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Application </w:t>
            </w:r>
          </w:p>
          <w:p w:rsidR="0099031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C86779" w:rsidRPr="00C86779" w:rsidTr="00990319">
        <w:tc>
          <w:tcPr>
            <w:tcW w:w="2489" w:type="dxa"/>
            <w:vAlign w:val="center"/>
          </w:tcPr>
          <w:p w:rsidR="006E26BE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Sensitive to the needs of children and their parents/carers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as part of a team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Positive, calm approach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Committed to professional development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Passionate about helping children succeed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To be prepared to take a full and active role in the life of the school.</w:t>
            </w:r>
          </w:p>
          <w:p w:rsidR="00587CEE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Flexible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6E26BE" w:rsidRPr="00C86779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:rsidR="006E26BE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</w:tbl>
    <w:p w:rsidR="00283454" w:rsidRPr="00283454" w:rsidRDefault="00283454" w:rsidP="002136A8">
      <w:pPr>
        <w:spacing w:line="720" w:lineRule="auto"/>
        <w:rPr>
          <w:rFonts w:ascii="Arial" w:hAnsi="Arial" w:cs="Arial"/>
        </w:rPr>
      </w:pPr>
    </w:p>
    <w:sectPr w:rsidR="00283454" w:rsidRPr="00283454" w:rsidSect="00114106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CE669448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114106"/>
    <w:rsid w:val="00152B64"/>
    <w:rsid w:val="001B69F5"/>
    <w:rsid w:val="001C7D33"/>
    <w:rsid w:val="0020350F"/>
    <w:rsid w:val="002136A8"/>
    <w:rsid w:val="00283454"/>
    <w:rsid w:val="002D492D"/>
    <w:rsid w:val="003B6977"/>
    <w:rsid w:val="003D37F3"/>
    <w:rsid w:val="003E0A14"/>
    <w:rsid w:val="003E6104"/>
    <w:rsid w:val="003F76E8"/>
    <w:rsid w:val="004E4F11"/>
    <w:rsid w:val="005257BD"/>
    <w:rsid w:val="00562E22"/>
    <w:rsid w:val="00587CEE"/>
    <w:rsid w:val="005D4E29"/>
    <w:rsid w:val="005F5A47"/>
    <w:rsid w:val="00697385"/>
    <w:rsid w:val="006B74CA"/>
    <w:rsid w:val="006E26BE"/>
    <w:rsid w:val="007D1C6F"/>
    <w:rsid w:val="009033EC"/>
    <w:rsid w:val="00942BD3"/>
    <w:rsid w:val="00951F60"/>
    <w:rsid w:val="00990319"/>
    <w:rsid w:val="0099361D"/>
    <w:rsid w:val="009E3B7D"/>
    <w:rsid w:val="00A112B8"/>
    <w:rsid w:val="00A5365A"/>
    <w:rsid w:val="00A84543"/>
    <w:rsid w:val="00A90586"/>
    <w:rsid w:val="00B21F29"/>
    <w:rsid w:val="00B30281"/>
    <w:rsid w:val="00B63A83"/>
    <w:rsid w:val="00BC52DF"/>
    <w:rsid w:val="00C05B44"/>
    <w:rsid w:val="00C86779"/>
    <w:rsid w:val="00CE71ED"/>
    <w:rsid w:val="00D4505F"/>
    <w:rsid w:val="00DD4316"/>
    <w:rsid w:val="00E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29419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97657-F2F8-428E-8807-F4521EA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7AE91551</Template>
  <TotalTime>110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ABowden@PCT-OXCLOSE-DOM.LOCAL</cp:lastModifiedBy>
  <cp:revision>13</cp:revision>
  <cp:lastPrinted>2015-08-31T19:52:00Z</cp:lastPrinted>
  <dcterms:created xsi:type="dcterms:W3CDTF">2017-06-06T08:26:00Z</dcterms:created>
  <dcterms:modified xsi:type="dcterms:W3CDTF">2019-10-04T15:17:00Z</dcterms:modified>
</cp:coreProperties>
</file>