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41A26" w:rsidP="00D70625">
            <w:pPr>
              <w:rPr>
                <w:rFonts w:cs="Arial"/>
                <w:szCs w:val="24"/>
              </w:rPr>
            </w:pPr>
            <w:r w:rsidRPr="00F41A26">
              <w:rPr>
                <w:rFonts w:cs="Arial"/>
                <w:szCs w:val="24"/>
              </w:rPr>
              <w:t>Senior Residential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F41A26" w:rsidP="00D70625">
            <w:pPr>
              <w:rPr>
                <w:rFonts w:cs="Arial"/>
                <w:szCs w:val="24"/>
              </w:rPr>
            </w:pPr>
            <w:r w:rsidRPr="00F41A26">
              <w:rPr>
                <w:rFonts w:cs="Arial"/>
                <w:szCs w:val="24"/>
              </w:rPr>
              <w:t>A4965</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F41A26" w:rsidP="00D70625">
            <w:pPr>
              <w:rPr>
                <w:rFonts w:cs="Arial"/>
                <w:szCs w:val="24"/>
              </w:rPr>
            </w:pPr>
            <w:r w:rsidRPr="00F41A26">
              <w:rPr>
                <w:rFonts w:cs="Arial"/>
                <w:szCs w:val="24"/>
              </w:rPr>
              <w:t>Grade 8</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E7252" w:rsidP="00D70625">
            <w:pPr>
              <w:rPr>
                <w:rFonts w:cs="Arial"/>
                <w:szCs w:val="24"/>
              </w:rPr>
            </w:pPr>
            <w:r>
              <w:rPr>
                <w:rFonts w:cs="Arial"/>
                <w:szCs w:val="24"/>
              </w:rPr>
              <w:t>Children and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41A26" w:rsidP="00D70625">
            <w:pPr>
              <w:rPr>
                <w:rFonts w:cs="Arial"/>
                <w:szCs w:val="24"/>
              </w:rPr>
            </w:pPr>
            <w:r>
              <w:rPr>
                <w:rFonts w:cs="Arial"/>
                <w:szCs w:val="24"/>
              </w:rPr>
              <w:t>Early Help</w:t>
            </w:r>
            <w:r w:rsidR="001E6956">
              <w:rPr>
                <w:rFonts w:cs="Arial"/>
                <w:szCs w:val="24"/>
              </w:rPr>
              <w:t>,</w:t>
            </w:r>
            <w:bookmarkStart w:id="0" w:name="_GoBack"/>
            <w:bookmarkEnd w:id="0"/>
            <w:r>
              <w:rPr>
                <w:rFonts w:cs="Arial"/>
                <w:szCs w:val="24"/>
              </w:rPr>
              <w:t xml:space="preserve"> Inclusion &amp; Vulnerable Children – Secure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F41A26" w:rsidP="00D70625">
            <w:pPr>
              <w:rPr>
                <w:rFonts w:cs="Arial"/>
                <w:szCs w:val="24"/>
              </w:rPr>
            </w:pPr>
            <w:r w:rsidRPr="00F41A26">
              <w:rPr>
                <w:rFonts w:cs="Arial"/>
                <w:szCs w:val="24"/>
              </w:rPr>
              <w:t xml:space="preserve">The post-holder will be accountable to the Registered Manager of the Children’s Home / Secure Unit and the Management Team.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367EB5">
              <w:rPr>
                <w:rFonts w:cs="Arial"/>
                <w:szCs w:val="24"/>
              </w:rPr>
              <w:t xml:space="preserve">Aycliffe Secure, </w:t>
            </w:r>
            <w:r w:rsidRPr="00E14818">
              <w:rPr>
                <w:rFonts w:cs="Arial"/>
                <w:szCs w:val="24"/>
              </w:rPr>
              <w:t>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367EB5" w:rsidRDefault="00845787" w:rsidP="00D70625">
            <w:pPr>
              <w:rPr>
                <w:rFonts w:cs="Arial"/>
                <w:szCs w:val="24"/>
              </w:rPr>
            </w:pPr>
            <w:r w:rsidRPr="00367EB5">
              <w:rPr>
                <w:rFonts w:cs="Arial"/>
                <w:szCs w:val="24"/>
              </w:rPr>
              <w:t>This post is subject to a</w:t>
            </w:r>
            <w:r w:rsidR="00367EB5" w:rsidRPr="00367EB5">
              <w:rPr>
                <w:rFonts w:cs="Arial"/>
                <w:szCs w:val="24"/>
              </w:rPr>
              <w:t xml:space="preserve">n </w:t>
            </w:r>
            <w:r w:rsidRPr="00367EB5">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367EB5" w:rsidRDefault="00845787" w:rsidP="00D70625">
            <w:pPr>
              <w:rPr>
                <w:rFonts w:cs="Arial"/>
                <w:szCs w:val="24"/>
              </w:rPr>
            </w:pPr>
            <w:r w:rsidRPr="00367EB5">
              <w:rPr>
                <w:rFonts w:cs="Arial"/>
                <w:szCs w:val="24"/>
              </w:rPr>
              <w:t>This post is not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367EB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367EB5" w:rsidRPr="00367EB5" w:rsidRDefault="00367EB5" w:rsidP="00367EB5">
      <w:pPr>
        <w:rPr>
          <w:rFonts w:cs="Arial"/>
          <w:szCs w:val="24"/>
        </w:rPr>
      </w:pPr>
      <w:r w:rsidRPr="00367EB5">
        <w:rPr>
          <w:rFonts w:cs="Arial"/>
          <w:szCs w:val="24"/>
        </w:rPr>
        <w:t>To assist in the management, development and delivery of services to young people in one of the Service’s Secure Children’s Homes. 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rsidR="00367EB5" w:rsidRPr="00367EB5" w:rsidRDefault="00367EB5" w:rsidP="00367EB5">
      <w:pPr>
        <w:rPr>
          <w:rFonts w:cs="Arial"/>
          <w:szCs w:val="24"/>
        </w:rPr>
      </w:pPr>
    </w:p>
    <w:p w:rsidR="00367EB5" w:rsidRPr="00367EB5" w:rsidRDefault="00367EB5" w:rsidP="00367EB5">
      <w:pPr>
        <w:rPr>
          <w:rFonts w:cs="Arial"/>
          <w:szCs w:val="24"/>
        </w:rPr>
      </w:pPr>
      <w:r w:rsidRPr="00367EB5">
        <w:rPr>
          <w:rFonts w:cs="Arial"/>
          <w:szCs w:val="24"/>
        </w:rPr>
        <w:t>The Senior Residential Workers will on certain occasions act on behalf of the manager in their absence and will assist the manager in carrying out tasks and responsibilities.</w:t>
      </w:r>
    </w:p>
    <w:p w:rsidR="00367EB5" w:rsidRPr="00367EB5" w:rsidRDefault="00367EB5" w:rsidP="00367EB5">
      <w:pPr>
        <w:rPr>
          <w:rFonts w:cs="Arial"/>
          <w:szCs w:val="24"/>
        </w:rPr>
      </w:pPr>
    </w:p>
    <w:p w:rsidR="00367EB5" w:rsidRPr="00367EB5" w:rsidRDefault="00367EB5">
      <w:pPr>
        <w:rPr>
          <w:rFonts w:cs="Arial"/>
          <w:szCs w:val="24"/>
        </w:rPr>
      </w:pPr>
      <w:r w:rsidRPr="00367EB5">
        <w:rPr>
          <w:rFonts w:cs="Arial"/>
          <w:szCs w:val="24"/>
        </w:rPr>
        <w:t>The nature of the work will require the postholder to have high levels of, emotional sustainability, sound partnership working, verbal and written communication techniques, and management of others.</w:t>
      </w:r>
    </w:p>
    <w:p w:rsidR="003F5F22" w:rsidRDefault="003F5F22"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367EB5" w:rsidRPr="00367EB5" w:rsidRDefault="00367EB5" w:rsidP="00367EB5">
      <w:pPr>
        <w:pStyle w:val="ListParagraph"/>
        <w:numPr>
          <w:ilvl w:val="0"/>
          <w:numId w:val="23"/>
        </w:numPr>
        <w:ind w:left="284" w:hanging="284"/>
        <w:jc w:val="both"/>
        <w:rPr>
          <w:rFonts w:cs="Arial"/>
          <w:szCs w:val="24"/>
        </w:rPr>
      </w:pPr>
      <w:r w:rsidRPr="00367EB5">
        <w:rPr>
          <w:rFonts w:cs="Arial"/>
          <w:szCs w:val="24"/>
        </w:rPr>
        <w:t xml:space="preserve">To provide leadership guidance and management to groups and individual staff in implementing organisational strategies aimed at achieving the home’s </w:t>
      </w:r>
      <w:proofErr w:type="gramStart"/>
      <w:r w:rsidRPr="00367EB5">
        <w:rPr>
          <w:rFonts w:cs="Arial"/>
          <w:szCs w:val="24"/>
        </w:rPr>
        <w:t>objectives, and</w:t>
      </w:r>
      <w:proofErr w:type="gramEnd"/>
      <w:r w:rsidRPr="00367EB5">
        <w:rPr>
          <w:rFonts w:cs="Arial"/>
          <w:szCs w:val="24"/>
        </w:rPr>
        <w:t xml:space="preserve"> be responsible for the deployment and control of staff on a day-to-day basis.</w:t>
      </w:r>
    </w:p>
    <w:p w:rsidR="00367EB5" w:rsidRPr="00367EB5" w:rsidRDefault="00367EB5" w:rsidP="00367EB5">
      <w:pPr>
        <w:ind w:left="284" w:hanging="284"/>
        <w:jc w:val="both"/>
        <w:rPr>
          <w:rFonts w:cs="Arial"/>
          <w:szCs w:val="24"/>
        </w:rPr>
      </w:pPr>
    </w:p>
    <w:p w:rsidR="00367EB5" w:rsidRPr="00367EB5" w:rsidRDefault="00367EB5" w:rsidP="00367EB5">
      <w:pPr>
        <w:pStyle w:val="ListParagraph"/>
        <w:numPr>
          <w:ilvl w:val="0"/>
          <w:numId w:val="23"/>
        </w:numPr>
        <w:ind w:left="284" w:hanging="284"/>
        <w:jc w:val="both"/>
        <w:rPr>
          <w:rFonts w:cs="Arial"/>
          <w:szCs w:val="24"/>
        </w:rPr>
      </w:pPr>
      <w:r w:rsidRPr="00367EB5">
        <w:rPr>
          <w:rFonts w:cs="Arial"/>
          <w:szCs w:val="24"/>
        </w:rPr>
        <w:t>To participate in the development, implementation and monitoring of individual young people’s case plans using both welfare and youth custody approaches.</w:t>
      </w:r>
    </w:p>
    <w:p w:rsidR="00367EB5" w:rsidRPr="00367EB5" w:rsidRDefault="00367EB5" w:rsidP="00367EB5">
      <w:pPr>
        <w:ind w:left="284" w:hanging="284"/>
        <w:jc w:val="both"/>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 xml:space="preserve">To maximise the effectiveness of staff through motivation, development and application </w:t>
      </w:r>
      <w:r w:rsidRPr="00367EB5">
        <w:rPr>
          <w:rFonts w:cs="Arial"/>
          <w:szCs w:val="24"/>
        </w:rPr>
        <w:tab/>
        <w:t>of the County Council’s personnel policies.</w:t>
      </w:r>
    </w:p>
    <w:p w:rsidR="00367EB5" w:rsidRPr="00367EB5" w:rsidRDefault="00367EB5" w:rsidP="00367EB5">
      <w:pPr>
        <w:ind w:left="284" w:hanging="284"/>
        <w:jc w:val="both"/>
        <w:rPr>
          <w:rFonts w:cs="Arial"/>
          <w:szCs w:val="24"/>
        </w:rPr>
      </w:pPr>
    </w:p>
    <w:p w:rsidR="00367EB5" w:rsidRPr="00367EB5" w:rsidRDefault="00367EB5" w:rsidP="00367EB5">
      <w:pPr>
        <w:pStyle w:val="ListParagraph"/>
        <w:numPr>
          <w:ilvl w:val="0"/>
          <w:numId w:val="23"/>
        </w:numPr>
        <w:ind w:left="284" w:hanging="284"/>
        <w:jc w:val="both"/>
        <w:rPr>
          <w:rFonts w:cs="Arial"/>
          <w:szCs w:val="24"/>
        </w:rPr>
      </w:pPr>
      <w:r w:rsidRPr="00367EB5">
        <w:rPr>
          <w:rFonts w:cs="Arial"/>
          <w:szCs w:val="24"/>
        </w:rPr>
        <w:t>To participate in setting standards and evaluating achievements, by working in partnership with the centre wide team, young people, their parents, social workers and other parties.</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contribute to the development of policies and service provision aimed at improving the achievement of outcomes for young people.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promote Durham County Council’s Equal Opportunities Policy and anti-discriminatory practice personally and by developing understanding throughout the staff team.</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participate in the development of research initiatives designed to measure the effectiveness of services to the achievement of outcomes for young people.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 xml:space="preserve">To protect young people from threats to their health, welfare and normal development, both from inside and outside the home. </w:t>
      </w:r>
    </w:p>
    <w:p w:rsid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undertake, follow, review and monitor risk assessments of individual young people, groups of young people and the site.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 xml:space="preserve">To ensure that the home environment is appropriate and sensitive to the needs of the young people being looked after.  </w:t>
      </w:r>
    </w:p>
    <w:p w:rsid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direct the running of the home to achieve real outcomes for individual young people.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access community services as a means of support and social learning, developing links between the home and local community, so that young people can play a full and appropriate part in the life of the community.</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manage the group through its procedures, the routines established and the activities it is engaged in so that it provides an enjoyable and positive experience for its members.</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ensure that key stages in the stay of young people, such as admission and discharge, are properly managed, and reflect decisions recorded in care plans.</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ensure that young people facing particular crises and stresses are offered appropriate additional support, and to ensure that staff are supported in dealing with the most complex cases.</w:t>
      </w:r>
    </w:p>
    <w:p w:rsidR="00367EB5" w:rsidRPr="00367EB5" w:rsidRDefault="00367EB5" w:rsidP="00367EB5">
      <w:pPr>
        <w:ind w:left="284" w:hanging="284"/>
        <w:rPr>
          <w:rFonts w:cs="Arial"/>
          <w:szCs w:val="24"/>
        </w:rPr>
      </w:pPr>
    </w:p>
    <w:p w:rsidR="00367EB5" w:rsidRDefault="00367EB5" w:rsidP="00367EB5">
      <w:pPr>
        <w:pStyle w:val="ListParagraph"/>
        <w:numPr>
          <w:ilvl w:val="0"/>
          <w:numId w:val="23"/>
        </w:numPr>
        <w:ind w:left="284" w:hanging="284"/>
        <w:rPr>
          <w:rFonts w:cs="Arial"/>
          <w:szCs w:val="24"/>
        </w:rPr>
      </w:pPr>
      <w:r w:rsidRPr="00367EB5">
        <w:rPr>
          <w:rFonts w:cs="Arial"/>
          <w:szCs w:val="24"/>
        </w:rPr>
        <w:t>To develop and maintain good working relationships with:</w:t>
      </w:r>
    </w:p>
    <w:p w:rsidR="00EB01E6" w:rsidRPr="00EB01E6" w:rsidRDefault="00EB01E6" w:rsidP="00EB01E6">
      <w:pPr>
        <w:rPr>
          <w:rFonts w:cs="Arial"/>
          <w:szCs w:val="24"/>
        </w:rPr>
      </w:pPr>
    </w:p>
    <w:p w:rsidR="00367EB5" w:rsidRPr="00367EB5" w:rsidRDefault="00367EB5" w:rsidP="00367EB5">
      <w:pPr>
        <w:pStyle w:val="ListParagraph"/>
        <w:numPr>
          <w:ilvl w:val="0"/>
          <w:numId w:val="25"/>
        </w:numPr>
        <w:rPr>
          <w:rFonts w:cs="Arial"/>
          <w:szCs w:val="24"/>
        </w:rPr>
      </w:pPr>
      <w:r w:rsidRPr="00367EB5">
        <w:rPr>
          <w:rFonts w:cs="Arial"/>
          <w:szCs w:val="24"/>
        </w:rPr>
        <w:t>Parents and other family members.</w:t>
      </w:r>
    </w:p>
    <w:p w:rsidR="00367EB5" w:rsidRPr="00367EB5" w:rsidRDefault="00367EB5" w:rsidP="00367EB5">
      <w:pPr>
        <w:pStyle w:val="ListParagraph"/>
        <w:numPr>
          <w:ilvl w:val="0"/>
          <w:numId w:val="25"/>
        </w:numPr>
        <w:rPr>
          <w:rFonts w:cs="Arial"/>
          <w:szCs w:val="24"/>
        </w:rPr>
      </w:pPr>
      <w:r w:rsidRPr="00367EB5">
        <w:rPr>
          <w:rFonts w:cs="Arial"/>
          <w:szCs w:val="24"/>
        </w:rPr>
        <w:t xml:space="preserve">Social workers. </w:t>
      </w:r>
    </w:p>
    <w:p w:rsidR="00367EB5" w:rsidRPr="00367EB5" w:rsidRDefault="00367EB5" w:rsidP="00367EB5">
      <w:pPr>
        <w:pStyle w:val="ListParagraph"/>
        <w:numPr>
          <w:ilvl w:val="0"/>
          <w:numId w:val="25"/>
        </w:numPr>
        <w:rPr>
          <w:rFonts w:cs="Arial"/>
          <w:szCs w:val="24"/>
        </w:rPr>
      </w:pPr>
      <w:r w:rsidRPr="00367EB5">
        <w:rPr>
          <w:rFonts w:cs="Arial"/>
          <w:szCs w:val="24"/>
        </w:rPr>
        <w:lastRenderedPageBreak/>
        <w:t>Teachers / schools.</w:t>
      </w:r>
    </w:p>
    <w:p w:rsidR="00367EB5" w:rsidRPr="00367EB5" w:rsidRDefault="00367EB5" w:rsidP="00367EB5">
      <w:pPr>
        <w:pStyle w:val="ListParagraph"/>
        <w:numPr>
          <w:ilvl w:val="0"/>
          <w:numId w:val="25"/>
        </w:numPr>
        <w:rPr>
          <w:rFonts w:cs="Arial"/>
          <w:szCs w:val="24"/>
        </w:rPr>
      </w:pPr>
      <w:r w:rsidRPr="00367EB5">
        <w:rPr>
          <w:rFonts w:cs="Arial"/>
          <w:szCs w:val="24"/>
        </w:rPr>
        <w:t xml:space="preserve">Other professionals with a concern for the young people’s needs, such as general practitioners or psychologists. </w:t>
      </w:r>
    </w:p>
    <w:p w:rsidR="00367EB5" w:rsidRPr="00367EB5" w:rsidRDefault="00367EB5" w:rsidP="00367EB5">
      <w:pPr>
        <w:rPr>
          <w:rFonts w:cs="Arial"/>
          <w:szCs w:val="24"/>
        </w:rPr>
      </w:pPr>
    </w:p>
    <w:p w:rsidR="00367EB5" w:rsidRPr="00367EB5" w:rsidRDefault="00367EB5" w:rsidP="00367EB5">
      <w:pPr>
        <w:pStyle w:val="ListParagraph"/>
        <w:numPr>
          <w:ilvl w:val="0"/>
          <w:numId w:val="24"/>
        </w:numPr>
        <w:ind w:left="284" w:hanging="295"/>
        <w:rPr>
          <w:rFonts w:cs="Arial"/>
          <w:szCs w:val="24"/>
        </w:rPr>
      </w:pPr>
      <w:r w:rsidRPr="00367EB5">
        <w:rPr>
          <w:rFonts w:cs="Arial"/>
          <w:szCs w:val="24"/>
        </w:rPr>
        <w:t>To ensure that specific needs are met, such as:</w:t>
      </w:r>
    </w:p>
    <w:p w:rsidR="00367EB5" w:rsidRPr="00367EB5" w:rsidRDefault="00367EB5" w:rsidP="00367EB5">
      <w:pPr>
        <w:rPr>
          <w:rFonts w:cs="Arial"/>
          <w:szCs w:val="24"/>
        </w:rPr>
      </w:pPr>
    </w:p>
    <w:p w:rsidR="00367EB5" w:rsidRPr="00367EB5" w:rsidRDefault="00367EB5" w:rsidP="00367EB5">
      <w:pPr>
        <w:pStyle w:val="ListParagraph"/>
        <w:numPr>
          <w:ilvl w:val="0"/>
          <w:numId w:val="26"/>
        </w:numPr>
        <w:rPr>
          <w:rFonts w:cs="Arial"/>
          <w:szCs w:val="24"/>
        </w:rPr>
      </w:pPr>
      <w:r w:rsidRPr="00367EB5">
        <w:rPr>
          <w:rFonts w:cs="Arial"/>
          <w:szCs w:val="24"/>
        </w:rPr>
        <w:t xml:space="preserve">Dietary requirements. </w:t>
      </w:r>
    </w:p>
    <w:p w:rsidR="00367EB5" w:rsidRPr="00367EB5" w:rsidRDefault="00367EB5" w:rsidP="00367EB5">
      <w:pPr>
        <w:pStyle w:val="ListParagraph"/>
        <w:numPr>
          <w:ilvl w:val="0"/>
          <w:numId w:val="26"/>
        </w:numPr>
        <w:rPr>
          <w:rFonts w:cs="Arial"/>
          <w:szCs w:val="24"/>
        </w:rPr>
      </w:pPr>
      <w:r w:rsidRPr="00367EB5">
        <w:rPr>
          <w:rFonts w:cs="Arial"/>
          <w:szCs w:val="24"/>
        </w:rPr>
        <w:t>Religious observance.</w:t>
      </w:r>
    </w:p>
    <w:p w:rsidR="00367EB5" w:rsidRPr="00367EB5" w:rsidRDefault="00367EB5" w:rsidP="00367EB5">
      <w:pPr>
        <w:pStyle w:val="ListParagraph"/>
        <w:numPr>
          <w:ilvl w:val="0"/>
          <w:numId w:val="26"/>
        </w:numPr>
        <w:rPr>
          <w:rFonts w:cs="Arial"/>
          <w:szCs w:val="24"/>
        </w:rPr>
      </w:pPr>
      <w:r w:rsidRPr="00367EB5">
        <w:rPr>
          <w:rFonts w:cs="Arial"/>
          <w:szCs w:val="24"/>
        </w:rPr>
        <w:t>Culturally significant activities.</w:t>
      </w:r>
    </w:p>
    <w:p w:rsidR="00367EB5" w:rsidRPr="00367EB5" w:rsidRDefault="00367EB5" w:rsidP="00367EB5">
      <w:pPr>
        <w:rPr>
          <w:rFonts w:cs="Arial"/>
          <w:szCs w:val="24"/>
        </w:rPr>
      </w:pPr>
    </w:p>
    <w:p w:rsidR="00367EB5" w:rsidRPr="00367EB5" w:rsidRDefault="00367EB5" w:rsidP="00367EB5">
      <w:pPr>
        <w:pStyle w:val="ListParagraph"/>
        <w:numPr>
          <w:ilvl w:val="0"/>
          <w:numId w:val="27"/>
        </w:numPr>
        <w:ind w:left="284" w:hanging="284"/>
        <w:rPr>
          <w:rFonts w:cs="Arial"/>
          <w:szCs w:val="24"/>
        </w:rPr>
      </w:pPr>
      <w:r w:rsidRPr="00367EB5">
        <w:rPr>
          <w:rFonts w:cs="Arial"/>
          <w:szCs w:val="24"/>
        </w:rPr>
        <w:t>To ensure that young people carry as much responsibility for their own lives as they can reasonably and demonstrably be expected to carry, keeping them informed of their circumstances and rights, involving them in planning their lives, and supporting them and helping them towards taking greater control and responsibility.</w:t>
      </w:r>
    </w:p>
    <w:p w:rsidR="00367EB5" w:rsidRPr="00367EB5" w:rsidRDefault="00367EB5" w:rsidP="00367EB5">
      <w:pPr>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provide ongoing support to young people who have left the home, as appropriate.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ensure compliance with the Children’s Home’s Regulations (2015).</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promote children’s rights inside and outside the home.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be involved in the recruitment, monitoring, regular supervision, appraisal and disciplining of staff, as necessary.</w:t>
      </w:r>
    </w:p>
    <w:p w:rsid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assist in ensuring that the training plan for the home is followed.</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be actively involved in the promotion and development of effective team working, to maintain good communications systems, including hand-overs, log books, regular supervision and staff meetings.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be concerned for staff welfare, offering support at times of stress, praising work completed and monitoring performance, including sickness absences.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manage and operate budgets, monitor ongoing expenditure and ensure that staff operate financial systems within the figures and guidelines laid down.</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support auditors in their work and provide them with the necessary information.</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create a homely setting with which young people can identify.</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maintain a safe environment, complying with health and safety and other legal requirements.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maintain the fabric of the building, its grounds and equipment in good condition, encouraging staff and young people to care for their surroundings and make best use of the available resources.</w:t>
      </w:r>
    </w:p>
    <w:p w:rsidR="00367EB5" w:rsidRPr="00367EB5" w:rsidRDefault="00367EB5" w:rsidP="00367EB5">
      <w:pPr>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ensure compliance with the policies of Residential Services and Durham County Council.</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advise as required on professional matters within the area of competence.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maintain high standards of childcare, and to be flexible in adapting to meet young people’s   needs.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lastRenderedPageBreak/>
        <w:t>To maintain professional knowledge and skills through training, reading and other such activities.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report to a line manager, or other appropriate person, in the event of awareness of bad practice, and in all instances protect the health and welfare of young people.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undertake any other such duties as required by the Director of Children &amp; Adult Services or duty authorised officers, commensurate with the grade of the post.</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A willingness to achieve NVQ Level 4 or an equivalent management qualification within 3 years of appointment and a commitment to continuous professional development. To undertake training in Durham County Council’s chosen physical intervention techniques, administration and safe handling of medication, safeguarding and neglect training and other mandatory courses, including refresher training where necessary.</w:t>
      </w:r>
    </w:p>
    <w:p w:rsidR="00367EB5" w:rsidRPr="00367EB5" w:rsidRDefault="00367EB5" w:rsidP="00367EB5">
      <w:pPr>
        <w:rPr>
          <w:rFonts w:cs="Arial"/>
          <w:szCs w:val="24"/>
        </w:rPr>
      </w:pPr>
    </w:p>
    <w:p w:rsidR="00367EB5" w:rsidRPr="00367EB5" w:rsidRDefault="00367EB5" w:rsidP="00367EB5">
      <w:pPr>
        <w:rPr>
          <w:rFonts w:cs="Arial"/>
          <w:szCs w:val="24"/>
        </w:rPr>
      </w:pPr>
    </w:p>
    <w:p w:rsidR="00367EB5" w:rsidRPr="00367EB5" w:rsidRDefault="00367EB5" w:rsidP="00367EB5">
      <w:pPr>
        <w:rPr>
          <w:rFonts w:cs="Arial"/>
          <w:szCs w:val="24"/>
        </w:rPr>
      </w:pPr>
      <w:r w:rsidRPr="00367EB5">
        <w:rPr>
          <w:rFonts w:cs="Arial"/>
          <w:szCs w:val="24"/>
        </w:rPr>
        <w:t>NOTE: This is a residential post and as such you will be required to work on a shift rota and undertake sleep ins as directed by the manager of the home.</w:t>
      </w:r>
    </w:p>
    <w:p w:rsidR="00367EB5" w:rsidRPr="00367EB5" w:rsidRDefault="00367EB5" w:rsidP="00367EB5">
      <w:pPr>
        <w:rPr>
          <w:rFonts w:cs="Arial"/>
          <w:szCs w:val="24"/>
        </w:rPr>
      </w:pPr>
    </w:p>
    <w:p w:rsidR="0063274D" w:rsidRPr="00367EB5" w:rsidRDefault="0063274D" w:rsidP="00367EB5">
      <w:pPr>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00A6A" w:rsidTr="00040EE4">
        <w:trPr>
          <w:trHeight w:val="1923"/>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Relevant qualification that relates to work with children equivalent to Diploma Level 3 (or above) in, e.g. childcare, youth work.</w:t>
            </w:r>
          </w:p>
        </w:tc>
        <w:tc>
          <w:tcPr>
            <w:tcW w:w="4961" w:type="dxa"/>
          </w:tcPr>
          <w:p w:rsidR="00600A6A" w:rsidRPr="00600A6A" w:rsidRDefault="00600A6A" w:rsidP="00600A6A">
            <w:pPr>
              <w:pStyle w:val="ListParagraph"/>
              <w:numPr>
                <w:ilvl w:val="0"/>
                <w:numId w:val="21"/>
              </w:numPr>
              <w:ind w:left="341" w:hanging="283"/>
              <w:rPr>
                <w:szCs w:val="24"/>
              </w:rPr>
            </w:pPr>
            <w:r w:rsidRPr="00600A6A">
              <w:rPr>
                <w:szCs w:val="24"/>
              </w:rPr>
              <w:t>Level 5 or above care qualification</w:t>
            </w:r>
          </w:p>
          <w:p w:rsidR="00600A6A" w:rsidRPr="00600A6A" w:rsidRDefault="00600A6A" w:rsidP="00600A6A">
            <w:pPr>
              <w:pStyle w:val="ListParagraph"/>
              <w:numPr>
                <w:ilvl w:val="0"/>
                <w:numId w:val="21"/>
              </w:numPr>
              <w:ind w:left="341" w:hanging="283"/>
              <w:rPr>
                <w:szCs w:val="24"/>
              </w:rPr>
            </w:pPr>
            <w:proofErr w:type="spellStart"/>
            <w:r w:rsidRPr="00600A6A">
              <w:rPr>
                <w:szCs w:val="24"/>
              </w:rPr>
              <w:t>Dip.SW</w:t>
            </w:r>
            <w:proofErr w:type="spellEnd"/>
            <w:r w:rsidRPr="00600A6A">
              <w:rPr>
                <w:szCs w:val="24"/>
              </w:rPr>
              <w:t>/Degree in Social Care/CQSS</w:t>
            </w:r>
          </w:p>
          <w:p w:rsidR="00600A6A" w:rsidRPr="00600A6A" w:rsidRDefault="00600A6A" w:rsidP="00600A6A">
            <w:pPr>
              <w:pStyle w:val="ListParagraph"/>
              <w:numPr>
                <w:ilvl w:val="0"/>
                <w:numId w:val="21"/>
              </w:numPr>
              <w:ind w:left="341" w:hanging="283"/>
              <w:rPr>
                <w:szCs w:val="24"/>
              </w:rPr>
            </w:pPr>
            <w:r w:rsidRPr="00600A6A">
              <w:rPr>
                <w:szCs w:val="24"/>
              </w:rPr>
              <w:t>Diploma Level 3 or 5 in management or equivalent.</w:t>
            </w:r>
          </w:p>
        </w:tc>
      </w:tr>
      <w:tr w:rsidR="00600A6A" w:rsidTr="00040EE4">
        <w:trPr>
          <w:trHeight w:val="1712"/>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Relevant qualification that relates to work with children equivalent to Diploma Level 3 (or above) in, e.g. childcare, youth work.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Significant experience of working with young people/adults either in a voluntary or professional capacity.</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Experience of working within a team setting</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Experience of working with challenging behaviour in a professional setting.</w:t>
            </w:r>
          </w:p>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Demonstrate leadership and management</w:t>
            </w:r>
          </w:p>
        </w:tc>
        <w:tc>
          <w:tcPr>
            <w:tcW w:w="4961" w:type="dxa"/>
          </w:tcPr>
          <w:p w:rsidR="00600A6A" w:rsidRPr="00600A6A" w:rsidRDefault="00600A6A" w:rsidP="00600A6A">
            <w:pPr>
              <w:pStyle w:val="ListParagraph"/>
              <w:numPr>
                <w:ilvl w:val="0"/>
                <w:numId w:val="21"/>
              </w:numPr>
              <w:ind w:left="341" w:hanging="283"/>
              <w:rPr>
                <w:szCs w:val="24"/>
              </w:rPr>
            </w:pPr>
            <w:r w:rsidRPr="00600A6A">
              <w:rPr>
                <w:szCs w:val="24"/>
              </w:rPr>
              <w:t>Work within a residential setting.</w:t>
            </w:r>
          </w:p>
          <w:p w:rsidR="00600A6A" w:rsidRPr="00600A6A" w:rsidRDefault="00600A6A" w:rsidP="00600A6A">
            <w:pPr>
              <w:pStyle w:val="ListParagraph"/>
              <w:numPr>
                <w:ilvl w:val="0"/>
                <w:numId w:val="21"/>
              </w:numPr>
              <w:ind w:left="341" w:hanging="283"/>
              <w:rPr>
                <w:szCs w:val="24"/>
              </w:rPr>
            </w:pPr>
            <w:r w:rsidRPr="00600A6A">
              <w:rPr>
                <w:szCs w:val="24"/>
              </w:rPr>
              <w:t>Co-ordinating and organising staff resources alongside delegation of tasks .</w:t>
            </w:r>
          </w:p>
          <w:p w:rsidR="00600A6A" w:rsidRPr="00600A6A" w:rsidRDefault="00600A6A" w:rsidP="00600A6A">
            <w:pPr>
              <w:pStyle w:val="ListParagraph"/>
              <w:numPr>
                <w:ilvl w:val="0"/>
                <w:numId w:val="21"/>
              </w:numPr>
              <w:ind w:left="341" w:hanging="283"/>
              <w:rPr>
                <w:szCs w:val="24"/>
              </w:rPr>
            </w:pPr>
            <w:r w:rsidRPr="00600A6A">
              <w:rPr>
                <w:szCs w:val="24"/>
              </w:rPr>
              <w:t xml:space="preserve">Supervision or management experience of others </w:t>
            </w:r>
          </w:p>
          <w:p w:rsidR="00600A6A" w:rsidRPr="00600A6A" w:rsidRDefault="00600A6A" w:rsidP="00600A6A">
            <w:pPr>
              <w:pStyle w:val="ListParagraph"/>
              <w:numPr>
                <w:ilvl w:val="0"/>
                <w:numId w:val="21"/>
              </w:numPr>
              <w:ind w:left="341" w:hanging="283"/>
              <w:rPr>
                <w:szCs w:val="24"/>
              </w:rPr>
            </w:pPr>
            <w:r w:rsidRPr="00600A6A">
              <w:rPr>
                <w:szCs w:val="24"/>
              </w:rPr>
              <w:t>Experience in application of human resource practices.</w:t>
            </w:r>
          </w:p>
          <w:p w:rsidR="00600A6A" w:rsidRPr="00600A6A" w:rsidRDefault="00600A6A" w:rsidP="00600A6A">
            <w:pPr>
              <w:ind w:left="341" w:hanging="283"/>
              <w:rPr>
                <w:szCs w:val="24"/>
              </w:rPr>
            </w:pPr>
          </w:p>
        </w:tc>
      </w:tr>
      <w:tr w:rsidR="00600A6A" w:rsidTr="00040EE4">
        <w:trPr>
          <w:trHeight w:val="1962"/>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Good oral and written communication skills.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Proven interpersonal skills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Good role model for Young People.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successfully engage with young people and staff of all levels.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Proven work experience of dealing with sensitive and stressful situations.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take initiative.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Strong leadership skills – ability to influence and motivate others.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be innovative.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Able to work with and maintain financial records.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Commitment to continuous professional development.</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Understanding of child development needs, e.g. physical, emotional, intellectual, social and educational, of young people.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Children’s rights issues.</w:t>
            </w:r>
          </w:p>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Children’s homes regulations 2015</w:t>
            </w:r>
          </w:p>
        </w:tc>
        <w:tc>
          <w:tcPr>
            <w:tcW w:w="4961" w:type="dxa"/>
          </w:tcPr>
          <w:p w:rsidR="00600A6A" w:rsidRPr="00600A6A" w:rsidRDefault="00600A6A" w:rsidP="00600A6A">
            <w:pPr>
              <w:pStyle w:val="ListParagraph"/>
              <w:numPr>
                <w:ilvl w:val="0"/>
                <w:numId w:val="21"/>
              </w:numPr>
              <w:ind w:left="341" w:hanging="283"/>
              <w:rPr>
                <w:szCs w:val="24"/>
              </w:rPr>
            </w:pPr>
            <w:r w:rsidRPr="00600A6A">
              <w:rPr>
                <w:szCs w:val="24"/>
              </w:rPr>
              <w:t>Application of child care processes and Planning systems.</w:t>
            </w:r>
          </w:p>
          <w:p w:rsidR="00600A6A" w:rsidRPr="00600A6A" w:rsidRDefault="00600A6A" w:rsidP="00600A6A">
            <w:pPr>
              <w:pStyle w:val="ListParagraph"/>
              <w:numPr>
                <w:ilvl w:val="0"/>
                <w:numId w:val="21"/>
              </w:numPr>
              <w:ind w:left="341" w:hanging="283"/>
              <w:rPr>
                <w:szCs w:val="24"/>
              </w:rPr>
            </w:pPr>
            <w:r w:rsidRPr="00600A6A">
              <w:rPr>
                <w:szCs w:val="24"/>
              </w:rPr>
              <w:t>Social care services provided to children and their families.</w:t>
            </w:r>
          </w:p>
          <w:p w:rsidR="00600A6A" w:rsidRPr="00600A6A" w:rsidRDefault="00600A6A" w:rsidP="00600A6A">
            <w:pPr>
              <w:ind w:left="341" w:hanging="283"/>
              <w:rPr>
                <w:szCs w:val="24"/>
              </w:rPr>
            </w:pPr>
          </w:p>
        </w:tc>
      </w:tr>
      <w:tr w:rsidR="00600A6A" w:rsidTr="00040EE4">
        <w:trPr>
          <w:trHeight w:val="2794"/>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Self-confident approach to work activities.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Co-operative and patient.</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Emotionally resilient.</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Able to work well under pressure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work flexible hours, including sleep-in duties, evenings and weekends as per the needs of the service.</w:t>
            </w:r>
          </w:p>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To be able to manage physically challenging behaviour and complete relevant positive behaviour support and physical intervention training.</w:t>
            </w:r>
          </w:p>
        </w:tc>
        <w:tc>
          <w:tcPr>
            <w:tcW w:w="4961" w:type="dxa"/>
          </w:tcPr>
          <w:p w:rsidR="00600A6A" w:rsidRPr="00600A6A" w:rsidRDefault="00600A6A" w:rsidP="00600A6A">
            <w:pPr>
              <w:pStyle w:val="aTitle"/>
              <w:tabs>
                <w:tab w:val="clear" w:pos="4513"/>
                <w:tab w:val="clear" w:pos="9026"/>
              </w:tabs>
              <w:ind w:left="58"/>
              <w:rPr>
                <w:rFonts w:cs="Arial"/>
                <w:b w:val="0"/>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91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14E28"/>
    <w:multiLevelType w:val="hybridMultilevel"/>
    <w:tmpl w:val="765C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A4407"/>
    <w:multiLevelType w:val="hybridMultilevel"/>
    <w:tmpl w:val="299E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027AD"/>
    <w:multiLevelType w:val="hybridMultilevel"/>
    <w:tmpl w:val="A7001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E4155"/>
    <w:multiLevelType w:val="hybridMultilevel"/>
    <w:tmpl w:val="466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E75AD"/>
    <w:multiLevelType w:val="hybridMultilevel"/>
    <w:tmpl w:val="6D1E7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154AD"/>
    <w:multiLevelType w:val="hybridMultilevel"/>
    <w:tmpl w:val="903A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
  </w:num>
  <w:num w:numId="4">
    <w:abstractNumId w:val="13"/>
  </w:num>
  <w:num w:numId="5">
    <w:abstractNumId w:val="1"/>
  </w:num>
  <w:num w:numId="6">
    <w:abstractNumId w:val="19"/>
  </w:num>
  <w:num w:numId="7">
    <w:abstractNumId w:val="24"/>
  </w:num>
  <w:num w:numId="8">
    <w:abstractNumId w:val="5"/>
  </w:num>
  <w:num w:numId="9">
    <w:abstractNumId w:val="23"/>
  </w:num>
  <w:num w:numId="10">
    <w:abstractNumId w:val="15"/>
  </w:num>
  <w:num w:numId="11">
    <w:abstractNumId w:val="4"/>
  </w:num>
  <w:num w:numId="12">
    <w:abstractNumId w:val="21"/>
  </w:num>
  <w:num w:numId="13">
    <w:abstractNumId w:val="20"/>
  </w:num>
  <w:num w:numId="14">
    <w:abstractNumId w:val="17"/>
  </w:num>
  <w:num w:numId="15">
    <w:abstractNumId w:val="12"/>
  </w:num>
  <w:num w:numId="16">
    <w:abstractNumId w:val="11"/>
  </w:num>
  <w:num w:numId="17">
    <w:abstractNumId w:val="2"/>
  </w:num>
  <w:num w:numId="18">
    <w:abstractNumId w:val="0"/>
  </w:num>
  <w:num w:numId="19">
    <w:abstractNumId w:val="7"/>
  </w:num>
  <w:num w:numId="20">
    <w:abstractNumId w:val="14"/>
  </w:num>
  <w:num w:numId="21">
    <w:abstractNumId w:val="8"/>
  </w:num>
  <w:num w:numId="22">
    <w:abstractNumId w:val="10"/>
  </w:num>
  <w:num w:numId="23">
    <w:abstractNumId w:val="26"/>
  </w:num>
  <w:num w:numId="24">
    <w:abstractNumId w:val="9"/>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956"/>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67EB5"/>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0A6A"/>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1E6"/>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1A26"/>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08D1A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9B2F8A3-7B3B-441B-BFA5-65A06D09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2020-01-24T11:03:00Z</dcterms:created>
  <dcterms:modified xsi:type="dcterms:W3CDTF">2020-01-24T13:40:00Z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