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78F53" w14:textId="77777777" w:rsidR="008C53CA" w:rsidRPr="00B936D0" w:rsidRDefault="008C53CA" w:rsidP="008C53CA">
      <w:pPr>
        <w:jc w:val="center"/>
        <w:rPr>
          <w:rFonts w:ascii="Calibri" w:hAnsi="Calibri" w:cs="Calibri"/>
          <w:b/>
          <w:sz w:val="24"/>
          <w:szCs w:val="24"/>
          <w:u w:val="single"/>
        </w:rPr>
      </w:pPr>
      <w:r w:rsidRPr="00B936D0">
        <w:rPr>
          <w:rFonts w:ascii="Calibri" w:hAnsi="Calibri" w:cs="Calibri"/>
          <w:b/>
          <w:sz w:val="24"/>
          <w:szCs w:val="24"/>
          <w:u w:val="single"/>
        </w:rPr>
        <w:t>VILLA REAL SCHOOL</w:t>
      </w:r>
    </w:p>
    <w:p w14:paraId="7F023532" w14:textId="77777777" w:rsidR="008C53CA" w:rsidRPr="00B936D0" w:rsidRDefault="008C53CA" w:rsidP="008C53CA">
      <w:pPr>
        <w:jc w:val="center"/>
        <w:rPr>
          <w:rFonts w:ascii="Calibri" w:hAnsi="Calibri" w:cs="Calibri"/>
          <w:b/>
          <w:sz w:val="24"/>
          <w:szCs w:val="24"/>
          <w:u w:val="single"/>
        </w:rPr>
      </w:pPr>
      <w:r w:rsidRPr="00B936D0">
        <w:rPr>
          <w:rFonts w:ascii="Calibri" w:hAnsi="Calibri" w:cs="Calibri"/>
          <w:b/>
          <w:sz w:val="24"/>
          <w:szCs w:val="24"/>
          <w:u w:val="single"/>
        </w:rPr>
        <w:t>JOB DESCRIPTION</w:t>
      </w:r>
    </w:p>
    <w:p w14:paraId="12BFBB66" w14:textId="77777777" w:rsidR="008C53CA" w:rsidRPr="00B936D0" w:rsidRDefault="008C53CA" w:rsidP="008C53CA">
      <w:pPr>
        <w:rPr>
          <w:rFonts w:ascii="Calibri" w:hAnsi="Calibri" w:cs="Calibri"/>
          <w:b/>
          <w:sz w:val="24"/>
          <w:szCs w:val="24"/>
        </w:rPr>
      </w:pPr>
    </w:p>
    <w:p w14:paraId="6084F1D3" w14:textId="2C2432A5" w:rsidR="008C53CA" w:rsidRPr="00B936D0" w:rsidRDefault="008C53CA" w:rsidP="008C53CA">
      <w:pPr>
        <w:rPr>
          <w:rFonts w:ascii="Calibri" w:hAnsi="Calibri" w:cs="Calibri"/>
          <w:b/>
          <w:sz w:val="24"/>
          <w:szCs w:val="24"/>
        </w:rPr>
      </w:pPr>
      <w:r w:rsidRPr="00B936D0">
        <w:rPr>
          <w:rFonts w:ascii="Calibri" w:hAnsi="Calibri" w:cs="Calibri"/>
          <w:b/>
          <w:sz w:val="24"/>
          <w:szCs w:val="24"/>
        </w:rPr>
        <w:t>Post:</w:t>
      </w:r>
      <w:r w:rsidR="00B90278" w:rsidRPr="00B936D0">
        <w:rPr>
          <w:rFonts w:ascii="Calibri" w:hAnsi="Calibri" w:cs="Calibri"/>
          <w:b/>
          <w:sz w:val="24"/>
          <w:szCs w:val="24"/>
        </w:rPr>
        <w:tab/>
      </w:r>
      <w:r w:rsidR="00293A8B">
        <w:rPr>
          <w:rFonts w:ascii="Calibri" w:hAnsi="Calibri" w:cs="Calibri"/>
          <w:b/>
          <w:sz w:val="24"/>
          <w:szCs w:val="24"/>
        </w:rPr>
        <w:t>ICT Network Manger</w:t>
      </w:r>
    </w:p>
    <w:p w14:paraId="673E0736" w14:textId="04D5022C" w:rsidR="008C53CA" w:rsidRPr="00B936D0" w:rsidRDefault="008C53CA" w:rsidP="008C53CA">
      <w:pPr>
        <w:rPr>
          <w:rFonts w:ascii="Calibri" w:hAnsi="Calibri" w:cs="Calibri"/>
          <w:b/>
          <w:sz w:val="24"/>
          <w:szCs w:val="24"/>
        </w:rPr>
      </w:pPr>
      <w:r w:rsidRPr="00B936D0">
        <w:rPr>
          <w:rFonts w:ascii="Calibri" w:hAnsi="Calibri" w:cs="Calibri"/>
          <w:b/>
          <w:sz w:val="24"/>
          <w:szCs w:val="24"/>
        </w:rPr>
        <w:t>Salary:</w:t>
      </w:r>
      <w:r w:rsidR="00B90278" w:rsidRPr="00B936D0">
        <w:rPr>
          <w:rFonts w:ascii="Calibri" w:hAnsi="Calibri" w:cs="Calibri"/>
          <w:b/>
          <w:sz w:val="24"/>
          <w:szCs w:val="24"/>
        </w:rPr>
        <w:tab/>
      </w:r>
      <w:r w:rsidR="00293A8B">
        <w:rPr>
          <w:rFonts w:ascii="Calibri" w:hAnsi="Calibri" w:cs="Calibri"/>
          <w:b/>
          <w:bCs/>
          <w:color w:val="323130"/>
          <w:sz w:val="24"/>
          <w:szCs w:val="24"/>
          <w:shd w:val="clear" w:color="auto" w:fill="FFFFFF"/>
        </w:rPr>
        <w:t>Grade 8</w:t>
      </w:r>
    </w:p>
    <w:p w14:paraId="51A7A178" w14:textId="77777777" w:rsidR="008C53CA" w:rsidRPr="00B936D0" w:rsidRDefault="008C53CA" w:rsidP="008C53CA">
      <w:pPr>
        <w:rPr>
          <w:rFonts w:ascii="Calibri" w:hAnsi="Calibri" w:cs="Calibri"/>
          <w:sz w:val="24"/>
          <w:szCs w:val="24"/>
        </w:rPr>
      </w:pPr>
    </w:p>
    <w:p w14:paraId="38A39581" w14:textId="20FEA18D" w:rsidR="008C53CA" w:rsidRPr="00B936D0" w:rsidRDefault="008C53CA" w:rsidP="00B90278">
      <w:pPr>
        <w:rPr>
          <w:rFonts w:ascii="Calibri" w:hAnsi="Calibri" w:cs="Calibri"/>
          <w:sz w:val="24"/>
          <w:szCs w:val="24"/>
        </w:rPr>
      </w:pPr>
      <w:r w:rsidRPr="00B936D0">
        <w:rPr>
          <w:rFonts w:ascii="Calibri" w:hAnsi="Calibri" w:cs="Calibri"/>
          <w:sz w:val="24"/>
          <w:szCs w:val="24"/>
        </w:rPr>
        <w:t xml:space="preserve">The responsibilities of the post are to be carried out in keeping with the school policies and within the aims an ethos of the school.  </w:t>
      </w:r>
    </w:p>
    <w:p w14:paraId="76AB351A" w14:textId="05F37147" w:rsidR="008C53CA" w:rsidRPr="00B936D0" w:rsidRDefault="008C53CA" w:rsidP="008C53CA">
      <w:pPr>
        <w:rPr>
          <w:rFonts w:ascii="Calibri" w:hAnsi="Calibri" w:cs="Calibri"/>
          <w:sz w:val="24"/>
          <w:szCs w:val="24"/>
        </w:rPr>
      </w:pPr>
      <w:r w:rsidRPr="00B936D0">
        <w:rPr>
          <w:rFonts w:ascii="Calibri" w:hAnsi="Calibri" w:cs="Calibri"/>
          <w:sz w:val="24"/>
          <w:szCs w:val="24"/>
        </w:rPr>
        <w:t>The key responsibilities of the post are:</w:t>
      </w:r>
    </w:p>
    <w:p w14:paraId="391DF143" w14:textId="77777777" w:rsidR="00B90278" w:rsidRPr="00B936D0" w:rsidRDefault="00B90278" w:rsidP="008C53CA">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sidRPr="00B936D0">
        <w:rPr>
          <w:rFonts w:ascii="Calibri" w:hAnsi="Calibri" w:cs="Calibri"/>
          <w:sz w:val="24"/>
          <w:szCs w:val="24"/>
        </w:rPr>
        <w:t xml:space="preserve">General day to day maintenance of the ICT network for use by school and community dimension. This will include: </w:t>
      </w:r>
    </w:p>
    <w:p w14:paraId="38F5A22C" w14:textId="18E8407C" w:rsidR="00B90278" w:rsidRPr="00B936D0" w:rsidRDefault="00B90278" w:rsidP="00B90278">
      <w:pPr>
        <w:pStyle w:val="ListParagraph"/>
        <w:numPr>
          <w:ilvl w:val="1"/>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sidRPr="00B936D0">
        <w:rPr>
          <w:rFonts w:ascii="Calibri" w:hAnsi="Calibri" w:cs="Calibri"/>
          <w:sz w:val="24"/>
          <w:szCs w:val="24"/>
        </w:rPr>
        <w:t>Controlling security and access rights</w:t>
      </w:r>
    </w:p>
    <w:p w14:paraId="0F41C98B" w14:textId="733C80B6" w:rsidR="00B90278" w:rsidRPr="00B936D0" w:rsidRDefault="00B90278" w:rsidP="00B90278">
      <w:pPr>
        <w:pStyle w:val="ListParagraph"/>
        <w:numPr>
          <w:ilvl w:val="1"/>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sidRPr="00B936D0">
        <w:rPr>
          <w:rFonts w:ascii="Calibri" w:hAnsi="Calibri" w:cs="Calibri"/>
          <w:sz w:val="24"/>
          <w:szCs w:val="24"/>
        </w:rPr>
        <w:t>Setting up users and user groups</w:t>
      </w:r>
    </w:p>
    <w:p w14:paraId="65E144BC" w14:textId="77777777" w:rsidR="00B90278" w:rsidRPr="00B936D0" w:rsidRDefault="00B90278" w:rsidP="00B90278">
      <w:pPr>
        <w:pStyle w:val="ListParagraph"/>
        <w:numPr>
          <w:ilvl w:val="1"/>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sidRPr="00B936D0">
        <w:rPr>
          <w:rFonts w:ascii="Calibri" w:hAnsi="Calibri" w:cs="Calibri"/>
          <w:sz w:val="24"/>
          <w:szCs w:val="24"/>
        </w:rPr>
        <w:t>Supporting the schools filtering software, restricting access to inappropriate websites</w:t>
      </w:r>
    </w:p>
    <w:p w14:paraId="0563A921" w14:textId="77777777" w:rsidR="00B90278" w:rsidRPr="00B936D0" w:rsidRDefault="00B90278" w:rsidP="00B90278">
      <w:pPr>
        <w:pStyle w:val="ListParagraph"/>
        <w:numPr>
          <w:ilvl w:val="1"/>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sidRPr="00B936D0">
        <w:rPr>
          <w:rFonts w:ascii="Calibri" w:hAnsi="Calibri" w:cs="Calibri"/>
          <w:sz w:val="24"/>
          <w:szCs w:val="24"/>
        </w:rPr>
        <w:t>Managing passwords and access rights</w:t>
      </w:r>
    </w:p>
    <w:p w14:paraId="61B1E6DA" w14:textId="77777777" w:rsidR="00B90278" w:rsidRPr="00B936D0" w:rsidRDefault="00B90278" w:rsidP="00B90278">
      <w:pPr>
        <w:pStyle w:val="ListParagraph"/>
        <w:numPr>
          <w:ilvl w:val="1"/>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sidRPr="00B936D0">
        <w:rPr>
          <w:rFonts w:ascii="Calibri" w:hAnsi="Calibri" w:cs="Calibri"/>
          <w:sz w:val="24"/>
          <w:szCs w:val="24"/>
        </w:rPr>
        <w:t>Ensuring the physical security of equipment</w:t>
      </w:r>
    </w:p>
    <w:p w14:paraId="540A8739" w14:textId="77777777" w:rsidR="00B90278" w:rsidRPr="00B936D0" w:rsidRDefault="00B90278" w:rsidP="00B90278">
      <w:pPr>
        <w:pStyle w:val="ListParagraph"/>
        <w:numPr>
          <w:ilvl w:val="1"/>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sidRPr="00B936D0">
        <w:rPr>
          <w:rFonts w:ascii="Calibri" w:hAnsi="Calibri" w:cs="Calibri"/>
          <w:sz w:val="24"/>
          <w:szCs w:val="24"/>
        </w:rPr>
        <w:t>Ensuring the integrity of the network infrastructure including all cabling, equipment and external communications</w:t>
      </w:r>
    </w:p>
    <w:p w14:paraId="7C1C9B7A" w14:textId="77777777" w:rsidR="00B90278" w:rsidRPr="00B936D0" w:rsidRDefault="00B90278" w:rsidP="00B90278">
      <w:pPr>
        <w:pStyle w:val="ListParagraph"/>
        <w:numPr>
          <w:ilvl w:val="1"/>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sidRPr="00B936D0">
        <w:rPr>
          <w:rFonts w:ascii="Calibri" w:hAnsi="Calibri" w:cs="Calibri"/>
          <w:sz w:val="24"/>
          <w:szCs w:val="24"/>
        </w:rPr>
        <w:t>Establishing and maintaining adequate printing facilities</w:t>
      </w:r>
    </w:p>
    <w:p w14:paraId="523C27FD" w14:textId="2FF9F62C" w:rsidR="00B90278" w:rsidRPr="003D688D" w:rsidRDefault="00B90278" w:rsidP="00B90278">
      <w:pPr>
        <w:pStyle w:val="ListParagraph"/>
        <w:numPr>
          <w:ilvl w:val="1"/>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sidRPr="00B936D0">
        <w:rPr>
          <w:rFonts w:ascii="Calibri" w:hAnsi="Calibri" w:cs="Calibri"/>
          <w:sz w:val="24"/>
          <w:szCs w:val="24"/>
        </w:rPr>
        <w:t>Regular checking of all equipment</w:t>
      </w:r>
    </w:p>
    <w:p w14:paraId="2365D1B3" w14:textId="2FFA6C7D" w:rsidR="003D688D" w:rsidRPr="00B936D0" w:rsidRDefault="003D688D" w:rsidP="00B90278">
      <w:pPr>
        <w:pStyle w:val="ListParagraph"/>
        <w:numPr>
          <w:ilvl w:val="1"/>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hAnsi="Calibri" w:cs="Calibri"/>
          <w:sz w:val="24"/>
          <w:szCs w:val="24"/>
        </w:rPr>
        <w:t>Ensure proper maintenance and installation of ICT equipment in order to support the effective delivery of the curriculum in the classroom and the administrative needs of the school</w:t>
      </w:r>
    </w:p>
    <w:p w14:paraId="19DE1994" w14:textId="77777777" w:rsidR="00B90278" w:rsidRPr="00B936D0" w:rsidRDefault="00B90278" w:rsidP="00B90278">
      <w:pPr>
        <w:shd w:val="clear" w:color="auto" w:fill="FFFFFF"/>
        <w:spacing w:after="0" w:line="240" w:lineRule="auto"/>
        <w:textAlignment w:val="baseline"/>
        <w:rPr>
          <w:rFonts w:ascii="Calibri" w:eastAsia="Times New Roman" w:hAnsi="Calibri" w:cs="Calibri"/>
          <w:color w:val="000000"/>
          <w:sz w:val="24"/>
          <w:szCs w:val="24"/>
          <w:lang w:eastAsia="en-GB"/>
        </w:rPr>
      </w:pPr>
    </w:p>
    <w:p w14:paraId="24A1439B" w14:textId="77777777" w:rsidR="00B90278" w:rsidRPr="00B936D0" w:rsidRDefault="00B90278" w:rsidP="00B90278">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sidRPr="00B936D0">
        <w:rPr>
          <w:rFonts w:ascii="Calibri" w:hAnsi="Calibri" w:cs="Calibri"/>
          <w:sz w:val="24"/>
          <w:szCs w:val="24"/>
        </w:rPr>
        <w:t>Hardware and software - installation and maintenance: This will include:</w:t>
      </w:r>
    </w:p>
    <w:p w14:paraId="189558F5" w14:textId="77777777" w:rsidR="00B90278" w:rsidRPr="00B936D0" w:rsidRDefault="00B90278" w:rsidP="00B90278">
      <w:pPr>
        <w:pStyle w:val="ListParagraph"/>
        <w:numPr>
          <w:ilvl w:val="1"/>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sidRPr="00B936D0">
        <w:rPr>
          <w:rFonts w:ascii="Calibri" w:hAnsi="Calibri" w:cs="Calibri"/>
          <w:sz w:val="24"/>
          <w:szCs w:val="24"/>
        </w:rPr>
        <w:t>Installing hardware as required</w:t>
      </w:r>
    </w:p>
    <w:p w14:paraId="0BCAAC29" w14:textId="77777777" w:rsidR="00B90278" w:rsidRPr="00B936D0" w:rsidRDefault="00B90278" w:rsidP="00B90278">
      <w:pPr>
        <w:pStyle w:val="ListParagraph"/>
        <w:numPr>
          <w:ilvl w:val="1"/>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sidRPr="00B936D0">
        <w:rPr>
          <w:rFonts w:ascii="Calibri" w:hAnsi="Calibri" w:cs="Calibri"/>
          <w:sz w:val="24"/>
          <w:szCs w:val="24"/>
        </w:rPr>
        <w:t>Installing hardware upgrades</w:t>
      </w:r>
    </w:p>
    <w:p w14:paraId="3FAD1961" w14:textId="77777777" w:rsidR="00B90278" w:rsidRPr="00B936D0" w:rsidRDefault="00B90278" w:rsidP="00B90278">
      <w:pPr>
        <w:pStyle w:val="ListParagraph"/>
        <w:numPr>
          <w:ilvl w:val="1"/>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sidRPr="00B936D0">
        <w:rPr>
          <w:rFonts w:ascii="Calibri" w:hAnsi="Calibri" w:cs="Calibri"/>
          <w:sz w:val="24"/>
          <w:szCs w:val="24"/>
        </w:rPr>
        <w:t>Installing and maintaining new software and upgrades</w:t>
      </w:r>
    </w:p>
    <w:p w14:paraId="1329A7FA" w14:textId="77777777" w:rsidR="00B90278" w:rsidRPr="00B936D0" w:rsidRDefault="00B90278" w:rsidP="00B90278">
      <w:pPr>
        <w:pStyle w:val="ListParagraph"/>
        <w:numPr>
          <w:ilvl w:val="1"/>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sidRPr="00B936D0">
        <w:rPr>
          <w:rFonts w:ascii="Calibri" w:hAnsi="Calibri" w:cs="Calibri"/>
          <w:sz w:val="24"/>
          <w:szCs w:val="24"/>
        </w:rPr>
        <w:t>Minimising compatibility problems between systems and software</w:t>
      </w:r>
    </w:p>
    <w:p w14:paraId="434D2B0B" w14:textId="77777777" w:rsidR="00B90278" w:rsidRPr="00B936D0" w:rsidRDefault="00B90278" w:rsidP="00B90278">
      <w:pPr>
        <w:pStyle w:val="ListParagraph"/>
        <w:numPr>
          <w:ilvl w:val="1"/>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sidRPr="00B936D0">
        <w:rPr>
          <w:rFonts w:ascii="Calibri" w:hAnsi="Calibri" w:cs="Calibri"/>
          <w:sz w:val="24"/>
          <w:szCs w:val="24"/>
        </w:rPr>
        <w:t>Ensuring all systems software has the latest security and critical updates installed</w:t>
      </w:r>
    </w:p>
    <w:p w14:paraId="4F4D25E8" w14:textId="77777777" w:rsidR="00B90278" w:rsidRPr="00B936D0" w:rsidRDefault="00B90278" w:rsidP="00B90278">
      <w:pPr>
        <w:pStyle w:val="ListParagraph"/>
        <w:numPr>
          <w:ilvl w:val="1"/>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sidRPr="00B936D0">
        <w:rPr>
          <w:rFonts w:ascii="Calibri" w:hAnsi="Calibri" w:cs="Calibri"/>
          <w:sz w:val="24"/>
          <w:szCs w:val="24"/>
        </w:rPr>
        <w:t>Ensuring that all utility software and plug-ins are sufficiently up to date to work with all applications software installed on the network</w:t>
      </w:r>
    </w:p>
    <w:p w14:paraId="504D7055" w14:textId="77777777" w:rsidR="00B90278" w:rsidRPr="00B936D0" w:rsidRDefault="00B90278" w:rsidP="00B90278">
      <w:pPr>
        <w:pStyle w:val="ListParagraph"/>
        <w:numPr>
          <w:ilvl w:val="1"/>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sidRPr="00B936D0">
        <w:rPr>
          <w:rFonts w:ascii="Calibri" w:hAnsi="Calibri" w:cs="Calibri"/>
          <w:sz w:val="24"/>
          <w:szCs w:val="24"/>
        </w:rPr>
        <w:t>Ensuring that the network is protected from viruses and similar malicious attack through the use and deployment of virus protection software and such other measures as are from time to time deemed necessary</w:t>
      </w:r>
    </w:p>
    <w:p w14:paraId="53CB00E8" w14:textId="77777777" w:rsidR="00B90278" w:rsidRPr="00B936D0" w:rsidRDefault="00B90278" w:rsidP="00B90278">
      <w:pPr>
        <w:pStyle w:val="ListParagraph"/>
        <w:numPr>
          <w:ilvl w:val="1"/>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sidRPr="00B936D0">
        <w:rPr>
          <w:rFonts w:ascii="Calibri" w:hAnsi="Calibri" w:cs="Calibri"/>
          <w:sz w:val="24"/>
          <w:szCs w:val="24"/>
        </w:rPr>
        <w:t>Ensuring that regular backups are taken of students and staff work areas</w:t>
      </w:r>
    </w:p>
    <w:p w14:paraId="6D0CC464" w14:textId="77777777" w:rsidR="00B90278" w:rsidRPr="00B936D0" w:rsidRDefault="00B90278" w:rsidP="00B90278">
      <w:pPr>
        <w:pStyle w:val="ListParagraph"/>
        <w:numPr>
          <w:ilvl w:val="1"/>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sidRPr="00B936D0">
        <w:rPr>
          <w:rFonts w:ascii="Calibri" w:hAnsi="Calibri" w:cs="Calibri"/>
          <w:sz w:val="24"/>
          <w:szCs w:val="24"/>
        </w:rPr>
        <w:t>Ensuring that RIS images are kept of the main server so, that in the event of an equipment failure, normal service can be resumed as soon as possible</w:t>
      </w:r>
    </w:p>
    <w:p w14:paraId="671CC0D7" w14:textId="40120E4F" w:rsidR="00B90278" w:rsidRPr="00B936D0" w:rsidRDefault="00B90278" w:rsidP="00B90278">
      <w:pPr>
        <w:pStyle w:val="ListParagraph"/>
        <w:numPr>
          <w:ilvl w:val="1"/>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sidRPr="00B936D0">
        <w:rPr>
          <w:rFonts w:ascii="Calibri" w:hAnsi="Calibri" w:cs="Calibri"/>
          <w:sz w:val="24"/>
          <w:szCs w:val="24"/>
        </w:rPr>
        <w:t>Updating RIS images stored on the main server, to reduce time spent manually installing software/ updates</w:t>
      </w:r>
    </w:p>
    <w:p w14:paraId="1FEF72C1" w14:textId="77777777" w:rsidR="00B90278" w:rsidRPr="00B936D0" w:rsidRDefault="00B90278" w:rsidP="00B90278">
      <w:pPr>
        <w:pStyle w:val="ListParagraph"/>
        <w:numPr>
          <w:ilvl w:val="1"/>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sidRPr="00B936D0">
        <w:rPr>
          <w:rFonts w:ascii="Calibri" w:hAnsi="Calibri" w:cs="Calibri"/>
          <w:sz w:val="24"/>
          <w:szCs w:val="24"/>
        </w:rPr>
        <w:lastRenderedPageBreak/>
        <w:t>Ensuring the readiness of portable equipment and monitoring its deployment and use</w:t>
      </w:r>
    </w:p>
    <w:p w14:paraId="2EF4B18A" w14:textId="77777777" w:rsidR="00B90278" w:rsidRPr="00B936D0" w:rsidRDefault="00B90278" w:rsidP="00B90278">
      <w:pPr>
        <w:pStyle w:val="ListParagraph"/>
        <w:numPr>
          <w:ilvl w:val="1"/>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sidRPr="00B936D0">
        <w:rPr>
          <w:rFonts w:ascii="Calibri" w:hAnsi="Calibri" w:cs="Calibri"/>
          <w:sz w:val="24"/>
          <w:szCs w:val="24"/>
        </w:rPr>
        <w:t>Responding to emergency requests to avoid disruption to ICT based lessons</w:t>
      </w:r>
    </w:p>
    <w:p w14:paraId="619D34FB" w14:textId="77777777" w:rsidR="00B90278" w:rsidRPr="00B936D0" w:rsidRDefault="00B90278" w:rsidP="00B90278">
      <w:pPr>
        <w:pStyle w:val="ListParagraph"/>
        <w:numPr>
          <w:ilvl w:val="1"/>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sidRPr="00B936D0">
        <w:rPr>
          <w:rFonts w:ascii="Calibri" w:hAnsi="Calibri" w:cs="Calibri"/>
          <w:sz w:val="24"/>
          <w:szCs w:val="24"/>
        </w:rPr>
        <w:t>Testing and repairing faulty ICT equipment</w:t>
      </w:r>
    </w:p>
    <w:p w14:paraId="79BF2845" w14:textId="77777777" w:rsidR="00B90278" w:rsidRPr="00B936D0" w:rsidRDefault="00B90278" w:rsidP="00B90278">
      <w:pPr>
        <w:shd w:val="clear" w:color="auto" w:fill="FFFFFF"/>
        <w:spacing w:after="0" w:line="240" w:lineRule="auto"/>
        <w:textAlignment w:val="baseline"/>
        <w:rPr>
          <w:rFonts w:ascii="Calibri" w:eastAsia="Times New Roman" w:hAnsi="Calibri" w:cs="Calibri"/>
          <w:color w:val="000000"/>
          <w:sz w:val="24"/>
          <w:szCs w:val="24"/>
          <w:lang w:eastAsia="en-GB"/>
        </w:rPr>
      </w:pPr>
    </w:p>
    <w:p w14:paraId="7CE42A25" w14:textId="77777777" w:rsidR="00B90278" w:rsidRPr="00B936D0" w:rsidRDefault="00B90278" w:rsidP="00B90278">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sidRPr="00B936D0">
        <w:rPr>
          <w:rFonts w:ascii="Calibri" w:hAnsi="Calibri" w:cs="Calibri"/>
          <w:sz w:val="24"/>
          <w:szCs w:val="24"/>
        </w:rPr>
        <w:t xml:space="preserve">Routine Administration: </w:t>
      </w:r>
    </w:p>
    <w:p w14:paraId="2D236B83" w14:textId="77777777" w:rsidR="00B90278" w:rsidRPr="00B936D0" w:rsidRDefault="00B90278" w:rsidP="00B90278">
      <w:pPr>
        <w:pStyle w:val="ListParagraph"/>
        <w:numPr>
          <w:ilvl w:val="1"/>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sidRPr="00B936D0">
        <w:rPr>
          <w:rFonts w:ascii="Calibri" w:hAnsi="Calibri" w:cs="Calibri"/>
          <w:sz w:val="24"/>
          <w:szCs w:val="24"/>
        </w:rPr>
        <w:t>Establishing and maintaining hardware inventories</w:t>
      </w:r>
    </w:p>
    <w:p w14:paraId="3C2696C4" w14:textId="77777777" w:rsidR="00DD5D8A" w:rsidRPr="00B936D0" w:rsidRDefault="00B90278" w:rsidP="00B90278">
      <w:pPr>
        <w:pStyle w:val="ListParagraph"/>
        <w:numPr>
          <w:ilvl w:val="1"/>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sidRPr="00B936D0">
        <w:rPr>
          <w:rFonts w:ascii="Calibri" w:hAnsi="Calibri" w:cs="Calibri"/>
          <w:sz w:val="24"/>
          <w:szCs w:val="24"/>
        </w:rPr>
        <w:t>Establishing and maintaining software inventories</w:t>
      </w:r>
    </w:p>
    <w:p w14:paraId="0F14158F" w14:textId="77777777" w:rsidR="00DD5D8A" w:rsidRPr="00B936D0" w:rsidRDefault="00B90278" w:rsidP="00B90278">
      <w:pPr>
        <w:pStyle w:val="ListParagraph"/>
        <w:numPr>
          <w:ilvl w:val="1"/>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sidRPr="00B936D0">
        <w:rPr>
          <w:rFonts w:ascii="Calibri" w:hAnsi="Calibri" w:cs="Calibri"/>
          <w:sz w:val="24"/>
          <w:szCs w:val="24"/>
        </w:rPr>
        <w:t>Establishing and maintaining booking and tracking systems for all ICT related portable equipment</w:t>
      </w:r>
    </w:p>
    <w:p w14:paraId="3A6D5010" w14:textId="77777777" w:rsidR="00DD5D8A" w:rsidRPr="00B936D0" w:rsidRDefault="00B90278" w:rsidP="00DD5D8A">
      <w:pPr>
        <w:pStyle w:val="ListParagraph"/>
        <w:numPr>
          <w:ilvl w:val="1"/>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sidRPr="00B936D0">
        <w:rPr>
          <w:rFonts w:ascii="Calibri" w:hAnsi="Calibri" w:cs="Calibri"/>
          <w:sz w:val="24"/>
          <w:szCs w:val="24"/>
        </w:rPr>
        <w:t>Establishing and maintaining systems for the reporting of faults and subsequent actions taken to put them right</w:t>
      </w:r>
    </w:p>
    <w:p w14:paraId="069CD748" w14:textId="51E36E70" w:rsidR="00B90278" w:rsidRPr="00B936D0" w:rsidRDefault="00B90278" w:rsidP="00DD5D8A">
      <w:pPr>
        <w:pStyle w:val="ListParagraph"/>
        <w:numPr>
          <w:ilvl w:val="1"/>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sidRPr="00B936D0">
        <w:rPr>
          <w:rFonts w:ascii="Calibri" w:hAnsi="Calibri" w:cs="Calibri"/>
          <w:sz w:val="24"/>
          <w:szCs w:val="24"/>
        </w:rPr>
        <w:t xml:space="preserve">Maintaining an up to date record of priorities set by the </w:t>
      </w:r>
      <w:r w:rsidR="00DD5D8A" w:rsidRPr="00B936D0">
        <w:rPr>
          <w:rFonts w:ascii="Calibri" w:eastAsia="Times New Roman" w:hAnsi="Calibri" w:cs="Calibri"/>
          <w:color w:val="000000"/>
          <w:sz w:val="24"/>
          <w:szCs w:val="24"/>
          <w:lang w:eastAsia="en-GB"/>
        </w:rPr>
        <w:t>School Business Manager or Head Teacher</w:t>
      </w:r>
      <w:r w:rsidR="00DD5D8A" w:rsidRPr="00B936D0">
        <w:rPr>
          <w:rFonts w:ascii="Calibri" w:hAnsi="Calibri" w:cs="Calibri"/>
          <w:sz w:val="24"/>
          <w:szCs w:val="24"/>
        </w:rPr>
        <w:t xml:space="preserve"> </w:t>
      </w:r>
      <w:r w:rsidRPr="00B936D0">
        <w:rPr>
          <w:rFonts w:ascii="Calibri" w:hAnsi="Calibri" w:cs="Calibri"/>
          <w:sz w:val="24"/>
          <w:szCs w:val="24"/>
        </w:rPr>
        <w:t>and subsequent work carried out</w:t>
      </w:r>
    </w:p>
    <w:p w14:paraId="1D10A7AA" w14:textId="77777777" w:rsidR="00DD5D8A" w:rsidRPr="00B936D0" w:rsidRDefault="00DD5D8A" w:rsidP="00DD5D8A">
      <w:pPr>
        <w:pStyle w:val="ListParagraph"/>
        <w:shd w:val="clear" w:color="auto" w:fill="FFFFFF"/>
        <w:spacing w:after="0" w:line="240" w:lineRule="auto"/>
        <w:ind w:left="1440"/>
        <w:textAlignment w:val="baseline"/>
        <w:rPr>
          <w:rFonts w:ascii="Calibri" w:eastAsia="Times New Roman" w:hAnsi="Calibri" w:cs="Calibri"/>
          <w:color w:val="000000"/>
          <w:sz w:val="24"/>
          <w:szCs w:val="24"/>
          <w:lang w:eastAsia="en-GB"/>
        </w:rPr>
      </w:pPr>
    </w:p>
    <w:p w14:paraId="45E6AA2B" w14:textId="77777777" w:rsidR="00DD5D8A" w:rsidRPr="00B936D0" w:rsidRDefault="00DD5D8A" w:rsidP="008C53CA">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sidRPr="00B936D0">
        <w:rPr>
          <w:rFonts w:ascii="Calibri" w:eastAsia="Times New Roman" w:hAnsi="Calibri" w:cs="Calibri"/>
          <w:color w:val="000000"/>
          <w:sz w:val="24"/>
          <w:szCs w:val="24"/>
          <w:lang w:eastAsia="en-GB"/>
        </w:rPr>
        <w:t>CCTV:</w:t>
      </w:r>
    </w:p>
    <w:p w14:paraId="55F162EA" w14:textId="77777777" w:rsidR="00DD5D8A" w:rsidRPr="00B936D0" w:rsidRDefault="008C53CA" w:rsidP="00DD5D8A">
      <w:pPr>
        <w:pStyle w:val="ListParagraph"/>
        <w:numPr>
          <w:ilvl w:val="1"/>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sidRPr="00B936D0">
        <w:rPr>
          <w:rFonts w:ascii="Calibri" w:eastAsia="Times New Roman" w:hAnsi="Calibri" w:cs="Calibri"/>
          <w:color w:val="000000"/>
          <w:sz w:val="24"/>
          <w:szCs w:val="24"/>
          <w:lang w:eastAsia="en-GB"/>
        </w:rPr>
        <w:t>Ensure security of CCTV and relevant downloads</w:t>
      </w:r>
    </w:p>
    <w:p w14:paraId="112D81A0" w14:textId="6653C8F3" w:rsidR="00B90278" w:rsidRPr="00B936D0" w:rsidRDefault="00DD5D8A" w:rsidP="00DD5D8A">
      <w:pPr>
        <w:pStyle w:val="ListParagraph"/>
        <w:numPr>
          <w:ilvl w:val="1"/>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sidRPr="00B936D0">
        <w:rPr>
          <w:rFonts w:ascii="Calibri" w:eastAsia="Times New Roman" w:hAnsi="Calibri" w:cs="Calibri"/>
          <w:color w:val="000000"/>
          <w:sz w:val="24"/>
          <w:szCs w:val="24"/>
          <w:lang w:eastAsia="en-GB"/>
        </w:rPr>
        <w:t>E</w:t>
      </w:r>
      <w:r w:rsidR="008C53CA" w:rsidRPr="00B936D0">
        <w:rPr>
          <w:rFonts w:ascii="Calibri" w:eastAsia="Times New Roman" w:hAnsi="Calibri" w:cs="Calibri"/>
          <w:color w:val="000000"/>
          <w:sz w:val="24"/>
          <w:szCs w:val="24"/>
          <w:lang w:eastAsia="en-GB"/>
        </w:rPr>
        <w:t>nsure monitoring of CCTV is in line with school Safeguarding &amp; Health &amp; Safety policy</w:t>
      </w:r>
    </w:p>
    <w:p w14:paraId="375106F1" w14:textId="77777777" w:rsidR="00DD5D8A" w:rsidRPr="00B936D0" w:rsidRDefault="00DD5D8A" w:rsidP="00DD5D8A">
      <w:pPr>
        <w:shd w:val="clear" w:color="auto" w:fill="FFFFFF"/>
        <w:spacing w:after="0" w:line="240" w:lineRule="auto"/>
        <w:textAlignment w:val="baseline"/>
        <w:rPr>
          <w:rFonts w:ascii="Calibri" w:eastAsia="Times New Roman" w:hAnsi="Calibri" w:cs="Calibri"/>
          <w:color w:val="000000"/>
          <w:sz w:val="24"/>
          <w:szCs w:val="24"/>
          <w:lang w:eastAsia="en-GB"/>
        </w:rPr>
      </w:pPr>
    </w:p>
    <w:p w14:paraId="78F387CA" w14:textId="03B79F37" w:rsidR="008C53CA" w:rsidRDefault="008C53CA" w:rsidP="008C53CA">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sidRPr="00B936D0">
        <w:rPr>
          <w:rFonts w:ascii="Calibri" w:eastAsia="Times New Roman" w:hAnsi="Calibri" w:cs="Calibri"/>
          <w:color w:val="000000"/>
          <w:sz w:val="24"/>
          <w:szCs w:val="24"/>
          <w:lang w:eastAsia="en-GB"/>
        </w:rPr>
        <w:t>Managing and lead on school website and newsletter</w:t>
      </w:r>
    </w:p>
    <w:p w14:paraId="3663A818" w14:textId="0E720210" w:rsidR="00293A8B" w:rsidRDefault="00293A8B" w:rsidP="008C53CA">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Manage the upkeep and development of the school’s computer network</w:t>
      </w:r>
    </w:p>
    <w:p w14:paraId="46C5C5A7" w14:textId="52FBBED3" w:rsidR="00293A8B" w:rsidRDefault="00293A8B" w:rsidP="008C53CA">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Plan the strategic development of ICT in school</w:t>
      </w:r>
    </w:p>
    <w:p w14:paraId="1ED4872F" w14:textId="189CEBAE" w:rsidR="00293A8B" w:rsidRDefault="00293A8B" w:rsidP="008C53CA">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Prepare reports for the Head Teacher and Governing Body as requested</w:t>
      </w:r>
    </w:p>
    <w:p w14:paraId="570A2550" w14:textId="026F62D5" w:rsidR="00293A8B" w:rsidRDefault="00293A8B" w:rsidP="008C53CA">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Maintenance and development of IT security systems </w:t>
      </w:r>
      <w:r w:rsidR="003D688D">
        <w:rPr>
          <w:rFonts w:ascii="Calibri" w:eastAsia="Times New Roman" w:hAnsi="Calibri" w:cs="Calibri"/>
          <w:color w:val="000000"/>
          <w:sz w:val="24"/>
          <w:szCs w:val="24"/>
          <w:lang w:eastAsia="en-GB"/>
        </w:rPr>
        <w:t>in</w:t>
      </w:r>
      <w:r>
        <w:rPr>
          <w:rFonts w:ascii="Calibri" w:eastAsia="Times New Roman" w:hAnsi="Calibri" w:cs="Calibri"/>
          <w:color w:val="000000"/>
          <w:sz w:val="24"/>
          <w:szCs w:val="24"/>
          <w:lang w:eastAsia="en-GB"/>
        </w:rPr>
        <w:t xml:space="preserve"> order to prevent inappropriate access of materials by users</w:t>
      </w:r>
    </w:p>
    <w:p w14:paraId="181F38BE" w14:textId="4959940B" w:rsidR="00293A8B" w:rsidRDefault="00293A8B" w:rsidP="008C53CA">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Maintenance of an IT inventory to include all ICT equipment</w:t>
      </w:r>
    </w:p>
    <w:p w14:paraId="0C9136F3" w14:textId="062F2C7F" w:rsidR="003D688D" w:rsidRDefault="003D688D" w:rsidP="008C53CA">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Liaise with ICTSS and/or Capita in order to maintain currency in SIMS developments and act as the SIMS System Manager</w:t>
      </w:r>
    </w:p>
    <w:p w14:paraId="5ACAB092" w14:textId="190DD81C" w:rsidR="003D688D" w:rsidRDefault="003D688D" w:rsidP="008C53CA">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Ensure the school receives value for money form ICT purchases</w:t>
      </w:r>
    </w:p>
    <w:p w14:paraId="43287BB2" w14:textId="16D563ED" w:rsidR="00A405C5" w:rsidRDefault="00A405C5" w:rsidP="008C53CA">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Managing school Facebook website</w:t>
      </w:r>
    </w:p>
    <w:p w14:paraId="13672ECD" w14:textId="7D9DB43E" w:rsidR="00A405C5" w:rsidRDefault="00A405C5" w:rsidP="008C53CA">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Liaise with ICT coordinator on any whole school ICT projects including on line safety</w:t>
      </w:r>
    </w:p>
    <w:p w14:paraId="2618A549" w14:textId="00BC1B5E" w:rsidR="007E5C13" w:rsidRPr="00B936D0" w:rsidRDefault="007E5C13" w:rsidP="008C53CA">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Liaising with ICTSS staff in Local Authority – note no other IT technician on site</w:t>
      </w:r>
      <w:bookmarkStart w:id="0" w:name="_GoBack"/>
      <w:bookmarkEnd w:id="0"/>
    </w:p>
    <w:p w14:paraId="67634F50" w14:textId="77777777" w:rsidR="00DD5D8A" w:rsidRPr="00B936D0" w:rsidRDefault="00DD5D8A" w:rsidP="00DD5D8A">
      <w:pPr>
        <w:pStyle w:val="ListParagraph"/>
        <w:shd w:val="clear" w:color="auto" w:fill="FFFFFF"/>
        <w:spacing w:after="0" w:line="240" w:lineRule="auto"/>
        <w:textAlignment w:val="baseline"/>
        <w:rPr>
          <w:rFonts w:ascii="Calibri" w:eastAsia="Times New Roman" w:hAnsi="Calibri" w:cs="Calibri"/>
          <w:color w:val="000000"/>
          <w:sz w:val="24"/>
          <w:szCs w:val="24"/>
          <w:lang w:eastAsia="en-GB"/>
        </w:rPr>
      </w:pPr>
    </w:p>
    <w:p w14:paraId="345F3D1F" w14:textId="77777777" w:rsidR="00DD5D8A" w:rsidRPr="00B936D0" w:rsidRDefault="00DD5D8A" w:rsidP="00DD5D8A">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sidRPr="00B936D0">
        <w:rPr>
          <w:rFonts w:ascii="Calibri" w:hAnsi="Calibri" w:cs="Calibri"/>
          <w:sz w:val="24"/>
          <w:szCs w:val="24"/>
        </w:rPr>
        <w:t xml:space="preserve">Providing technical support in ICT based lessons as directed by the </w:t>
      </w:r>
      <w:r w:rsidRPr="00B936D0">
        <w:rPr>
          <w:rFonts w:ascii="Calibri" w:eastAsia="Times New Roman" w:hAnsi="Calibri" w:cs="Calibri"/>
          <w:color w:val="000000"/>
          <w:sz w:val="24"/>
          <w:szCs w:val="24"/>
          <w:lang w:eastAsia="en-GB"/>
        </w:rPr>
        <w:t>School Business Manager or Head Teacher</w:t>
      </w:r>
    </w:p>
    <w:p w14:paraId="44B8A64D" w14:textId="77777777" w:rsidR="00DD5D8A" w:rsidRPr="00B936D0" w:rsidRDefault="00DD5D8A" w:rsidP="00DD5D8A">
      <w:pPr>
        <w:pStyle w:val="ListParagraph"/>
        <w:shd w:val="clear" w:color="auto" w:fill="FFFFFF"/>
        <w:spacing w:after="0" w:line="240" w:lineRule="auto"/>
        <w:textAlignment w:val="baseline"/>
        <w:rPr>
          <w:rFonts w:ascii="Calibri" w:eastAsia="Times New Roman" w:hAnsi="Calibri" w:cs="Calibri"/>
          <w:color w:val="000000"/>
          <w:sz w:val="24"/>
          <w:szCs w:val="24"/>
          <w:lang w:eastAsia="en-GB"/>
        </w:rPr>
      </w:pPr>
    </w:p>
    <w:p w14:paraId="7AD0C238" w14:textId="77777777" w:rsidR="00DD5D8A" w:rsidRPr="00B936D0" w:rsidRDefault="00DD5D8A" w:rsidP="00DD5D8A">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sidRPr="00B936D0">
        <w:rPr>
          <w:rFonts w:ascii="Calibri" w:hAnsi="Calibri" w:cs="Calibri"/>
          <w:sz w:val="24"/>
          <w:szCs w:val="24"/>
        </w:rPr>
        <w:t xml:space="preserve">Carrying out other duties as may be specified from time to time by the </w:t>
      </w:r>
      <w:r w:rsidRPr="00B936D0">
        <w:rPr>
          <w:rFonts w:ascii="Calibri" w:eastAsia="Times New Roman" w:hAnsi="Calibri" w:cs="Calibri"/>
          <w:color w:val="000000"/>
          <w:sz w:val="24"/>
          <w:szCs w:val="24"/>
          <w:lang w:eastAsia="en-GB"/>
        </w:rPr>
        <w:t>School Business Manager or Head Teacher</w:t>
      </w:r>
    </w:p>
    <w:p w14:paraId="22C32B42" w14:textId="77777777" w:rsidR="00DD5D8A" w:rsidRPr="00B936D0" w:rsidRDefault="00DD5D8A" w:rsidP="00DD5D8A">
      <w:pPr>
        <w:pStyle w:val="ListParagraph"/>
        <w:shd w:val="clear" w:color="auto" w:fill="FFFFFF"/>
        <w:spacing w:after="0" w:line="240" w:lineRule="auto"/>
        <w:textAlignment w:val="baseline"/>
        <w:rPr>
          <w:rFonts w:ascii="Calibri" w:eastAsia="Times New Roman" w:hAnsi="Calibri" w:cs="Calibri"/>
          <w:color w:val="000000"/>
          <w:sz w:val="24"/>
          <w:szCs w:val="24"/>
          <w:lang w:eastAsia="en-GB"/>
        </w:rPr>
      </w:pPr>
    </w:p>
    <w:p w14:paraId="71992F17" w14:textId="08E3BB84" w:rsidR="00B90278" w:rsidRPr="00293A8B" w:rsidRDefault="00B90278" w:rsidP="008C53CA">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sidRPr="00B936D0">
        <w:rPr>
          <w:rFonts w:ascii="Calibri" w:hAnsi="Calibri" w:cs="Calibri"/>
          <w:sz w:val="24"/>
          <w:szCs w:val="24"/>
        </w:rPr>
        <w:t>Pursuing continuing professional development relevant to the post of ICT Technician as from time to time may be agreed with Senior Staff in order to obtain appropriate professional qualifications and keep up to date with the rapid changes taking place in ICT</w:t>
      </w:r>
    </w:p>
    <w:p w14:paraId="696A8B3C" w14:textId="77777777" w:rsidR="00293A8B" w:rsidRPr="00293A8B" w:rsidRDefault="00293A8B" w:rsidP="00293A8B">
      <w:pPr>
        <w:pStyle w:val="ListParagraph"/>
        <w:rPr>
          <w:rFonts w:ascii="Calibri" w:eastAsia="Times New Roman" w:hAnsi="Calibri" w:cs="Calibri"/>
          <w:color w:val="000000"/>
          <w:sz w:val="24"/>
          <w:szCs w:val="24"/>
          <w:lang w:eastAsia="en-GB"/>
        </w:rPr>
      </w:pPr>
    </w:p>
    <w:p w14:paraId="1FF08B56" w14:textId="659DFF60" w:rsidR="008C53CA" w:rsidRPr="00302DB5" w:rsidRDefault="00293A8B" w:rsidP="004310DD">
      <w:pPr>
        <w:pStyle w:val="ListParagraph"/>
        <w:numPr>
          <w:ilvl w:val="0"/>
          <w:numId w:val="2"/>
        </w:numPr>
        <w:shd w:val="clear" w:color="auto" w:fill="FFFFFF"/>
        <w:spacing w:after="0" w:line="240" w:lineRule="auto"/>
        <w:textAlignment w:val="baseline"/>
        <w:rPr>
          <w:rFonts w:ascii="Calibri" w:hAnsi="Calibri" w:cs="Calibri"/>
          <w:sz w:val="24"/>
          <w:szCs w:val="24"/>
        </w:rPr>
      </w:pPr>
      <w:r w:rsidRPr="00302DB5">
        <w:rPr>
          <w:rFonts w:ascii="Calibri" w:eastAsia="Times New Roman" w:hAnsi="Calibri" w:cs="Calibri"/>
          <w:color w:val="000000"/>
          <w:sz w:val="24"/>
          <w:szCs w:val="24"/>
          <w:lang w:eastAsia="en-GB"/>
        </w:rPr>
        <w:t>To keep up to date on current ICT developments in industry and education</w:t>
      </w:r>
    </w:p>
    <w:sectPr w:rsidR="008C53CA" w:rsidRPr="00302D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5384F"/>
    <w:multiLevelType w:val="hybridMultilevel"/>
    <w:tmpl w:val="FC54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8712DA"/>
    <w:multiLevelType w:val="hybridMultilevel"/>
    <w:tmpl w:val="F10E2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CA"/>
    <w:rsid w:val="00037968"/>
    <w:rsid w:val="0015771C"/>
    <w:rsid w:val="001842AE"/>
    <w:rsid w:val="00293A8B"/>
    <w:rsid w:val="00302DB5"/>
    <w:rsid w:val="003D688D"/>
    <w:rsid w:val="0063130B"/>
    <w:rsid w:val="007E5C13"/>
    <w:rsid w:val="008C53CA"/>
    <w:rsid w:val="00A405C5"/>
    <w:rsid w:val="00B90278"/>
    <w:rsid w:val="00B936D0"/>
    <w:rsid w:val="00DD5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3D153"/>
  <w15:chartTrackingRefBased/>
  <w15:docId w15:val="{70495B0F-D8D6-479A-988A-64E29B36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3CA"/>
    <w:pPr>
      <w:spacing w:after="200" w:line="276" w:lineRule="auto"/>
      <w:ind w:left="720"/>
      <w:contextualSpacing/>
    </w:pPr>
  </w:style>
  <w:style w:type="paragraph" w:styleId="BalloonText">
    <w:name w:val="Balloon Text"/>
    <w:basedOn w:val="Normal"/>
    <w:link w:val="BalloonTextChar"/>
    <w:uiPriority w:val="99"/>
    <w:semiHidden/>
    <w:unhideWhenUsed/>
    <w:rsid w:val="003D6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8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871051">
      <w:bodyDiv w:val="1"/>
      <w:marLeft w:val="0"/>
      <w:marRight w:val="0"/>
      <w:marTop w:val="0"/>
      <w:marBottom w:val="0"/>
      <w:divBdr>
        <w:top w:val="none" w:sz="0" w:space="0" w:color="auto"/>
        <w:left w:val="none" w:sz="0" w:space="0" w:color="auto"/>
        <w:bottom w:val="none" w:sz="0" w:space="0" w:color="auto"/>
        <w:right w:val="none" w:sz="0" w:space="0" w:color="auto"/>
      </w:divBdr>
      <w:divsChild>
        <w:div w:id="80638054">
          <w:marLeft w:val="0"/>
          <w:marRight w:val="0"/>
          <w:marTop w:val="0"/>
          <w:marBottom w:val="0"/>
          <w:divBdr>
            <w:top w:val="none" w:sz="0" w:space="0" w:color="auto"/>
            <w:left w:val="none" w:sz="0" w:space="0" w:color="auto"/>
            <w:bottom w:val="none" w:sz="0" w:space="0" w:color="auto"/>
            <w:right w:val="none" w:sz="0" w:space="0" w:color="auto"/>
          </w:divBdr>
        </w:div>
        <w:div w:id="303825629">
          <w:marLeft w:val="0"/>
          <w:marRight w:val="0"/>
          <w:marTop w:val="0"/>
          <w:marBottom w:val="0"/>
          <w:divBdr>
            <w:top w:val="none" w:sz="0" w:space="0" w:color="auto"/>
            <w:left w:val="none" w:sz="0" w:space="0" w:color="auto"/>
            <w:bottom w:val="none" w:sz="0" w:space="0" w:color="auto"/>
            <w:right w:val="none" w:sz="0" w:space="0" w:color="auto"/>
          </w:divBdr>
        </w:div>
        <w:div w:id="1618372842">
          <w:marLeft w:val="0"/>
          <w:marRight w:val="0"/>
          <w:marTop w:val="0"/>
          <w:marBottom w:val="0"/>
          <w:divBdr>
            <w:top w:val="none" w:sz="0" w:space="0" w:color="auto"/>
            <w:left w:val="none" w:sz="0" w:space="0" w:color="auto"/>
            <w:bottom w:val="none" w:sz="0" w:space="0" w:color="auto"/>
            <w:right w:val="none" w:sz="0" w:space="0" w:color="auto"/>
          </w:divBdr>
        </w:div>
        <w:div w:id="65421605">
          <w:marLeft w:val="0"/>
          <w:marRight w:val="0"/>
          <w:marTop w:val="0"/>
          <w:marBottom w:val="0"/>
          <w:divBdr>
            <w:top w:val="none" w:sz="0" w:space="0" w:color="auto"/>
            <w:left w:val="none" w:sz="0" w:space="0" w:color="auto"/>
            <w:bottom w:val="none" w:sz="0" w:space="0" w:color="auto"/>
            <w:right w:val="none" w:sz="0" w:space="0" w:color="auto"/>
          </w:divBdr>
        </w:div>
        <w:div w:id="902449163">
          <w:marLeft w:val="0"/>
          <w:marRight w:val="0"/>
          <w:marTop w:val="0"/>
          <w:marBottom w:val="0"/>
          <w:divBdr>
            <w:top w:val="none" w:sz="0" w:space="0" w:color="auto"/>
            <w:left w:val="none" w:sz="0" w:space="0" w:color="auto"/>
            <w:bottom w:val="none" w:sz="0" w:space="0" w:color="auto"/>
            <w:right w:val="none" w:sz="0" w:space="0" w:color="auto"/>
          </w:divBdr>
        </w:div>
        <w:div w:id="2030910839">
          <w:marLeft w:val="0"/>
          <w:marRight w:val="0"/>
          <w:marTop w:val="0"/>
          <w:marBottom w:val="0"/>
          <w:divBdr>
            <w:top w:val="none" w:sz="0" w:space="0" w:color="auto"/>
            <w:left w:val="none" w:sz="0" w:space="0" w:color="auto"/>
            <w:bottom w:val="none" w:sz="0" w:space="0" w:color="auto"/>
            <w:right w:val="none" w:sz="0" w:space="0" w:color="auto"/>
          </w:divBdr>
        </w:div>
        <w:div w:id="468861604">
          <w:marLeft w:val="0"/>
          <w:marRight w:val="0"/>
          <w:marTop w:val="0"/>
          <w:marBottom w:val="0"/>
          <w:divBdr>
            <w:top w:val="none" w:sz="0" w:space="0" w:color="auto"/>
            <w:left w:val="none" w:sz="0" w:space="0" w:color="auto"/>
            <w:bottom w:val="none" w:sz="0" w:space="0" w:color="auto"/>
            <w:right w:val="none" w:sz="0" w:space="0" w:color="auto"/>
          </w:divBdr>
        </w:div>
        <w:div w:id="394545682">
          <w:marLeft w:val="0"/>
          <w:marRight w:val="0"/>
          <w:marTop w:val="0"/>
          <w:marBottom w:val="0"/>
          <w:divBdr>
            <w:top w:val="none" w:sz="0" w:space="0" w:color="auto"/>
            <w:left w:val="none" w:sz="0" w:space="0" w:color="auto"/>
            <w:bottom w:val="none" w:sz="0" w:space="0" w:color="auto"/>
            <w:right w:val="none" w:sz="0" w:space="0" w:color="auto"/>
          </w:divBdr>
        </w:div>
        <w:div w:id="1059356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74799997</Template>
  <TotalTime>35</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caunce</dc:creator>
  <cp:keywords/>
  <dc:description/>
  <cp:lastModifiedBy>jallen</cp:lastModifiedBy>
  <cp:revision>5</cp:revision>
  <cp:lastPrinted>2020-09-15T12:19:00Z</cp:lastPrinted>
  <dcterms:created xsi:type="dcterms:W3CDTF">2020-09-15T11:59:00Z</dcterms:created>
  <dcterms:modified xsi:type="dcterms:W3CDTF">2020-09-16T12:00:00Z</dcterms:modified>
</cp:coreProperties>
</file>