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1FE78629" w:rsidR="00845787" w:rsidRPr="00C676CB" w:rsidRDefault="00EE602B" w:rsidP="00B35AE7">
            <w:pPr>
              <w:rPr>
                <w:rFonts w:cs="Arial"/>
                <w:szCs w:val="24"/>
              </w:rPr>
            </w:pPr>
            <w:r>
              <w:rPr>
                <w:rFonts w:cs="Arial"/>
                <w:szCs w:val="24"/>
              </w:rPr>
              <w:t>Web Developer</w:t>
            </w:r>
            <w:bookmarkStart w:id="0" w:name="_GoBack"/>
            <w:bookmarkEnd w:id="0"/>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60D9A614" w:rsidR="00845787" w:rsidRPr="00C85B30" w:rsidRDefault="00234FA4" w:rsidP="00FB1A80">
            <w:r>
              <w:t>N6719</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6100CB61" w:rsidR="00845787" w:rsidRPr="00C676CB" w:rsidRDefault="00234FA4" w:rsidP="00FB1A80">
            <w:pPr>
              <w:spacing w:before="120"/>
              <w:rPr>
                <w:rFonts w:cs="Arial"/>
                <w:szCs w:val="24"/>
              </w:rPr>
            </w:pPr>
            <w:r>
              <w:rPr>
                <w:rFonts w:cs="Arial"/>
                <w:szCs w:val="24"/>
              </w:rPr>
              <w:t>11</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4A2FFFC" w:rsidR="00845787" w:rsidRPr="00C676CB" w:rsidRDefault="00234FA4" w:rsidP="00D70625">
            <w:pPr>
              <w:rPr>
                <w:rFonts w:cs="Arial"/>
                <w:szCs w:val="24"/>
              </w:rPr>
            </w:pPr>
            <w:r>
              <w:rPr>
                <w:rFonts w:cs="Arial"/>
                <w:szCs w:val="24"/>
              </w:rPr>
              <w:t>Digital &amp; Customer Services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2CFC11B0" w:rsidR="00845787" w:rsidRPr="00C676CB" w:rsidRDefault="00234FA4" w:rsidP="00D70625">
            <w:pPr>
              <w:rPr>
                <w:rFonts w:cs="Arial"/>
                <w:szCs w:val="24"/>
              </w:rPr>
            </w:pPr>
            <w:r>
              <w:rPr>
                <w:rFonts w:cs="Arial"/>
                <w:szCs w:val="24"/>
              </w:rPr>
              <w:t>Digital Engagement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7DF89F5F" w:rsidR="00845787" w:rsidRPr="00C85B30" w:rsidRDefault="00234FA4" w:rsidP="00234FA4">
            <w:pPr>
              <w:rPr>
                <w:rFonts w:cs="Arial"/>
                <w:szCs w:val="24"/>
              </w:rPr>
            </w:pPr>
            <w:r w:rsidRPr="00234FA4">
              <w:rPr>
                <w:rFonts w:cs="Arial"/>
              </w:rPr>
              <w:t xml:space="preserve">The post holder will be accountable to the </w:t>
            </w:r>
            <w:r>
              <w:rPr>
                <w:rFonts w:cs="Arial"/>
              </w:rPr>
              <w:t>Web Team 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5118F159"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234FA4">
              <w:rPr>
                <w:rFonts w:cs="Arial"/>
                <w:szCs w:val="24"/>
              </w:rPr>
              <w:t>Seaham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F4EAFBF" w:rsidR="006C48DC" w:rsidRPr="00234FA4" w:rsidRDefault="006C48DC" w:rsidP="006C48DC">
            <w:pPr>
              <w:rPr>
                <w:rFonts w:cs="Arial"/>
                <w:szCs w:val="24"/>
              </w:rPr>
            </w:pPr>
            <w:r w:rsidRPr="00234FA4">
              <w:rPr>
                <w:rFonts w:cs="Arial"/>
                <w:szCs w:val="24"/>
              </w:rPr>
              <w:t xml:space="preserve">This post is subject to a </w:t>
            </w:r>
            <w:r w:rsidR="00234FA4" w:rsidRPr="00234FA4">
              <w:rPr>
                <w:rFonts w:cs="Arial"/>
                <w:szCs w:val="24"/>
              </w:rPr>
              <w:t xml:space="preserve">Basic </w:t>
            </w:r>
            <w:r w:rsidRPr="00234FA4">
              <w:rPr>
                <w:rFonts w:cs="Arial"/>
                <w:szCs w:val="24"/>
              </w:rPr>
              <w:t>disclosure.</w:t>
            </w:r>
          </w:p>
          <w:p w14:paraId="7B94AA16" w14:textId="2A355297" w:rsidR="006C48DC" w:rsidRPr="00234FA4"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016E25A5" w:rsidR="006C48DC" w:rsidRPr="00234FA4" w:rsidRDefault="006C48DC" w:rsidP="006C48DC">
            <w:pPr>
              <w:rPr>
                <w:rFonts w:cs="Arial"/>
                <w:szCs w:val="24"/>
              </w:rPr>
            </w:pPr>
            <w:r w:rsidRPr="00234FA4">
              <w:rPr>
                <w:rFonts w:cs="Arial"/>
                <w:szCs w:val="24"/>
              </w:rPr>
              <w:t xml:space="preserve">This post </w:t>
            </w:r>
            <w:r w:rsidR="00FB1A80" w:rsidRPr="00234FA4">
              <w:rPr>
                <w:rFonts w:cs="Arial"/>
                <w:szCs w:val="24"/>
              </w:rPr>
              <w:t>is</w:t>
            </w:r>
            <w:r w:rsidR="00234FA4" w:rsidRPr="00234FA4">
              <w:rPr>
                <w:rFonts w:cs="Arial"/>
                <w:szCs w:val="24"/>
              </w:rPr>
              <w:t xml:space="preserve"> </w:t>
            </w:r>
            <w:r w:rsidRPr="00234FA4">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79A6D845" w:rsidR="006C48DC" w:rsidRPr="00234FA4" w:rsidRDefault="006C48DC" w:rsidP="006C48DC">
            <w:pPr>
              <w:rPr>
                <w:rFonts w:cs="Arial"/>
                <w:szCs w:val="24"/>
              </w:rPr>
            </w:pPr>
            <w:r w:rsidRPr="00234FA4">
              <w:rPr>
                <w:rFonts w:cs="Arial"/>
                <w:szCs w:val="24"/>
              </w:rPr>
              <w:t>This post</w:t>
            </w:r>
            <w:r w:rsidR="00FB1A80" w:rsidRPr="00234FA4">
              <w:rPr>
                <w:rFonts w:cs="Arial"/>
                <w:szCs w:val="24"/>
              </w:rPr>
              <w:t xml:space="preserve"> </w:t>
            </w:r>
            <w:r w:rsidR="003B6969" w:rsidRPr="00234FA4">
              <w:rPr>
                <w:rFonts w:cs="Arial"/>
                <w:szCs w:val="24"/>
              </w:rPr>
              <w:t xml:space="preserve">is </w:t>
            </w:r>
            <w:r w:rsidRPr="00234FA4">
              <w:rPr>
                <w:rFonts w:cs="Arial"/>
                <w:szCs w:val="24"/>
              </w:rPr>
              <w:t>not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27E0D37" w14:textId="137D091B" w:rsidR="009941C6" w:rsidRDefault="009941C6" w:rsidP="009941C6">
      <w:pPr>
        <w:jc w:val="both"/>
      </w:pPr>
    </w:p>
    <w:p w14:paraId="2996D0BF" w14:textId="6359C4C1" w:rsidR="009941C6" w:rsidRPr="00234FA4" w:rsidRDefault="00234FA4" w:rsidP="009941C6">
      <w:pPr>
        <w:rPr>
          <w:rFonts w:cs="Arial"/>
          <w:bCs/>
          <w:szCs w:val="24"/>
        </w:rPr>
      </w:pPr>
      <w:r w:rsidRPr="00234FA4">
        <w:rPr>
          <w:rFonts w:cs="Arial"/>
          <w:bCs/>
          <w:szCs w:val="24"/>
        </w:rPr>
        <w:t xml:space="preserve">To assist the Web Team Manager </w:t>
      </w:r>
      <w:r w:rsidRPr="00234FA4">
        <w:rPr>
          <w:bCs/>
        </w:rPr>
        <w:t>to provide ICT technical skills relevant to ICT application development and support</w:t>
      </w:r>
      <w:r>
        <w:rPr>
          <w:bCs/>
        </w:rPr>
        <w:t xml:space="preserve">. </w:t>
      </w:r>
      <w:r w:rsidRPr="00234FA4">
        <w:rPr>
          <w:rFonts w:cs="Arial"/>
          <w:bCs/>
          <w:szCs w:val="24"/>
        </w:rPr>
        <w:t xml:space="preserve"> To work as part of a team and to provide customers and other ICT staff with relevant support and assistance</w:t>
      </w:r>
    </w:p>
    <w:p w14:paraId="3CD410A3" w14:textId="2E8F1B53" w:rsidR="003B6969" w:rsidRDefault="003B6969" w:rsidP="00681A84">
      <w:pPr>
        <w:rPr>
          <w:rFonts w:cs="Arial"/>
          <w:b/>
          <w:szCs w:val="24"/>
        </w:rPr>
      </w:pPr>
    </w:p>
    <w:p w14:paraId="10DB46D5" w14:textId="77777777" w:rsidR="00234FA4" w:rsidRDefault="00234FA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2A067B77" w14:textId="77777777" w:rsidR="00234FA4" w:rsidRDefault="00234FA4" w:rsidP="00234FA4">
      <w:pPr>
        <w:ind w:left="720" w:hanging="720"/>
        <w:jc w:val="both"/>
      </w:pPr>
      <w:r>
        <w:t xml:space="preserve">Listed below are the primary responsibilities of this role: </w:t>
      </w:r>
    </w:p>
    <w:p w14:paraId="55BB4052" w14:textId="77777777" w:rsidR="00234FA4" w:rsidRDefault="00234FA4" w:rsidP="00234FA4">
      <w:pPr>
        <w:ind w:left="720" w:hanging="720"/>
        <w:jc w:val="both"/>
      </w:pPr>
    </w:p>
    <w:p w14:paraId="0B9F7D8F" w14:textId="54187132" w:rsidR="00234FA4" w:rsidRDefault="00234FA4" w:rsidP="00234FA4">
      <w:pPr>
        <w:ind w:left="720"/>
        <w:jc w:val="both"/>
      </w:pPr>
      <w:r>
        <w:t>You will be expected to contribute towards the delivery ICT Services to all customers and contribute towards completing the tasks and meeting the targets incorporated in the group’s Operational Plan that is reviewed on an annual basis.</w:t>
      </w:r>
    </w:p>
    <w:p w14:paraId="00A07C6B" w14:textId="77777777" w:rsidR="00234FA4" w:rsidRDefault="00234FA4" w:rsidP="00234FA4">
      <w:pPr>
        <w:ind w:left="720" w:hanging="720"/>
        <w:jc w:val="both"/>
      </w:pPr>
    </w:p>
    <w:p w14:paraId="27D1C175" w14:textId="77777777" w:rsidR="00234FA4" w:rsidRDefault="00234FA4" w:rsidP="00234FA4">
      <w:pPr>
        <w:ind w:left="720"/>
        <w:jc w:val="both"/>
      </w:pPr>
      <w:r>
        <w:t>You will work as part of a team and take direction from the Senior ICT Project Manager to ensure the provision of an effective and efficient service to customers. You should expect your duties to vary as workloads within the Service area change.</w:t>
      </w:r>
    </w:p>
    <w:p w14:paraId="34F75BE7" w14:textId="77777777" w:rsidR="00234FA4" w:rsidRDefault="00234FA4" w:rsidP="00234FA4">
      <w:pPr>
        <w:ind w:left="720" w:hanging="720"/>
        <w:jc w:val="both"/>
      </w:pPr>
    </w:p>
    <w:p w14:paraId="108D8D51" w14:textId="5D2CC7BA" w:rsidR="00234FA4" w:rsidRDefault="00234FA4" w:rsidP="00234FA4">
      <w:pPr>
        <w:ind w:left="720" w:hanging="720"/>
        <w:jc w:val="both"/>
      </w:pPr>
      <w:r>
        <w:lastRenderedPageBreak/>
        <w:t>•</w:t>
      </w:r>
      <w:r>
        <w:tab/>
        <w:t>Development of improvements to service delivery in line with industry best practice and in support of best value objectives</w:t>
      </w:r>
    </w:p>
    <w:p w14:paraId="5A61B6D2" w14:textId="77777777" w:rsidR="00234FA4" w:rsidRDefault="00234FA4" w:rsidP="00234FA4">
      <w:pPr>
        <w:ind w:left="720" w:hanging="720"/>
        <w:jc w:val="both"/>
      </w:pPr>
    </w:p>
    <w:p w14:paraId="217316D6" w14:textId="71AF7A17" w:rsidR="00234FA4" w:rsidRDefault="00234FA4" w:rsidP="00234FA4">
      <w:pPr>
        <w:ind w:left="720" w:hanging="720"/>
        <w:jc w:val="both"/>
      </w:pPr>
      <w:r>
        <w:t>•</w:t>
      </w:r>
      <w:r>
        <w:tab/>
        <w:t>Application development using agreed development tools (including .NET framework and C#) and databases (including Oracle &amp; SQL)</w:t>
      </w:r>
    </w:p>
    <w:p w14:paraId="73EBC275" w14:textId="77777777" w:rsidR="00234FA4" w:rsidRDefault="00234FA4" w:rsidP="00234FA4">
      <w:pPr>
        <w:ind w:left="720" w:hanging="720"/>
        <w:jc w:val="both"/>
      </w:pPr>
    </w:p>
    <w:p w14:paraId="573FC6A0" w14:textId="368FF751" w:rsidR="00234FA4" w:rsidRDefault="00234FA4" w:rsidP="00234FA4">
      <w:pPr>
        <w:ind w:left="720" w:hanging="720"/>
        <w:jc w:val="both"/>
      </w:pPr>
      <w:r>
        <w:t>•</w:t>
      </w:r>
      <w:r>
        <w:tab/>
        <w:t>Development of websites using Microsoft SharePoint</w:t>
      </w:r>
    </w:p>
    <w:p w14:paraId="4C0FBF28" w14:textId="77777777" w:rsidR="00234FA4" w:rsidRDefault="00234FA4" w:rsidP="00234FA4">
      <w:pPr>
        <w:ind w:left="720" w:hanging="720"/>
        <w:jc w:val="both"/>
      </w:pPr>
    </w:p>
    <w:p w14:paraId="44B3D722" w14:textId="13254E7B" w:rsidR="00234FA4" w:rsidRDefault="00234FA4" w:rsidP="00234FA4">
      <w:pPr>
        <w:ind w:left="720" w:hanging="720"/>
        <w:jc w:val="both"/>
      </w:pPr>
      <w:r>
        <w:t>•</w:t>
      </w:r>
      <w:r>
        <w:tab/>
        <w:t>Implementing high quality, scalable and extendable SharePoint solutions</w:t>
      </w:r>
    </w:p>
    <w:p w14:paraId="19407C35" w14:textId="77777777" w:rsidR="00234FA4" w:rsidRDefault="00234FA4" w:rsidP="00234FA4">
      <w:pPr>
        <w:ind w:left="720" w:hanging="720"/>
        <w:jc w:val="both"/>
      </w:pPr>
    </w:p>
    <w:p w14:paraId="4250FDD5" w14:textId="39194A82" w:rsidR="00234FA4" w:rsidRDefault="00234FA4" w:rsidP="00234FA4">
      <w:pPr>
        <w:ind w:left="720" w:hanging="720"/>
        <w:jc w:val="both"/>
      </w:pPr>
      <w:r>
        <w:t>•</w:t>
      </w:r>
      <w:r>
        <w:tab/>
        <w:t xml:space="preserve">Coding, </w:t>
      </w:r>
      <w:r w:rsidR="009C527D">
        <w:t>testing</w:t>
      </w:r>
      <w:r>
        <w:t xml:space="preserve"> and implementing solutions in a SharePoint environment</w:t>
      </w:r>
    </w:p>
    <w:p w14:paraId="789A8028" w14:textId="77777777" w:rsidR="00234FA4" w:rsidRDefault="00234FA4" w:rsidP="00234FA4">
      <w:pPr>
        <w:ind w:left="720" w:hanging="720"/>
        <w:jc w:val="both"/>
      </w:pPr>
    </w:p>
    <w:p w14:paraId="38269CFC" w14:textId="5A338759" w:rsidR="00234FA4" w:rsidRDefault="00234FA4" w:rsidP="00234FA4">
      <w:pPr>
        <w:ind w:left="720" w:hanging="720"/>
        <w:jc w:val="both"/>
      </w:pPr>
      <w:r>
        <w:t>•</w:t>
      </w:r>
      <w:r>
        <w:tab/>
        <w:t>Provide application maintenance and support for in-house applications</w:t>
      </w:r>
    </w:p>
    <w:p w14:paraId="05DC5540" w14:textId="77777777" w:rsidR="00234FA4" w:rsidRDefault="00234FA4" w:rsidP="00234FA4">
      <w:pPr>
        <w:ind w:left="720" w:hanging="720"/>
        <w:jc w:val="both"/>
      </w:pPr>
    </w:p>
    <w:p w14:paraId="3C6149C3" w14:textId="70BF2BA6" w:rsidR="00234FA4" w:rsidRDefault="00234FA4" w:rsidP="00234FA4">
      <w:pPr>
        <w:ind w:left="720" w:hanging="720"/>
        <w:jc w:val="both"/>
      </w:pPr>
      <w:r>
        <w:t>•</w:t>
      </w:r>
      <w:r>
        <w:tab/>
        <w:t>Provide application support for third party applications</w:t>
      </w:r>
    </w:p>
    <w:p w14:paraId="70FA705E" w14:textId="77777777" w:rsidR="00234FA4" w:rsidRDefault="00234FA4" w:rsidP="00234FA4">
      <w:pPr>
        <w:ind w:left="720" w:hanging="720"/>
        <w:jc w:val="both"/>
      </w:pPr>
    </w:p>
    <w:p w14:paraId="7B578BFD" w14:textId="52B5CA19" w:rsidR="00234FA4" w:rsidRDefault="00234FA4" w:rsidP="00234FA4">
      <w:pPr>
        <w:ind w:left="720" w:hanging="720"/>
        <w:jc w:val="both"/>
      </w:pPr>
      <w:r>
        <w:t>•</w:t>
      </w:r>
      <w:r>
        <w:tab/>
        <w:t>Database design, development and administration</w:t>
      </w:r>
    </w:p>
    <w:p w14:paraId="2316F5FA" w14:textId="77777777" w:rsidR="00234FA4" w:rsidRDefault="00234FA4" w:rsidP="00234FA4">
      <w:pPr>
        <w:ind w:left="720" w:hanging="720"/>
        <w:jc w:val="both"/>
      </w:pPr>
    </w:p>
    <w:p w14:paraId="68A2540E" w14:textId="42E749F1" w:rsidR="00234FA4" w:rsidRDefault="00234FA4" w:rsidP="00234FA4">
      <w:pPr>
        <w:ind w:left="720" w:hanging="720"/>
        <w:jc w:val="both"/>
      </w:pPr>
      <w:r>
        <w:t>•</w:t>
      </w:r>
      <w:r>
        <w:tab/>
        <w:t>Developing and supporting system integration</w:t>
      </w:r>
    </w:p>
    <w:p w14:paraId="3E0C7F63" w14:textId="77777777" w:rsidR="00234FA4" w:rsidRDefault="00234FA4" w:rsidP="00234FA4">
      <w:pPr>
        <w:ind w:left="720" w:hanging="720"/>
        <w:jc w:val="both"/>
      </w:pPr>
    </w:p>
    <w:p w14:paraId="367F93B3" w14:textId="007FD4D5" w:rsidR="00234FA4" w:rsidRDefault="00234FA4" w:rsidP="00234FA4">
      <w:pPr>
        <w:ind w:left="720" w:hanging="720"/>
        <w:jc w:val="both"/>
      </w:pPr>
      <w:r>
        <w:t>•</w:t>
      </w:r>
      <w:r>
        <w:tab/>
        <w:t>Data extracts, analysis and manipulation</w:t>
      </w:r>
    </w:p>
    <w:p w14:paraId="43149704" w14:textId="77777777" w:rsidR="00234FA4" w:rsidRDefault="00234FA4" w:rsidP="00234FA4">
      <w:pPr>
        <w:ind w:left="720" w:hanging="720"/>
        <w:jc w:val="both"/>
      </w:pPr>
    </w:p>
    <w:p w14:paraId="5752021B" w14:textId="07F251AB" w:rsidR="00234FA4" w:rsidRDefault="00234FA4" w:rsidP="00234FA4">
      <w:pPr>
        <w:ind w:left="720" w:hanging="720"/>
        <w:jc w:val="both"/>
      </w:pPr>
      <w:r>
        <w:t>•</w:t>
      </w:r>
      <w:r>
        <w:tab/>
        <w:t>Contribute to periodic reviews of applications and procedures</w:t>
      </w:r>
    </w:p>
    <w:p w14:paraId="7633CA8F" w14:textId="77777777" w:rsidR="00234FA4" w:rsidRDefault="00234FA4" w:rsidP="00234FA4">
      <w:pPr>
        <w:ind w:left="720" w:hanging="720"/>
        <w:jc w:val="both"/>
      </w:pPr>
    </w:p>
    <w:p w14:paraId="0027BBFA" w14:textId="3BEECE0E" w:rsidR="00234FA4" w:rsidRDefault="00234FA4" w:rsidP="00234FA4">
      <w:pPr>
        <w:ind w:left="720" w:hanging="720"/>
        <w:jc w:val="both"/>
      </w:pPr>
      <w:r>
        <w:t>•</w:t>
      </w:r>
      <w:r>
        <w:tab/>
        <w:t>Contribute to projects and/or cross-team work groups in a structured project management environment and ensure deadlines are met</w:t>
      </w:r>
    </w:p>
    <w:p w14:paraId="5363BD89" w14:textId="77777777" w:rsidR="00234FA4" w:rsidRDefault="00234FA4" w:rsidP="00234FA4">
      <w:pPr>
        <w:ind w:left="720" w:hanging="720"/>
        <w:jc w:val="both"/>
      </w:pPr>
    </w:p>
    <w:p w14:paraId="0F630418" w14:textId="346B116E" w:rsidR="00234FA4" w:rsidRDefault="00234FA4" w:rsidP="00234FA4">
      <w:pPr>
        <w:ind w:left="720" w:hanging="720"/>
        <w:jc w:val="both"/>
      </w:pPr>
      <w:r>
        <w:t>•</w:t>
      </w:r>
      <w:r>
        <w:tab/>
        <w:t>Manage relationships with third party suppliers</w:t>
      </w:r>
    </w:p>
    <w:p w14:paraId="0A886894" w14:textId="77777777" w:rsidR="00234FA4" w:rsidRDefault="00234FA4" w:rsidP="00234FA4">
      <w:pPr>
        <w:ind w:left="720" w:hanging="720"/>
        <w:jc w:val="both"/>
      </w:pPr>
    </w:p>
    <w:p w14:paraId="64A0CEE1" w14:textId="2E20B169" w:rsidR="00234FA4" w:rsidRDefault="00234FA4" w:rsidP="00234FA4">
      <w:pPr>
        <w:ind w:left="720" w:hanging="720"/>
        <w:jc w:val="both"/>
      </w:pPr>
      <w:r>
        <w:t>•</w:t>
      </w:r>
      <w:r>
        <w:tab/>
        <w:t>Work with customers to determine and fulfil business requirements</w:t>
      </w:r>
    </w:p>
    <w:p w14:paraId="3742D31A" w14:textId="77777777" w:rsidR="00234FA4" w:rsidRDefault="00234FA4" w:rsidP="00234FA4">
      <w:pPr>
        <w:ind w:left="720" w:hanging="720"/>
        <w:jc w:val="both"/>
      </w:pPr>
    </w:p>
    <w:p w14:paraId="082D84DC" w14:textId="19A94AA3" w:rsidR="00234FA4" w:rsidRDefault="00234FA4" w:rsidP="00234FA4">
      <w:pPr>
        <w:ind w:left="720" w:hanging="720"/>
        <w:jc w:val="both"/>
      </w:pPr>
      <w:r>
        <w:t>•</w:t>
      </w:r>
      <w:r>
        <w:tab/>
        <w:t>Use appropriate techniques to analyse requirements and design effective solutions</w:t>
      </w:r>
    </w:p>
    <w:p w14:paraId="0EA11FEA" w14:textId="77777777" w:rsidR="00234FA4" w:rsidRDefault="00234FA4" w:rsidP="00234FA4">
      <w:pPr>
        <w:ind w:left="720" w:hanging="720"/>
        <w:jc w:val="both"/>
      </w:pPr>
    </w:p>
    <w:p w14:paraId="554E9FEC" w14:textId="56521F89" w:rsidR="00234FA4" w:rsidRDefault="00234FA4" w:rsidP="00234FA4">
      <w:pPr>
        <w:ind w:left="720" w:hanging="720"/>
        <w:jc w:val="both"/>
      </w:pPr>
      <w:r>
        <w:t>•</w:t>
      </w:r>
      <w:r>
        <w:tab/>
        <w:t>Work with other ICT staff to resolve ICT incidents and problems in an ITIL environment</w:t>
      </w:r>
    </w:p>
    <w:p w14:paraId="2790A835" w14:textId="77777777" w:rsidR="00234FA4" w:rsidRDefault="00234FA4" w:rsidP="00234FA4">
      <w:pPr>
        <w:ind w:left="720" w:hanging="720"/>
        <w:jc w:val="both"/>
      </w:pPr>
    </w:p>
    <w:p w14:paraId="4459FCD2" w14:textId="7391C022" w:rsidR="00234FA4" w:rsidRDefault="00234FA4" w:rsidP="00234FA4">
      <w:pPr>
        <w:ind w:left="720" w:hanging="720"/>
        <w:jc w:val="both"/>
      </w:pPr>
      <w:r>
        <w:t>•</w:t>
      </w:r>
      <w:r>
        <w:tab/>
        <w:t>Provide technical advice and support to customers and other ICT staff</w:t>
      </w:r>
    </w:p>
    <w:p w14:paraId="3984D21C" w14:textId="77777777" w:rsidR="00234FA4" w:rsidRDefault="00234FA4" w:rsidP="00234FA4">
      <w:pPr>
        <w:ind w:left="720" w:hanging="720"/>
        <w:jc w:val="both"/>
      </w:pPr>
    </w:p>
    <w:p w14:paraId="4B44E732" w14:textId="377D5C75" w:rsidR="00234FA4" w:rsidRDefault="00234FA4" w:rsidP="00234FA4">
      <w:pPr>
        <w:ind w:left="720" w:hanging="720"/>
        <w:jc w:val="both"/>
      </w:pPr>
      <w:r>
        <w:t>•</w:t>
      </w:r>
      <w:r>
        <w:tab/>
        <w:t>Contribute towards completing the tasks and meeting targets incorporated in the ICT Strategy and Service Plan</w:t>
      </w:r>
    </w:p>
    <w:p w14:paraId="5F50B7A3" w14:textId="77777777" w:rsidR="00234FA4" w:rsidRDefault="00234FA4" w:rsidP="00234FA4">
      <w:pPr>
        <w:ind w:left="720" w:hanging="720"/>
        <w:jc w:val="both"/>
      </w:pPr>
    </w:p>
    <w:p w14:paraId="2D663A03" w14:textId="36A1DED4" w:rsidR="00234FA4" w:rsidRDefault="00234FA4" w:rsidP="00234FA4">
      <w:pPr>
        <w:ind w:left="720" w:hanging="720"/>
        <w:jc w:val="both"/>
      </w:pPr>
      <w:r>
        <w:t>•</w:t>
      </w:r>
      <w:r>
        <w:tab/>
        <w:t>Work as part of a team and take direction from the Web Services Manager to ensure the provision of an effective and efficient service to customers.</w:t>
      </w:r>
    </w:p>
    <w:p w14:paraId="7AEE3318" w14:textId="77777777" w:rsidR="00234FA4" w:rsidRDefault="00234FA4" w:rsidP="00234FA4">
      <w:pPr>
        <w:ind w:left="720" w:hanging="720"/>
        <w:jc w:val="both"/>
      </w:pPr>
    </w:p>
    <w:p w14:paraId="45CC5E8E" w14:textId="1F2B15E2" w:rsidR="00234FA4" w:rsidRDefault="00234FA4" w:rsidP="00234FA4">
      <w:pPr>
        <w:ind w:left="720" w:hanging="720"/>
        <w:jc w:val="both"/>
      </w:pPr>
      <w:r>
        <w:t>•</w:t>
      </w:r>
      <w:r>
        <w:tab/>
        <w:t>Duties and/or team may change in response to significant changes in workload</w:t>
      </w:r>
    </w:p>
    <w:p w14:paraId="52F343CF" w14:textId="77777777" w:rsidR="00234FA4" w:rsidRDefault="00234FA4" w:rsidP="00234FA4">
      <w:pPr>
        <w:ind w:left="720" w:hanging="720"/>
        <w:jc w:val="both"/>
      </w:pPr>
    </w:p>
    <w:p w14:paraId="4C5442C7" w14:textId="597D4BB1" w:rsidR="00234FA4" w:rsidRDefault="00234FA4" w:rsidP="00234FA4">
      <w:pPr>
        <w:ind w:left="720" w:hanging="720"/>
        <w:jc w:val="both"/>
      </w:pPr>
      <w:r>
        <w:t>•</w:t>
      </w:r>
      <w:r>
        <w:tab/>
        <w:t xml:space="preserve"> Produce and maintain user and technical documentation where appropriate</w:t>
      </w:r>
    </w:p>
    <w:p w14:paraId="36CDA9EE" w14:textId="77777777" w:rsidR="00234FA4" w:rsidRDefault="00234FA4" w:rsidP="00234FA4">
      <w:pPr>
        <w:ind w:left="720" w:hanging="720"/>
        <w:jc w:val="both"/>
      </w:pPr>
    </w:p>
    <w:p w14:paraId="5792BA49" w14:textId="0AFCE721" w:rsidR="00234FA4" w:rsidRDefault="00234FA4" w:rsidP="00234FA4">
      <w:pPr>
        <w:ind w:left="720" w:hanging="720"/>
        <w:jc w:val="both"/>
      </w:pPr>
      <w:r>
        <w:t>•</w:t>
      </w:r>
      <w:r>
        <w:tab/>
        <w:t>Provide appropriate user training</w:t>
      </w:r>
    </w:p>
    <w:p w14:paraId="233BA466" w14:textId="77777777" w:rsidR="00234FA4" w:rsidRDefault="00234FA4" w:rsidP="00234FA4">
      <w:pPr>
        <w:ind w:left="720" w:hanging="720"/>
        <w:jc w:val="both"/>
      </w:pPr>
    </w:p>
    <w:p w14:paraId="3301753C" w14:textId="421E9480" w:rsidR="00234FA4" w:rsidRDefault="00234FA4" w:rsidP="00234FA4">
      <w:pPr>
        <w:ind w:left="720" w:hanging="720"/>
        <w:jc w:val="both"/>
      </w:pPr>
      <w:r>
        <w:t>•</w:t>
      </w:r>
      <w:r>
        <w:tab/>
        <w:t>Manage system implementation, change management and deployment of releases/upgrades</w:t>
      </w:r>
    </w:p>
    <w:p w14:paraId="2A33DC3A" w14:textId="77777777" w:rsidR="00234FA4" w:rsidRDefault="00234FA4" w:rsidP="00234FA4">
      <w:pPr>
        <w:ind w:left="720" w:hanging="720"/>
        <w:jc w:val="both"/>
      </w:pPr>
    </w:p>
    <w:p w14:paraId="59FB5C28" w14:textId="22945BDD" w:rsidR="00234FA4" w:rsidRDefault="00234FA4" w:rsidP="00234FA4">
      <w:pPr>
        <w:ind w:left="720" w:hanging="720"/>
        <w:jc w:val="both"/>
      </w:pPr>
      <w:r>
        <w:t>•</w:t>
      </w:r>
      <w:r>
        <w:tab/>
        <w:t>Perform monitoring and review of system performance and production of relevant reports and statistics</w:t>
      </w:r>
    </w:p>
    <w:p w14:paraId="3094E901" w14:textId="77777777" w:rsidR="00234FA4" w:rsidRDefault="00234FA4" w:rsidP="00234FA4">
      <w:pPr>
        <w:ind w:left="720" w:hanging="720"/>
        <w:jc w:val="both"/>
      </w:pPr>
    </w:p>
    <w:p w14:paraId="1B0B50D0" w14:textId="5BBB9C49" w:rsidR="00234FA4" w:rsidRDefault="00234FA4" w:rsidP="00234FA4">
      <w:pPr>
        <w:ind w:left="720" w:hanging="720"/>
        <w:jc w:val="both"/>
      </w:pPr>
      <w:r>
        <w:t>•</w:t>
      </w:r>
      <w:r>
        <w:tab/>
        <w:t>Management of other staff within the team</w:t>
      </w:r>
    </w:p>
    <w:p w14:paraId="47677CF4" w14:textId="77777777" w:rsidR="00234FA4" w:rsidRDefault="00234FA4" w:rsidP="00234FA4">
      <w:pPr>
        <w:ind w:left="720" w:hanging="720"/>
        <w:jc w:val="both"/>
      </w:pPr>
    </w:p>
    <w:p w14:paraId="1C27ECB8" w14:textId="68316DB6" w:rsidR="00234FA4" w:rsidRDefault="00234FA4" w:rsidP="00234FA4">
      <w:pPr>
        <w:ind w:left="720" w:hanging="720"/>
        <w:jc w:val="both"/>
      </w:pPr>
      <w:r>
        <w:t>•</w:t>
      </w:r>
      <w:r>
        <w:tab/>
        <w:t>Represent the ICT Service when required at internal or external meetings</w:t>
      </w:r>
    </w:p>
    <w:p w14:paraId="4B4ACD7C" w14:textId="77777777" w:rsidR="00234FA4" w:rsidRDefault="00234FA4" w:rsidP="00234FA4">
      <w:pPr>
        <w:ind w:left="720" w:hanging="720"/>
        <w:jc w:val="both"/>
      </w:pPr>
    </w:p>
    <w:p w14:paraId="42B10850" w14:textId="0FB9FD3E" w:rsidR="00234FA4" w:rsidRDefault="00234FA4" w:rsidP="00234FA4">
      <w:pPr>
        <w:ind w:left="720" w:hanging="720"/>
        <w:jc w:val="both"/>
      </w:pPr>
      <w:r>
        <w:t>•</w:t>
      </w:r>
      <w:r>
        <w:tab/>
        <w:t>Deputise for IT Web Services when necessary</w:t>
      </w:r>
    </w:p>
    <w:p w14:paraId="6D34FC47" w14:textId="77777777" w:rsidR="00234FA4" w:rsidRDefault="00234FA4" w:rsidP="00234FA4">
      <w:pPr>
        <w:ind w:left="720" w:hanging="720"/>
        <w:jc w:val="both"/>
      </w:pPr>
    </w:p>
    <w:p w14:paraId="1C98CB1E" w14:textId="24BF17F2" w:rsidR="00234FA4" w:rsidRDefault="00234FA4" w:rsidP="00234FA4">
      <w:pPr>
        <w:ind w:left="720" w:hanging="720"/>
        <w:jc w:val="both"/>
      </w:pPr>
      <w:r>
        <w:t>•</w:t>
      </w:r>
      <w:r>
        <w:tab/>
        <w:t>Keep abreast of developments in ICT technology and practice and proactively promote changes to improve ICT service</w:t>
      </w:r>
    </w:p>
    <w:p w14:paraId="520664F9" w14:textId="77777777" w:rsidR="00234FA4" w:rsidRDefault="00234FA4" w:rsidP="00234FA4">
      <w:pPr>
        <w:ind w:left="720" w:hanging="720"/>
        <w:jc w:val="both"/>
      </w:pPr>
    </w:p>
    <w:p w14:paraId="2CB50083" w14:textId="5A5C77ED" w:rsidR="00234FA4" w:rsidRDefault="00234FA4" w:rsidP="00234FA4">
      <w:pPr>
        <w:ind w:left="720" w:hanging="720"/>
        <w:jc w:val="both"/>
      </w:pPr>
      <w:r>
        <w:t>•</w:t>
      </w:r>
      <w:r>
        <w:tab/>
        <w:t>Evaluation and review of alternative products and services</w:t>
      </w:r>
    </w:p>
    <w:p w14:paraId="2871A647" w14:textId="77777777" w:rsidR="00234FA4" w:rsidRDefault="00234FA4" w:rsidP="00234FA4">
      <w:pPr>
        <w:ind w:left="720" w:hanging="720"/>
        <w:jc w:val="both"/>
      </w:pPr>
    </w:p>
    <w:p w14:paraId="36E1676D" w14:textId="2B04A9D7" w:rsidR="00234FA4" w:rsidRDefault="00234FA4" w:rsidP="00234FA4">
      <w:pPr>
        <w:ind w:left="720" w:hanging="720"/>
        <w:jc w:val="both"/>
      </w:pPr>
      <w:r>
        <w:t>•</w:t>
      </w:r>
      <w:r>
        <w:tab/>
        <w:t>Be responsible for managing small projects and/ or project tasks within service area as requested.</w:t>
      </w:r>
    </w:p>
    <w:p w14:paraId="6CF471D9" w14:textId="77777777" w:rsidR="00234FA4" w:rsidRDefault="00234FA4" w:rsidP="00234FA4">
      <w:pPr>
        <w:ind w:left="720" w:hanging="720"/>
        <w:jc w:val="both"/>
      </w:pPr>
    </w:p>
    <w:p w14:paraId="00497F2B" w14:textId="77777777" w:rsidR="00234FA4" w:rsidRDefault="00234FA4" w:rsidP="00234FA4">
      <w:pPr>
        <w:ind w:left="720" w:hanging="720"/>
        <w:jc w:val="both"/>
      </w:pPr>
      <w:r>
        <w:t>OPERATIONS</w:t>
      </w:r>
    </w:p>
    <w:p w14:paraId="1EA03B70" w14:textId="77777777" w:rsidR="00234FA4" w:rsidRDefault="00234FA4" w:rsidP="00234FA4">
      <w:pPr>
        <w:ind w:left="720" w:hanging="720"/>
        <w:jc w:val="both"/>
      </w:pPr>
    </w:p>
    <w:p w14:paraId="0414EE9E" w14:textId="77777777" w:rsidR="00234FA4" w:rsidRDefault="00234FA4" w:rsidP="00234FA4">
      <w:pPr>
        <w:ind w:left="720" w:hanging="720"/>
        <w:jc w:val="both"/>
      </w:pPr>
      <w:r>
        <w:t>•</w:t>
      </w:r>
      <w:r>
        <w:tab/>
        <w:t>Provision of support to customers and other ICT staff.</w:t>
      </w:r>
    </w:p>
    <w:p w14:paraId="3212C45E" w14:textId="77777777" w:rsidR="00234FA4" w:rsidRDefault="00234FA4" w:rsidP="00234FA4">
      <w:pPr>
        <w:ind w:left="720" w:hanging="720"/>
        <w:jc w:val="both"/>
      </w:pPr>
      <w:r>
        <w:t>•</w:t>
      </w:r>
      <w:r>
        <w:tab/>
        <w:t>Assist with the development of Policies and Procedures to support operational requirements. Provision of support to customers and other ICT staff.</w:t>
      </w:r>
    </w:p>
    <w:p w14:paraId="150420FE" w14:textId="77777777" w:rsidR="00234FA4" w:rsidRDefault="00234FA4" w:rsidP="00234FA4">
      <w:pPr>
        <w:ind w:left="720" w:hanging="720"/>
        <w:jc w:val="both"/>
      </w:pPr>
      <w:r>
        <w:t>•</w:t>
      </w:r>
      <w:r>
        <w:tab/>
        <w:t>Maintain accurate manual and electronic records relating to all work carried out and produce relevant documentation where appropriate.</w:t>
      </w:r>
    </w:p>
    <w:p w14:paraId="5A7277C1" w14:textId="77777777" w:rsidR="00234FA4" w:rsidRDefault="00234FA4" w:rsidP="00234FA4">
      <w:pPr>
        <w:ind w:left="720" w:hanging="720"/>
        <w:jc w:val="both"/>
      </w:pPr>
      <w:r>
        <w:t>•</w:t>
      </w:r>
      <w:r>
        <w:tab/>
        <w:t>Contribute to Security and Risk Management</w:t>
      </w:r>
    </w:p>
    <w:p w14:paraId="74690BE4" w14:textId="77777777" w:rsidR="00234FA4" w:rsidRDefault="00234FA4" w:rsidP="00234FA4">
      <w:pPr>
        <w:ind w:left="720" w:hanging="720"/>
        <w:jc w:val="both"/>
      </w:pPr>
      <w:r>
        <w:t>•</w:t>
      </w:r>
      <w:r>
        <w:tab/>
        <w:t xml:space="preserve">Assist with preparation of team’s operational plans </w:t>
      </w:r>
    </w:p>
    <w:p w14:paraId="7CFA0F6D" w14:textId="77777777" w:rsidR="00234FA4" w:rsidRDefault="00234FA4" w:rsidP="00234FA4">
      <w:pPr>
        <w:ind w:left="720" w:hanging="720"/>
        <w:jc w:val="both"/>
      </w:pPr>
      <w:r>
        <w:t>•</w:t>
      </w:r>
      <w:r>
        <w:tab/>
        <w:t xml:space="preserve"> Project and Change management</w:t>
      </w:r>
    </w:p>
    <w:p w14:paraId="202ED47E" w14:textId="77777777" w:rsidR="00234FA4" w:rsidRDefault="00234FA4" w:rsidP="00234FA4">
      <w:pPr>
        <w:ind w:left="720" w:hanging="720"/>
        <w:jc w:val="both"/>
      </w:pPr>
      <w:r>
        <w:t>•</w:t>
      </w:r>
      <w:r>
        <w:tab/>
        <w:t>Assist with management of the service area</w:t>
      </w:r>
    </w:p>
    <w:p w14:paraId="3F9A9E0C" w14:textId="77777777" w:rsidR="00234FA4" w:rsidRDefault="00234FA4" w:rsidP="00234FA4">
      <w:pPr>
        <w:ind w:left="720" w:hanging="720"/>
        <w:jc w:val="both"/>
      </w:pPr>
      <w:r>
        <w:t>•</w:t>
      </w:r>
      <w:r>
        <w:tab/>
        <w:t>Assist with system specification/design, project management and system implementation.</w:t>
      </w:r>
    </w:p>
    <w:p w14:paraId="29ADF5A6" w14:textId="77777777" w:rsidR="00234FA4" w:rsidRDefault="00234FA4" w:rsidP="00234FA4">
      <w:pPr>
        <w:ind w:left="720" w:hanging="720"/>
        <w:jc w:val="both"/>
      </w:pPr>
      <w:r>
        <w:t>•</w:t>
      </w:r>
      <w:r>
        <w:tab/>
        <w:t>Assist with monitoring and review of system performance and the production of relevant reports and statistics.</w:t>
      </w:r>
    </w:p>
    <w:p w14:paraId="11B59921" w14:textId="77777777" w:rsidR="00234FA4" w:rsidRDefault="00234FA4" w:rsidP="00234FA4">
      <w:pPr>
        <w:ind w:left="720" w:hanging="720"/>
        <w:jc w:val="both"/>
      </w:pPr>
      <w:r>
        <w:t>•</w:t>
      </w:r>
      <w:r>
        <w:tab/>
        <w:t xml:space="preserve">Assist with preparation of team’s operational plans </w:t>
      </w:r>
    </w:p>
    <w:p w14:paraId="7EC046D3" w14:textId="77777777" w:rsidR="00234FA4" w:rsidRDefault="00234FA4" w:rsidP="00234FA4">
      <w:pPr>
        <w:ind w:left="720" w:hanging="720"/>
        <w:jc w:val="both"/>
      </w:pPr>
      <w:r>
        <w:t>•</w:t>
      </w:r>
      <w:r>
        <w:tab/>
        <w:t>Where required, to participate in the ICT Services 24 hour Support Team providing support services to both internal and external clients.</w:t>
      </w:r>
    </w:p>
    <w:p w14:paraId="316A0391" w14:textId="77777777" w:rsidR="00234FA4" w:rsidRDefault="00234FA4" w:rsidP="00234FA4">
      <w:pPr>
        <w:ind w:left="720" w:hanging="720"/>
        <w:jc w:val="both"/>
      </w:pPr>
    </w:p>
    <w:p w14:paraId="4B178F57" w14:textId="77777777" w:rsidR="00234FA4" w:rsidRDefault="00234FA4" w:rsidP="00234FA4">
      <w:pPr>
        <w:ind w:left="720" w:hanging="720"/>
        <w:jc w:val="both"/>
      </w:pPr>
      <w:r>
        <w:t>COMMUNICATIONS</w:t>
      </w:r>
    </w:p>
    <w:p w14:paraId="61E2E940" w14:textId="77777777" w:rsidR="00234FA4" w:rsidRDefault="00234FA4" w:rsidP="00234FA4">
      <w:pPr>
        <w:ind w:left="720" w:hanging="720"/>
        <w:jc w:val="both"/>
      </w:pPr>
      <w:r>
        <w:t>•</w:t>
      </w:r>
      <w:r>
        <w:tab/>
        <w:t>Observe and adhere to the communications standards in operation within the Service.</w:t>
      </w:r>
    </w:p>
    <w:p w14:paraId="591B24A0" w14:textId="77777777" w:rsidR="00234FA4" w:rsidRDefault="00234FA4" w:rsidP="00234FA4">
      <w:pPr>
        <w:ind w:left="720" w:hanging="720"/>
        <w:jc w:val="both"/>
      </w:pPr>
      <w:r>
        <w:t>•</w:t>
      </w:r>
      <w:r>
        <w:tab/>
        <w:t>Assist in promoting and improving communications within the Group and with other Groups.</w:t>
      </w:r>
    </w:p>
    <w:p w14:paraId="0158E8F1" w14:textId="77777777" w:rsidR="00234FA4" w:rsidRDefault="00234FA4" w:rsidP="00234FA4">
      <w:pPr>
        <w:ind w:left="720" w:hanging="720"/>
        <w:jc w:val="both"/>
      </w:pPr>
      <w:r>
        <w:t>•</w:t>
      </w:r>
      <w:r>
        <w:tab/>
      </w:r>
    </w:p>
    <w:p w14:paraId="4AED1EB9" w14:textId="77777777" w:rsidR="00234FA4" w:rsidRDefault="00234FA4" w:rsidP="00234FA4">
      <w:pPr>
        <w:ind w:left="720" w:hanging="720"/>
        <w:jc w:val="both"/>
      </w:pPr>
      <w:r>
        <w:t>PERFORMANCE MANAGEMENT</w:t>
      </w:r>
    </w:p>
    <w:p w14:paraId="05C06964" w14:textId="77777777" w:rsidR="00234FA4" w:rsidRDefault="00234FA4" w:rsidP="00234FA4">
      <w:pPr>
        <w:ind w:left="720" w:hanging="720"/>
        <w:jc w:val="both"/>
      </w:pPr>
      <w:r>
        <w:t>•</w:t>
      </w:r>
      <w:r>
        <w:tab/>
        <w:t>Assist the ICT Manager in meeting agreed performance standards in relation to the post.</w:t>
      </w:r>
    </w:p>
    <w:p w14:paraId="4197D986" w14:textId="77777777" w:rsidR="00234FA4" w:rsidRDefault="00234FA4" w:rsidP="00234FA4">
      <w:pPr>
        <w:ind w:left="720" w:hanging="720"/>
        <w:jc w:val="both"/>
      </w:pPr>
    </w:p>
    <w:p w14:paraId="7980CC5B" w14:textId="77777777" w:rsidR="00234FA4" w:rsidRDefault="00234FA4" w:rsidP="00234FA4">
      <w:pPr>
        <w:ind w:left="720" w:hanging="720"/>
        <w:jc w:val="both"/>
      </w:pPr>
      <w:r>
        <w:t>The above is not exhaustive and the post holder will be expected to undertake any duties, which may reasonably fall within the level of responsibility, and the competence of the post as directed by the Head of Service.</w:t>
      </w:r>
    </w:p>
    <w:p w14:paraId="1969DF26" w14:textId="7381CF66" w:rsidR="004955DA" w:rsidRDefault="004955DA" w:rsidP="003B6969">
      <w:pPr>
        <w:ind w:left="720" w:hanging="720"/>
        <w:jc w:val="both"/>
      </w:pPr>
    </w:p>
    <w:p w14:paraId="55FE6B19" w14:textId="1C5F7F6B" w:rsidR="003B6969" w:rsidRDefault="003B6969" w:rsidP="003B6969">
      <w:pPr>
        <w:ind w:left="720" w:hanging="720"/>
        <w:jc w:val="both"/>
      </w:pPr>
    </w:p>
    <w:p w14:paraId="16A7DD7A" w14:textId="40E84E3D" w:rsidR="003B6969" w:rsidRDefault="003B6969" w:rsidP="003B6969">
      <w:pPr>
        <w:ind w:left="720" w:hanging="720"/>
        <w:jc w:val="both"/>
      </w:pPr>
    </w:p>
    <w:p w14:paraId="2B0E477D" w14:textId="5DD94B45" w:rsidR="003B6969" w:rsidRDefault="003B6969" w:rsidP="003B6969">
      <w:pPr>
        <w:ind w:left="720" w:hanging="720"/>
        <w:jc w:val="both"/>
      </w:pPr>
    </w:p>
    <w:p w14:paraId="74296D21" w14:textId="744C8DBC" w:rsidR="003B6969" w:rsidRDefault="003B6969" w:rsidP="003B6969">
      <w:pPr>
        <w:ind w:left="720" w:hanging="720"/>
        <w:jc w:val="both"/>
      </w:pPr>
    </w:p>
    <w:p w14:paraId="37E66427" w14:textId="1C9CF394" w:rsidR="003B6969" w:rsidRDefault="003B6969" w:rsidP="003B6969">
      <w:pPr>
        <w:ind w:left="720" w:hanging="720"/>
        <w:jc w:val="both"/>
      </w:pPr>
    </w:p>
    <w:p w14:paraId="4C392C36" w14:textId="4861FD57" w:rsidR="003B6969" w:rsidRDefault="003B6969" w:rsidP="003B6969">
      <w:pPr>
        <w:ind w:left="720" w:hanging="720"/>
        <w:jc w:val="both"/>
      </w:pPr>
    </w:p>
    <w:p w14:paraId="7240D7C2" w14:textId="3CA20F8F" w:rsidR="003B6969" w:rsidRDefault="003B6969" w:rsidP="003B6969">
      <w:pPr>
        <w:ind w:left="720" w:hanging="720"/>
        <w:jc w:val="both"/>
      </w:pPr>
    </w:p>
    <w:p w14:paraId="303BB1F3" w14:textId="7D267850" w:rsidR="003B6969" w:rsidRDefault="003B6969" w:rsidP="003B6969">
      <w:pPr>
        <w:ind w:left="720" w:hanging="720"/>
        <w:jc w:val="both"/>
      </w:pPr>
    </w:p>
    <w:p w14:paraId="47E28861" w14:textId="5896B9B1" w:rsidR="003B6969" w:rsidRDefault="003B6969" w:rsidP="003B6969">
      <w:pPr>
        <w:ind w:left="720" w:hanging="720"/>
        <w:jc w:val="both"/>
      </w:pPr>
    </w:p>
    <w:p w14:paraId="295EADF1" w14:textId="3043CCF2" w:rsidR="003B6969" w:rsidRDefault="003B6969" w:rsidP="003B6969">
      <w:pPr>
        <w:ind w:left="720" w:hanging="720"/>
        <w:jc w:val="both"/>
      </w:pPr>
    </w:p>
    <w:p w14:paraId="341A23F3" w14:textId="69E1F86B" w:rsidR="003B6969" w:rsidRDefault="003B6969" w:rsidP="003B6969">
      <w:pPr>
        <w:ind w:left="720" w:hanging="720"/>
        <w:jc w:val="both"/>
      </w:pPr>
    </w:p>
    <w:p w14:paraId="0CE4DBF3" w14:textId="77777777" w:rsidR="00562BA0" w:rsidRDefault="00562BA0"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lastRenderedPageBreak/>
              <w:t>Organisational responsibilities</w:t>
            </w:r>
          </w:p>
        </w:tc>
      </w:tr>
    </w:tbl>
    <w:p w14:paraId="07056858" w14:textId="77777777" w:rsidR="00681A84" w:rsidRDefault="00681A84">
      <w:pPr>
        <w:rPr>
          <w:b/>
        </w:rPr>
      </w:pPr>
    </w:p>
    <w:p w14:paraId="7580AC91"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Communication</w:t>
      </w:r>
    </w:p>
    <w:p w14:paraId="5DC8B8B7" w14:textId="2341DEFF" w:rsidR="00681A84" w:rsidRDefault="00681A84" w:rsidP="003F5F22">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1149E33" w14:textId="77777777" w:rsidR="009941C6" w:rsidRPr="00562BA0" w:rsidRDefault="009941C6" w:rsidP="003F5F22">
      <w:pPr>
        <w:pStyle w:val="ListParagraph"/>
        <w:ind w:left="567"/>
        <w:rPr>
          <w:rFonts w:cs="Arial"/>
          <w:szCs w:val="24"/>
        </w:rPr>
      </w:pP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3F5F22">
      <w:pPr>
        <w:pStyle w:val="ListParagraph"/>
        <w:numPr>
          <w:ilvl w:val="0"/>
          <w:numId w:val="21"/>
        </w:numPr>
        <w:ind w:left="567" w:hanging="425"/>
        <w:rPr>
          <w:rFonts w:cs="Arial"/>
          <w:b/>
          <w:szCs w:val="24"/>
        </w:rPr>
      </w:pPr>
      <w:bookmarkStart w:id="1"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581EEF">
      <w:pPr>
        <w:numPr>
          <w:ilvl w:val="0"/>
          <w:numId w:val="22"/>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 xml:space="preserve">To provide vision and leadership to inspire and empower all employees so they can reach their full potential and contribute to the council’s values and behaviours. Managers and leaders must engage in personal development to ensure they are equipped to lead </w:t>
      </w:r>
      <w:r w:rsidRPr="00562BA0">
        <w:rPr>
          <w:rFonts w:cs="Arial"/>
          <w:szCs w:val="24"/>
        </w:rPr>
        <w:lastRenderedPageBreak/>
        <w:t>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234FA4">
        <w:trPr>
          <w:trHeight w:val="1540"/>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3B6969">
            <w:pPr>
              <w:rPr>
                <w:noProof/>
                <w:lang w:eastAsia="en-GB"/>
              </w:rPr>
            </w:pPr>
          </w:p>
          <w:p w14:paraId="6CFF7549" w14:textId="711187B0" w:rsidR="003B6969" w:rsidRPr="00700B76" w:rsidRDefault="00234FA4" w:rsidP="00234FA4">
            <w:pPr>
              <w:pStyle w:val="ListParagraph"/>
              <w:numPr>
                <w:ilvl w:val="0"/>
                <w:numId w:val="21"/>
              </w:numPr>
              <w:rPr>
                <w:noProof/>
                <w:lang w:eastAsia="en-GB"/>
              </w:rPr>
            </w:pPr>
            <w:r w:rsidRPr="00234FA4">
              <w:rPr>
                <w:noProof/>
                <w:lang w:eastAsia="en-GB"/>
              </w:rPr>
              <w:t>Degree or equivalent qualification in relevant subject area.</w:t>
            </w:r>
          </w:p>
        </w:tc>
        <w:tc>
          <w:tcPr>
            <w:tcW w:w="4957" w:type="dxa"/>
          </w:tcPr>
          <w:p w14:paraId="5DB59464" w14:textId="77777777" w:rsidR="00700B76" w:rsidRDefault="00700B76" w:rsidP="003B6969">
            <w:pPr>
              <w:rPr>
                <w:noProof/>
                <w:lang w:eastAsia="en-GB"/>
              </w:rPr>
            </w:pPr>
          </w:p>
          <w:p w14:paraId="7521A968" w14:textId="150BBD29" w:rsidR="003B6969" w:rsidRPr="00700B76" w:rsidRDefault="00234FA4" w:rsidP="00234FA4">
            <w:pPr>
              <w:pStyle w:val="ListParagraph"/>
              <w:numPr>
                <w:ilvl w:val="0"/>
                <w:numId w:val="21"/>
              </w:numPr>
              <w:rPr>
                <w:noProof/>
                <w:lang w:eastAsia="en-GB"/>
              </w:rPr>
            </w:pPr>
            <w:r w:rsidRPr="00234FA4">
              <w:rPr>
                <w:noProof/>
                <w:lang w:eastAsia="en-GB"/>
              </w:rPr>
              <w:t xml:space="preserve">Further relevant technical or </w:t>
            </w:r>
            <w:r>
              <w:rPr>
                <w:noProof/>
                <w:lang w:eastAsia="en-GB"/>
              </w:rPr>
              <w:t xml:space="preserve"> </w:t>
            </w:r>
            <w:r w:rsidRPr="00234FA4">
              <w:rPr>
                <w:noProof/>
                <w:lang w:eastAsia="en-GB"/>
              </w:rPr>
              <w:t>vocational qualifications</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3B6969">
            <w:pPr>
              <w:rPr>
                <w:noProof/>
                <w:lang w:eastAsia="en-GB"/>
              </w:rPr>
            </w:pPr>
          </w:p>
          <w:p w14:paraId="6FECA210" w14:textId="7DE1B241" w:rsidR="00234FA4" w:rsidRDefault="00234FA4" w:rsidP="00234FA4">
            <w:pPr>
              <w:pStyle w:val="ListParagraph"/>
              <w:numPr>
                <w:ilvl w:val="0"/>
                <w:numId w:val="48"/>
              </w:numPr>
              <w:rPr>
                <w:noProof/>
                <w:lang w:eastAsia="en-GB"/>
              </w:rPr>
            </w:pPr>
            <w:r>
              <w:rPr>
                <w:noProof/>
                <w:lang w:eastAsia="en-GB"/>
              </w:rPr>
              <w:t>Ability to effectively communicate with different audiences</w:t>
            </w:r>
          </w:p>
          <w:p w14:paraId="64124110" w14:textId="7DA971EB" w:rsidR="00234FA4" w:rsidRDefault="00234FA4" w:rsidP="00234FA4">
            <w:pPr>
              <w:pStyle w:val="ListParagraph"/>
              <w:numPr>
                <w:ilvl w:val="0"/>
                <w:numId w:val="48"/>
              </w:numPr>
              <w:rPr>
                <w:noProof/>
                <w:lang w:eastAsia="en-GB"/>
              </w:rPr>
            </w:pPr>
            <w:r>
              <w:rPr>
                <w:noProof/>
                <w:lang w:eastAsia="en-GB"/>
              </w:rPr>
              <w:t>Understand organisational structures, relationships and influences</w:t>
            </w:r>
          </w:p>
          <w:p w14:paraId="2B56E964" w14:textId="6F0B818B" w:rsidR="00234FA4" w:rsidRDefault="00234FA4" w:rsidP="00234FA4">
            <w:pPr>
              <w:pStyle w:val="ListParagraph"/>
              <w:numPr>
                <w:ilvl w:val="0"/>
                <w:numId w:val="48"/>
              </w:numPr>
              <w:rPr>
                <w:noProof/>
                <w:lang w:eastAsia="en-GB"/>
              </w:rPr>
            </w:pPr>
            <w:r>
              <w:rPr>
                <w:noProof/>
                <w:lang w:eastAsia="en-GB"/>
              </w:rPr>
              <w:t>Effective management of change</w:t>
            </w:r>
          </w:p>
          <w:p w14:paraId="40446E5B" w14:textId="43545EDE" w:rsidR="00234FA4" w:rsidRDefault="00234FA4" w:rsidP="00234FA4">
            <w:pPr>
              <w:pStyle w:val="ListParagraph"/>
              <w:numPr>
                <w:ilvl w:val="0"/>
                <w:numId w:val="48"/>
              </w:numPr>
              <w:rPr>
                <w:noProof/>
                <w:lang w:eastAsia="en-GB"/>
              </w:rPr>
            </w:pPr>
            <w:r>
              <w:rPr>
                <w:noProof/>
                <w:lang w:eastAsia="en-GB"/>
              </w:rPr>
              <w:t>Experience in customer services or information management</w:t>
            </w:r>
          </w:p>
          <w:p w14:paraId="1C4A6869" w14:textId="114725A6" w:rsidR="00234FA4" w:rsidRDefault="00234FA4" w:rsidP="00234FA4">
            <w:pPr>
              <w:pStyle w:val="ListParagraph"/>
              <w:numPr>
                <w:ilvl w:val="0"/>
                <w:numId w:val="48"/>
              </w:numPr>
              <w:rPr>
                <w:noProof/>
                <w:lang w:eastAsia="en-GB"/>
              </w:rPr>
            </w:pPr>
            <w:r>
              <w:rPr>
                <w:noProof/>
                <w:lang w:eastAsia="en-GB"/>
              </w:rPr>
              <w:t>Proven experience in working with customers</w:t>
            </w:r>
          </w:p>
          <w:p w14:paraId="6D944554" w14:textId="7B42C0E8" w:rsidR="00234FA4" w:rsidRDefault="00234FA4" w:rsidP="00234FA4">
            <w:pPr>
              <w:pStyle w:val="ListParagraph"/>
              <w:numPr>
                <w:ilvl w:val="0"/>
                <w:numId w:val="48"/>
              </w:numPr>
              <w:rPr>
                <w:noProof/>
                <w:lang w:eastAsia="en-GB"/>
              </w:rPr>
            </w:pPr>
            <w:r>
              <w:rPr>
                <w:noProof/>
                <w:lang w:eastAsia="en-GB"/>
              </w:rPr>
              <w:t xml:space="preserve">Proven experience of planning and structuring information </w:t>
            </w:r>
          </w:p>
          <w:p w14:paraId="6C34A8C4" w14:textId="3E2FD827" w:rsidR="00234FA4" w:rsidRDefault="00234FA4" w:rsidP="00234FA4">
            <w:pPr>
              <w:pStyle w:val="ListParagraph"/>
              <w:numPr>
                <w:ilvl w:val="0"/>
                <w:numId w:val="48"/>
              </w:numPr>
              <w:rPr>
                <w:noProof/>
                <w:lang w:eastAsia="en-GB"/>
              </w:rPr>
            </w:pPr>
            <w:r>
              <w:rPr>
                <w:noProof/>
                <w:lang w:eastAsia="en-GB"/>
              </w:rPr>
              <w:t>Proven experience in web development</w:t>
            </w:r>
          </w:p>
          <w:p w14:paraId="3B3B4DC8" w14:textId="0F2F1E1D" w:rsidR="00234FA4" w:rsidRDefault="00234FA4" w:rsidP="00234FA4">
            <w:pPr>
              <w:pStyle w:val="ListParagraph"/>
              <w:numPr>
                <w:ilvl w:val="0"/>
                <w:numId w:val="48"/>
              </w:numPr>
              <w:rPr>
                <w:noProof/>
                <w:lang w:eastAsia="en-GB"/>
              </w:rPr>
            </w:pPr>
            <w:r>
              <w:rPr>
                <w:noProof/>
                <w:lang w:eastAsia="en-GB"/>
              </w:rPr>
              <w:t>Developing in .Net Applications</w:t>
            </w:r>
          </w:p>
          <w:p w14:paraId="6D23BEC1" w14:textId="7D3F035E" w:rsidR="00234FA4" w:rsidRDefault="00234FA4" w:rsidP="00234FA4">
            <w:pPr>
              <w:pStyle w:val="ListParagraph"/>
              <w:numPr>
                <w:ilvl w:val="0"/>
                <w:numId w:val="48"/>
              </w:numPr>
              <w:rPr>
                <w:noProof/>
                <w:lang w:eastAsia="en-GB"/>
              </w:rPr>
            </w:pPr>
            <w:r>
              <w:rPr>
                <w:noProof/>
                <w:lang w:eastAsia="en-GB"/>
              </w:rPr>
              <w:t xml:space="preserve">Experience in using CMS </w:t>
            </w:r>
          </w:p>
          <w:p w14:paraId="0F59EECC" w14:textId="4C9CA2DF" w:rsidR="00234FA4" w:rsidRDefault="00234FA4" w:rsidP="00234FA4">
            <w:pPr>
              <w:pStyle w:val="ListParagraph"/>
              <w:numPr>
                <w:ilvl w:val="0"/>
                <w:numId w:val="48"/>
              </w:numPr>
              <w:rPr>
                <w:noProof/>
                <w:lang w:eastAsia="en-GB"/>
              </w:rPr>
            </w:pPr>
            <w:r>
              <w:rPr>
                <w:noProof/>
                <w:lang w:eastAsia="en-GB"/>
              </w:rPr>
              <w:t>Practical experience of using web based products.</w:t>
            </w:r>
          </w:p>
          <w:p w14:paraId="49CA00F8" w14:textId="1C29BFA4" w:rsidR="003B6969" w:rsidRDefault="00234FA4" w:rsidP="00234FA4">
            <w:pPr>
              <w:pStyle w:val="ListParagraph"/>
              <w:numPr>
                <w:ilvl w:val="0"/>
                <w:numId w:val="48"/>
              </w:numPr>
              <w:rPr>
                <w:noProof/>
                <w:lang w:eastAsia="en-GB"/>
              </w:rPr>
            </w:pPr>
            <w:r>
              <w:rPr>
                <w:noProof/>
                <w:lang w:eastAsia="en-GB"/>
              </w:rPr>
              <w:t>Proven responsibility in managing projects</w:t>
            </w:r>
          </w:p>
          <w:p w14:paraId="0D8B1B05" w14:textId="2D58FC0B" w:rsidR="00234FA4" w:rsidRPr="00700B76" w:rsidRDefault="00234FA4" w:rsidP="00234FA4">
            <w:pPr>
              <w:rPr>
                <w:noProof/>
                <w:lang w:eastAsia="en-GB"/>
              </w:rPr>
            </w:pPr>
          </w:p>
        </w:tc>
        <w:tc>
          <w:tcPr>
            <w:tcW w:w="4957" w:type="dxa"/>
          </w:tcPr>
          <w:p w14:paraId="6AB3685B" w14:textId="77777777" w:rsidR="009941C6" w:rsidRDefault="009941C6" w:rsidP="003B6969">
            <w:pPr>
              <w:rPr>
                <w:lang w:eastAsia="en-GB"/>
              </w:rPr>
            </w:pPr>
          </w:p>
          <w:p w14:paraId="39D27D91" w14:textId="77C97479" w:rsidR="00234FA4" w:rsidRDefault="00234FA4" w:rsidP="00234FA4">
            <w:pPr>
              <w:pStyle w:val="ListParagraph"/>
              <w:numPr>
                <w:ilvl w:val="0"/>
                <w:numId w:val="48"/>
              </w:numPr>
              <w:rPr>
                <w:lang w:eastAsia="en-GB"/>
              </w:rPr>
            </w:pPr>
            <w:r>
              <w:rPr>
                <w:lang w:eastAsia="en-GB"/>
              </w:rPr>
              <w:t>Experience of managing projects</w:t>
            </w:r>
          </w:p>
          <w:p w14:paraId="5B2808E7" w14:textId="52243799" w:rsidR="00234FA4" w:rsidRDefault="00234FA4" w:rsidP="00234FA4">
            <w:pPr>
              <w:pStyle w:val="ListParagraph"/>
              <w:numPr>
                <w:ilvl w:val="0"/>
                <w:numId w:val="48"/>
              </w:numPr>
              <w:rPr>
                <w:lang w:eastAsia="en-GB"/>
              </w:rPr>
            </w:pPr>
            <w:r>
              <w:rPr>
                <w:lang w:eastAsia="en-GB"/>
              </w:rPr>
              <w:t>Knowledge of database interfaces, SQL/ORACLE</w:t>
            </w:r>
          </w:p>
          <w:p w14:paraId="21AFECE6" w14:textId="7534D66F" w:rsidR="00234FA4" w:rsidRDefault="00234FA4" w:rsidP="00234FA4">
            <w:pPr>
              <w:pStyle w:val="ListParagraph"/>
              <w:numPr>
                <w:ilvl w:val="0"/>
                <w:numId w:val="48"/>
              </w:numPr>
              <w:rPr>
                <w:lang w:eastAsia="en-GB"/>
              </w:rPr>
            </w:pPr>
            <w:r>
              <w:rPr>
                <w:lang w:eastAsia="en-GB"/>
              </w:rPr>
              <w:t>Knowledge /</w:t>
            </w:r>
            <w:r w:rsidR="009C527D">
              <w:rPr>
                <w:lang w:eastAsia="en-GB"/>
              </w:rPr>
              <w:t xml:space="preserve"> </w:t>
            </w:r>
            <w:r>
              <w:rPr>
                <w:lang w:eastAsia="en-GB"/>
              </w:rPr>
              <w:t>Customisation of SharePoint</w:t>
            </w:r>
          </w:p>
          <w:p w14:paraId="751FEDFF" w14:textId="0B7C830A" w:rsidR="00234FA4" w:rsidRDefault="00234FA4" w:rsidP="009C527D">
            <w:pPr>
              <w:pStyle w:val="ListParagraph"/>
              <w:numPr>
                <w:ilvl w:val="0"/>
                <w:numId w:val="48"/>
              </w:numPr>
              <w:rPr>
                <w:lang w:eastAsia="en-GB"/>
              </w:rPr>
            </w:pPr>
            <w:r>
              <w:rPr>
                <w:lang w:eastAsia="en-GB"/>
              </w:rPr>
              <w:t>Experience of working with Website software (for example GOSS or WordPress)</w:t>
            </w:r>
          </w:p>
          <w:p w14:paraId="64FA438D" w14:textId="35007085" w:rsidR="00234FA4" w:rsidRDefault="00234FA4" w:rsidP="009C527D">
            <w:pPr>
              <w:pStyle w:val="ListParagraph"/>
              <w:numPr>
                <w:ilvl w:val="0"/>
                <w:numId w:val="48"/>
              </w:numPr>
              <w:rPr>
                <w:lang w:eastAsia="en-GB"/>
              </w:rPr>
            </w:pPr>
            <w:r>
              <w:rPr>
                <w:lang w:eastAsia="en-GB"/>
              </w:rPr>
              <w:t>Experience of Web Design</w:t>
            </w:r>
          </w:p>
          <w:p w14:paraId="696A7AF3" w14:textId="025E6A2B" w:rsidR="003B6969" w:rsidRPr="00700B76" w:rsidRDefault="00234FA4" w:rsidP="009C527D">
            <w:pPr>
              <w:pStyle w:val="ListParagraph"/>
              <w:numPr>
                <w:ilvl w:val="0"/>
                <w:numId w:val="48"/>
              </w:numPr>
              <w:rPr>
                <w:lang w:eastAsia="en-GB"/>
              </w:rPr>
            </w:pPr>
            <w:r>
              <w:rPr>
                <w:lang w:eastAsia="en-GB"/>
              </w:rPr>
              <w:t>Experience of working with Office 365</w:t>
            </w: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37FFE767" w14:textId="77777777" w:rsidR="00700B76" w:rsidRDefault="00700B76" w:rsidP="003B6969">
            <w:pPr>
              <w:rPr>
                <w:noProof/>
                <w:lang w:eastAsia="en-GB"/>
              </w:rPr>
            </w:pPr>
          </w:p>
          <w:p w14:paraId="05A658B9" w14:textId="62C3B17A" w:rsidR="009C527D" w:rsidRDefault="009C527D" w:rsidP="009C527D">
            <w:pPr>
              <w:pStyle w:val="ListParagraph"/>
              <w:numPr>
                <w:ilvl w:val="0"/>
                <w:numId w:val="49"/>
              </w:numPr>
              <w:rPr>
                <w:noProof/>
                <w:lang w:eastAsia="en-GB"/>
              </w:rPr>
            </w:pPr>
            <w:r>
              <w:rPr>
                <w:noProof/>
                <w:lang w:eastAsia="en-GB"/>
              </w:rPr>
              <w:t>Ability to work with limited supervision</w:t>
            </w:r>
          </w:p>
          <w:p w14:paraId="59A67637" w14:textId="4420DA44" w:rsidR="009C527D" w:rsidRDefault="009C527D" w:rsidP="009C527D">
            <w:pPr>
              <w:pStyle w:val="ListParagraph"/>
              <w:numPr>
                <w:ilvl w:val="0"/>
                <w:numId w:val="49"/>
              </w:numPr>
              <w:rPr>
                <w:noProof/>
                <w:lang w:eastAsia="en-GB"/>
              </w:rPr>
            </w:pPr>
            <w:r>
              <w:rPr>
                <w:noProof/>
                <w:lang w:eastAsia="en-GB"/>
              </w:rPr>
              <w:t>Ability to plan and organise work</w:t>
            </w:r>
          </w:p>
          <w:p w14:paraId="621200FB" w14:textId="5397B2AD" w:rsidR="009C527D" w:rsidRDefault="009C527D" w:rsidP="009C527D">
            <w:pPr>
              <w:pStyle w:val="ListParagraph"/>
              <w:numPr>
                <w:ilvl w:val="0"/>
                <w:numId w:val="49"/>
              </w:numPr>
              <w:rPr>
                <w:noProof/>
                <w:lang w:eastAsia="en-GB"/>
              </w:rPr>
            </w:pPr>
            <w:r>
              <w:rPr>
                <w:noProof/>
                <w:lang w:eastAsia="en-GB"/>
              </w:rPr>
              <w:t xml:space="preserve">Attention to detail </w:t>
            </w:r>
          </w:p>
          <w:p w14:paraId="67BC97B0" w14:textId="0A812846" w:rsidR="009C527D" w:rsidRDefault="009C527D" w:rsidP="009C527D">
            <w:pPr>
              <w:pStyle w:val="ListParagraph"/>
              <w:numPr>
                <w:ilvl w:val="0"/>
                <w:numId w:val="49"/>
              </w:numPr>
              <w:rPr>
                <w:noProof/>
                <w:lang w:eastAsia="en-GB"/>
              </w:rPr>
            </w:pPr>
            <w:r>
              <w:rPr>
                <w:noProof/>
                <w:lang w:eastAsia="en-GB"/>
              </w:rPr>
              <w:t>Awareness of Content Management Systems</w:t>
            </w:r>
          </w:p>
          <w:p w14:paraId="49143A77" w14:textId="086E3B19" w:rsidR="009C527D" w:rsidRDefault="009C527D" w:rsidP="009C527D">
            <w:pPr>
              <w:pStyle w:val="ListParagraph"/>
              <w:numPr>
                <w:ilvl w:val="0"/>
                <w:numId w:val="49"/>
              </w:numPr>
              <w:rPr>
                <w:noProof/>
                <w:lang w:eastAsia="en-GB"/>
              </w:rPr>
            </w:pPr>
            <w:r>
              <w:rPr>
                <w:noProof/>
                <w:lang w:eastAsia="en-GB"/>
              </w:rPr>
              <w:t xml:space="preserve">Experience of working with collaboration platforms. </w:t>
            </w:r>
          </w:p>
          <w:p w14:paraId="076D9A1D" w14:textId="77777777" w:rsidR="003B6969" w:rsidRDefault="009C527D" w:rsidP="009C527D">
            <w:pPr>
              <w:pStyle w:val="ListParagraph"/>
              <w:numPr>
                <w:ilvl w:val="0"/>
                <w:numId w:val="49"/>
              </w:numPr>
              <w:rPr>
                <w:noProof/>
                <w:lang w:eastAsia="en-GB"/>
              </w:rPr>
            </w:pPr>
            <w:r>
              <w:rPr>
                <w:noProof/>
                <w:lang w:eastAsia="en-GB"/>
              </w:rPr>
              <w:t>Experience of working with website products.</w:t>
            </w:r>
          </w:p>
          <w:p w14:paraId="41067EA4" w14:textId="539EA004" w:rsidR="009C527D" w:rsidRPr="00700B76" w:rsidRDefault="009C527D" w:rsidP="009C527D">
            <w:pPr>
              <w:pStyle w:val="ListParagraph"/>
              <w:rPr>
                <w:noProof/>
                <w:lang w:eastAsia="en-GB"/>
              </w:rPr>
            </w:pPr>
          </w:p>
        </w:tc>
        <w:tc>
          <w:tcPr>
            <w:tcW w:w="4957" w:type="dxa"/>
          </w:tcPr>
          <w:p w14:paraId="6474279D" w14:textId="77777777" w:rsidR="00700B76" w:rsidRDefault="00700B76" w:rsidP="003B6969">
            <w:pPr>
              <w:rPr>
                <w:noProof/>
                <w:lang w:eastAsia="en-GB"/>
              </w:rPr>
            </w:pPr>
          </w:p>
          <w:p w14:paraId="694B9D21" w14:textId="7EFE3EF7" w:rsidR="009C527D" w:rsidRDefault="009C527D" w:rsidP="009C527D">
            <w:pPr>
              <w:pStyle w:val="ListParagraph"/>
              <w:numPr>
                <w:ilvl w:val="0"/>
                <w:numId w:val="49"/>
              </w:numPr>
              <w:rPr>
                <w:noProof/>
                <w:lang w:eastAsia="en-GB"/>
              </w:rPr>
            </w:pPr>
            <w:r>
              <w:rPr>
                <w:noProof/>
                <w:lang w:eastAsia="en-GB"/>
              </w:rPr>
              <w:t>Awareness of HTML</w:t>
            </w:r>
          </w:p>
          <w:p w14:paraId="14D7F0A1" w14:textId="2393416C" w:rsidR="009C527D" w:rsidRDefault="009C527D" w:rsidP="009C527D">
            <w:pPr>
              <w:pStyle w:val="ListParagraph"/>
              <w:numPr>
                <w:ilvl w:val="0"/>
                <w:numId w:val="49"/>
              </w:numPr>
              <w:rPr>
                <w:noProof/>
                <w:lang w:eastAsia="en-GB"/>
              </w:rPr>
            </w:pPr>
            <w:r>
              <w:rPr>
                <w:noProof/>
                <w:lang w:eastAsia="en-GB"/>
              </w:rPr>
              <w:t>Report and policy writing</w:t>
            </w:r>
          </w:p>
          <w:p w14:paraId="61E29774" w14:textId="1AD00491" w:rsidR="003B6969" w:rsidRPr="003B6969" w:rsidRDefault="009C527D" w:rsidP="009C527D">
            <w:pPr>
              <w:pStyle w:val="ListParagraph"/>
              <w:numPr>
                <w:ilvl w:val="0"/>
                <w:numId w:val="49"/>
              </w:numPr>
              <w:rPr>
                <w:noProof/>
                <w:lang w:eastAsia="en-GB"/>
              </w:rPr>
            </w:pPr>
            <w:r>
              <w:rPr>
                <w:noProof/>
                <w:lang w:eastAsia="en-GB"/>
              </w:rPr>
              <w:t>Awareness of web accessibility</w:t>
            </w: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3B6969">
            <w:pPr>
              <w:rPr>
                <w:noProof/>
                <w:lang w:eastAsia="en-GB"/>
              </w:rPr>
            </w:pPr>
          </w:p>
          <w:p w14:paraId="0BF2E8D5" w14:textId="4FDEEB21" w:rsidR="009C527D" w:rsidRDefault="009C527D" w:rsidP="009C527D">
            <w:pPr>
              <w:pStyle w:val="ListParagraph"/>
              <w:numPr>
                <w:ilvl w:val="0"/>
                <w:numId w:val="50"/>
              </w:numPr>
              <w:rPr>
                <w:noProof/>
                <w:lang w:eastAsia="en-GB"/>
              </w:rPr>
            </w:pPr>
            <w:r>
              <w:rPr>
                <w:noProof/>
                <w:lang w:eastAsia="en-GB"/>
              </w:rPr>
              <w:t>Willingness to work as part of a team</w:t>
            </w:r>
          </w:p>
          <w:p w14:paraId="00DAE3C9" w14:textId="04E22CEC" w:rsidR="009C527D" w:rsidRDefault="009C527D" w:rsidP="009C527D">
            <w:pPr>
              <w:pStyle w:val="ListParagraph"/>
              <w:numPr>
                <w:ilvl w:val="0"/>
                <w:numId w:val="50"/>
              </w:numPr>
              <w:rPr>
                <w:noProof/>
                <w:lang w:eastAsia="en-GB"/>
              </w:rPr>
            </w:pPr>
            <w:r>
              <w:rPr>
                <w:noProof/>
                <w:lang w:eastAsia="en-GB"/>
              </w:rPr>
              <w:t>Access to car or means of mobility support (if driving then must have a current driving licence and appropriate insurance).</w:t>
            </w:r>
          </w:p>
          <w:p w14:paraId="68615688" w14:textId="63B1E7D2" w:rsidR="009C527D" w:rsidRDefault="009C527D" w:rsidP="009C527D">
            <w:pPr>
              <w:pStyle w:val="ListParagraph"/>
              <w:numPr>
                <w:ilvl w:val="0"/>
                <w:numId w:val="50"/>
              </w:numPr>
              <w:rPr>
                <w:noProof/>
                <w:lang w:eastAsia="en-GB"/>
              </w:rPr>
            </w:pPr>
            <w:r>
              <w:rPr>
                <w:noProof/>
                <w:lang w:eastAsia="en-GB"/>
              </w:rPr>
              <w:t>May be required to work outside of normal office hours and where requested to partake in the Services on-call rota</w:t>
            </w:r>
          </w:p>
          <w:p w14:paraId="7941884E" w14:textId="3CAB2B25" w:rsidR="009C527D" w:rsidRDefault="009C527D" w:rsidP="009C527D">
            <w:pPr>
              <w:pStyle w:val="ListParagraph"/>
              <w:numPr>
                <w:ilvl w:val="0"/>
                <w:numId w:val="50"/>
              </w:numPr>
              <w:rPr>
                <w:noProof/>
                <w:lang w:eastAsia="en-GB"/>
              </w:rPr>
            </w:pPr>
            <w:r>
              <w:rPr>
                <w:noProof/>
                <w:lang w:eastAsia="en-GB"/>
              </w:rPr>
              <w:t>Pleasant manner when dealing with colleagues and customers</w:t>
            </w:r>
          </w:p>
          <w:p w14:paraId="62170907" w14:textId="1A2675E0" w:rsidR="009C527D" w:rsidRDefault="009C527D" w:rsidP="009C527D">
            <w:pPr>
              <w:pStyle w:val="ListParagraph"/>
              <w:numPr>
                <w:ilvl w:val="0"/>
                <w:numId w:val="50"/>
              </w:numPr>
              <w:rPr>
                <w:noProof/>
                <w:lang w:eastAsia="en-GB"/>
              </w:rPr>
            </w:pPr>
            <w:r>
              <w:rPr>
                <w:noProof/>
                <w:lang w:eastAsia="en-GB"/>
              </w:rPr>
              <w:t>Tactful, discreet</w:t>
            </w:r>
          </w:p>
          <w:p w14:paraId="28C23294" w14:textId="74B57DB0" w:rsidR="009C527D" w:rsidRDefault="009C527D" w:rsidP="009C527D">
            <w:pPr>
              <w:pStyle w:val="ListParagraph"/>
              <w:numPr>
                <w:ilvl w:val="0"/>
                <w:numId w:val="50"/>
              </w:numPr>
              <w:rPr>
                <w:noProof/>
                <w:lang w:eastAsia="en-GB"/>
              </w:rPr>
            </w:pPr>
            <w:r>
              <w:rPr>
                <w:noProof/>
                <w:lang w:eastAsia="en-GB"/>
              </w:rPr>
              <w:t>Flexible approach</w:t>
            </w:r>
          </w:p>
          <w:p w14:paraId="3D1B13DC" w14:textId="5D7ED6F4" w:rsidR="009C527D" w:rsidRDefault="009C527D" w:rsidP="009C527D">
            <w:pPr>
              <w:pStyle w:val="ListParagraph"/>
              <w:numPr>
                <w:ilvl w:val="0"/>
                <w:numId w:val="50"/>
              </w:numPr>
              <w:rPr>
                <w:noProof/>
                <w:lang w:eastAsia="en-GB"/>
              </w:rPr>
            </w:pPr>
            <w:r>
              <w:rPr>
                <w:noProof/>
                <w:lang w:eastAsia="en-GB"/>
              </w:rPr>
              <w:t>Willingness to learn</w:t>
            </w:r>
          </w:p>
          <w:p w14:paraId="38E8BCC5" w14:textId="77777777" w:rsidR="003B6969" w:rsidRDefault="009C527D" w:rsidP="009C527D">
            <w:pPr>
              <w:pStyle w:val="ListParagraph"/>
              <w:numPr>
                <w:ilvl w:val="0"/>
                <w:numId w:val="50"/>
              </w:numPr>
              <w:rPr>
                <w:noProof/>
                <w:lang w:eastAsia="en-GB"/>
              </w:rPr>
            </w:pPr>
            <w:r>
              <w:rPr>
                <w:noProof/>
                <w:lang w:eastAsia="en-GB"/>
              </w:rPr>
              <w:t>Enthusiastic, self-motivated</w:t>
            </w:r>
          </w:p>
          <w:p w14:paraId="69ADC98F" w14:textId="1B7A2BA3" w:rsidR="009C527D" w:rsidRPr="00700B76" w:rsidRDefault="009C527D" w:rsidP="009C527D">
            <w:pPr>
              <w:pStyle w:val="ListParagraph"/>
              <w:rPr>
                <w:noProof/>
                <w:lang w:eastAsia="en-GB"/>
              </w:rPr>
            </w:pPr>
          </w:p>
        </w:tc>
        <w:tc>
          <w:tcPr>
            <w:tcW w:w="4957" w:type="dxa"/>
          </w:tcPr>
          <w:p w14:paraId="2B56349E" w14:textId="77777777" w:rsidR="00700B76" w:rsidRDefault="00700B76" w:rsidP="003B6969">
            <w:pPr>
              <w:rPr>
                <w:bCs/>
                <w:noProof/>
                <w:lang w:eastAsia="en-GB"/>
              </w:rPr>
            </w:pPr>
          </w:p>
          <w:p w14:paraId="50AF3D14" w14:textId="75647E82" w:rsidR="003B6969" w:rsidRPr="00700B76" w:rsidRDefault="003B6969" w:rsidP="003B6969">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677F5"/>
    <w:multiLevelType w:val="hybridMultilevel"/>
    <w:tmpl w:val="9B8613B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1560D"/>
    <w:multiLevelType w:val="hybridMultilevel"/>
    <w:tmpl w:val="0D18C63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315DC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87C2B64"/>
    <w:multiLevelType w:val="hybridMultilevel"/>
    <w:tmpl w:val="7296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7430B"/>
    <w:multiLevelType w:val="hybridMultilevel"/>
    <w:tmpl w:val="7FDE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D709C2"/>
    <w:multiLevelType w:val="hybridMultilevel"/>
    <w:tmpl w:val="BA96B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86151"/>
    <w:multiLevelType w:val="hybridMultilevel"/>
    <w:tmpl w:val="26FAA69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322EE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1275B3"/>
    <w:multiLevelType w:val="hybridMultilevel"/>
    <w:tmpl w:val="4E907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443E38"/>
    <w:multiLevelType w:val="hybridMultilevel"/>
    <w:tmpl w:val="BFE42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155777"/>
    <w:multiLevelType w:val="multilevel"/>
    <w:tmpl w:val="B210BB60"/>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2" w15:restartNumberingAfterBreak="0">
    <w:nsid w:val="35EE33BA"/>
    <w:multiLevelType w:val="hybridMultilevel"/>
    <w:tmpl w:val="12102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761606"/>
    <w:multiLevelType w:val="hybridMultilevel"/>
    <w:tmpl w:val="C8560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BA86A94"/>
    <w:multiLevelType w:val="hybridMultilevel"/>
    <w:tmpl w:val="DAA4559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7"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7F17F8"/>
    <w:multiLevelType w:val="hybridMultilevel"/>
    <w:tmpl w:val="F634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8955FA"/>
    <w:multiLevelType w:val="hybridMultilevel"/>
    <w:tmpl w:val="75E69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0B3C6D"/>
    <w:multiLevelType w:val="hybridMultilevel"/>
    <w:tmpl w:val="3CC83718"/>
    <w:lvl w:ilvl="0" w:tplc="04090001">
      <w:start w:val="1"/>
      <w:numFmt w:val="bullet"/>
      <w:lvlText w:val=""/>
      <w:lvlJc w:val="left"/>
      <w:pPr>
        <w:tabs>
          <w:tab w:val="num" w:pos="360"/>
        </w:tabs>
        <w:ind w:left="36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F47AC4"/>
    <w:multiLevelType w:val="hybridMultilevel"/>
    <w:tmpl w:val="74125B6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2A63F9"/>
    <w:multiLevelType w:val="hybridMultilevel"/>
    <w:tmpl w:val="28663C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5"/>
  </w:num>
  <w:num w:numId="3">
    <w:abstractNumId w:val="9"/>
  </w:num>
  <w:num w:numId="4">
    <w:abstractNumId w:val="28"/>
  </w:num>
  <w:num w:numId="5">
    <w:abstractNumId w:val="1"/>
  </w:num>
  <w:num w:numId="6">
    <w:abstractNumId w:val="38"/>
  </w:num>
  <w:num w:numId="7">
    <w:abstractNumId w:val="44"/>
  </w:num>
  <w:num w:numId="8">
    <w:abstractNumId w:val="14"/>
  </w:num>
  <w:num w:numId="9">
    <w:abstractNumId w:val="43"/>
  </w:num>
  <w:num w:numId="10">
    <w:abstractNumId w:val="33"/>
  </w:num>
  <w:num w:numId="11">
    <w:abstractNumId w:val="10"/>
  </w:num>
  <w:num w:numId="12">
    <w:abstractNumId w:val="41"/>
  </w:num>
  <w:num w:numId="13">
    <w:abstractNumId w:val="40"/>
  </w:num>
  <w:num w:numId="14">
    <w:abstractNumId w:val="36"/>
  </w:num>
  <w:num w:numId="15">
    <w:abstractNumId w:val="27"/>
  </w:num>
  <w:num w:numId="16">
    <w:abstractNumId w:val="23"/>
  </w:num>
  <w:num w:numId="17">
    <w:abstractNumId w:val="6"/>
  </w:num>
  <w:num w:numId="18">
    <w:abstractNumId w:val="0"/>
  </w:num>
  <w:num w:numId="19">
    <w:abstractNumId w:val="17"/>
  </w:num>
  <w:num w:numId="20">
    <w:abstractNumId w:val="29"/>
  </w:num>
  <w:num w:numId="21">
    <w:abstractNumId w:val="19"/>
  </w:num>
  <w:num w:numId="22">
    <w:abstractNumId w:val="19"/>
  </w:num>
  <w:num w:numId="23">
    <w:abstractNumId w:val="32"/>
  </w:num>
  <w:num w:numId="24">
    <w:abstractNumId w:val="31"/>
  </w:num>
  <w:num w:numId="25">
    <w:abstractNumId w:val="13"/>
  </w:num>
  <w:num w:numId="26">
    <w:abstractNumId w:val="35"/>
  </w:num>
  <w:num w:numId="27">
    <w:abstractNumId w:val="12"/>
  </w:num>
  <w:num w:numId="28">
    <w:abstractNumId w:val="20"/>
  </w:num>
  <w:num w:numId="29">
    <w:abstractNumId w:val="30"/>
  </w:num>
  <w:num w:numId="30">
    <w:abstractNumId w:val="42"/>
  </w:num>
  <w:num w:numId="31">
    <w:abstractNumId w:val="25"/>
  </w:num>
  <w:num w:numId="32">
    <w:abstractNumId w:val="48"/>
  </w:num>
  <w:num w:numId="33">
    <w:abstractNumId w:val="21"/>
  </w:num>
  <w:num w:numId="34">
    <w:abstractNumId w:val="26"/>
  </w:num>
  <w:num w:numId="35">
    <w:abstractNumId w:val="3"/>
  </w:num>
  <w:num w:numId="36">
    <w:abstractNumId w:val="4"/>
  </w:num>
  <w:num w:numId="37">
    <w:abstractNumId w:val="45"/>
  </w:num>
  <w:num w:numId="38">
    <w:abstractNumId w:val="11"/>
  </w:num>
  <w:num w:numId="39">
    <w:abstractNumId w:val="16"/>
  </w:num>
  <w:num w:numId="40">
    <w:abstractNumId w:val="7"/>
  </w:num>
  <w:num w:numId="41">
    <w:abstractNumId w:val="39"/>
  </w:num>
  <w:num w:numId="42">
    <w:abstractNumId w:val="24"/>
  </w:num>
  <w:num w:numId="43">
    <w:abstractNumId w:val="46"/>
  </w:num>
  <w:num w:numId="44">
    <w:abstractNumId w:val="18"/>
  </w:num>
  <w:num w:numId="45">
    <w:abstractNumId w:val="8"/>
  </w:num>
  <w:num w:numId="46">
    <w:abstractNumId w:val="2"/>
  </w:num>
  <w:num w:numId="47">
    <w:abstractNumId w:val="47"/>
  </w:num>
  <w:num w:numId="48">
    <w:abstractNumId w:val="34"/>
  </w:num>
  <w:num w:numId="49">
    <w:abstractNumId w:val="5"/>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4FA4"/>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C150C"/>
    <w:rsid w:val="009C2757"/>
    <w:rsid w:val="009C3715"/>
    <w:rsid w:val="009C527D"/>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02B"/>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EEB5D7F-3CD2-4415-9AB6-C02F0AD6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7</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10388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3</cp:revision>
  <cp:lastPrinted>2018-08-31T10:37:00Z</cp:lastPrinted>
  <dcterms:created xsi:type="dcterms:W3CDTF">2020-06-19T12:30:00Z</dcterms:created>
  <dcterms:modified xsi:type="dcterms:W3CDTF">2020-07-23T10:23:00Z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