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63" w:rsidRPr="00B12BF4" w:rsidRDefault="00AE5163" w:rsidP="00B12BF4">
      <w:pPr>
        <w:rPr>
          <w:rFonts w:asciiTheme="minorHAnsi" w:hAnsiTheme="minorHAnsi" w:cstheme="minorHAnsi"/>
          <w:b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="00362A5B" w:rsidRPr="00B12BF4">
        <w:rPr>
          <w:rFonts w:asciiTheme="minorHAnsi" w:hAnsiTheme="minorHAnsi" w:cstheme="minorHAnsi"/>
        </w:rPr>
        <w:t xml:space="preserve"> </w:t>
      </w:r>
    </w:p>
    <w:p w:rsidR="00AE5163" w:rsidRPr="00B12BF4" w:rsidRDefault="00AE5163" w:rsidP="00B12BF4">
      <w:pPr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  <w:u w:val="single"/>
        </w:rPr>
        <w:t>Responsible to and mentored by:</w:t>
      </w:r>
      <w:r w:rsidRPr="00B12BF4">
        <w:rPr>
          <w:rFonts w:asciiTheme="minorHAnsi" w:hAnsiTheme="minorHAnsi" w:cstheme="minorHAnsi"/>
          <w:b/>
        </w:rPr>
        <w:tab/>
      </w:r>
      <w:r w:rsidRPr="00B12BF4">
        <w:rPr>
          <w:rFonts w:asciiTheme="minorHAnsi" w:hAnsiTheme="minorHAnsi" w:cstheme="minorHAnsi"/>
        </w:rPr>
        <w:t xml:space="preserve"> </w:t>
      </w:r>
      <w:r w:rsidR="002242A9" w:rsidRPr="00B12BF4">
        <w:rPr>
          <w:rFonts w:asciiTheme="minorHAnsi" w:hAnsiTheme="minorHAnsi" w:cstheme="minorHAnsi"/>
        </w:rPr>
        <w:t xml:space="preserve">L Rodham, </w:t>
      </w:r>
      <w:proofErr w:type="spellStart"/>
      <w:r w:rsidR="00102E98" w:rsidRPr="00B12BF4">
        <w:rPr>
          <w:rFonts w:asciiTheme="minorHAnsi" w:hAnsiTheme="minorHAnsi" w:cstheme="minorHAnsi"/>
        </w:rPr>
        <w:t>Headteacher</w:t>
      </w:r>
      <w:proofErr w:type="spellEnd"/>
      <w:r w:rsidR="00A8485A" w:rsidRPr="00B12BF4">
        <w:rPr>
          <w:rFonts w:asciiTheme="minorHAnsi" w:hAnsiTheme="minorHAnsi" w:cstheme="minorHAnsi"/>
        </w:rPr>
        <w:t xml:space="preserve"> </w:t>
      </w:r>
    </w:p>
    <w:p w:rsidR="00A87CAA" w:rsidRPr="00B12BF4" w:rsidRDefault="00AE5163" w:rsidP="00B12BF4">
      <w:pPr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  <w:u w:val="single"/>
        </w:rPr>
        <w:t>Responsible for:</w:t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="00437CEA" w:rsidRPr="00B12BF4">
        <w:rPr>
          <w:rFonts w:asciiTheme="minorHAnsi" w:hAnsiTheme="minorHAnsi" w:cstheme="minorHAnsi"/>
        </w:rPr>
        <w:t>All teaching staff</w:t>
      </w:r>
    </w:p>
    <w:p w:rsidR="002242A9" w:rsidRPr="00B12BF4" w:rsidRDefault="002242A9" w:rsidP="00B12BF4">
      <w:pPr>
        <w:spacing w:after="0" w:line="240" w:lineRule="auto"/>
        <w:rPr>
          <w:rFonts w:asciiTheme="minorHAnsi" w:hAnsiTheme="minorHAnsi" w:cstheme="minorHAnsi"/>
        </w:rPr>
      </w:pPr>
    </w:p>
    <w:p w:rsidR="002242A9" w:rsidRPr="00B12BF4" w:rsidRDefault="002242A9" w:rsidP="00B12BF4">
      <w:pPr>
        <w:spacing w:after="0" w:line="240" w:lineRule="auto"/>
        <w:rPr>
          <w:rFonts w:asciiTheme="minorHAnsi" w:hAnsiTheme="minorHAnsi" w:cstheme="minorHAnsi"/>
        </w:rPr>
      </w:pPr>
    </w:p>
    <w:p w:rsidR="002242A9" w:rsidRPr="00B12BF4" w:rsidRDefault="002242A9" w:rsidP="00B12BF4">
      <w:pPr>
        <w:spacing w:after="0"/>
        <w:jc w:val="center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</w:rPr>
        <w:t>Job Description Summary</w:t>
      </w:r>
    </w:p>
    <w:p w:rsidR="002242A9" w:rsidRPr="00B12BF4" w:rsidRDefault="002242A9" w:rsidP="00B12BF4">
      <w:pPr>
        <w:spacing w:after="0"/>
        <w:rPr>
          <w:rFonts w:asciiTheme="minorHAnsi" w:hAnsiTheme="minorHAnsi" w:cstheme="minorHAnsi"/>
        </w:rPr>
      </w:pPr>
    </w:p>
    <w:p w:rsidR="00B12BF4" w:rsidRPr="009D0F25" w:rsidRDefault="008D37C0" w:rsidP="008D37C0">
      <w:p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Key Purpose: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the teaching and learning skills of all teachers through a rigorous programme of CPD and the setting of challenging targets for improvement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Develop, lead and manage effective strategies to improve standards of teaching across all Key Stages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lead and manage the school Teaching &amp; Learning Programme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lead and monitor the school AFL Policy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Develop, lead and manage effective strategies to improve standards of teaching and learning by use of appropriate e-technologies across the school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Accountability for line management of designated curriculum areas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Develop, lead and manage effective strategies to improve standards of teaching and learning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Oversee the school Coaching Programme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quality of schemes of work, lesson observations and marking reviews</w:t>
      </w:r>
    </w:p>
    <w:p w:rsidR="008D37C0" w:rsidRDefault="008D37C0" w:rsidP="00CA4E47">
      <w:pPr>
        <w:pStyle w:val="ListParagraph"/>
        <w:numPr>
          <w:ilvl w:val="0"/>
          <w:numId w:val="5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 for research and development of Teaching &amp; Learning</w:t>
      </w:r>
    </w:p>
    <w:p w:rsidR="008D37C0" w:rsidRDefault="008D37C0" w:rsidP="008D37C0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8D37C0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8D37C0">
      <w:pPr>
        <w:spacing w:after="14" w:line="248" w:lineRule="auto"/>
        <w:rPr>
          <w:rFonts w:asciiTheme="minorHAnsi" w:hAnsiTheme="minorHAnsi" w:cstheme="minorHAnsi"/>
        </w:rPr>
      </w:pPr>
    </w:p>
    <w:p w:rsidR="008D37C0" w:rsidRPr="009D0F25" w:rsidRDefault="008D37C0" w:rsidP="008D37C0">
      <w:p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Areas of Responsibility and Accountability</w:t>
      </w:r>
    </w:p>
    <w:p w:rsidR="003B5A4B" w:rsidRDefault="003B5A4B" w:rsidP="008D37C0">
      <w:pPr>
        <w:spacing w:after="14" w:line="248" w:lineRule="auto"/>
        <w:rPr>
          <w:rFonts w:asciiTheme="minorHAnsi" w:hAnsiTheme="minorHAnsi" w:cstheme="minorHAnsi"/>
        </w:rPr>
      </w:pPr>
    </w:p>
    <w:p w:rsidR="003B5A4B" w:rsidRPr="009D0F25" w:rsidRDefault="003B5A4B" w:rsidP="003B5A4B">
      <w:pPr>
        <w:pStyle w:val="ListParagraph"/>
        <w:numPr>
          <w:ilvl w:val="0"/>
          <w:numId w:val="6"/>
        </w:num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Leadership and Management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Deputise for the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  <w:r>
        <w:rPr>
          <w:rFonts w:asciiTheme="minorHAnsi" w:hAnsiTheme="minorHAnsi" w:cstheme="minorHAnsi"/>
        </w:rPr>
        <w:t xml:space="preserve"> from time to time and share leadership at the most senior level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significant contributions to meetings of the Senior Leadership Team and Subject Leaders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the </w:t>
      </w:r>
      <w:proofErr w:type="gramStart"/>
      <w:r>
        <w:rPr>
          <w:rFonts w:asciiTheme="minorHAnsi" w:hAnsiTheme="minorHAnsi" w:cstheme="minorHAnsi"/>
        </w:rPr>
        <w:t>day to day</w:t>
      </w:r>
      <w:proofErr w:type="gramEnd"/>
      <w:r>
        <w:rPr>
          <w:rFonts w:asciiTheme="minorHAnsi" w:hAnsiTheme="minorHAnsi" w:cstheme="minorHAnsi"/>
        </w:rPr>
        <w:t xml:space="preserve"> organisation of the school and ensure it functions efficiently and effectively.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 high visible present around school and model expectations of staff and students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full accountability of the examination results of the designated curriculum subjects (line management)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 of the school Teaching and Learning Policy: its monitoring, review and evaluation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a significant contribution to Governors’ Meetings, including appropriate documentation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a significant contribution to the school’s self-evaluation process including the SEF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Assume any other responsibilities as may reasonably be required by the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</w:p>
    <w:p w:rsidR="003B5A4B" w:rsidRDefault="003B5A4B" w:rsidP="003B5A4B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3B5A4B">
      <w:pPr>
        <w:spacing w:after="14" w:line="248" w:lineRule="auto"/>
        <w:rPr>
          <w:rFonts w:asciiTheme="minorHAnsi" w:hAnsiTheme="minorHAnsi" w:cstheme="minorHAnsi"/>
        </w:rPr>
      </w:pPr>
    </w:p>
    <w:p w:rsidR="003B5A4B" w:rsidRPr="009D0F25" w:rsidRDefault="003B5A4B" w:rsidP="003B5A4B">
      <w:pPr>
        <w:pStyle w:val="ListParagraph"/>
        <w:numPr>
          <w:ilvl w:val="0"/>
          <w:numId w:val="6"/>
        </w:num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Student Learning and Achievement</w:t>
      </w:r>
    </w:p>
    <w:p w:rsidR="003B5A4B" w:rsidRDefault="003B5A4B" w:rsidP="003B5A4B">
      <w:pPr>
        <w:pStyle w:val="ListParagraph"/>
        <w:numPr>
          <w:ilvl w:val="0"/>
          <w:numId w:val="8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the quality of teaching and learning and ensure the school’s Teaching and Learning policy is implemented consistently and effectively</w:t>
      </w:r>
    </w:p>
    <w:p w:rsidR="003B5A4B" w:rsidRDefault="003B5A4B" w:rsidP="003B5A4B">
      <w:pPr>
        <w:pStyle w:val="ListParagraph"/>
        <w:numPr>
          <w:ilvl w:val="0"/>
          <w:numId w:val="8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the Leadership Team with the pastoral care of all students who are underachieving</w:t>
      </w:r>
    </w:p>
    <w:p w:rsidR="003B5A4B" w:rsidRDefault="009D0F25" w:rsidP="003B5A4B">
      <w:pPr>
        <w:pStyle w:val="ListParagraph"/>
        <w:numPr>
          <w:ilvl w:val="0"/>
          <w:numId w:val="8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Contributions to the Governors’ Committees</w:t>
      </w:r>
    </w:p>
    <w:p w:rsidR="009D0F25" w:rsidRDefault="009D0F25" w:rsidP="009D0F25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9D0F25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9D0F25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9D0F25">
      <w:pPr>
        <w:spacing w:after="14" w:line="248" w:lineRule="auto"/>
        <w:rPr>
          <w:rFonts w:asciiTheme="minorHAnsi" w:hAnsiTheme="minorHAnsi" w:cstheme="minorHAnsi"/>
        </w:rPr>
      </w:pPr>
    </w:p>
    <w:p w:rsidR="009D0F25" w:rsidRPr="009D0F25" w:rsidRDefault="009D0F25" w:rsidP="009D0F25">
      <w:pPr>
        <w:pStyle w:val="ListParagraph"/>
        <w:numPr>
          <w:ilvl w:val="0"/>
          <w:numId w:val="6"/>
        </w:num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Staff Support and Challenge</w:t>
      </w:r>
    </w:p>
    <w:p w:rsid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the school’s induction programme for new staff</w:t>
      </w:r>
    </w:p>
    <w:p w:rsid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the ITT programme (PGCE and GTP) and NQT.  Accountable for all formal assessments, training programmes and support for subject members</w:t>
      </w:r>
    </w:p>
    <w:p w:rsid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and manage all performance coaching programmes and report on progress to the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</w:p>
    <w:p w:rsid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the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  <w:r>
        <w:rPr>
          <w:rFonts w:asciiTheme="minorHAnsi" w:hAnsiTheme="minorHAnsi" w:cstheme="minorHAnsi"/>
        </w:rPr>
        <w:t>, ensure the effective implementation of the School’s Appraisal Policy</w:t>
      </w:r>
    </w:p>
    <w:p w:rsid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part of normal monitoring and evaluation, undertake regular lessons observations, work scrutiny, student interviews and use the outcomes to identify and promote “best practice”</w:t>
      </w:r>
    </w:p>
    <w:p w:rsidR="009D0F25" w:rsidRP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Remain positive at all ti</w:t>
      </w:r>
      <w:r w:rsidR="00216AD8">
        <w:rPr>
          <w:rFonts w:asciiTheme="minorHAnsi" w:hAnsiTheme="minorHAnsi" w:cstheme="minorHAnsi"/>
        </w:rPr>
        <w:t>m</w:t>
      </w:r>
      <w:bookmarkStart w:id="0" w:name="_GoBack"/>
      <w:bookmarkEnd w:id="0"/>
      <w:r>
        <w:rPr>
          <w:rFonts w:asciiTheme="minorHAnsi" w:hAnsiTheme="minorHAnsi" w:cstheme="minorHAnsi"/>
        </w:rPr>
        <w:t>es and lead staff by example.</w:t>
      </w:r>
    </w:p>
    <w:p w:rsid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FD7772" w:rsidRPr="008C0E6F" w:rsidRDefault="00FD7772" w:rsidP="00FD7772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 xml:space="preserve">This job description </w:t>
      </w:r>
      <w:proofErr w:type="gramStart"/>
      <w:r w:rsidRPr="008C0E6F">
        <w:rPr>
          <w:rFonts w:asciiTheme="minorHAnsi" w:hAnsiTheme="minorHAnsi" w:cstheme="minorHAnsi"/>
          <w:sz w:val="20"/>
          <w:szCs w:val="20"/>
        </w:rPr>
        <w:t>will be reviewed</w:t>
      </w:r>
      <w:proofErr w:type="gramEnd"/>
      <w:r w:rsidRPr="008C0E6F">
        <w:rPr>
          <w:rFonts w:asciiTheme="minorHAnsi" w:hAnsiTheme="minorHAnsi" w:cstheme="minorHAnsi"/>
          <w:sz w:val="20"/>
          <w:szCs w:val="20"/>
        </w:rPr>
        <w:t xml:space="preserve">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FD7772">
      <w:pPr>
        <w:pStyle w:val="Heading2"/>
        <w:spacing w:after="100"/>
        <w:rPr>
          <w:rFonts w:asciiTheme="minorHAnsi" w:hAnsiTheme="minorHAnsi" w:cstheme="minorHAnsi"/>
          <w:szCs w:val="20"/>
        </w:rPr>
      </w:pPr>
    </w:p>
    <w:p w:rsidR="00B90CC1" w:rsidRDefault="00B90CC1" w:rsidP="00B90CC1">
      <w:r>
        <w:t xml:space="preserve">Signed:     </w:t>
      </w:r>
      <w:r w:rsidR="004310D8">
        <w:tab/>
      </w:r>
      <w:r>
        <w:t>_________________________</w:t>
      </w:r>
    </w:p>
    <w:p w:rsidR="00B90CC1" w:rsidRDefault="00B90CC1" w:rsidP="00B90CC1">
      <w:r>
        <w:t xml:space="preserve">Date:  </w:t>
      </w:r>
      <w:r>
        <w:tab/>
        <w:t xml:space="preserve">  </w:t>
      </w:r>
      <w:r w:rsidR="004310D8">
        <w:tab/>
      </w:r>
      <w:r>
        <w:t xml:space="preserve"> _________________________</w:t>
      </w:r>
    </w:p>
    <w:p w:rsidR="004310D8" w:rsidRDefault="004310D8" w:rsidP="00B90CC1">
      <w:proofErr w:type="spellStart"/>
      <w:r>
        <w:t>Headteacher</w:t>
      </w:r>
      <w:proofErr w:type="spellEnd"/>
      <w:r>
        <w:t xml:space="preserve">: </w:t>
      </w:r>
      <w:r>
        <w:tab/>
        <w:t>_________________________</w:t>
      </w:r>
    </w:p>
    <w:p w:rsidR="00B90CC1" w:rsidRPr="00B90CC1" w:rsidRDefault="00962EE9" w:rsidP="00B90CC1">
      <w:r>
        <w:t xml:space="preserve"> </w:t>
      </w:r>
    </w:p>
    <w:sectPr w:rsidR="00B90CC1" w:rsidRPr="00B90CC1" w:rsidSect="00B12BF4">
      <w:headerReference w:type="first" r:id="rId7"/>
      <w:pgSz w:w="11906" w:h="16838" w:code="9"/>
      <w:pgMar w:top="567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41" w:rsidRDefault="006B1F41" w:rsidP="00370C54">
      <w:pPr>
        <w:spacing w:after="0" w:line="240" w:lineRule="auto"/>
      </w:pPr>
      <w:r>
        <w:separator/>
      </w:r>
    </w:p>
  </w:endnote>
  <w:endnote w:type="continuationSeparator" w:id="0">
    <w:p w:rsidR="006B1F41" w:rsidRDefault="006B1F41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41" w:rsidRDefault="006B1F41" w:rsidP="00370C54">
      <w:pPr>
        <w:spacing w:after="0" w:line="240" w:lineRule="auto"/>
      </w:pPr>
      <w:r>
        <w:separator/>
      </w:r>
    </w:p>
  </w:footnote>
  <w:footnote w:type="continuationSeparator" w:id="0">
    <w:p w:rsidR="006B1F41" w:rsidRDefault="006B1F41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1" w:rsidRPr="005016C3" w:rsidRDefault="006B1F41" w:rsidP="009B3D31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049D8" wp14:editId="7DFDEB76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F41" w:rsidRPr="00A87CAA" w:rsidRDefault="006B1F41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99B226" wp14:editId="7E540948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049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6B1F41" w:rsidRPr="00A87CAA" w:rsidRDefault="006B1F41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1799B226" wp14:editId="7E540948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6B1F41" w:rsidRDefault="006B1F41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6B1F41" w:rsidRDefault="006B1F41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6B1F41" w:rsidRDefault="004E0DFB" w:rsidP="00962EE9">
    <w:pPr>
      <w:jc w:val="center"/>
    </w:pPr>
    <w:r>
      <w:rPr>
        <w:rFonts w:asciiTheme="minorHAnsi" w:hAnsiTheme="minorHAnsi" w:cstheme="minorHAnsi"/>
        <w:color w:val="000000"/>
      </w:rPr>
      <w:t xml:space="preserve">Assistant </w:t>
    </w:r>
    <w:proofErr w:type="spellStart"/>
    <w:proofErr w:type="gramStart"/>
    <w:r w:rsidR="006B1F41">
      <w:rPr>
        <w:rFonts w:asciiTheme="minorHAnsi" w:hAnsiTheme="minorHAnsi" w:cstheme="minorHAnsi"/>
        <w:color w:val="000000"/>
      </w:rPr>
      <w:t>Headteacher</w:t>
    </w:r>
    <w:proofErr w:type="spellEnd"/>
    <w:r w:rsidR="006B1F41">
      <w:rPr>
        <w:rFonts w:asciiTheme="minorHAnsi" w:hAnsiTheme="minorHAnsi" w:cstheme="minorHAnsi"/>
        <w:color w:val="000000"/>
      </w:rPr>
      <w:t xml:space="preserve"> </w:t>
    </w:r>
    <w:r w:rsidR="002242A9">
      <w:rPr>
        <w:rFonts w:asciiTheme="minorHAnsi" w:hAnsiTheme="minorHAnsi" w:cstheme="minorHAnsi"/>
        <w:color w:val="000000"/>
      </w:rPr>
      <w:t xml:space="preserve"> </w:t>
    </w:r>
    <w:r>
      <w:rPr>
        <w:rFonts w:asciiTheme="minorHAnsi" w:hAnsiTheme="minorHAnsi" w:cstheme="minorHAnsi"/>
        <w:color w:val="000000"/>
      </w:rPr>
      <w:t>(</w:t>
    </w:r>
    <w:proofErr w:type="gramEnd"/>
    <w:r>
      <w:rPr>
        <w:rFonts w:asciiTheme="minorHAnsi" w:hAnsiTheme="minorHAnsi" w:cstheme="minorHAnsi"/>
        <w:color w:val="000000"/>
      </w:rPr>
      <w:t>Teaching &amp; Learning)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015"/>
    <w:multiLevelType w:val="hybridMultilevel"/>
    <w:tmpl w:val="4E3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AC"/>
    <w:multiLevelType w:val="hybridMultilevel"/>
    <w:tmpl w:val="48649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C5D84"/>
    <w:multiLevelType w:val="hybridMultilevel"/>
    <w:tmpl w:val="B6CE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3783"/>
    <w:multiLevelType w:val="hybridMultilevel"/>
    <w:tmpl w:val="AA5E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22DB3"/>
    <w:multiLevelType w:val="hybridMultilevel"/>
    <w:tmpl w:val="C7408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55C03"/>
    <w:multiLevelType w:val="hybridMultilevel"/>
    <w:tmpl w:val="DD8241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108B"/>
    <w:multiLevelType w:val="hybridMultilevel"/>
    <w:tmpl w:val="D3E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804"/>
    <w:multiLevelType w:val="hybridMultilevel"/>
    <w:tmpl w:val="9C7A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56768"/>
    <w:multiLevelType w:val="hybridMultilevel"/>
    <w:tmpl w:val="B8727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63"/>
    <w:rsid w:val="0001124B"/>
    <w:rsid w:val="0001339D"/>
    <w:rsid w:val="000662E8"/>
    <w:rsid w:val="00086C02"/>
    <w:rsid w:val="000A6DC5"/>
    <w:rsid w:val="000E43E4"/>
    <w:rsid w:val="00102E98"/>
    <w:rsid w:val="00116572"/>
    <w:rsid w:val="00153BC5"/>
    <w:rsid w:val="0016083D"/>
    <w:rsid w:val="00216AD8"/>
    <w:rsid w:val="002242A9"/>
    <w:rsid w:val="00255600"/>
    <w:rsid w:val="002806B4"/>
    <w:rsid w:val="002B3452"/>
    <w:rsid w:val="002C3670"/>
    <w:rsid w:val="002D70FB"/>
    <w:rsid w:val="002E028E"/>
    <w:rsid w:val="003028F0"/>
    <w:rsid w:val="00342DC2"/>
    <w:rsid w:val="00362A5B"/>
    <w:rsid w:val="00370C54"/>
    <w:rsid w:val="003B5A4B"/>
    <w:rsid w:val="003F331E"/>
    <w:rsid w:val="004310D8"/>
    <w:rsid w:val="00437CEA"/>
    <w:rsid w:val="00463480"/>
    <w:rsid w:val="004E0DFB"/>
    <w:rsid w:val="004E3C8E"/>
    <w:rsid w:val="005016C3"/>
    <w:rsid w:val="005068F7"/>
    <w:rsid w:val="00506B90"/>
    <w:rsid w:val="005A1FCA"/>
    <w:rsid w:val="00624013"/>
    <w:rsid w:val="00641A7B"/>
    <w:rsid w:val="00650930"/>
    <w:rsid w:val="00657989"/>
    <w:rsid w:val="0068426A"/>
    <w:rsid w:val="006A74F5"/>
    <w:rsid w:val="006B1F41"/>
    <w:rsid w:val="006C7482"/>
    <w:rsid w:val="007014B0"/>
    <w:rsid w:val="0073267E"/>
    <w:rsid w:val="00733AED"/>
    <w:rsid w:val="007662A5"/>
    <w:rsid w:val="007F27B3"/>
    <w:rsid w:val="008C0E6F"/>
    <w:rsid w:val="008D155E"/>
    <w:rsid w:val="008D37C0"/>
    <w:rsid w:val="00962EE9"/>
    <w:rsid w:val="0098467B"/>
    <w:rsid w:val="0099754B"/>
    <w:rsid w:val="009B3D31"/>
    <w:rsid w:val="009D0F25"/>
    <w:rsid w:val="009D1C3A"/>
    <w:rsid w:val="00A109FB"/>
    <w:rsid w:val="00A8485A"/>
    <w:rsid w:val="00A87CAA"/>
    <w:rsid w:val="00AB0E96"/>
    <w:rsid w:val="00AE5163"/>
    <w:rsid w:val="00B12BF4"/>
    <w:rsid w:val="00B35A88"/>
    <w:rsid w:val="00B90CC1"/>
    <w:rsid w:val="00B93B46"/>
    <w:rsid w:val="00C36DB9"/>
    <w:rsid w:val="00C50E27"/>
    <w:rsid w:val="00CA4E47"/>
    <w:rsid w:val="00CF5E37"/>
    <w:rsid w:val="00D1046B"/>
    <w:rsid w:val="00DE43EF"/>
    <w:rsid w:val="00E373EE"/>
    <w:rsid w:val="00E5441C"/>
    <w:rsid w:val="00EB1B5C"/>
    <w:rsid w:val="00EC3B0C"/>
    <w:rsid w:val="00EE5FF2"/>
    <w:rsid w:val="00F36F84"/>
    <w:rsid w:val="00F605B2"/>
    <w:rsid w:val="00F873E7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6E3B70"/>
  <w15:docId w15:val="{79B49F3C-4FA9-491C-B897-3C199A2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80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l.willis402</cp:lastModifiedBy>
  <cp:revision>4</cp:revision>
  <cp:lastPrinted>2017-05-10T08:15:00Z</cp:lastPrinted>
  <dcterms:created xsi:type="dcterms:W3CDTF">2020-10-15T08:52:00Z</dcterms:created>
  <dcterms:modified xsi:type="dcterms:W3CDTF">2020-10-15T11:34:00Z</dcterms:modified>
</cp:coreProperties>
</file>