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63" w:rsidRPr="00B12BF4" w:rsidRDefault="00AE5163" w:rsidP="00B12BF4">
      <w:pPr>
        <w:rPr>
          <w:rFonts w:asciiTheme="minorHAnsi" w:hAnsiTheme="minorHAnsi" w:cstheme="minorHAnsi"/>
          <w:b/>
          <w:u w:val="single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Name:</w:t>
      </w:r>
      <w:r w:rsidRPr="0001124B">
        <w:rPr>
          <w:rFonts w:asciiTheme="minorHAnsi" w:hAnsiTheme="minorHAnsi" w:cstheme="minorHAnsi"/>
          <w:sz w:val="20"/>
        </w:rPr>
        <w:tab/>
      </w:r>
      <w:r w:rsidRPr="00B12BF4">
        <w:rPr>
          <w:rFonts w:asciiTheme="minorHAnsi" w:hAnsiTheme="minorHAnsi" w:cstheme="minorHAnsi"/>
        </w:rPr>
        <w:tab/>
      </w:r>
      <w:r w:rsidRPr="00B12BF4">
        <w:rPr>
          <w:rFonts w:asciiTheme="minorHAnsi" w:hAnsiTheme="minorHAnsi" w:cstheme="minorHAnsi"/>
        </w:rPr>
        <w:tab/>
      </w:r>
      <w:r w:rsidRPr="00B12BF4">
        <w:rPr>
          <w:rFonts w:asciiTheme="minorHAnsi" w:hAnsiTheme="minorHAnsi" w:cstheme="minorHAnsi"/>
        </w:rPr>
        <w:tab/>
      </w:r>
      <w:r w:rsidR="00362A5B" w:rsidRPr="00B12BF4">
        <w:rPr>
          <w:rFonts w:asciiTheme="minorHAnsi" w:hAnsiTheme="minorHAnsi" w:cstheme="minorHAnsi"/>
        </w:rPr>
        <w:t xml:space="preserve"> </w:t>
      </w:r>
    </w:p>
    <w:p w:rsidR="00AE5163" w:rsidRPr="00B12BF4" w:rsidRDefault="00AE5163" w:rsidP="00B12BF4">
      <w:pPr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  <w:b/>
          <w:u w:val="single"/>
        </w:rPr>
        <w:t>Responsible to and mentored by:</w:t>
      </w:r>
      <w:r w:rsidRPr="00B12BF4">
        <w:rPr>
          <w:rFonts w:asciiTheme="minorHAnsi" w:hAnsiTheme="minorHAnsi" w:cstheme="minorHAnsi"/>
          <w:b/>
        </w:rPr>
        <w:tab/>
      </w:r>
      <w:r w:rsidRPr="00B12BF4">
        <w:rPr>
          <w:rFonts w:asciiTheme="minorHAnsi" w:hAnsiTheme="minorHAnsi" w:cstheme="minorHAnsi"/>
        </w:rPr>
        <w:t xml:space="preserve"> </w:t>
      </w:r>
      <w:r w:rsidR="002242A9" w:rsidRPr="00B12BF4">
        <w:rPr>
          <w:rFonts w:asciiTheme="minorHAnsi" w:hAnsiTheme="minorHAnsi" w:cstheme="minorHAnsi"/>
        </w:rPr>
        <w:t xml:space="preserve">L Rodham, </w:t>
      </w:r>
      <w:proofErr w:type="spellStart"/>
      <w:r w:rsidR="00102E98" w:rsidRPr="00B12BF4">
        <w:rPr>
          <w:rFonts w:asciiTheme="minorHAnsi" w:hAnsiTheme="minorHAnsi" w:cstheme="minorHAnsi"/>
        </w:rPr>
        <w:t>Headteacher</w:t>
      </w:r>
      <w:proofErr w:type="spellEnd"/>
      <w:r w:rsidR="00A8485A" w:rsidRPr="00B12BF4">
        <w:rPr>
          <w:rFonts w:asciiTheme="minorHAnsi" w:hAnsiTheme="minorHAnsi" w:cstheme="minorHAnsi"/>
        </w:rPr>
        <w:t xml:space="preserve"> </w:t>
      </w:r>
    </w:p>
    <w:p w:rsidR="00A87CAA" w:rsidRPr="00B12BF4" w:rsidRDefault="00AE5163" w:rsidP="00B12BF4">
      <w:pPr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  <w:b/>
          <w:u w:val="single"/>
        </w:rPr>
        <w:t>Responsible for:</w:t>
      </w:r>
      <w:r w:rsidRPr="00B12BF4">
        <w:rPr>
          <w:rFonts w:asciiTheme="minorHAnsi" w:hAnsiTheme="minorHAnsi" w:cstheme="minorHAnsi"/>
        </w:rPr>
        <w:tab/>
      </w:r>
      <w:r w:rsidRPr="00B12BF4">
        <w:rPr>
          <w:rFonts w:asciiTheme="minorHAnsi" w:hAnsiTheme="minorHAnsi" w:cstheme="minorHAnsi"/>
        </w:rPr>
        <w:tab/>
      </w:r>
      <w:r w:rsidRPr="00B12BF4">
        <w:rPr>
          <w:rFonts w:asciiTheme="minorHAnsi" w:hAnsiTheme="minorHAnsi" w:cstheme="minorHAnsi"/>
        </w:rPr>
        <w:tab/>
      </w:r>
      <w:r w:rsidR="00437CEA" w:rsidRPr="00B12BF4">
        <w:rPr>
          <w:rFonts w:asciiTheme="minorHAnsi" w:hAnsiTheme="minorHAnsi" w:cstheme="minorHAnsi"/>
        </w:rPr>
        <w:t>All teaching staff</w:t>
      </w:r>
    </w:p>
    <w:p w:rsidR="002242A9" w:rsidRPr="00B12BF4" w:rsidRDefault="002242A9" w:rsidP="00B12BF4">
      <w:pPr>
        <w:spacing w:after="0" w:line="240" w:lineRule="auto"/>
        <w:rPr>
          <w:rFonts w:asciiTheme="minorHAnsi" w:hAnsiTheme="minorHAnsi" w:cstheme="minorHAnsi"/>
        </w:rPr>
      </w:pPr>
    </w:p>
    <w:p w:rsidR="002242A9" w:rsidRPr="00B12BF4" w:rsidRDefault="002242A9" w:rsidP="00B12BF4">
      <w:pPr>
        <w:spacing w:after="0" w:line="240" w:lineRule="auto"/>
        <w:rPr>
          <w:rFonts w:asciiTheme="minorHAnsi" w:hAnsiTheme="minorHAnsi" w:cstheme="minorHAnsi"/>
        </w:rPr>
      </w:pPr>
    </w:p>
    <w:p w:rsidR="002242A9" w:rsidRPr="00B12BF4" w:rsidRDefault="002242A9" w:rsidP="00B12BF4">
      <w:pPr>
        <w:spacing w:after="0"/>
        <w:jc w:val="center"/>
        <w:rPr>
          <w:rFonts w:asciiTheme="minorHAnsi" w:hAnsiTheme="minorHAnsi" w:cstheme="minorHAnsi"/>
        </w:rPr>
      </w:pPr>
      <w:r w:rsidRPr="00B12BF4">
        <w:rPr>
          <w:rFonts w:asciiTheme="minorHAnsi" w:hAnsiTheme="minorHAnsi" w:cstheme="minorHAnsi"/>
          <w:b/>
        </w:rPr>
        <w:t>Job Description Summary</w:t>
      </w:r>
    </w:p>
    <w:p w:rsidR="002242A9" w:rsidRPr="00B12BF4" w:rsidRDefault="002242A9" w:rsidP="00B12BF4">
      <w:pPr>
        <w:spacing w:after="0"/>
        <w:rPr>
          <w:rFonts w:asciiTheme="minorHAnsi" w:hAnsiTheme="minorHAnsi" w:cstheme="minorHAnsi"/>
        </w:rPr>
      </w:pPr>
    </w:p>
    <w:p w:rsidR="00B12BF4" w:rsidRPr="009D0F25" w:rsidRDefault="008D37C0" w:rsidP="008D37C0">
      <w:pPr>
        <w:spacing w:after="14" w:line="248" w:lineRule="auto"/>
        <w:rPr>
          <w:rFonts w:asciiTheme="minorHAnsi" w:hAnsiTheme="minorHAnsi" w:cstheme="minorHAnsi"/>
          <w:b/>
        </w:rPr>
      </w:pPr>
      <w:r w:rsidRPr="009D0F25">
        <w:rPr>
          <w:rFonts w:asciiTheme="minorHAnsi" w:hAnsiTheme="minorHAnsi" w:cstheme="minorHAnsi"/>
          <w:b/>
        </w:rPr>
        <w:t>Key Purpose:</w:t>
      </w:r>
    </w:p>
    <w:p w:rsidR="00506A03" w:rsidRDefault="00506A03" w:rsidP="00506A03">
      <w:pPr>
        <w:spacing w:after="0"/>
        <w:rPr>
          <w:rFonts w:cs="Calibri"/>
        </w:rPr>
      </w:pPr>
    </w:p>
    <w:p w:rsidR="00506A03" w:rsidRPr="00506A03" w:rsidRDefault="00506A03" w:rsidP="00506A03">
      <w:pPr>
        <w:spacing w:after="0"/>
        <w:rPr>
          <w:rFonts w:cs="Calibri"/>
        </w:rPr>
      </w:pPr>
      <w:r w:rsidRPr="00506A03">
        <w:rPr>
          <w:rFonts w:cs="Calibri"/>
        </w:rPr>
        <w:t>This will be in relation to experience</w:t>
      </w:r>
      <w:r>
        <w:rPr>
          <w:rFonts w:cs="Calibri"/>
        </w:rPr>
        <w:t xml:space="preserve">, expertise </w:t>
      </w:r>
      <w:r w:rsidRPr="00506A03">
        <w:rPr>
          <w:rFonts w:cs="Calibri"/>
        </w:rPr>
        <w:t xml:space="preserve">and interests and </w:t>
      </w:r>
      <w:proofErr w:type="gramStart"/>
      <w:r w:rsidRPr="00506A03">
        <w:rPr>
          <w:rFonts w:cs="Calibri"/>
        </w:rPr>
        <w:t>will be discussed</w:t>
      </w:r>
      <w:proofErr w:type="gramEnd"/>
      <w:r w:rsidRPr="00506A03">
        <w:rPr>
          <w:rFonts w:cs="Calibri"/>
        </w:rPr>
        <w:t xml:space="preserve"> at interview.</w:t>
      </w:r>
    </w:p>
    <w:p w:rsidR="008D37C0" w:rsidRDefault="008D37C0" w:rsidP="008D37C0">
      <w:pPr>
        <w:spacing w:after="14" w:line="248" w:lineRule="auto"/>
        <w:rPr>
          <w:rFonts w:asciiTheme="minorHAnsi" w:hAnsiTheme="minorHAnsi" w:cstheme="minorHAnsi"/>
        </w:rPr>
      </w:pPr>
    </w:p>
    <w:p w:rsidR="009D0F25" w:rsidRDefault="009D0F25" w:rsidP="008D37C0">
      <w:pPr>
        <w:spacing w:after="14" w:line="248" w:lineRule="auto"/>
        <w:rPr>
          <w:rFonts w:asciiTheme="minorHAnsi" w:hAnsiTheme="minorHAnsi" w:cstheme="minorHAnsi"/>
        </w:rPr>
      </w:pPr>
    </w:p>
    <w:p w:rsidR="009D0F25" w:rsidRDefault="009D0F25" w:rsidP="008D37C0">
      <w:pPr>
        <w:spacing w:after="14" w:line="248" w:lineRule="auto"/>
        <w:rPr>
          <w:rFonts w:asciiTheme="minorHAnsi" w:hAnsiTheme="minorHAnsi" w:cstheme="minorHAnsi"/>
        </w:rPr>
      </w:pPr>
    </w:p>
    <w:p w:rsidR="00506A03" w:rsidRDefault="00506A03" w:rsidP="008D37C0">
      <w:pPr>
        <w:spacing w:after="14" w:line="248" w:lineRule="auto"/>
        <w:rPr>
          <w:rFonts w:asciiTheme="minorHAnsi" w:hAnsiTheme="minorHAnsi" w:cstheme="minorHAnsi"/>
          <w:b/>
        </w:rPr>
      </w:pPr>
    </w:p>
    <w:p w:rsidR="008D37C0" w:rsidRPr="009D0F25" w:rsidRDefault="008D37C0" w:rsidP="008D37C0">
      <w:pPr>
        <w:spacing w:after="14" w:line="248" w:lineRule="auto"/>
        <w:rPr>
          <w:rFonts w:asciiTheme="minorHAnsi" w:hAnsiTheme="minorHAnsi" w:cstheme="minorHAnsi"/>
          <w:b/>
        </w:rPr>
      </w:pPr>
      <w:r w:rsidRPr="009D0F25">
        <w:rPr>
          <w:rFonts w:asciiTheme="minorHAnsi" w:hAnsiTheme="minorHAnsi" w:cstheme="minorHAnsi"/>
          <w:b/>
        </w:rPr>
        <w:t>Areas of Responsibility and Accountability</w:t>
      </w:r>
    </w:p>
    <w:p w:rsidR="003B5A4B" w:rsidRDefault="003B5A4B" w:rsidP="008D37C0">
      <w:pPr>
        <w:spacing w:after="14" w:line="248" w:lineRule="auto"/>
        <w:rPr>
          <w:rFonts w:asciiTheme="minorHAnsi" w:hAnsiTheme="minorHAnsi" w:cstheme="minorHAnsi"/>
        </w:rPr>
      </w:pPr>
    </w:p>
    <w:p w:rsidR="003B5A4B" w:rsidRPr="009D0F25" w:rsidRDefault="003B5A4B" w:rsidP="003B5A4B">
      <w:pPr>
        <w:pStyle w:val="ListParagraph"/>
        <w:numPr>
          <w:ilvl w:val="0"/>
          <w:numId w:val="6"/>
        </w:numPr>
        <w:spacing w:after="14" w:line="248" w:lineRule="auto"/>
        <w:rPr>
          <w:rFonts w:asciiTheme="minorHAnsi" w:hAnsiTheme="minorHAnsi" w:cstheme="minorHAnsi"/>
          <w:b/>
        </w:rPr>
      </w:pPr>
      <w:r w:rsidRPr="009D0F25">
        <w:rPr>
          <w:rFonts w:asciiTheme="minorHAnsi" w:hAnsiTheme="minorHAnsi" w:cstheme="minorHAnsi"/>
          <w:b/>
        </w:rPr>
        <w:t>Leadership and Management</w:t>
      </w:r>
    </w:p>
    <w:p w:rsidR="003B5A4B" w:rsidRDefault="003B5A4B" w:rsidP="003B5A4B">
      <w:pPr>
        <w:pStyle w:val="ListParagraph"/>
        <w:numPr>
          <w:ilvl w:val="0"/>
          <w:numId w:val="7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Deputise for the </w:t>
      </w:r>
      <w:proofErr w:type="spellStart"/>
      <w:r>
        <w:rPr>
          <w:rFonts w:asciiTheme="minorHAnsi" w:hAnsiTheme="minorHAnsi" w:cstheme="minorHAnsi"/>
        </w:rPr>
        <w:t>Headteacher</w:t>
      </w:r>
      <w:proofErr w:type="spellEnd"/>
      <w:r>
        <w:rPr>
          <w:rFonts w:asciiTheme="minorHAnsi" w:hAnsiTheme="minorHAnsi" w:cstheme="minorHAnsi"/>
        </w:rPr>
        <w:t xml:space="preserve"> from time to time and share leadership at the most senior level</w:t>
      </w:r>
    </w:p>
    <w:p w:rsidR="003B5A4B" w:rsidRDefault="003B5A4B" w:rsidP="003B5A4B">
      <w:pPr>
        <w:pStyle w:val="ListParagraph"/>
        <w:numPr>
          <w:ilvl w:val="0"/>
          <w:numId w:val="7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significant contributions to meetings of the Senior Leadership Team and Subject Leaders</w:t>
      </w:r>
    </w:p>
    <w:p w:rsidR="003B5A4B" w:rsidRDefault="003B5A4B" w:rsidP="003B5A4B">
      <w:pPr>
        <w:pStyle w:val="ListParagraph"/>
        <w:numPr>
          <w:ilvl w:val="0"/>
          <w:numId w:val="7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Contribute to the </w:t>
      </w:r>
      <w:proofErr w:type="gramStart"/>
      <w:r>
        <w:rPr>
          <w:rFonts w:asciiTheme="minorHAnsi" w:hAnsiTheme="minorHAnsi" w:cstheme="minorHAnsi"/>
        </w:rPr>
        <w:t>day to day</w:t>
      </w:r>
      <w:proofErr w:type="gramEnd"/>
      <w:r>
        <w:rPr>
          <w:rFonts w:asciiTheme="minorHAnsi" w:hAnsiTheme="minorHAnsi" w:cstheme="minorHAnsi"/>
        </w:rPr>
        <w:t xml:space="preserve"> organisation of the school and ensure it functions efficiently and effectively.</w:t>
      </w:r>
    </w:p>
    <w:p w:rsidR="003B5A4B" w:rsidRDefault="003B5A4B" w:rsidP="003B5A4B">
      <w:pPr>
        <w:pStyle w:val="ListParagraph"/>
        <w:numPr>
          <w:ilvl w:val="0"/>
          <w:numId w:val="7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a high visible presen</w:t>
      </w:r>
      <w:r w:rsidR="00506A03">
        <w:rPr>
          <w:rFonts w:asciiTheme="minorHAnsi" w:hAnsiTheme="minorHAnsi" w:cstheme="minorHAnsi"/>
        </w:rPr>
        <w:t>ce</w:t>
      </w:r>
      <w:r>
        <w:rPr>
          <w:rFonts w:asciiTheme="minorHAnsi" w:hAnsiTheme="minorHAnsi" w:cstheme="minorHAnsi"/>
        </w:rPr>
        <w:t xml:space="preserve"> around school and model expectations of staff and students</w:t>
      </w:r>
    </w:p>
    <w:p w:rsidR="003B5A4B" w:rsidRDefault="003B5A4B" w:rsidP="003B5A4B">
      <w:pPr>
        <w:pStyle w:val="ListParagraph"/>
        <w:numPr>
          <w:ilvl w:val="0"/>
          <w:numId w:val="7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Take full accountability f</w:t>
      </w:r>
      <w:r w:rsidR="00506A03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</w:rPr>
        <w:t xml:space="preserve"> the examination results of the designated curriculum subjects (line </w:t>
      </w:r>
      <w:r w:rsidR="00506A03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anagement)</w:t>
      </w:r>
    </w:p>
    <w:p w:rsidR="003B5A4B" w:rsidRDefault="003B5A4B" w:rsidP="003B5A4B">
      <w:pPr>
        <w:pStyle w:val="ListParagraph"/>
        <w:numPr>
          <w:ilvl w:val="0"/>
          <w:numId w:val="7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a significant contribution to Governors’ Meetings, including appropriate documentation</w:t>
      </w:r>
    </w:p>
    <w:p w:rsidR="003B5A4B" w:rsidRDefault="003B5A4B" w:rsidP="003B5A4B">
      <w:pPr>
        <w:pStyle w:val="ListParagraph"/>
        <w:numPr>
          <w:ilvl w:val="0"/>
          <w:numId w:val="7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a significant contribution to the school’s self-evaluation process including the SEF</w:t>
      </w:r>
    </w:p>
    <w:p w:rsidR="003B5A4B" w:rsidRDefault="003B5A4B" w:rsidP="003B5A4B">
      <w:pPr>
        <w:pStyle w:val="ListParagraph"/>
        <w:numPr>
          <w:ilvl w:val="0"/>
          <w:numId w:val="7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Assume any other responsibilities as may reasonably be required by the </w:t>
      </w:r>
      <w:proofErr w:type="spellStart"/>
      <w:r>
        <w:rPr>
          <w:rFonts w:asciiTheme="minorHAnsi" w:hAnsiTheme="minorHAnsi" w:cstheme="minorHAnsi"/>
        </w:rPr>
        <w:t>Headteacher</w:t>
      </w:r>
      <w:proofErr w:type="spellEnd"/>
    </w:p>
    <w:p w:rsidR="003B5A4B" w:rsidRDefault="003B5A4B" w:rsidP="003B5A4B">
      <w:pPr>
        <w:spacing w:after="14" w:line="248" w:lineRule="auto"/>
        <w:rPr>
          <w:rFonts w:asciiTheme="minorHAnsi" w:hAnsiTheme="minorHAnsi" w:cstheme="minorHAnsi"/>
        </w:rPr>
      </w:pPr>
    </w:p>
    <w:p w:rsidR="00506A03" w:rsidRDefault="00506A03" w:rsidP="003B5A4B">
      <w:pPr>
        <w:spacing w:after="14" w:line="248" w:lineRule="auto"/>
        <w:rPr>
          <w:rFonts w:asciiTheme="minorHAnsi" w:hAnsiTheme="minorHAnsi" w:cstheme="minorHAnsi"/>
        </w:rPr>
      </w:pPr>
    </w:p>
    <w:p w:rsidR="00506A03" w:rsidRDefault="00506A03" w:rsidP="003B5A4B">
      <w:pPr>
        <w:spacing w:after="14" w:line="248" w:lineRule="auto"/>
        <w:rPr>
          <w:rFonts w:asciiTheme="minorHAnsi" w:hAnsiTheme="minorHAnsi" w:cstheme="minorHAnsi"/>
        </w:rPr>
      </w:pPr>
    </w:p>
    <w:p w:rsidR="009D0F25" w:rsidRDefault="009D0F25" w:rsidP="003B5A4B">
      <w:pPr>
        <w:spacing w:after="14" w:line="248" w:lineRule="auto"/>
        <w:rPr>
          <w:rFonts w:asciiTheme="minorHAnsi" w:hAnsiTheme="minorHAnsi" w:cstheme="minorHAnsi"/>
        </w:rPr>
      </w:pPr>
    </w:p>
    <w:p w:rsidR="003B5A4B" w:rsidRPr="009D0F25" w:rsidRDefault="003B5A4B" w:rsidP="003B5A4B">
      <w:pPr>
        <w:pStyle w:val="ListParagraph"/>
        <w:numPr>
          <w:ilvl w:val="0"/>
          <w:numId w:val="6"/>
        </w:numPr>
        <w:spacing w:after="14" w:line="248" w:lineRule="auto"/>
        <w:rPr>
          <w:rFonts w:asciiTheme="minorHAnsi" w:hAnsiTheme="minorHAnsi" w:cstheme="minorHAnsi"/>
          <w:b/>
        </w:rPr>
      </w:pPr>
      <w:r w:rsidRPr="009D0F25">
        <w:rPr>
          <w:rFonts w:asciiTheme="minorHAnsi" w:hAnsiTheme="minorHAnsi" w:cstheme="minorHAnsi"/>
          <w:b/>
        </w:rPr>
        <w:t>Student Learning and Achievement</w:t>
      </w:r>
    </w:p>
    <w:p w:rsidR="003B5A4B" w:rsidRDefault="003B5A4B" w:rsidP="003B5A4B">
      <w:pPr>
        <w:pStyle w:val="ListParagraph"/>
        <w:numPr>
          <w:ilvl w:val="0"/>
          <w:numId w:val="8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the Leadership Team with the pastoral care of all students who are underachieving</w:t>
      </w:r>
    </w:p>
    <w:p w:rsidR="003B5A4B" w:rsidRDefault="009D0F25" w:rsidP="003B5A4B">
      <w:pPr>
        <w:pStyle w:val="ListParagraph"/>
        <w:numPr>
          <w:ilvl w:val="0"/>
          <w:numId w:val="8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Contributions to the Governors’ Committees</w:t>
      </w:r>
    </w:p>
    <w:p w:rsidR="009D0F25" w:rsidRDefault="009D0F25" w:rsidP="009D0F25">
      <w:pPr>
        <w:spacing w:after="14" w:line="248" w:lineRule="auto"/>
        <w:rPr>
          <w:rFonts w:asciiTheme="minorHAnsi" w:hAnsiTheme="minorHAnsi" w:cstheme="minorHAnsi"/>
        </w:rPr>
      </w:pPr>
    </w:p>
    <w:p w:rsidR="009D0F25" w:rsidRDefault="009D0F25" w:rsidP="009D0F25">
      <w:pPr>
        <w:spacing w:after="14" w:line="248" w:lineRule="auto"/>
        <w:rPr>
          <w:rFonts w:asciiTheme="minorHAnsi" w:hAnsiTheme="minorHAnsi" w:cstheme="minorHAnsi"/>
        </w:rPr>
      </w:pPr>
    </w:p>
    <w:p w:rsidR="00506A03" w:rsidRDefault="00506A03" w:rsidP="009D0F25">
      <w:pPr>
        <w:spacing w:after="14" w:line="248" w:lineRule="auto"/>
        <w:rPr>
          <w:rFonts w:asciiTheme="minorHAnsi" w:hAnsiTheme="minorHAnsi" w:cstheme="minorHAnsi"/>
        </w:rPr>
      </w:pPr>
    </w:p>
    <w:p w:rsidR="00506A03" w:rsidRDefault="00506A03" w:rsidP="009D0F25">
      <w:pPr>
        <w:spacing w:after="14" w:line="248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9D0F25" w:rsidRPr="009D0F25" w:rsidRDefault="009D0F25" w:rsidP="009D0F25">
      <w:pPr>
        <w:pStyle w:val="ListParagraph"/>
        <w:numPr>
          <w:ilvl w:val="0"/>
          <w:numId w:val="6"/>
        </w:numPr>
        <w:spacing w:after="14" w:line="248" w:lineRule="auto"/>
        <w:rPr>
          <w:rFonts w:asciiTheme="minorHAnsi" w:hAnsiTheme="minorHAnsi" w:cstheme="minorHAnsi"/>
          <w:b/>
        </w:rPr>
      </w:pPr>
      <w:r w:rsidRPr="009D0F25">
        <w:rPr>
          <w:rFonts w:asciiTheme="minorHAnsi" w:hAnsiTheme="minorHAnsi" w:cstheme="minorHAnsi"/>
          <w:b/>
        </w:rPr>
        <w:t>Staff Support and Challenge</w:t>
      </w:r>
    </w:p>
    <w:p w:rsidR="009D0F25" w:rsidRDefault="009D0F25" w:rsidP="009D0F25">
      <w:pPr>
        <w:pStyle w:val="ListParagraph"/>
        <w:numPr>
          <w:ilvl w:val="0"/>
          <w:numId w:val="9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With the </w:t>
      </w:r>
      <w:proofErr w:type="spellStart"/>
      <w:r>
        <w:rPr>
          <w:rFonts w:asciiTheme="minorHAnsi" w:hAnsiTheme="minorHAnsi" w:cstheme="minorHAnsi"/>
        </w:rPr>
        <w:t>Headteacher</w:t>
      </w:r>
      <w:proofErr w:type="spellEnd"/>
      <w:r>
        <w:rPr>
          <w:rFonts w:asciiTheme="minorHAnsi" w:hAnsiTheme="minorHAnsi" w:cstheme="minorHAnsi"/>
        </w:rPr>
        <w:t>, ensure the effective implementation of the School’s Appraisal Policy</w:t>
      </w:r>
    </w:p>
    <w:p w:rsidR="009D0F25" w:rsidRDefault="009D0F25" w:rsidP="009D0F25">
      <w:pPr>
        <w:pStyle w:val="ListParagraph"/>
        <w:numPr>
          <w:ilvl w:val="0"/>
          <w:numId w:val="9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part of normal monitoring and evaluation, undertake regular lessons observations, work scrutiny, student interviews and use the outcomes to identify and promote “best practice”</w:t>
      </w:r>
    </w:p>
    <w:p w:rsidR="009D0F25" w:rsidRPr="009D0F25" w:rsidRDefault="009D0F25" w:rsidP="009D0F25">
      <w:pPr>
        <w:pStyle w:val="ListParagraph"/>
        <w:numPr>
          <w:ilvl w:val="0"/>
          <w:numId w:val="9"/>
        </w:numPr>
        <w:spacing w:after="14" w:line="24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Remain positive at all ti</w:t>
      </w:r>
      <w:r w:rsidR="00506A03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es and lead staff by example.</w:t>
      </w:r>
    </w:p>
    <w:p w:rsidR="00362A5B" w:rsidRDefault="00362A5B" w:rsidP="00962EE9">
      <w:pPr>
        <w:pStyle w:val="ListParagraph"/>
        <w:spacing w:after="0" w:line="240" w:lineRule="auto"/>
        <w:ind w:left="714"/>
        <w:rPr>
          <w:rFonts w:asciiTheme="minorHAnsi" w:hAnsiTheme="minorHAnsi" w:cstheme="minorHAnsi"/>
          <w:color w:val="000000"/>
        </w:rPr>
      </w:pPr>
    </w:p>
    <w:p w:rsidR="00362A5B" w:rsidRPr="00362A5B" w:rsidRDefault="00362A5B" w:rsidP="00962EE9">
      <w:pPr>
        <w:pStyle w:val="ListParagraph"/>
        <w:spacing w:after="0" w:line="240" w:lineRule="auto"/>
        <w:ind w:left="714"/>
        <w:rPr>
          <w:rFonts w:asciiTheme="minorHAnsi" w:hAnsiTheme="minorHAnsi" w:cstheme="minorHAnsi"/>
          <w:color w:val="000000"/>
        </w:rPr>
      </w:pPr>
    </w:p>
    <w:p w:rsidR="00362A5B" w:rsidRPr="00362A5B" w:rsidRDefault="00362A5B" w:rsidP="00962EE9">
      <w:pPr>
        <w:pStyle w:val="ListParagraph"/>
        <w:spacing w:after="0" w:line="240" w:lineRule="auto"/>
        <w:ind w:left="714"/>
        <w:rPr>
          <w:rFonts w:asciiTheme="minorHAnsi" w:hAnsiTheme="minorHAnsi" w:cstheme="minorHAnsi"/>
          <w:color w:val="000000"/>
        </w:rPr>
      </w:pPr>
    </w:p>
    <w:p w:rsidR="00362A5B" w:rsidRPr="00362A5B" w:rsidRDefault="00362A5B" w:rsidP="00962EE9">
      <w:pPr>
        <w:pStyle w:val="ListParagraph"/>
        <w:spacing w:after="0" w:line="240" w:lineRule="auto"/>
        <w:ind w:left="714"/>
        <w:rPr>
          <w:rFonts w:asciiTheme="minorHAnsi" w:hAnsiTheme="minorHAnsi" w:cstheme="minorHAnsi"/>
          <w:color w:val="000000"/>
        </w:rPr>
      </w:pPr>
    </w:p>
    <w:p w:rsidR="00362A5B" w:rsidRPr="00362A5B" w:rsidRDefault="00362A5B" w:rsidP="00962EE9">
      <w:pPr>
        <w:pStyle w:val="ListParagraph"/>
        <w:spacing w:after="0" w:line="240" w:lineRule="auto"/>
        <w:ind w:left="714"/>
        <w:rPr>
          <w:rFonts w:asciiTheme="minorHAnsi" w:hAnsiTheme="minorHAnsi" w:cstheme="minorHAnsi"/>
          <w:color w:val="000000"/>
        </w:rPr>
      </w:pPr>
    </w:p>
    <w:p w:rsidR="00FD7772" w:rsidRPr="008C0E6F" w:rsidRDefault="00FD7772" w:rsidP="00FD7772">
      <w:pPr>
        <w:rPr>
          <w:rFonts w:asciiTheme="minorHAnsi" w:hAnsiTheme="minorHAnsi" w:cstheme="minorHAnsi"/>
          <w:sz w:val="20"/>
          <w:szCs w:val="20"/>
        </w:rPr>
      </w:pPr>
      <w:r w:rsidRPr="008C0E6F">
        <w:rPr>
          <w:rFonts w:asciiTheme="minorHAnsi" w:hAnsiTheme="minorHAnsi" w:cstheme="minorHAnsi"/>
          <w:sz w:val="20"/>
          <w:szCs w:val="20"/>
        </w:rPr>
        <w:t xml:space="preserve">This job description </w:t>
      </w:r>
      <w:proofErr w:type="gramStart"/>
      <w:r w:rsidRPr="008C0E6F">
        <w:rPr>
          <w:rFonts w:asciiTheme="minorHAnsi" w:hAnsiTheme="minorHAnsi" w:cstheme="minorHAnsi"/>
          <w:sz w:val="20"/>
          <w:szCs w:val="20"/>
        </w:rPr>
        <w:t>will be reviewed</w:t>
      </w:r>
      <w:proofErr w:type="gramEnd"/>
      <w:r w:rsidRPr="008C0E6F">
        <w:rPr>
          <w:rFonts w:asciiTheme="minorHAnsi" w:hAnsiTheme="minorHAnsi" w:cstheme="minorHAnsi"/>
          <w:sz w:val="20"/>
          <w:szCs w:val="20"/>
        </w:rPr>
        <w:t xml:space="preserve">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</w:r>
    </w:p>
    <w:p w:rsidR="00AE5163" w:rsidRPr="008C0E6F" w:rsidRDefault="00AE5163" w:rsidP="00FD7772">
      <w:pPr>
        <w:pStyle w:val="Heading2"/>
        <w:spacing w:after="100"/>
        <w:rPr>
          <w:rFonts w:asciiTheme="minorHAnsi" w:hAnsiTheme="minorHAnsi" w:cstheme="minorHAnsi"/>
          <w:szCs w:val="20"/>
        </w:rPr>
      </w:pPr>
    </w:p>
    <w:p w:rsidR="00B90CC1" w:rsidRDefault="00B90CC1" w:rsidP="00B90CC1">
      <w:r>
        <w:t xml:space="preserve">Signed:     </w:t>
      </w:r>
      <w:r w:rsidR="004310D8">
        <w:tab/>
      </w:r>
      <w:r>
        <w:t>_________________________</w:t>
      </w:r>
    </w:p>
    <w:p w:rsidR="00B90CC1" w:rsidRDefault="00B90CC1" w:rsidP="00B90CC1">
      <w:r>
        <w:t xml:space="preserve">Date:  </w:t>
      </w:r>
      <w:r>
        <w:tab/>
        <w:t xml:space="preserve">  </w:t>
      </w:r>
      <w:r w:rsidR="004310D8">
        <w:tab/>
      </w:r>
      <w:r>
        <w:t xml:space="preserve"> _________________________</w:t>
      </w:r>
    </w:p>
    <w:p w:rsidR="004310D8" w:rsidRDefault="004310D8" w:rsidP="00B90CC1">
      <w:proofErr w:type="spellStart"/>
      <w:r>
        <w:t>Headteacher</w:t>
      </w:r>
      <w:proofErr w:type="spellEnd"/>
      <w:r>
        <w:t xml:space="preserve">: </w:t>
      </w:r>
      <w:r>
        <w:tab/>
        <w:t>_________________________</w:t>
      </w:r>
    </w:p>
    <w:p w:rsidR="00B90CC1" w:rsidRPr="00B90CC1" w:rsidRDefault="00962EE9" w:rsidP="00B90CC1">
      <w:r>
        <w:t xml:space="preserve"> </w:t>
      </w:r>
    </w:p>
    <w:sectPr w:rsidR="00B90CC1" w:rsidRPr="00B90CC1" w:rsidSect="00B12BF4">
      <w:headerReference w:type="first" r:id="rId7"/>
      <w:pgSz w:w="11906" w:h="16838" w:code="9"/>
      <w:pgMar w:top="567" w:right="851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41" w:rsidRDefault="006B1F41" w:rsidP="00370C54">
      <w:pPr>
        <w:spacing w:after="0" w:line="240" w:lineRule="auto"/>
      </w:pPr>
      <w:r>
        <w:separator/>
      </w:r>
    </w:p>
  </w:endnote>
  <w:endnote w:type="continuationSeparator" w:id="0">
    <w:p w:rsidR="006B1F41" w:rsidRDefault="006B1F41" w:rsidP="0037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41" w:rsidRDefault="006B1F41" w:rsidP="00370C54">
      <w:pPr>
        <w:spacing w:after="0" w:line="240" w:lineRule="auto"/>
      </w:pPr>
      <w:r>
        <w:separator/>
      </w:r>
    </w:p>
  </w:footnote>
  <w:footnote w:type="continuationSeparator" w:id="0">
    <w:p w:rsidR="006B1F41" w:rsidRDefault="006B1F41" w:rsidP="0037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41" w:rsidRPr="005016C3" w:rsidRDefault="006B1F41" w:rsidP="009B3D31">
    <w:pPr>
      <w:pStyle w:val="Header"/>
      <w:jc w:val="center"/>
      <w:rPr>
        <w:rFonts w:asciiTheme="minorHAnsi" w:hAnsiTheme="minorHAnsi" w:cstheme="minorHAnsi"/>
        <w:sz w:val="32"/>
      </w:rPr>
    </w:pPr>
    <w:r w:rsidRPr="00A87CAA">
      <w:rPr>
        <w:rFonts w:asciiTheme="minorHAnsi" w:hAnsiTheme="minorHAnsi" w:cstheme="minorHAnsi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049D8" wp14:editId="7DFDEB76">
              <wp:simplePos x="0" y="0"/>
              <wp:positionH relativeFrom="column">
                <wp:posOffset>5652024</wp:posOffset>
              </wp:positionH>
              <wp:positionV relativeFrom="paragraph">
                <wp:posOffset>-103367</wp:posOffset>
              </wp:positionV>
              <wp:extent cx="1065475" cy="1089328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475" cy="1089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1F41" w:rsidRPr="00A87CAA" w:rsidRDefault="006B1F41">
                          <w:r w:rsidRPr="00A87CA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799B226" wp14:editId="7E540948">
                                <wp:extent cx="873125" cy="909111"/>
                                <wp:effectExtent l="0" t="0" r="3175" b="5715"/>
                                <wp:docPr id="1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Picture 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909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049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5.05pt;margin-top:-8.15pt;width:83.9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pj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" stroked="f">
              <v:textbox>
                <w:txbxContent>
                  <w:p w:rsidR="006B1F41" w:rsidRPr="00A87CAA" w:rsidRDefault="006B1F41">
                    <w:r w:rsidRPr="00A87CAA">
                      <w:rPr>
                        <w:noProof/>
                        <w:lang w:eastAsia="en-GB"/>
                      </w:rPr>
                      <w:drawing>
                        <wp:inline distT="0" distB="0" distL="0" distR="0" wp14:anchorId="1799B226" wp14:editId="7E540948">
                          <wp:extent cx="873125" cy="909111"/>
                          <wp:effectExtent l="0" t="0" r="3175" b="5715"/>
                          <wp:docPr id="1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Picture 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909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sz w:val="32"/>
      </w:rPr>
      <w:t>Wellfield School</w:t>
    </w:r>
  </w:p>
  <w:p w:rsidR="006B1F41" w:rsidRDefault="006B1F41" w:rsidP="005068F7">
    <w:pPr>
      <w:pStyle w:val="NormalWeb"/>
      <w:jc w:val="center"/>
      <w:rPr>
        <w:rFonts w:asciiTheme="minorHAnsi" w:hAnsiTheme="minorHAnsi" w:cstheme="minorHAnsi"/>
        <w:color w:val="000000"/>
      </w:rPr>
    </w:pPr>
  </w:p>
  <w:p w:rsidR="006B1F41" w:rsidRDefault="006B1F41" w:rsidP="005068F7">
    <w:pPr>
      <w:pStyle w:val="NormalWeb"/>
      <w:jc w:val="center"/>
      <w:rPr>
        <w:rFonts w:asciiTheme="minorHAnsi" w:hAnsiTheme="minorHAnsi" w:cstheme="minorHAnsi"/>
        <w:color w:val="000000"/>
      </w:rPr>
    </w:pPr>
    <w:r w:rsidRPr="00AE5163">
      <w:rPr>
        <w:rFonts w:asciiTheme="minorHAnsi" w:hAnsiTheme="minorHAnsi" w:cstheme="minorHAnsi"/>
        <w:color w:val="000000"/>
      </w:rPr>
      <w:t>Job Description</w:t>
    </w:r>
  </w:p>
  <w:p w:rsidR="006B1F41" w:rsidRDefault="004E0DFB" w:rsidP="00962EE9">
    <w:pPr>
      <w:jc w:val="center"/>
    </w:pPr>
    <w:r>
      <w:rPr>
        <w:rFonts w:asciiTheme="minorHAnsi" w:hAnsiTheme="minorHAnsi" w:cstheme="minorHAnsi"/>
        <w:color w:val="000000"/>
      </w:rPr>
      <w:t xml:space="preserve">Assistant </w:t>
    </w:r>
    <w:proofErr w:type="spellStart"/>
    <w:r w:rsidR="00506A03">
      <w:rPr>
        <w:rFonts w:asciiTheme="minorHAnsi" w:hAnsiTheme="minorHAnsi" w:cstheme="minorHAnsi"/>
        <w:color w:val="000000"/>
      </w:rPr>
      <w:t>Headteacher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4015"/>
    <w:multiLevelType w:val="hybridMultilevel"/>
    <w:tmpl w:val="4E3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2AC"/>
    <w:multiLevelType w:val="hybridMultilevel"/>
    <w:tmpl w:val="486491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5C5D84"/>
    <w:multiLevelType w:val="hybridMultilevel"/>
    <w:tmpl w:val="B6CE8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43783"/>
    <w:multiLevelType w:val="hybridMultilevel"/>
    <w:tmpl w:val="AA5E5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22DB3"/>
    <w:multiLevelType w:val="hybridMultilevel"/>
    <w:tmpl w:val="C7408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E55C03"/>
    <w:multiLevelType w:val="hybridMultilevel"/>
    <w:tmpl w:val="DD8241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4108B"/>
    <w:multiLevelType w:val="hybridMultilevel"/>
    <w:tmpl w:val="D3E0B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D5804"/>
    <w:multiLevelType w:val="hybridMultilevel"/>
    <w:tmpl w:val="9C7A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56768"/>
    <w:multiLevelType w:val="hybridMultilevel"/>
    <w:tmpl w:val="B8727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63"/>
    <w:rsid w:val="0001124B"/>
    <w:rsid w:val="0001339D"/>
    <w:rsid w:val="000662E8"/>
    <w:rsid w:val="00086C02"/>
    <w:rsid w:val="000A6DC5"/>
    <w:rsid w:val="000E43E4"/>
    <w:rsid w:val="00102E98"/>
    <w:rsid w:val="00116572"/>
    <w:rsid w:val="00153BC5"/>
    <w:rsid w:val="0016083D"/>
    <w:rsid w:val="002242A9"/>
    <w:rsid w:val="00255600"/>
    <w:rsid w:val="002806B4"/>
    <w:rsid w:val="002B3452"/>
    <w:rsid w:val="002C3670"/>
    <w:rsid w:val="002D70FB"/>
    <w:rsid w:val="002E028E"/>
    <w:rsid w:val="003028F0"/>
    <w:rsid w:val="00342DC2"/>
    <w:rsid w:val="00362A5B"/>
    <w:rsid w:val="00370C54"/>
    <w:rsid w:val="003B5A4B"/>
    <w:rsid w:val="003F331E"/>
    <w:rsid w:val="004310D8"/>
    <w:rsid w:val="00437CEA"/>
    <w:rsid w:val="00463480"/>
    <w:rsid w:val="004E0DFB"/>
    <w:rsid w:val="004E3C8E"/>
    <w:rsid w:val="005016C3"/>
    <w:rsid w:val="005068F7"/>
    <w:rsid w:val="00506A03"/>
    <w:rsid w:val="00506B90"/>
    <w:rsid w:val="005A1FCA"/>
    <w:rsid w:val="00624013"/>
    <w:rsid w:val="00641A7B"/>
    <w:rsid w:val="00650930"/>
    <w:rsid w:val="00657989"/>
    <w:rsid w:val="0068426A"/>
    <w:rsid w:val="006A74F5"/>
    <w:rsid w:val="006B1F41"/>
    <w:rsid w:val="006C7482"/>
    <w:rsid w:val="007014B0"/>
    <w:rsid w:val="0073267E"/>
    <w:rsid w:val="00733AED"/>
    <w:rsid w:val="007662A5"/>
    <w:rsid w:val="007F27B3"/>
    <w:rsid w:val="008C0E6F"/>
    <w:rsid w:val="008D155E"/>
    <w:rsid w:val="008D37C0"/>
    <w:rsid w:val="00962EE9"/>
    <w:rsid w:val="0098467B"/>
    <w:rsid w:val="0099754B"/>
    <w:rsid w:val="009B3D31"/>
    <w:rsid w:val="009D0F25"/>
    <w:rsid w:val="009D1C3A"/>
    <w:rsid w:val="00A109FB"/>
    <w:rsid w:val="00A8485A"/>
    <w:rsid w:val="00A87CAA"/>
    <w:rsid w:val="00AB0E96"/>
    <w:rsid w:val="00AE5163"/>
    <w:rsid w:val="00B12BF4"/>
    <w:rsid w:val="00B35A88"/>
    <w:rsid w:val="00B90CC1"/>
    <w:rsid w:val="00B93B46"/>
    <w:rsid w:val="00C36DB9"/>
    <w:rsid w:val="00C50E27"/>
    <w:rsid w:val="00CA4E47"/>
    <w:rsid w:val="00CF5E37"/>
    <w:rsid w:val="00D1046B"/>
    <w:rsid w:val="00DE43EF"/>
    <w:rsid w:val="00E373EE"/>
    <w:rsid w:val="00E5441C"/>
    <w:rsid w:val="00EB1B5C"/>
    <w:rsid w:val="00EC3B0C"/>
    <w:rsid w:val="00EE5FF2"/>
    <w:rsid w:val="00F36F84"/>
    <w:rsid w:val="00F605B2"/>
    <w:rsid w:val="00F873E7"/>
    <w:rsid w:val="00FA1EB0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A206C49"/>
  <w15:docId w15:val="{79B49F3C-4FA9-491C-B897-3C199A24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%20Settings\Application%20Data\Microsoft\Templates\Letterhead%20multi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multi pages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l.willis</dc:creator>
  <cp:lastModifiedBy>l.willis402</cp:lastModifiedBy>
  <cp:revision>2</cp:revision>
  <cp:lastPrinted>2017-05-10T08:15:00Z</cp:lastPrinted>
  <dcterms:created xsi:type="dcterms:W3CDTF">2020-10-15T11:31:00Z</dcterms:created>
  <dcterms:modified xsi:type="dcterms:W3CDTF">2020-10-15T11:31:00Z</dcterms:modified>
</cp:coreProperties>
</file>