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8919AAB" w:rsidR="00F44B6C" w:rsidRPr="00C676CB" w:rsidRDefault="008F6FED" w:rsidP="007F19DA">
            <w:pPr>
              <w:rPr>
                <w:rFonts w:cs="Arial"/>
                <w:szCs w:val="24"/>
              </w:rPr>
            </w:pPr>
            <w:r>
              <w:rPr>
                <w:rFonts w:cs="Arial"/>
                <w:szCs w:val="24"/>
              </w:rPr>
              <w:t>Home Care and Support Worker</w:t>
            </w:r>
            <w:r w:rsidR="00862FEA">
              <w:rPr>
                <w:rFonts w:cs="Arial"/>
                <w:szCs w:val="24"/>
              </w:rPr>
              <w:t xml:space="preserve"> (TEMPORARY)</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189BD94E" w:rsidR="008F6FED" w:rsidRPr="00F302AC" w:rsidRDefault="008F6FED" w:rsidP="008F6FED">
            <w:r w:rsidRPr="00F302AC">
              <w:t>Supervisor and Service 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1A096C4" w:rsidR="00F44B6C" w:rsidRPr="00E14818" w:rsidRDefault="00F44B6C" w:rsidP="007F19DA">
            <w:pPr>
              <w:rPr>
                <w:rFonts w:cs="Arial"/>
                <w:szCs w:val="24"/>
              </w:rPr>
            </w:pPr>
            <w:r w:rsidRPr="00E14818">
              <w:rPr>
                <w:rFonts w:cs="Arial"/>
                <w:szCs w:val="24"/>
              </w:rPr>
              <w:t>Your normal place of work will be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77777777" w:rsidR="008F6FED" w:rsidRPr="00F302AC"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7777777" w:rsidR="008F6FED" w:rsidRPr="00F302AC" w:rsidRDefault="008F6FED" w:rsidP="008F6FED">
      <w:r w:rsidRPr="00F302AC">
        <w:t>To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 xml:space="preserve">All members of staff are expected to manage and develop their role and responsibilities </w:t>
      </w:r>
      <w:proofErr w:type="gramStart"/>
      <w:r w:rsidRPr="009F26D7">
        <w:t>so as to</w:t>
      </w:r>
      <w:proofErr w:type="gramEnd"/>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77777777" w:rsidR="008F6FED" w:rsidRPr="00DD60CE" w:rsidRDefault="008F6FED" w:rsidP="008F6FED">
      <w:pPr>
        <w:numPr>
          <w:ilvl w:val="0"/>
          <w:numId w:val="35"/>
        </w:numPr>
      </w:pPr>
      <w:r w:rsidRPr="00DD60CE">
        <w:t>To work flexibly on a rota basis within the core hours of the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 xml:space="preserve">To establish and maintain a professional relationship with service users, promoting good customer care </w:t>
      </w:r>
      <w:proofErr w:type="gramStart"/>
      <w:r w:rsidRPr="00DD60CE">
        <w:t>at all times</w:t>
      </w:r>
      <w:proofErr w:type="gramEnd"/>
      <w:r w:rsidRPr="00DD60CE">
        <w:t>.</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6BDAA86A" w:rsidR="002A3D33" w:rsidRPr="002A3D33" w:rsidRDefault="00862FEA" w:rsidP="008F6FED">
            <w:pPr>
              <w:pStyle w:val="aTitle"/>
              <w:numPr>
                <w:ilvl w:val="0"/>
                <w:numId w:val="21"/>
              </w:numPr>
              <w:tabs>
                <w:tab w:val="clear" w:pos="4513"/>
                <w:tab w:val="clear" w:pos="9026"/>
              </w:tabs>
              <w:rPr>
                <w:rFonts w:cs="Arial"/>
                <w:b w:val="0"/>
                <w:bCs/>
                <w:iCs/>
                <w:noProof/>
                <w:color w:val="auto"/>
                <w:sz w:val="22"/>
                <w:lang w:eastAsia="en-GB"/>
              </w:rPr>
            </w:pPr>
            <w:r>
              <w:rPr>
                <w:rFonts w:cs="Arial"/>
                <w:b w:val="0"/>
                <w:bCs/>
                <w:iCs/>
                <w:noProof/>
                <w:color w:val="auto"/>
                <w:sz w:val="22"/>
                <w:lang w:eastAsia="en-GB"/>
              </w:rPr>
              <w:t>No essential experience however willingness to provide personal care required.</w:t>
            </w:r>
            <w:bookmarkStart w:id="1" w:name="_GoBack"/>
            <w:bookmarkEnd w:id="1"/>
          </w:p>
        </w:tc>
        <w:tc>
          <w:tcPr>
            <w:tcW w:w="4961" w:type="dxa"/>
          </w:tcPr>
          <w:p w14:paraId="24115EFF" w14:textId="13959C6F" w:rsidR="002A3D33" w:rsidRPr="002A3D33" w:rsidRDefault="00862FEA" w:rsidP="002A3D33">
            <w:pPr>
              <w:pStyle w:val="aTitle"/>
              <w:numPr>
                <w:ilvl w:val="0"/>
                <w:numId w:val="21"/>
              </w:numPr>
              <w:tabs>
                <w:tab w:val="clear" w:pos="4513"/>
                <w:tab w:val="clear" w:pos="9026"/>
              </w:tabs>
              <w:rPr>
                <w:rFonts w:cs="Arial"/>
                <w:b w:val="0"/>
                <w:iCs/>
                <w:noProof/>
                <w:color w:val="auto"/>
                <w:sz w:val="24"/>
                <w:szCs w:val="24"/>
                <w:lang w:eastAsia="en-GB"/>
              </w:rPr>
            </w:pPr>
            <w:r w:rsidRPr="002A3D33">
              <w:rPr>
                <w:b w:val="0"/>
                <w:bCs/>
                <w:color w:val="auto"/>
                <w:sz w:val="22"/>
              </w:rPr>
              <w:t>Experience of caring in a personal or professional capacity.</w:t>
            </w:r>
          </w:p>
          <w:p w14:paraId="23AF4E6F" w14:textId="6C84703C"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61CA4336" w14:textId="0E198C6D" w:rsidR="008F6FED" w:rsidRPr="008F6FED"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A3D33"/>
    <w:rsid w:val="002D380B"/>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FEA"/>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6278"/>
    <w:rsid w:val="00991A67"/>
    <w:rsid w:val="00992861"/>
    <w:rsid w:val="00996688"/>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AA75D2-B2A0-408A-8AF6-EDB7DE78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10172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2020-10-28T11:50:00Z</dcterms:created>
  <dcterms:modified xsi:type="dcterms:W3CDTF">2020-10-28T11:50:00Z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