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94F5726" w:rsidR="00845787" w:rsidRPr="000128F7" w:rsidRDefault="00E0362F" w:rsidP="00B35AE7">
            <w:pPr>
              <w:rPr>
                <w:rFonts w:cs="Arial"/>
                <w:szCs w:val="24"/>
              </w:rPr>
            </w:pPr>
            <w:r>
              <w:rPr>
                <w:rFonts w:cs="Arial"/>
                <w:szCs w:val="24"/>
              </w:rPr>
              <w:t>Administrative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4AEB2D4" w:rsidR="00845787" w:rsidRPr="000128F7" w:rsidRDefault="00E0362F" w:rsidP="00FB1A80">
            <w:pPr>
              <w:rPr>
                <w:szCs w:val="24"/>
              </w:rPr>
            </w:pPr>
            <w:r>
              <w:rPr>
                <w:szCs w:val="24"/>
              </w:rPr>
              <w:t>A4991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D0F4BA1" w:rsidR="00845787" w:rsidRPr="000128F7" w:rsidRDefault="00E0362F" w:rsidP="00FB1A80">
            <w:pPr>
              <w:spacing w:before="120"/>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9447D32" w:rsidR="00845787" w:rsidRPr="000128F7" w:rsidRDefault="00E0362F"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E072FC6" w:rsidR="00845787" w:rsidRPr="000128F7" w:rsidRDefault="00E0362F" w:rsidP="00D70625">
            <w:pPr>
              <w:rPr>
                <w:rFonts w:cs="Arial"/>
                <w:szCs w:val="24"/>
              </w:rPr>
            </w:pPr>
            <w:r>
              <w:rPr>
                <w:rFonts w:cs="Arial"/>
                <w:szCs w:val="24"/>
              </w:rPr>
              <w:t>Business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9249DD0" w:rsidR="00845787" w:rsidRPr="000128F7" w:rsidRDefault="00E0362F" w:rsidP="008626B8">
            <w:pPr>
              <w:rPr>
                <w:rFonts w:cs="Arial"/>
                <w:szCs w:val="24"/>
              </w:rPr>
            </w:pPr>
            <w:r>
              <w:rPr>
                <w:rFonts w:cs="Arial"/>
                <w:szCs w:val="24"/>
              </w:rPr>
              <w:t>Team Leader, Locality Operational Support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2D8EF16"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E0362F">
              <w:rPr>
                <w:rFonts w:cs="Arial"/>
                <w:szCs w:val="24"/>
              </w:rPr>
              <w:t xml:space="preserve">as mentioned in </w:t>
            </w:r>
            <w:proofErr w:type="gramStart"/>
            <w:r w:rsidR="00E0362F">
              <w:rPr>
                <w:rFonts w:cs="Arial"/>
                <w:szCs w:val="24"/>
              </w:rPr>
              <w:t>advert</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2BDDC080" w:rsidR="009941C6" w:rsidRPr="00E0362F" w:rsidRDefault="00E0362F" w:rsidP="000128F7">
      <w:pPr>
        <w:jc w:val="both"/>
        <w:rPr>
          <w:szCs w:val="24"/>
        </w:rPr>
      </w:pPr>
      <w:bookmarkStart w:id="0" w:name="_GoBack"/>
      <w:r w:rsidRPr="00E0362F">
        <w:rPr>
          <w:szCs w:val="24"/>
        </w:rPr>
        <w:t>To provide</w:t>
      </w:r>
      <w:r w:rsidRPr="00E0362F">
        <w:rPr>
          <w:szCs w:val="24"/>
          <w:lang w:val="en-US"/>
        </w:rPr>
        <w:t xml:space="preserve"> effective administrative and clerical support to Operations Managers within Children’s and Young Peoples Service.  </w:t>
      </w:r>
    </w:p>
    <w:bookmarkEnd w:id="0"/>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0D375D35" w14:textId="77777777" w:rsidR="00E0362F" w:rsidRPr="00E0362F" w:rsidRDefault="00E0362F" w:rsidP="00E0362F">
      <w:pPr>
        <w:numPr>
          <w:ilvl w:val="0"/>
          <w:numId w:val="10"/>
        </w:numPr>
        <w:rPr>
          <w:color w:val="000000"/>
          <w:szCs w:val="24"/>
        </w:rPr>
      </w:pPr>
      <w:r w:rsidRPr="00E0362F">
        <w:rPr>
          <w:color w:val="000000"/>
          <w:szCs w:val="24"/>
        </w:rPr>
        <w:t>Process mail, answer and deal with telephone/personal enquiries and correspondence on behalf of the Operations Managers.</w:t>
      </w:r>
    </w:p>
    <w:p w14:paraId="1FFF8017" w14:textId="77777777" w:rsidR="00E0362F" w:rsidRPr="00E0362F" w:rsidRDefault="00E0362F" w:rsidP="00E0362F">
      <w:pPr>
        <w:numPr>
          <w:ilvl w:val="0"/>
          <w:numId w:val="10"/>
        </w:numPr>
        <w:rPr>
          <w:color w:val="000000"/>
          <w:szCs w:val="24"/>
        </w:rPr>
      </w:pPr>
      <w:r w:rsidRPr="00E0362F">
        <w:rPr>
          <w:color w:val="000000"/>
          <w:szCs w:val="24"/>
        </w:rPr>
        <w:t>Maintain diaries and schedule appointments.</w:t>
      </w:r>
    </w:p>
    <w:p w14:paraId="27E1B0EC" w14:textId="77777777" w:rsidR="00E0362F" w:rsidRPr="00E0362F" w:rsidRDefault="00E0362F" w:rsidP="00E0362F">
      <w:pPr>
        <w:numPr>
          <w:ilvl w:val="0"/>
          <w:numId w:val="10"/>
        </w:numPr>
        <w:rPr>
          <w:color w:val="000000"/>
          <w:szCs w:val="24"/>
        </w:rPr>
      </w:pPr>
      <w:r w:rsidRPr="00E0362F">
        <w:rPr>
          <w:color w:val="000000"/>
          <w:szCs w:val="24"/>
        </w:rPr>
        <w:t>Manage efficient information storage and retrieval systems, both manual and computerised.</w:t>
      </w:r>
    </w:p>
    <w:p w14:paraId="184D1AEA" w14:textId="77777777" w:rsidR="00E0362F" w:rsidRPr="00E0362F" w:rsidRDefault="00E0362F" w:rsidP="00E0362F">
      <w:pPr>
        <w:numPr>
          <w:ilvl w:val="0"/>
          <w:numId w:val="10"/>
        </w:numPr>
        <w:rPr>
          <w:color w:val="000000"/>
          <w:szCs w:val="24"/>
        </w:rPr>
      </w:pPr>
      <w:r w:rsidRPr="00E0362F">
        <w:rPr>
          <w:color w:val="000000"/>
          <w:szCs w:val="24"/>
        </w:rPr>
        <w:t>Research, prepare and supply information as required including statistics, tracking information and producing reports.</w:t>
      </w:r>
    </w:p>
    <w:p w14:paraId="610E39EE" w14:textId="77777777" w:rsidR="00E0362F" w:rsidRPr="00E0362F" w:rsidRDefault="00E0362F" w:rsidP="00E0362F">
      <w:pPr>
        <w:numPr>
          <w:ilvl w:val="0"/>
          <w:numId w:val="10"/>
        </w:numPr>
        <w:rPr>
          <w:color w:val="000000"/>
          <w:szCs w:val="24"/>
        </w:rPr>
      </w:pPr>
      <w:r w:rsidRPr="00E0362F">
        <w:rPr>
          <w:color w:val="000000"/>
          <w:szCs w:val="24"/>
        </w:rPr>
        <w:t>Co-ordinate meetings including arranging venues, sending invitations, organising agendas, taking minutes and following up associated action points.</w:t>
      </w:r>
    </w:p>
    <w:p w14:paraId="79D13EC4" w14:textId="77777777" w:rsidR="00E0362F" w:rsidRPr="00E0362F" w:rsidRDefault="00E0362F" w:rsidP="00E0362F">
      <w:pPr>
        <w:numPr>
          <w:ilvl w:val="0"/>
          <w:numId w:val="10"/>
        </w:numPr>
        <w:rPr>
          <w:color w:val="000000"/>
          <w:szCs w:val="24"/>
        </w:rPr>
      </w:pPr>
      <w:r w:rsidRPr="00E0362F">
        <w:rPr>
          <w:color w:val="000000"/>
          <w:szCs w:val="24"/>
        </w:rPr>
        <w:t>Provide administrative support to grievance and disciplinary investigations.</w:t>
      </w:r>
    </w:p>
    <w:p w14:paraId="6B61E734" w14:textId="77777777" w:rsidR="00E0362F" w:rsidRPr="00E0362F" w:rsidRDefault="00E0362F" w:rsidP="00E0362F">
      <w:pPr>
        <w:numPr>
          <w:ilvl w:val="0"/>
          <w:numId w:val="10"/>
        </w:numPr>
        <w:rPr>
          <w:color w:val="000000"/>
          <w:szCs w:val="24"/>
        </w:rPr>
      </w:pPr>
      <w:r w:rsidRPr="00E0362F">
        <w:rPr>
          <w:color w:val="000000"/>
          <w:szCs w:val="24"/>
        </w:rPr>
        <w:t xml:space="preserve">Prepare complex documents using a variety of formats including Microsoft Word, Excel and </w:t>
      </w:r>
      <w:proofErr w:type="spellStart"/>
      <w:r w:rsidRPr="00E0362F">
        <w:rPr>
          <w:color w:val="000000"/>
          <w:szCs w:val="24"/>
        </w:rPr>
        <w:t>Powerpoint</w:t>
      </w:r>
      <w:proofErr w:type="spellEnd"/>
      <w:r w:rsidRPr="00E0362F">
        <w:rPr>
          <w:color w:val="000000"/>
          <w:szCs w:val="24"/>
        </w:rPr>
        <w:t>.</w:t>
      </w:r>
    </w:p>
    <w:p w14:paraId="25EF956D" w14:textId="77777777" w:rsidR="00E0362F" w:rsidRPr="00E0362F" w:rsidRDefault="00E0362F" w:rsidP="00E0362F">
      <w:pPr>
        <w:numPr>
          <w:ilvl w:val="0"/>
          <w:numId w:val="10"/>
        </w:numPr>
        <w:rPr>
          <w:color w:val="000000"/>
          <w:szCs w:val="24"/>
        </w:rPr>
      </w:pPr>
      <w:r w:rsidRPr="00E0362F">
        <w:rPr>
          <w:color w:val="000000"/>
          <w:szCs w:val="24"/>
        </w:rPr>
        <w:t>Complete other duties relevant to the grade as appropriate</w:t>
      </w:r>
    </w:p>
    <w:p w14:paraId="1969DF26" w14:textId="7381CF66" w:rsidR="004955DA" w:rsidRDefault="004955DA" w:rsidP="003B6969">
      <w:pPr>
        <w:ind w:left="720" w:hanging="720"/>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sidRPr="00562BA0">
        <w:rPr>
          <w:rFonts w:cs="Arial"/>
          <w:szCs w:val="24"/>
        </w:rPr>
        <w:lastRenderedPageBreak/>
        <w:t>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0362F" w14:paraId="276D0001" w14:textId="77777777" w:rsidTr="00E61F58">
        <w:trPr>
          <w:trHeight w:val="1923"/>
        </w:trPr>
        <w:tc>
          <w:tcPr>
            <w:tcW w:w="1684" w:type="dxa"/>
            <w:shd w:val="clear" w:color="auto" w:fill="F2F2F2" w:themeFill="background1" w:themeFillShade="F2"/>
          </w:tcPr>
          <w:p w14:paraId="100D8FF8" w14:textId="77777777" w:rsidR="00E0362F" w:rsidRPr="00845787" w:rsidRDefault="00E0362F" w:rsidP="00E0362F">
            <w:pPr>
              <w:pStyle w:val="aTitle"/>
              <w:tabs>
                <w:tab w:val="clear" w:pos="4513"/>
              </w:tabs>
              <w:rPr>
                <w:rFonts w:cs="Arial"/>
                <w:noProof/>
                <w:color w:val="auto"/>
                <w:sz w:val="22"/>
                <w:lang w:eastAsia="en-GB"/>
              </w:rPr>
            </w:pPr>
          </w:p>
          <w:p w14:paraId="7358E180" w14:textId="77777777" w:rsidR="00E0362F" w:rsidRPr="00845787" w:rsidRDefault="00E0362F" w:rsidP="00E0362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18082501" w14:textId="77777777" w:rsidR="00E0362F" w:rsidRPr="00E0362F" w:rsidRDefault="00E0362F" w:rsidP="00E0362F">
            <w:pPr>
              <w:ind w:left="435"/>
              <w:rPr>
                <w:szCs w:val="24"/>
              </w:rPr>
            </w:pPr>
          </w:p>
          <w:p w14:paraId="5D0C29D2" w14:textId="0EE8E78F" w:rsidR="00E0362F" w:rsidRPr="00E0362F" w:rsidRDefault="00E0362F" w:rsidP="00E0362F">
            <w:pPr>
              <w:numPr>
                <w:ilvl w:val="0"/>
                <w:numId w:val="11"/>
              </w:numPr>
              <w:rPr>
                <w:szCs w:val="24"/>
              </w:rPr>
            </w:pPr>
            <w:r w:rsidRPr="00E0362F">
              <w:rPr>
                <w:szCs w:val="24"/>
              </w:rPr>
              <w:t>BTEC National in public admin or NVQ Level 3 Business (or equivalent)</w:t>
            </w:r>
          </w:p>
          <w:p w14:paraId="6CFF7549" w14:textId="1626C1A7" w:rsidR="00E0362F" w:rsidRPr="00E0362F" w:rsidRDefault="00E0362F" w:rsidP="00E0362F">
            <w:pPr>
              <w:pStyle w:val="ListParagraph"/>
              <w:ind w:left="360"/>
              <w:rPr>
                <w:noProof/>
                <w:szCs w:val="24"/>
                <w:lang w:eastAsia="en-GB"/>
              </w:rPr>
            </w:pPr>
          </w:p>
        </w:tc>
        <w:tc>
          <w:tcPr>
            <w:tcW w:w="4957" w:type="dxa"/>
          </w:tcPr>
          <w:p w14:paraId="7C8B8136" w14:textId="77777777" w:rsidR="00E0362F" w:rsidRPr="00E0362F" w:rsidRDefault="00E0362F" w:rsidP="00E0362F">
            <w:pPr>
              <w:ind w:left="435"/>
              <w:rPr>
                <w:szCs w:val="24"/>
              </w:rPr>
            </w:pPr>
          </w:p>
          <w:p w14:paraId="34CBFC3A" w14:textId="08F00F66" w:rsidR="00E0362F" w:rsidRPr="00E0362F" w:rsidRDefault="00E0362F" w:rsidP="00E0362F">
            <w:pPr>
              <w:numPr>
                <w:ilvl w:val="0"/>
                <w:numId w:val="11"/>
              </w:numPr>
              <w:rPr>
                <w:szCs w:val="24"/>
              </w:rPr>
            </w:pPr>
            <w:r w:rsidRPr="00E0362F">
              <w:rPr>
                <w:szCs w:val="24"/>
              </w:rPr>
              <w:t>NVQ Business Administration Level 4, BTEC Higher or ICSA.</w:t>
            </w:r>
          </w:p>
          <w:p w14:paraId="7521A968" w14:textId="187F10D6" w:rsidR="00E0362F" w:rsidRPr="00E0362F" w:rsidRDefault="00E0362F" w:rsidP="00E0362F">
            <w:pPr>
              <w:rPr>
                <w:noProof/>
                <w:szCs w:val="24"/>
                <w:lang w:eastAsia="en-GB"/>
              </w:rPr>
            </w:pPr>
          </w:p>
        </w:tc>
      </w:tr>
      <w:tr w:rsidR="00E0362F" w14:paraId="34FBA4F4" w14:textId="77777777" w:rsidTr="00E61F58">
        <w:trPr>
          <w:trHeight w:val="1712"/>
        </w:trPr>
        <w:tc>
          <w:tcPr>
            <w:tcW w:w="1684" w:type="dxa"/>
            <w:shd w:val="clear" w:color="auto" w:fill="F2F2F2" w:themeFill="background1" w:themeFillShade="F2"/>
          </w:tcPr>
          <w:p w14:paraId="1BA5FEB5" w14:textId="77777777" w:rsidR="00E0362F" w:rsidRPr="00845787" w:rsidRDefault="00E0362F" w:rsidP="00E0362F">
            <w:pPr>
              <w:pStyle w:val="aTitle"/>
              <w:tabs>
                <w:tab w:val="clear" w:pos="4513"/>
              </w:tabs>
              <w:rPr>
                <w:rFonts w:cs="Arial"/>
                <w:noProof/>
                <w:color w:val="auto"/>
                <w:sz w:val="22"/>
                <w:lang w:eastAsia="en-GB"/>
              </w:rPr>
            </w:pPr>
          </w:p>
          <w:p w14:paraId="4A291F26" w14:textId="77777777" w:rsidR="00E0362F" w:rsidRPr="00845787" w:rsidRDefault="00E0362F" w:rsidP="00E0362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D650DD1" w14:textId="77777777" w:rsidR="00E0362F" w:rsidRPr="00E0362F" w:rsidRDefault="00E0362F" w:rsidP="00E0362F">
            <w:pPr>
              <w:ind w:left="435"/>
              <w:rPr>
                <w:szCs w:val="24"/>
              </w:rPr>
            </w:pPr>
          </w:p>
          <w:p w14:paraId="203FAA43" w14:textId="44593578" w:rsidR="00E0362F" w:rsidRPr="00E0362F" w:rsidRDefault="00E0362F" w:rsidP="00E0362F">
            <w:pPr>
              <w:numPr>
                <w:ilvl w:val="0"/>
                <w:numId w:val="13"/>
              </w:numPr>
              <w:rPr>
                <w:szCs w:val="24"/>
              </w:rPr>
            </w:pPr>
            <w:r w:rsidRPr="00E0362F">
              <w:rPr>
                <w:szCs w:val="24"/>
              </w:rPr>
              <w:t>Experience of carrying out an administrative role in a busy office environment</w:t>
            </w:r>
          </w:p>
          <w:p w14:paraId="4573959F" w14:textId="77777777" w:rsidR="00E0362F" w:rsidRPr="00E0362F" w:rsidRDefault="00E0362F" w:rsidP="00E0362F">
            <w:pPr>
              <w:numPr>
                <w:ilvl w:val="0"/>
                <w:numId w:val="13"/>
              </w:numPr>
              <w:rPr>
                <w:szCs w:val="24"/>
              </w:rPr>
            </w:pPr>
            <w:r w:rsidRPr="00E0362F">
              <w:rPr>
                <w:szCs w:val="24"/>
              </w:rPr>
              <w:t>Minute taking</w:t>
            </w:r>
          </w:p>
          <w:p w14:paraId="7E3FC0F6" w14:textId="77777777" w:rsidR="00E0362F" w:rsidRPr="00E0362F" w:rsidRDefault="00E0362F" w:rsidP="00E0362F">
            <w:pPr>
              <w:numPr>
                <w:ilvl w:val="0"/>
                <w:numId w:val="13"/>
              </w:numPr>
              <w:rPr>
                <w:szCs w:val="24"/>
              </w:rPr>
            </w:pPr>
            <w:r w:rsidRPr="00E0362F">
              <w:rPr>
                <w:szCs w:val="24"/>
              </w:rPr>
              <w:t>Typing speed of 35 wpm</w:t>
            </w:r>
          </w:p>
          <w:p w14:paraId="0D8B1B05" w14:textId="6EDA9327" w:rsidR="00E0362F" w:rsidRPr="00E0362F" w:rsidRDefault="00E0362F" w:rsidP="00E0362F">
            <w:pPr>
              <w:numPr>
                <w:ilvl w:val="0"/>
                <w:numId w:val="8"/>
              </w:numPr>
              <w:ind w:left="291" w:hanging="300"/>
              <w:rPr>
                <w:noProof/>
                <w:szCs w:val="24"/>
                <w:lang w:eastAsia="en-GB"/>
              </w:rPr>
            </w:pPr>
            <w:r w:rsidRPr="00E0362F">
              <w:rPr>
                <w:szCs w:val="24"/>
              </w:rPr>
              <w:t xml:space="preserve">Experience of I.T Packages including Microsoft Office </w:t>
            </w:r>
          </w:p>
        </w:tc>
        <w:tc>
          <w:tcPr>
            <w:tcW w:w="4957" w:type="dxa"/>
          </w:tcPr>
          <w:p w14:paraId="4F0188F5" w14:textId="77777777" w:rsidR="00E0362F" w:rsidRPr="00E0362F" w:rsidRDefault="00E0362F" w:rsidP="00E0362F">
            <w:pPr>
              <w:ind w:left="435"/>
              <w:rPr>
                <w:szCs w:val="24"/>
              </w:rPr>
            </w:pPr>
          </w:p>
          <w:p w14:paraId="3E3D7B36" w14:textId="68E25C73" w:rsidR="00E0362F" w:rsidRPr="00E0362F" w:rsidRDefault="00E0362F" w:rsidP="00E0362F">
            <w:pPr>
              <w:numPr>
                <w:ilvl w:val="0"/>
                <w:numId w:val="13"/>
              </w:numPr>
              <w:rPr>
                <w:szCs w:val="24"/>
              </w:rPr>
            </w:pPr>
            <w:r w:rsidRPr="00E0362F">
              <w:rPr>
                <w:szCs w:val="24"/>
              </w:rPr>
              <w:t>Typing speed of 55 wpm</w:t>
            </w:r>
          </w:p>
          <w:p w14:paraId="57ACAA6C" w14:textId="77777777" w:rsidR="00E0362F" w:rsidRPr="00E0362F" w:rsidRDefault="00E0362F" w:rsidP="00E0362F">
            <w:pPr>
              <w:numPr>
                <w:ilvl w:val="0"/>
                <w:numId w:val="13"/>
              </w:numPr>
              <w:rPr>
                <w:szCs w:val="24"/>
              </w:rPr>
            </w:pPr>
            <w:r w:rsidRPr="00E0362F">
              <w:rPr>
                <w:szCs w:val="24"/>
              </w:rPr>
              <w:t>Experience of working within a PA style support role</w:t>
            </w:r>
          </w:p>
          <w:p w14:paraId="1612C8FA" w14:textId="77777777" w:rsidR="00E0362F" w:rsidRPr="00E0362F" w:rsidRDefault="00E0362F" w:rsidP="00E0362F">
            <w:pPr>
              <w:numPr>
                <w:ilvl w:val="0"/>
                <w:numId w:val="13"/>
              </w:numPr>
              <w:rPr>
                <w:szCs w:val="24"/>
              </w:rPr>
            </w:pPr>
            <w:r w:rsidRPr="00E0362F">
              <w:rPr>
                <w:szCs w:val="24"/>
              </w:rPr>
              <w:t>Experience of working with sensitive information</w:t>
            </w:r>
          </w:p>
          <w:p w14:paraId="69B4ED31" w14:textId="77777777" w:rsidR="00E0362F" w:rsidRPr="00E0362F" w:rsidRDefault="00E0362F" w:rsidP="00E0362F">
            <w:pPr>
              <w:ind w:left="183"/>
              <w:rPr>
                <w:szCs w:val="24"/>
              </w:rPr>
            </w:pPr>
          </w:p>
          <w:p w14:paraId="696A7AF3" w14:textId="002D7378" w:rsidR="00E0362F" w:rsidRPr="00E0362F" w:rsidRDefault="00E0362F" w:rsidP="00E0362F">
            <w:pPr>
              <w:pStyle w:val="ListParagraph"/>
              <w:ind w:left="360"/>
              <w:rPr>
                <w:szCs w:val="24"/>
                <w:lang w:eastAsia="en-GB"/>
              </w:rPr>
            </w:pPr>
          </w:p>
        </w:tc>
      </w:tr>
      <w:tr w:rsidR="00E0362F" w14:paraId="4CD92E5B" w14:textId="77777777" w:rsidTr="00E61F58">
        <w:trPr>
          <w:trHeight w:val="1962"/>
        </w:trPr>
        <w:tc>
          <w:tcPr>
            <w:tcW w:w="1684" w:type="dxa"/>
            <w:shd w:val="clear" w:color="auto" w:fill="F2F2F2" w:themeFill="background1" w:themeFillShade="F2"/>
          </w:tcPr>
          <w:p w14:paraId="34F3F4F7" w14:textId="77777777" w:rsidR="00E0362F" w:rsidRPr="00845787" w:rsidRDefault="00E0362F" w:rsidP="00E0362F">
            <w:pPr>
              <w:pStyle w:val="aTitle"/>
              <w:tabs>
                <w:tab w:val="clear" w:pos="4513"/>
              </w:tabs>
              <w:rPr>
                <w:rFonts w:cs="Arial"/>
                <w:noProof/>
                <w:color w:val="auto"/>
                <w:sz w:val="22"/>
                <w:lang w:eastAsia="en-GB"/>
              </w:rPr>
            </w:pPr>
          </w:p>
          <w:p w14:paraId="0E0976C8" w14:textId="77777777" w:rsidR="00E0362F" w:rsidRPr="00845787" w:rsidRDefault="00E0362F" w:rsidP="00E0362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59B3087B" w14:textId="77777777" w:rsidR="00E0362F" w:rsidRPr="00E0362F" w:rsidRDefault="00E0362F" w:rsidP="00E0362F">
            <w:pPr>
              <w:ind w:left="435"/>
              <w:rPr>
                <w:szCs w:val="24"/>
              </w:rPr>
            </w:pPr>
          </w:p>
          <w:p w14:paraId="675EA274" w14:textId="1F1DEA52" w:rsidR="00E0362F" w:rsidRPr="00E0362F" w:rsidRDefault="00E0362F" w:rsidP="00E0362F">
            <w:pPr>
              <w:numPr>
                <w:ilvl w:val="0"/>
                <w:numId w:val="14"/>
              </w:numPr>
              <w:rPr>
                <w:szCs w:val="24"/>
              </w:rPr>
            </w:pPr>
            <w:r w:rsidRPr="00E0362F">
              <w:rPr>
                <w:szCs w:val="24"/>
              </w:rPr>
              <w:t>Excellent Communication Skills</w:t>
            </w:r>
          </w:p>
          <w:p w14:paraId="348B1D40" w14:textId="77777777" w:rsidR="00E0362F" w:rsidRPr="00E0362F" w:rsidRDefault="00E0362F" w:rsidP="00E0362F">
            <w:pPr>
              <w:numPr>
                <w:ilvl w:val="0"/>
                <w:numId w:val="14"/>
              </w:numPr>
              <w:rPr>
                <w:szCs w:val="24"/>
              </w:rPr>
            </w:pPr>
            <w:r w:rsidRPr="00E0362F">
              <w:rPr>
                <w:szCs w:val="24"/>
              </w:rPr>
              <w:t>Ability to work under pressure and to deadlines</w:t>
            </w:r>
          </w:p>
          <w:p w14:paraId="57EDE34F" w14:textId="77777777" w:rsidR="00E0362F" w:rsidRPr="00E0362F" w:rsidRDefault="00E0362F" w:rsidP="00E0362F">
            <w:pPr>
              <w:numPr>
                <w:ilvl w:val="0"/>
                <w:numId w:val="14"/>
              </w:numPr>
              <w:rPr>
                <w:szCs w:val="24"/>
              </w:rPr>
            </w:pPr>
            <w:r w:rsidRPr="00E0362F">
              <w:rPr>
                <w:szCs w:val="24"/>
              </w:rPr>
              <w:t>Numerate</w:t>
            </w:r>
          </w:p>
          <w:p w14:paraId="5C363D57" w14:textId="77777777" w:rsidR="00E0362F" w:rsidRPr="00E0362F" w:rsidRDefault="00E0362F" w:rsidP="00E0362F">
            <w:pPr>
              <w:numPr>
                <w:ilvl w:val="0"/>
                <w:numId w:val="14"/>
              </w:numPr>
              <w:rPr>
                <w:szCs w:val="24"/>
              </w:rPr>
            </w:pPr>
            <w:r w:rsidRPr="00E0362F">
              <w:rPr>
                <w:szCs w:val="24"/>
              </w:rPr>
              <w:t xml:space="preserve">Good interpersonal skills </w:t>
            </w:r>
          </w:p>
          <w:p w14:paraId="27DC252C" w14:textId="77777777" w:rsidR="00E0362F" w:rsidRPr="00E0362F" w:rsidRDefault="00E0362F" w:rsidP="00E0362F">
            <w:pPr>
              <w:numPr>
                <w:ilvl w:val="0"/>
                <w:numId w:val="14"/>
              </w:numPr>
              <w:rPr>
                <w:szCs w:val="24"/>
              </w:rPr>
            </w:pPr>
            <w:r w:rsidRPr="00E0362F">
              <w:rPr>
                <w:szCs w:val="24"/>
              </w:rPr>
              <w:t>Excellent organisational skills</w:t>
            </w:r>
          </w:p>
          <w:p w14:paraId="438AD869" w14:textId="77777777" w:rsidR="00E0362F" w:rsidRPr="00E0362F" w:rsidRDefault="00E0362F" w:rsidP="00E0362F">
            <w:pPr>
              <w:numPr>
                <w:ilvl w:val="0"/>
                <w:numId w:val="14"/>
              </w:numPr>
              <w:rPr>
                <w:szCs w:val="24"/>
              </w:rPr>
            </w:pPr>
            <w:r w:rsidRPr="00E0362F">
              <w:rPr>
                <w:szCs w:val="24"/>
              </w:rPr>
              <w:t>Good computer/ keyboard skills</w:t>
            </w:r>
          </w:p>
          <w:p w14:paraId="41067EA4" w14:textId="7FB759E0" w:rsidR="00E0362F" w:rsidRPr="00E0362F" w:rsidRDefault="00E0362F" w:rsidP="00E0362F">
            <w:pPr>
              <w:pStyle w:val="ListParagraph"/>
              <w:ind w:left="360"/>
              <w:rPr>
                <w:noProof/>
                <w:szCs w:val="24"/>
                <w:lang w:eastAsia="en-GB"/>
              </w:rPr>
            </w:pPr>
          </w:p>
        </w:tc>
        <w:tc>
          <w:tcPr>
            <w:tcW w:w="4957" w:type="dxa"/>
          </w:tcPr>
          <w:p w14:paraId="79F28B99" w14:textId="77777777" w:rsidR="00E0362F" w:rsidRPr="00E0362F" w:rsidRDefault="00E0362F" w:rsidP="00E0362F">
            <w:pPr>
              <w:ind w:left="435"/>
              <w:rPr>
                <w:szCs w:val="24"/>
              </w:rPr>
            </w:pPr>
          </w:p>
          <w:p w14:paraId="6B6730D3" w14:textId="18CFE0DF" w:rsidR="00E0362F" w:rsidRPr="00E0362F" w:rsidRDefault="00E0362F" w:rsidP="00E0362F">
            <w:pPr>
              <w:numPr>
                <w:ilvl w:val="0"/>
                <w:numId w:val="14"/>
              </w:numPr>
              <w:rPr>
                <w:szCs w:val="24"/>
              </w:rPr>
            </w:pPr>
            <w:r w:rsidRPr="00E0362F">
              <w:rPr>
                <w:szCs w:val="24"/>
              </w:rPr>
              <w:t xml:space="preserve">Knowledge of the Durham County Council’s policies and procedures.  </w:t>
            </w:r>
          </w:p>
          <w:p w14:paraId="70C9076F" w14:textId="77777777" w:rsidR="00E0362F" w:rsidRPr="00E0362F" w:rsidRDefault="00E0362F" w:rsidP="00E0362F">
            <w:pPr>
              <w:numPr>
                <w:ilvl w:val="0"/>
                <w:numId w:val="14"/>
              </w:numPr>
              <w:rPr>
                <w:szCs w:val="24"/>
              </w:rPr>
            </w:pPr>
            <w:r w:rsidRPr="00E0362F">
              <w:rPr>
                <w:szCs w:val="24"/>
              </w:rPr>
              <w:t>Knowledge of SSID database</w:t>
            </w:r>
          </w:p>
          <w:p w14:paraId="61E29774" w14:textId="75D1B8A5" w:rsidR="00E0362F" w:rsidRPr="00E0362F" w:rsidRDefault="00E0362F" w:rsidP="00E0362F">
            <w:pPr>
              <w:pStyle w:val="ListParagraph"/>
              <w:ind w:left="360"/>
              <w:rPr>
                <w:noProof/>
                <w:szCs w:val="24"/>
                <w:lang w:eastAsia="en-GB"/>
              </w:rPr>
            </w:pPr>
          </w:p>
        </w:tc>
      </w:tr>
      <w:tr w:rsidR="00E0362F" w14:paraId="6DC7125D" w14:textId="77777777" w:rsidTr="00E61F58">
        <w:trPr>
          <w:trHeight w:val="2343"/>
        </w:trPr>
        <w:tc>
          <w:tcPr>
            <w:tcW w:w="1684" w:type="dxa"/>
            <w:shd w:val="clear" w:color="auto" w:fill="F2F2F2" w:themeFill="background1" w:themeFillShade="F2"/>
          </w:tcPr>
          <w:p w14:paraId="42D44482" w14:textId="77777777" w:rsidR="00E0362F" w:rsidRPr="00845787" w:rsidRDefault="00E0362F" w:rsidP="00E0362F">
            <w:pPr>
              <w:pStyle w:val="aTitle"/>
              <w:tabs>
                <w:tab w:val="clear" w:pos="4513"/>
              </w:tabs>
              <w:rPr>
                <w:rFonts w:cs="Arial"/>
                <w:noProof/>
                <w:color w:val="auto"/>
                <w:sz w:val="22"/>
                <w:lang w:eastAsia="en-GB"/>
              </w:rPr>
            </w:pPr>
          </w:p>
          <w:p w14:paraId="6454F4D5" w14:textId="77777777" w:rsidR="00E0362F" w:rsidRPr="00845787" w:rsidRDefault="00E0362F" w:rsidP="00E0362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6CA6F56" w14:textId="77777777" w:rsidR="00E0362F" w:rsidRPr="00E0362F" w:rsidRDefault="00E0362F" w:rsidP="00E0362F">
            <w:pPr>
              <w:tabs>
                <w:tab w:val="left" w:pos="3"/>
              </w:tabs>
              <w:ind w:left="438"/>
              <w:rPr>
                <w:szCs w:val="24"/>
              </w:rPr>
            </w:pPr>
          </w:p>
          <w:p w14:paraId="04BD5B3B" w14:textId="733D03DF" w:rsidR="00E0362F" w:rsidRPr="00E0362F" w:rsidRDefault="00E0362F" w:rsidP="00E0362F">
            <w:pPr>
              <w:numPr>
                <w:ilvl w:val="0"/>
                <w:numId w:val="16"/>
              </w:numPr>
              <w:tabs>
                <w:tab w:val="left" w:pos="3"/>
              </w:tabs>
              <w:rPr>
                <w:szCs w:val="24"/>
              </w:rPr>
            </w:pPr>
            <w:r w:rsidRPr="00E0362F">
              <w:rPr>
                <w:szCs w:val="24"/>
              </w:rPr>
              <w:t>Flexible approach to work</w:t>
            </w:r>
          </w:p>
          <w:p w14:paraId="6F6195F0" w14:textId="77777777" w:rsidR="00E0362F" w:rsidRPr="00E0362F" w:rsidRDefault="00E0362F" w:rsidP="00E0362F">
            <w:pPr>
              <w:numPr>
                <w:ilvl w:val="0"/>
                <w:numId w:val="16"/>
              </w:numPr>
              <w:tabs>
                <w:tab w:val="left" w:pos="3"/>
              </w:tabs>
              <w:rPr>
                <w:szCs w:val="24"/>
              </w:rPr>
            </w:pPr>
            <w:r w:rsidRPr="00E0362F">
              <w:rPr>
                <w:szCs w:val="24"/>
              </w:rPr>
              <w:t>Commitment to the provision of a quality service</w:t>
            </w:r>
          </w:p>
          <w:p w14:paraId="0DC1F82D" w14:textId="77777777" w:rsidR="00E0362F" w:rsidRPr="00E0362F" w:rsidRDefault="00E0362F" w:rsidP="00E0362F">
            <w:pPr>
              <w:numPr>
                <w:ilvl w:val="0"/>
                <w:numId w:val="16"/>
              </w:numPr>
              <w:tabs>
                <w:tab w:val="left" w:pos="3"/>
              </w:tabs>
              <w:rPr>
                <w:szCs w:val="24"/>
              </w:rPr>
            </w:pPr>
            <w:r w:rsidRPr="00E0362F">
              <w:rPr>
                <w:szCs w:val="24"/>
              </w:rPr>
              <w:t>Positive attitude towards customer care</w:t>
            </w:r>
          </w:p>
          <w:p w14:paraId="655A7DAF" w14:textId="77777777" w:rsidR="00E0362F" w:rsidRPr="00E0362F" w:rsidRDefault="00E0362F" w:rsidP="00E0362F">
            <w:pPr>
              <w:numPr>
                <w:ilvl w:val="0"/>
                <w:numId w:val="16"/>
              </w:numPr>
              <w:tabs>
                <w:tab w:val="left" w:pos="3"/>
              </w:tabs>
              <w:rPr>
                <w:szCs w:val="24"/>
              </w:rPr>
            </w:pPr>
            <w:r w:rsidRPr="00E0362F">
              <w:rPr>
                <w:szCs w:val="24"/>
              </w:rPr>
              <w:t>Use initiative to assist in problem solving</w:t>
            </w:r>
          </w:p>
          <w:p w14:paraId="5B948A46" w14:textId="77777777" w:rsidR="00E0362F" w:rsidRPr="00E0362F" w:rsidRDefault="00E0362F" w:rsidP="00E0362F">
            <w:pPr>
              <w:numPr>
                <w:ilvl w:val="0"/>
                <w:numId w:val="16"/>
              </w:numPr>
              <w:tabs>
                <w:tab w:val="left" w:pos="3"/>
              </w:tabs>
              <w:rPr>
                <w:szCs w:val="24"/>
              </w:rPr>
            </w:pPr>
            <w:r w:rsidRPr="00E0362F">
              <w:rPr>
                <w:szCs w:val="24"/>
              </w:rPr>
              <w:t>Good attention to detail</w:t>
            </w:r>
          </w:p>
          <w:p w14:paraId="69ADC98F" w14:textId="6C898841" w:rsidR="00E0362F" w:rsidRPr="00E0362F" w:rsidRDefault="00E0362F" w:rsidP="00E0362F">
            <w:pPr>
              <w:numPr>
                <w:ilvl w:val="0"/>
                <w:numId w:val="9"/>
              </w:numPr>
              <w:rPr>
                <w:noProof/>
                <w:szCs w:val="24"/>
                <w:lang w:eastAsia="en-GB"/>
              </w:rPr>
            </w:pPr>
            <w:r w:rsidRPr="00E0362F">
              <w:rPr>
                <w:szCs w:val="24"/>
              </w:rPr>
              <w:t>Discrete and maintain confidentiality</w:t>
            </w:r>
          </w:p>
        </w:tc>
        <w:tc>
          <w:tcPr>
            <w:tcW w:w="4957" w:type="dxa"/>
          </w:tcPr>
          <w:p w14:paraId="2B56349E" w14:textId="77777777" w:rsidR="00E0362F" w:rsidRPr="00E0362F" w:rsidRDefault="00E0362F" w:rsidP="00E0362F">
            <w:pPr>
              <w:rPr>
                <w:bCs/>
                <w:noProof/>
                <w:szCs w:val="24"/>
                <w:lang w:eastAsia="en-GB"/>
              </w:rPr>
            </w:pPr>
          </w:p>
          <w:p w14:paraId="50AF3D14" w14:textId="75647E82" w:rsidR="00E0362F" w:rsidRPr="00E0362F" w:rsidRDefault="00E0362F" w:rsidP="00E0362F">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C86"/>
    <w:multiLevelType w:val="hybridMultilevel"/>
    <w:tmpl w:val="06F892A4"/>
    <w:lvl w:ilvl="0" w:tplc="02107B90">
      <w:start w:val="1"/>
      <w:numFmt w:val="bullet"/>
      <w:lvlText w:val=""/>
      <w:lvlJc w:val="left"/>
      <w:pPr>
        <w:tabs>
          <w:tab w:val="num" w:pos="435"/>
        </w:tabs>
        <w:ind w:left="435"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D81E4E"/>
    <w:multiLevelType w:val="hybridMultilevel"/>
    <w:tmpl w:val="874007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F0507"/>
    <w:multiLevelType w:val="hybridMultilevel"/>
    <w:tmpl w:val="29ECC7BC"/>
    <w:lvl w:ilvl="0" w:tplc="02107B90">
      <w:start w:val="1"/>
      <w:numFmt w:val="bullet"/>
      <w:lvlText w:val=""/>
      <w:lvlJc w:val="left"/>
      <w:pPr>
        <w:tabs>
          <w:tab w:val="num" w:pos="435"/>
        </w:tabs>
        <w:ind w:left="43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87948"/>
    <w:multiLevelType w:val="hybridMultilevel"/>
    <w:tmpl w:val="BCDCC2C2"/>
    <w:lvl w:ilvl="0" w:tplc="02107B90">
      <w:start w:val="1"/>
      <w:numFmt w:val="bullet"/>
      <w:lvlText w:val=""/>
      <w:lvlJc w:val="left"/>
      <w:pPr>
        <w:tabs>
          <w:tab w:val="num" w:pos="435"/>
        </w:tabs>
        <w:ind w:left="43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4D70151E"/>
    <w:multiLevelType w:val="hybridMultilevel"/>
    <w:tmpl w:val="E940DBD4"/>
    <w:lvl w:ilvl="0" w:tplc="02107B90">
      <w:start w:val="1"/>
      <w:numFmt w:val="bullet"/>
      <w:lvlText w:val=""/>
      <w:lvlJc w:val="left"/>
      <w:pPr>
        <w:tabs>
          <w:tab w:val="num" w:pos="438"/>
        </w:tabs>
        <w:ind w:left="438" w:hanging="360"/>
      </w:pPr>
      <w:rPr>
        <w:rFonts w:ascii="Symbol" w:hAnsi="Symbol" w:hint="default"/>
        <w:color w:val="auto"/>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14"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4"/>
  </w:num>
  <w:num w:numId="2">
    <w:abstractNumId w:val="7"/>
  </w:num>
  <w:num w:numId="3">
    <w:abstractNumId w:val="7"/>
  </w:num>
  <w:num w:numId="4">
    <w:abstractNumId w:val="5"/>
  </w:num>
  <w:num w:numId="5">
    <w:abstractNumId w:val="12"/>
  </w:num>
  <w:num w:numId="6">
    <w:abstractNumId w:val="6"/>
  </w:num>
  <w:num w:numId="7">
    <w:abstractNumId w:val="14"/>
  </w:num>
  <w:num w:numId="8">
    <w:abstractNumId w:val="10"/>
  </w:num>
  <w:num w:numId="9">
    <w:abstractNumId w:val="1"/>
  </w:num>
  <w:num w:numId="10">
    <w:abstractNumId w:val="2"/>
  </w:num>
  <w:num w:numId="11">
    <w:abstractNumId w:val="3"/>
  </w:num>
  <w:num w:numId="12">
    <w:abstractNumId w:val="9"/>
  </w:num>
  <w:num w:numId="13">
    <w:abstractNumId w:val="0"/>
  </w:num>
  <w:num w:numId="14">
    <w:abstractNumId w:val="8"/>
  </w:num>
  <w:num w:numId="15">
    <w:abstractNumId w:val="11"/>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21B8A"/>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27D3B"/>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362F"/>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60999A01-07DD-4C33-A270-63A8E776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5932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2020-11-16T09:48:00Z</dcterms:created>
  <dcterms:modified xsi:type="dcterms:W3CDTF">2020-11-16T09:48:00Z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