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D629"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77777777" w:rsidR="00845787" w:rsidRPr="00C676CB" w:rsidRDefault="00264198" w:rsidP="00D70625">
            <w:pPr>
              <w:rPr>
                <w:rFonts w:cs="Arial"/>
                <w:szCs w:val="24"/>
              </w:rPr>
            </w:pPr>
            <w:r w:rsidRPr="00264198">
              <w:rPr>
                <w:rFonts w:cs="Arial"/>
                <w:szCs w:val="24"/>
              </w:rPr>
              <w:t xml:space="preserve">Residential Children’s Home Manager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77777777" w:rsidR="00845787" w:rsidRPr="00C676CB" w:rsidRDefault="00264198" w:rsidP="00D70625">
            <w:pPr>
              <w:rPr>
                <w:rFonts w:cs="Arial"/>
                <w:szCs w:val="24"/>
              </w:rPr>
            </w:pPr>
            <w:r w:rsidRPr="00264198">
              <w:rPr>
                <w:rFonts w:cs="Arial"/>
                <w:szCs w:val="24"/>
              </w:rPr>
              <w:t>N9883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77777777" w:rsidR="00845787" w:rsidRPr="00C676CB" w:rsidRDefault="00264198" w:rsidP="00D70625">
            <w:pPr>
              <w:rPr>
                <w:rFonts w:cs="Arial"/>
                <w:szCs w:val="24"/>
              </w:rPr>
            </w:pPr>
            <w:r>
              <w:rPr>
                <w:rFonts w:cs="Arial"/>
                <w:szCs w:val="24"/>
              </w:rPr>
              <w:t>Grade 12</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C676CB" w:rsidRDefault="00264198" w:rsidP="00D70625">
            <w:pPr>
              <w:rPr>
                <w:rFonts w:cs="Arial"/>
                <w:szCs w:val="24"/>
              </w:rPr>
            </w:pPr>
            <w:r>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C676CB" w:rsidRDefault="00264198" w:rsidP="00D70625">
            <w:pPr>
              <w:rPr>
                <w:rFonts w:cs="Arial"/>
                <w:szCs w:val="24"/>
              </w:rPr>
            </w:pPr>
            <w:r w:rsidRPr="0062491B">
              <w:rPr>
                <w:rFonts w:cs="Arial"/>
                <w:szCs w:val="24"/>
              </w:rPr>
              <w:t>Children</w:t>
            </w:r>
            <w:r w:rsidR="00BA6526">
              <w:rPr>
                <w:rFonts w:cs="Arial"/>
                <w:szCs w:val="24"/>
              </w:rPr>
              <w:t>’</w:t>
            </w:r>
            <w:r w:rsidRPr="0062491B">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4EC8ED24" w:rsidR="00845787" w:rsidRPr="00C676CB" w:rsidRDefault="00264198" w:rsidP="00D70625">
            <w:pPr>
              <w:rPr>
                <w:rFonts w:cs="Arial"/>
                <w:szCs w:val="24"/>
              </w:rPr>
            </w:pPr>
            <w:r w:rsidRPr="00264198">
              <w:rPr>
                <w:rFonts w:cs="Arial"/>
                <w:szCs w:val="24"/>
              </w:rPr>
              <w:t>Team Manager</w:t>
            </w:r>
            <w:r w:rsidR="00EA2408">
              <w:rPr>
                <w:rFonts w:cs="Arial"/>
                <w:szCs w:val="24"/>
              </w:rPr>
              <w:t xml:space="preserve">, </w:t>
            </w:r>
            <w:r w:rsidR="00EA2408" w:rsidRPr="0062491B">
              <w:rPr>
                <w:rFonts w:cs="Arial"/>
                <w:szCs w:val="24"/>
              </w:rPr>
              <w:t>Looked After Children – Resources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Default="00EA2408" w:rsidP="00D70625">
            <w:pPr>
              <w:rPr>
                <w:rFonts w:cs="Arial"/>
                <w:szCs w:val="24"/>
              </w:rPr>
            </w:pPr>
          </w:p>
          <w:p w14:paraId="28BB6275" w14:textId="37BCF96C" w:rsidR="00845787" w:rsidRDefault="00845787" w:rsidP="00D70625">
            <w:pPr>
              <w:rPr>
                <w:rFonts w:cs="Arial"/>
                <w:szCs w:val="24"/>
              </w:rPr>
            </w:pPr>
            <w:r w:rsidRPr="00E14818">
              <w:rPr>
                <w:rFonts w:cs="Arial"/>
                <w:szCs w:val="24"/>
              </w:rPr>
              <w:t>Your normal place of work will be</w:t>
            </w:r>
            <w:r w:rsidR="00264198">
              <w:rPr>
                <w:rFonts w:cs="Arial"/>
                <w:szCs w:val="24"/>
              </w:rPr>
              <w:t xml:space="preserve"> one of the Services Childrens Homes</w:t>
            </w:r>
            <w:r w:rsidRPr="00E14818">
              <w:rPr>
                <w:rFonts w:cs="Arial"/>
                <w:szCs w:val="24"/>
              </w:rPr>
              <w:t>, but you may be required to work at any Council</w:t>
            </w:r>
            <w:r>
              <w:rPr>
                <w:rFonts w:cs="Arial"/>
                <w:szCs w:val="24"/>
              </w:rPr>
              <w:t xml:space="preserve"> workplace within County Durham</w:t>
            </w:r>
          </w:p>
          <w:p w14:paraId="7B1CB6AE" w14:textId="2E4F068F" w:rsidR="00EA2408" w:rsidRPr="00E14818"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0DD4CB38" w14:textId="77777777" w:rsidR="003F5F22" w:rsidRDefault="003F5F22" w:rsidP="00681A84">
      <w:pPr>
        <w:rPr>
          <w:rFonts w:cs="Arial"/>
          <w:b/>
          <w:szCs w:val="24"/>
        </w:rPr>
      </w:pPr>
    </w:p>
    <w:p w14:paraId="3784CA75" w14:textId="77777777" w:rsidR="00264198" w:rsidRPr="00BA6526" w:rsidRDefault="00264198" w:rsidP="00BA6526">
      <w:pPr>
        <w:pStyle w:val="Heading2"/>
        <w:numPr>
          <w:ilvl w:val="0"/>
          <w:numId w:val="0"/>
        </w:numPr>
        <w:jc w:val="both"/>
        <w:rPr>
          <w:rFonts w:cs="Arial"/>
          <w:b w:val="0"/>
          <w:bCs/>
          <w:sz w:val="24"/>
        </w:rPr>
      </w:pPr>
      <w:r w:rsidRPr="00264198">
        <w:rPr>
          <w:rFonts w:cs="Arial"/>
          <w:b w:val="0"/>
          <w:bCs/>
          <w:sz w:val="24"/>
        </w:rPr>
        <w:t>The post holder will be responsible for managing all aspects of running a Children’s Home, to ensure that when the time is appropriate, young people are supported and prepared to return to family, foster placements, residential placement, semi-independent or independent living.</w:t>
      </w:r>
    </w:p>
    <w:p w14:paraId="7C57BD4C" w14:textId="77777777" w:rsidR="00264198" w:rsidRPr="00264198" w:rsidRDefault="00264198" w:rsidP="00264198">
      <w:pPr>
        <w:pStyle w:val="Heading2"/>
        <w:numPr>
          <w:ilvl w:val="0"/>
          <w:numId w:val="0"/>
        </w:numPr>
        <w:jc w:val="both"/>
        <w:rPr>
          <w:rFonts w:cs="Arial"/>
          <w:b w:val="0"/>
          <w:bCs/>
          <w:sz w:val="24"/>
        </w:rPr>
      </w:pPr>
      <w:r w:rsidRPr="00264198">
        <w:rPr>
          <w:rFonts w:cs="Arial"/>
          <w:b w:val="0"/>
          <w:bCs/>
          <w:sz w:val="24"/>
        </w:rPr>
        <w:t xml:space="preserve">The post holder will ensure that the home’s physical environment is of a high standard. They will provide appropriate emotional and physical care, promote education, training and employment, support excellent health care, provide a range of suitable activities and ensure that the Children’s Homes Regulations 2015 are met. </w:t>
      </w:r>
    </w:p>
    <w:p w14:paraId="4D0601CC" w14:textId="77777777" w:rsidR="00264198" w:rsidRDefault="00264198" w:rsidP="00264198">
      <w:pPr>
        <w:jc w:val="both"/>
        <w:rPr>
          <w:rFonts w:cs="Arial"/>
          <w:szCs w:val="24"/>
        </w:rPr>
      </w:pPr>
      <w:r w:rsidRPr="00264198">
        <w:rPr>
          <w:rFonts w:cs="Arial"/>
          <w:szCs w:val="24"/>
        </w:rPr>
        <w:t xml:space="preserve">To work alongside other agencies, to safeguard and protect the rights and needs of young people. </w:t>
      </w:r>
    </w:p>
    <w:p w14:paraId="7A7FCC3E" w14:textId="77777777" w:rsidR="00264198" w:rsidRDefault="00264198" w:rsidP="00264198">
      <w:pPr>
        <w:jc w:val="both"/>
        <w:rPr>
          <w:rFonts w:cs="Arial"/>
          <w:szCs w:val="24"/>
        </w:rPr>
      </w:pPr>
    </w:p>
    <w:p w14:paraId="13CB5E43" w14:textId="77777777" w:rsidR="00264198" w:rsidRPr="00264198" w:rsidRDefault="00264198" w:rsidP="00264198">
      <w:pPr>
        <w:jc w:val="both"/>
        <w:rPr>
          <w:rFonts w:cs="Arial"/>
          <w:szCs w:val="24"/>
        </w:rPr>
      </w:pPr>
      <w:r w:rsidRPr="00264198">
        <w:rPr>
          <w:rFonts w:cs="Arial"/>
          <w:szCs w:val="24"/>
        </w:rPr>
        <w:t>The Homes Manager will be responsible for all staff working within or from a specific Children’s Homes as identified by the Service Manager, Children’s Residential Services.</w:t>
      </w:r>
    </w:p>
    <w:p w14:paraId="7BEBEE01" w14:textId="77777777" w:rsidR="0063274D" w:rsidRDefault="0063274D">
      <w:pPr>
        <w:rPr>
          <w:rFonts w:cs="Arial"/>
          <w:b/>
          <w:szCs w:val="24"/>
        </w:rPr>
      </w:pPr>
    </w:p>
    <w:p w14:paraId="25168903" w14:textId="77777777" w:rsidR="00264198" w:rsidRDefault="00264198">
      <w:pPr>
        <w:rPr>
          <w:rFonts w:cs="Arial"/>
          <w:b/>
          <w:szCs w:val="24"/>
        </w:rPr>
      </w:pPr>
    </w:p>
    <w:p w14:paraId="6C92FA40" w14:textId="77777777" w:rsidR="007A69B4" w:rsidRDefault="007A69B4">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lastRenderedPageBreak/>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0D1C5982"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 To ensure that the policies and procedures of Children’s Services and the wider County Council are implemented. To take part in specific activities relating to service development as required.</w:t>
      </w:r>
    </w:p>
    <w:p w14:paraId="13A27D1D" w14:textId="77777777" w:rsidR="00264198" w:rsidRPr="00264198" w:rsidRDefault="00264198" w:rsidP="00264198">
      <w:pPr>
        <w:pStyle w:val="ListParagraph"/>
        <w:ind w:left="360"/>
        <w:rPr>
          <w:rFonts w:cs="Arial"/>
          <w:szCs w:val="24"/>
        </w:rPr>
      </w:pPr>
    </w:p>
    <w:p w14:paraId="5BA66D71" w14:textId="77777777"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 staff 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77777777" w:rsidR="00264198" w:rsidRP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7435382D" w14:textId="77777777" w:rsidR="00264198" w:rsidRPr="00264198" w:rsidRDefault="00264198" w:rsidP="00264198">
      <w:pPr>
        <w:pStyle w:val="ListParagraph"/>
        <w:ind w:left="360"/>
        <w:rPr>
          <w:rFonts w:cs="Arial"/>
          <w:szCs w:val="24"/>
        </w:rPr>
      </w:pPr>
    </w:p>
    <w:p w14:paraId="38B912E1" w14:textId="77777777" w:rsidR="00264198" w:rsidRPr="00264198" w:rsidRDefault="00264198" w:rsidP="00264198">
      <w:pPr>
        <w:pStyle w:val="ListParagraph"/>
        <w:numPr>
          <w:ilvl w:val="0"/>
          <w:numId w:val="21"/>
        </w:numPr>
        <w:rPr>
          <w:rFonts w:cs="Arial"/>
          <w:szCs w:val="24"/>
        </w:rPr>
      </w:pPr>
      <w:r w:rsidRPr="00264198">
        <w:rPr>
          <w:rFonts w:cs="Arial"/>
          <w:szCs w:val="24"/>
        </w:rPr>
        <w:t>To promote team development and effective team working.</w:t>
      </w:r>
    </w:p>
    <w:p w14:paraId="2F161762" w14:textId="77777777" w:rsidR="00264198" w:rsidRPr="00264198" w:rsidRDefault="00264198" w:rsidP="00264198">
      <w:pPr>
        <w:pStyle w:val="ListParagraph"/>
        <w:ind w:left="360"/>
        <w:rPr>
          <w:rFonts w:cs="Arial"/>
          <w:szCs w:val="24"/>
        </w:rPr>
      </w:pPr>
    </w:p>
    <w:p w14:paraId="7D8BD5AD" w14:textId="77777777" w:rsidR="00264198" w:rsidRPr="00264198" w:rsidRDefault="00264198" w:rsidP="00264198">
      <w:pPr>
        <w:pStyle w:val="ListParagraph"/>
        <w:numPr>
          <w:ilvl w:val="0"/>
          <w:numId w:val="21"/>
        </w:numPr>
        <w:rPr>
          <w:rFonts w:cs="Arial"/>
          <w:szCs w:val="24"/>
        </w:rPr>
      </w:pPr>
      <w:r w:rsidRPr="00264198">
        <w:rPr>
          <w:rFonts w:cs="Arial"/>
          <w:szCs w:val="24"/>
        </w:rPr>
        <w:t>To maximise the effectiveness of staff through motivation, development and the application of the County Council personnel policies.</w:t>
      </w:r>
    </w:p>
    <w:p w14:paraId="78914E32" w14:textId="77777777" w:rsidR="00264198" w:rsidRPr="00264198" w:rsidRDefault="00264198" w:rsidP="00264198">
      <w:pPr>
        <w:pStyle w:val="ListParagraph"/>
        <w:ind w:left="360"/>
        <w:rPr>
          <w:rFonts w:cs="Arial"/>
          <w:szCs w:val="24"/>
        </w:rPr>
      </w:pPr>
    </w:p>
    <w:p w14:paraId="7971DA35" w14:textId="77777777" w:rsidR="00264198" w:rsidRPr="00264198"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 promote consultation with young people, their families and other agencies in the running of the home.</w:t>
      </w:r>
    </w:p>
    <w:p w14:paraId="1FCD21CF" w14:textId="77777777" w:rsidR="00264198" w:rsidRPr="00264198" w:rsidRDefault="00264198" w:rsidP="00264198">
      <w:pPr>
        <w:pStyle w:val="ListParagraph"/>
        <w:ind w:left="360"/>
        <w:rPr>
          <w:rFonts w:cs="Arial"/>
          <w:szCs w:val="24"/>
        </w:rPr>
      </w:pPr>
    </w:p>
    <w:p w14:paraId="1B96D419" w14:textId="77777777" w:rsidR="00264198" w:rsidRPr="00264198" w:rsidRDefault="00264198" w:rsidP="00264198">
      <w:pPr>
        <w:pStyle w:val="ListParagraph"/>
        <w:numPr>
          <w:ilvl w:val="0"/>
          <w:numId w:val="21"/>
        </w:numPr>
        <w:rPr>
          <w:rFonts w:cs="Arial"/>
          <w:szCs w:val="24"/>
        </w:rPr>
      </w:pPr>
      <w:r w:rsidRPr="00264198">
        <w:rPr>
          <w:rFonts w:cs="Arial"/>
          <w:szCs w:val="24"/>
        </w:rPr>
        <w:t>To contribute to the development and review of corporate policies and service initiatives aimed at improving the service provided by Children’s Homes.</w:t>
      </w:r>
    </w:p>
    <w:p w14:paraId="04538B04" w14:textId="77777777" w:rsidR="00264198" w:rsidRPr="00264198" w:rsidRDefault="00264198" w:rsidP="00264198">
      <w:pPr>
        <w:pStyle w:val="ListParagraph"/>
        <w:ind w:left="360"/>
        <w:rPr>
          <w:rFonts w:cs="Arial"/>
          <w:szCs w:val="24"/>
        </w:rPr>
      </w:pPr>
    </w:p>
    <w:p w14:paraId="1408DA51"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there is a Statement of Purpose in place, which is appropriate to the needs of young people and outlines qualifications, experience and expertise of the staff employed within the Home.</w:t>
      </w:r>
    </w:p>
    <w:p w14:paraId="32AC224E" w14:textId="77777777" w:rsidR="00264198" w:rsidRPr="00264198" w:rsidRDefault="00264198" w:rsidP="00264198">
      <w:pPr>
        <w:pStyle w:val="ListParagraph"/>
        <w:ind w:left="360"/>
        <w:rPr>
          <w:rFonts w:cs="Arial"/>
          <w:szCs w:val="24"/>
        </w:rPr>
      </w:pPr>
    </w:p>
    <w:p w14:paraId="10ACCBC0" w14:textId="77777777" w:rsidR="00264198" w:rsidRPr="00264198" w:rsidRDefault="00264198" w:rsidP="00264198">
      <w:pPr>
        <w:pStyle w:val="ListParagraph"/>
        <w:numPr>
          <w:ilvl w:val="0"/>
          <w:numId w:val="21"/>
        </w:numPr>
        <w:rPr>
          <w:rFonts w:cs="Arial"/>
          <w:szCs w:val="24"/>
        </w:rPr>
      </w:pPr>
      <w:r w:rsidRPr="00264198">
        <w:rPr>
          <w:rFonts w:cs="Arial"/>
          <w:szCs w:val="24"/>
        </w:rPr>
        <w:t>To set and review targets and objectives for the Home’s staff team in order to ensure that work is outcome focused and has clear direction.</w:t>
      </w:r>
    </w:p>
    <w:p w14:paraId="50114E2E" w14:textId="77777777" w:rsidR="00264198" w:rsidRPr="00264198" w:rsidRDefault="00264198" w:rsidP="00264198">
      <w:pPr>
        <w:pStyle w:val="ListParagraph"/>
        <w:ind w:left="360"/>
        <w:rPr>
          <w:rFonts w:cs="Arial"/>
          <w:szCs w:val="24"/>
        </w:rPr>
      </w:pPr>
    </w:p>
    <w:p w14:paraId="42F114DA" w14:textId="77777777" w:rsidR="00264198" w:rsidRPr="00264198" w:rsidRDefault="00264198" w:rsidP="00264198">
      <w:pPr>
        <w:pStyle w:val="ListParagraph"/>
        <w:numPr>
          <w:ilvl w:val="0"/>
          <w:numId w:val="21"/>
        </w:numPr>
        <w:rPr>
          <w:rFonts w:cs="Arial"/>
          <w:szCs w:val="24"/>
        </w:rPr>
      </w:pPr>
      <w:r w:rsidRPr="00264198">
        <w:rPr>
          <w:rFonts w:cs="Arial"/>
          <w:szCs w:val="24"/>
        </w:rPr>
        <w:t>To provide operational management of the staff team and to deploy appropriate staff resources in order that key tasks are fulfilled.  To ensure that sufficient back up resources are available in emergency/out of hours situations including participation in an out of hours ‘back up’ rota.</w:t>
      </w:r>
    </w:p>
    <w:p w14:paraId="35B9B661" w14:textId="77777777" w:rsidR="00264198" w:rsidRPr="00264198" w:rsidRDefault="00264198" w:rsidP="00264198">
      <w:pPr>
        <w:pStyle w:val="ListParagraph"/>
        <w:ind w:left="360"/>
        <w:rPr>
          <w:rFonts w:cs="Arial"/>
          <w:szCs w:val="24"/>
        </w:rPr>
      </w:pPr>
    </w:p>
    <w:p w14:paraId="30967025" w14:textId="77777777" w:rsidR="00264198" w:rsidRPr="00264198" w:rsidRDefault="00264198" w:rsidP="00264198">
      <w:pPr>
        <w:pStyle w:val="ListParagraph"/>
        <w:numPr>
          <w:ilvl w:val="0"/>
          <w:numId w:val="21"/>
        </w:numPr>
        <w:rPr>
          <w:rFonts w:cs="Arial"/>
          <w:szCs w:val="24"/>
        </w:rPr>
      </w:pPr>
      <w:r w:rsidRPr="00264198">
        <w:rPr>
          <w:rFonts w:cs="Arial"/>
          <w:szCs w:val="24"/>
        </w:rPr>
        <w:t>To have line management responsibilities for a staff team, ensuring that all staff receive appropriate induction, supervision and appraisal.</w:t>
      </w:r>
    </w:p>
    <w:p w14:paraId="16590B2B" w14:textId="77777777" w:rsidR="00264198" w:rsidRPr="00264198" w:rsidRDefault="00264198" w:rsidP="00264198">
      <w:pPr>
        <w:pStyle w:val="ListParagraph"/>
        <w:ind w:left="360"/>
        <w:rPr>
          <w:rFonts w:cs="Arial"/>
          <w:szCs w:val="24"/>
        </w:rPr>
      </w:pPr>
    </w:p>
    <w:p w14:paraId="710E2E49"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ensuring a full flow of information into and out of the team and 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0BA49AC9"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take a lead role in the gate keeping and allocation of a range of services provided to meet the identified needs of young people. To make decisions regarding referrals and admissions taking into account assessed needs of young people and associated risk management. To take a lead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44D2D368" w14:textId="77777777" w:rsidR="00264198" w:rsidRPr="00264198" w:rsidRDefault="00264198" w:rsidP="00264198">
      <w:pPr>
        <w:pStyle w:val="ListParagraph"/>
        <w:ind w:left="360"/>
        <w:rPr>
          <w:rFonts w:cs="Arial"/>
          <w:szCs w:val="24"/>
        </w:rPr>
      </w:pPr>
    </w:p>
    <w:p w14:paraId="67051412"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ensure that the staff team are enabled to undertake such duties with young people who are non-resident or who have been resident previously in order to provide continuity of care where </w:t>
      </w:r>
      <w:r w:rsidRPr="00264198">
        <w:rPr>
          <w:rFonts w:cs="Arial"/>
          <w:szCs w:val="24"/>
        </w:rPr>
        <w:lastRenderedPageBreak/>
        <w:t>appropriate or to avoid admission to the looked after system where this is in the best interest of the young person concerned.</w:t>
      </w:r>
    </w:p>
    <w:p w14:paraId="48DFE7D5" w14:textId="77777777" w:rsidR="00264198" w:rsidRPr="00264198" w:rsidRDefault="00264198" w:rsidP="00264198">
      <w:pPr>
        <w:pStyle w:val="ListParagraph"/>
        <w:ind w:left="360"/>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719924F5"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actively participate in recruitment, grievance, disciplinary, health and safety and other staffing matters with support from Children’s Services Management Team and Corporate and Legal Services, Personnel Services Division. </w:t>
      </w:r>
    </w:p>
    <w:p w14:paraId="1B2BC776" w14:textId="77777777" w:rsidR="00264198" w:rsidRPr="00264198" w:rsidRDefault="00264198" w:rsidP="00264198">
      <w:pPr>
        <w:pStyle w:val="ListParagraph"/>
        <w:ind w:left="360"/>
        <w:rPr>
          <w:rFonts w:cs="Arial"/>
          <w:szCs w:val="24"/>
        </w:rPr>
      </w:pPr>
    </w:p>
    <w:p w14:paraId="798FC87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all mandatory training required for the post. To ensure that you continue with your own professional development. To ensure that staff training and development needs are identified and to work closely with the Staff Development Section in ensuring that those needs are met. To assist in training staff as required. To ensure that all staff attend mandatory training and refresher training as necessary.</w:t>
      </w:r>
    </w:p>
    <w:p w14:paraId="1C0A6BD4" w14:textId="77777777" w:rsidR="00264198" w:rsidRPr="00264198" w:rsidRDefault="00264198" w:rsidP="00264198">
      <w:pPr>
        <w:pStyle w:val="ListParagraph"/>
        <w:ind w:left="360"/>
        <w:rPr>
          <w:rFonts w:cs="Arial"/>
          <w:szCs w:val="24"/>
        </w:rPr>
      </w:pPr>
    </w:p>
    <w:p w14:paraId="56D75B63"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all Health and Safety Regulations are complied with in accordance with Durham County Council’s policies, procedures and practices. To undertake and maintain a site Risk Register relating to the home.</w:t>
      </w:r>
    </w:p>
    <w:p w14:paraId="1ED9C7B9" w14:textId="77777777" w:rsidR="00264198" w:rsidRPr="00264198" w:rsidRDefault="00264198" w:rsidP="00264198">
      <w:pPr>
        <w:pStyle w:val="ListParagraph"/>
        <w:ind w:left="360"/>
        <w:rPr>
          <w:rFonts w:cs="Arial"/>
          <w:szCs w:val="24"/>
        </w:rPr>
      </w:pPr>
    </w:p>
    <w:p w14:paraId="23CFC71F" w14:textId="77777777" w:rsidR="00264198" w:rsidRPr="00264198" w:rsidRDefault="00264198" w:rsidP="00264198">
      <w:pPr>
        <w:pStyle w:val="ListParagraph"/>
        <w:numPr>
          <w:ilvl w:val="0"/>
          <w:numId w:val="21"/>
        </w:numPr>
        <w:rPr>
          <w:rFonts w:cs="Arial"/>
          <w:szCs w:val="24"/>
        </w:rPr>
      </w:pPr>
      <w:r w:rsidRPr="00264198">
        <w:rPr>
          <w:rFonts w:cs="Arial"/>
          <w:szCs w:val="24"/>
        </w:rPr>
        <w:t>To regularly inspect the condition of the structure, fabric, furnishings and fittings of the building to ensure that all necessary equipment, etc. is in good working order and of a reasonable and acceptable standard of repair.</w:t>
      </w:r>
    </w:p>
    <w:p w14:paraId="7516AB9A" w14:textId="77777777" w:rsidR="00264198" w:rsidRPr="00264198" w:rsidRDefault="00264198" w:rsidP="00264198">
      <w:pPr>
        <w:pStyle w:val="ListParagraph"/>
        <w:ind w:left="360"/>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any other such duties as required by the Director of Children and Adult 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77777777" w:rsidR="00264198" w:rsidRPr="00264198" w:rsidRDefault="00264198" w:rsidP="00264198">
      <w:pPr>
        <w:pStyle w:val="ListParagraph"/>
        <w:ind w:left="360"/>
        <w:rPr>
          <w:rFonts w:cs="Arial"/>
          <w:szCs w:val="24"/>
        </w:rPr>
      </w:pPr>
      <w:r w:rsidRPr="00264198">
        <w:rPr>
          <w:rFonts w:cs="Arial"/>
          <w:szCs w:val="24"/>
        </w:rPr>
        <w:t xml:space="preserve">Note:  This post is non-residential, but there will be an expectation that the Home’s Manager is familiar with the daily routines in the home, and they observe the practice of team members at different times through the day. The post holder may be required to be part of a management rota providing out of hours support for the Council’s Children’s Homes.  </w:t>
      </w:r>
    </w:p>
    <w:p w14:paraId="67357D92" w14:textId="77777777" w:rsidR="00264198" w:rsidRPr="00264198" w:rsidRDefault="00264198" w:rsidP="00264198">
      <w:pPr>
        <w:pStyle w:val="ListParagraph"/>
        <w:ind w:left="360"/>
        <w:rPr>
          <w:rFonts w:cs="Arial"/>
          <w:szCs w:val="24"/>
        </w:rPr>
      </w:pPr>
    </w:p>
    <w:p w14:paraId="0A1F26F4" w14:textId="77777777" w:rsidR="00264198" w:rsidRPr="00264198" w:rsidRDefault="00264198" w:rsidP="00264198">
      <w:pPr>
        <w:pStyle w:val="ListParagraph"/>
        <w:ind w:left="360"/>
        <w:rPr>
          <w:rFonts w:cs="Arial"/>
          <w:szCs w:val="24"/>
        </w:rPr>
      </w:pPr>
      <w:r w:rsidRPr="00264198">
        <w:rPr>
          <w:rFonts w:cs="Arial"/>
          <w:szCs w:val="24"/>
        </w:rPr>
        <w:t>Homes Managers must be fit and able to undertake Durham County Council’s chosen physical intervention training at a frequency set out in their Development Plan.</w:t>
      </w:r>
    </w:p>
    <w:p w14:paraId="68261B1B" w14:textId="77777777" w:rsidR="00264198" w:rsidRPr="00264198" w:rsidRDefault="00264198" w:rsidP="00264198">
      <w:pPr>
        <w:pStyle w:val="ListParagraph"/>
        <w:ind w:left="360"/>
        <w:rPr>
          <w:rFonts w:cs="Arial"/>
          <w:szCs w:val="24"/>
        </w:rPr>
      </w:pPr>
    </w:p>
    <w:p w14:paraId="18EACB0E" w14:textId="77777777" w:rsidR="00681A84" w:rsidRDefault="00264198" w:rsidP="00264198">
      <w:pPr>
        <w:pStyle w:val="ListParagraph"/>
        <w:ind w:left="360"/>
        <w:rPr>
          <w:rFonts w:cs="Arial"/>
          <w:szCs w:val="24"/>
        </w:rPr>
      </w:pPr>
      <w:r w:rsidRPr="00264198">
        <w:rPr>
          <w:rFonts w:cs="Arial"/>
          <w:szCs w:val="24"/>
        </w:rPr>
        <w:t>Homes Managers must meet the criteria to be a ‘fit’ person to register with Ofsted in accordance with the Children’s Homes Regulations 2015</w:t>
      </w:r>
      <w:r>
        <w:rPr>
          <w:rFonts w:cs="Arial"/>
          <w:szCs w:val="24"/>
        </w:rPr>
        <w:t>.</w:t>
      </w:r>
    </w:p>
    <w:p w14:paraId="027C8F50" w14:textId="77777777" w:rsidR="00264198" w:rsidRPr="00264198" w:rsidRDefault="00264198"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5BC35F47" w14:textId="77777777" w:rsidR="00681A84" w:rsidRPr="00EA2408" w:rsidRDefault="00681A84" w:rsidP="00EA2408">
      <w:pPr>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712B1CCD" w14:textId="77777777" w:rsidR="00681A84" w:rsidRDefault="00681A84" w:rsidP="003F5F22">
      <w:pPr>
        <w:pStyle w:val="ListParagraph"/>
        <w:ind w:left="567" w:hanging="425"/>
        <w:rPr>
          <w:rFonts w:cs="Arial"/>
          <w:szCs w:val="24"/>
        </w:rPr>
      </w:pPr>
    </w:p>
    <w:p w14:paraId="356D6C8A" w14:textId="77777777" w:rsidR="00EA2408" w:rsidRDefault="00EA2408" w:rsidP="00EA2408">
      <w:pPr>
        <w:rPr>
          <w:rFonts w:cs="Arial"/>
          <w:b/>
          <w:szCs w:val="24"/>
        </w:rPr>
      </w:pPr>
    </w:p>
    <w:p w14:paraId="3FDF1B54" w14:textId="77777777" w:rsidR="00EA2408" w:rsidRDefault="00EA2408" w:rsidP="00EA2408">
      <w:pPr>
        <w:rPr>
          <w:rFonts w:cs="Arial"/>
          <w:b/>
          <w:szCs w:val="24"/>
        </w:rPr>
      </w:pPr>
    </w:p>
    <w:p w14:paraId="0A592D1D" w14:textId="41E9C2B3" w:rsidR="00681A84" w:rsidRPr="00EA2408" w:rsidRDefault="00681A84" w:rsidP="00EA2408">
      <w:pPr>
        <w:pStyle w:val="ListParagraph"/>
        <w:numPr>
          <w:ilvl w:val="0"/>
          <w:numId w:val="25"/>
        </w:numPr>
        <w:rPr>
          <w:rFonts w:cs="Arial"/>
          <w:b/>
          <w:szCs w:val="24"/>
        </w:rPr>
      </w:pPr>
      <w:r w:rsidRPr="00EA2408">
        <w:rPr>
          <w:rFonts w:cs="Arial"/>
          <w:b/>
          <w:szCs w:val="24"/>
        </w:rPr>
        <w:lastRenderedPageBreak/>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76C90F0E" w:rsidR="0063274D" w:rsidRPr="00EA2408"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FAD17DF" w14:textId="77777777" w:rsidR="0063274D" w:rsidRPr="0063274D" w:rsidRDefault="0063274D" w:rsidP="003F5F22">
      <w:pPr>
        <w:pStyle w:val="ListParagraph"/>
        <w:ind w:left="567" w:hanging="425"/>
        <w:rPr>
          <w:rFonts w:cs="Arial"/>
          <w:szCs w:val="24"/>
        </w:rPr>
      </w:pPr>
      <w:r>
        <w:rPr>
          <w:rFonts w:cs="Arial"/>
          <w:szCs w:val="24"/>
        </w:rPr>
        <w:t xml:space="preserve"> </w:t>
      </w: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77777777" w:rsidR="0063274D" w:rsidRPr="00EA2408"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87C58A7" w:rsidR="00681A84" w:rsidRPr="00EA2408" w:rsidRDefault="00681A84" w:rsidP="00EA2408">
      <w:pPr>
        <w:pStyle w:val="ListParagraph"/>
        <w:numPr>
          <w:ilvl w:val="0"/>
          <w:numId w:val="25"/>
        </w:numPr>
        <w:rPr>
          <w:rFonts w:cs="Arial"/>
          <w:b/>
          <w:szCs w:val="24"/>
        </w:rPr>
      </w:pPr>
      <w:r w:rsidRPr="00EA2408">
        <w:rPr>
          <w:rFonts w:cs="Arial"/>
          <w:b/>
          <w:szCs w:val="24"/>
        </w:rPr>
        <w:t>Fiancial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r w:rsidRPr="00235306">
              <w:rPr>
                <w:szCs w:val="24"/>
              </w:rPr>
              <w:t>DipSW,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20FBC020" w:rsidR="00B52036" w:rsidRPr="005A686F" w:rsidRDefault="005A686F" w:rsidP="00B52036">
            <w:pPr>
              <w:numPr>
                <w:ilvl w:val="0"/>
                <w:numId w:val="23"/>
              </w:numPr>
              <w:rPr>
                <w:szCs w:val="24"/>
              </w:rPr>
            </w:pPr>
            <w:r w:rsidRPr="005A686F">
              <w:rPr>
                <w:szCs w:val="24"/>
              </w:rPr>
              <w:t>Significant experience w</w:t>
            </w:r>
            <w:r w:rsidR="00B52036" w:rsidRPr="005A686F">
              <w:rPr>
                <w:szCs w:val="24"/>
              </w:rPr>
              <w:t>ithin the last 5 years</w:t>
            </w:r>
            <w:r w:rsidRPr="005A686F">
              <w:rPr>
                <w:szCs w:val="24"/>
              </w:rPr>
              <w:t xml:space="preserve"> </w:t>
            </w:r>
            <w:r w:rsidR="00B52036" w:rsidRPr="005A686F">
              <w:rPr>
                <w:szCs w:val="24"/>
              </w:rPr>
              <w:t>in a position relevant to the residential care of children</w:t>
            </w:r>
          </w:p>
          <w:p w14:paraId="52796239" w14:textId="75063E6C" w:rsidR="00E91DD3" w:rsidRPr="005A686F" w:rsidRDefault="00E91DD3" w:rsidP="00E91DD3">
            <w:pPr>
              <w:numPr>
                <w:ilvl w:val="0"/>
                <w:numId w:val="23"/>
              </w:numPr>
              <w:rPr>
                <w:szCs w:val="24"/>
              </w:rPr>
            </w:pPr>
            <w:r w:rsidRPr="005A686F">
              <w:rPr>
                <w:szCs w:val="24"/>
              </w:rPr>
              <w:t>Experience of working with young people in a residential setting</w:t>
            </w:r>
          </w:p>
          <w:p w14:paraId="15BA006C" w14:textId="0A3E915A" w:rsidR="00B52036" w:rsidRPr="005A686F" w:rsidRDefault="005A686F" w:rsidP="00B52036">
            <w:pPr>
              <w:numPr>
                <w:ilvl w:val="0"/>
                <w:numId w:val="23"/>
              </w:numPr>
              <w:rPr>
                <w:szCs w:val="24"/>
              </w:rPr>
            </w:pPr>
            <w:r w:rsidRPr="005A686F">
              <w:rPr>
                <w:szCs w:val="24"/>
              </w:rPr>
              <w:t xml:space="preserve">Substantial experience </w:t>
            </w:r>
            <w:r w:rsidR="00B52036" w:rsidRPr="005A686F">
              <w:rPr>
                <w:szCs w:val="24"/>
              </w:rPr>
              <w:t>in a role requiring the supervision and management of staff working in a care role</w:t>
            </w:r>
          </w:p>
          <w:p w14:paraId="1BAEEF4D" w14:textId="1D5AD528" w:rsidR="00264198" w:rsidRPr="00E91DD3" w:rsidRDefault="00264198" w:rsidP="00264198">
            <w:pPr>
              <w:numPr>
                <w:ilvl w:val="0"/>
                <w:numId w:val="23"/>
              </w:numPr>
              <w:rPr>
                <w:szCs w:val="24"/>
              </w:rPr>
            </w:pPr>
            <w:r w:rsidRPr="00E91DD3">
              <w:rPr>
                <w:szCs w:val="24"/>
              </w:rPr>
              <w:t>Working with young people and their families</w:t>
            </w:r>
          </w:p>
          <w:p w14:paraId="02110FC1" w14:textId="77777777" w:rsidR="00264198" w:rsidRDefault="00264198" w:rsidP="00264198">
            <w:pPr>
              <w:numPr>
                <w:ilvl w:val="0"/>
                <w:numId w:val="23"/>
              </w:numPr>
              <w:rPr>
                <w:szCs w:val="24"/>
              </w:rPr>
            </w:pPr>
            <w:r w:rsidRPr="00E91DD3">
              <w:rPr>
                <w:szCs w:val="24"/>
              </w:rPr>
              <w:t>Inter-agency work</w:t>
            </w:r>
          </w:p>
          <w:p w14:paraId="211F1C11" w14:textId="3CC58F23" w:rsidR="00EA2408" w:rsidRPr="00E91DD3" w:rsidRDefault="00EA2408" w:rsidP="00EA2408">
            <w:pPr>
              <w:ind w:left="360"/>
              <w:rPr>
                <w:szCs w:val="24"/>
              </w:rPr>
            </w:pPr>
          </w:p>
        </w:tc>
        <w:tc>
          <w:tcPr>
            <w:tcW w:w="4678" w:type="dxa"/>
          </w:tcPr>
          <w:p w14:paraId="41846967" w14:textId="58B485AE" w:rsidR="00264198" w:rsidRPr="00235306" w:rsidRDefault="00264198" w:rsidP="00264198">
            <w:pPr>
              <w:numPr>
                <w:ilvl w:val="0"/>
                <w:numId w:val="24"/>
              </w:numPr>
              <w:rPr>
                <w:szCs w:val="24"/>
              </w:rPr>
            </w:pPr>
            <w:r w:rsidRPr="00235306">
              <w:rPr>
                <w:szCs w:val="24"/>
              </w:rPr>
              <w:t>Budget management</w:t>
            </w:r>
          </w:p>
          <w:p w14:paraId="0FCC7B39" w14:textId="20794FCF" w:rsidR="00264198" w:rsidRPr="00235306" w:rsidRDefault="00264198" w:rsidP="00264198">
            <w:pPr>
              <w:numPr>
                <w:ilvl w:val="0"/>
                <w:numId w:val="24"/>
              </w:numPr>
              <w:rPr>
                <w:szCs w:val="24"/>
              </w:rPr>
            </w:pPr>
            <w:r w:rsidRPr="00235306">
              <w:rPr>
                <w:szCs w:val="24"/>
              </w:rPr>
              <w:t>Familiar with IT systems</w:t>
            </w:r>
          </w:p>
          <w:p w14:paraId="329FF547" w14:textId="68F78BBE" w:rsidR="00264198" w:rsidRPr="00235306" w:rsidRDefault="00264198" w:rsidP="00264198">
            <w:pPr>
              <w:numPr>
                <w:ilvl w:val="0"/>
                <w:numId w:val="24"/>
              </w:numPr>
              <w:rPr>
                <w:szCs w:val="24"/>
              </w:rPr>
            </w:pPr>
            <w:r w:rsidRPr="00235306">
              <w:rPr>
                <w:szCs w:val="24"/>
              </w:rPr>
              <w:t>Developing and monitoring systems</w:t>
            </w:r>
          </w:p>
          <w:p w14:paraId="3D9167C8" w14:textId="5354D5E2" w:rsidR="00264198" w:rsidRPr="00235306" w:rsidRDefault="00264198" w:rsidP="00264198">
            <w:pPr>
              <w:numPr>
                <w:ilvl w:val="0"/>
                <w:numId w:val="24"/>
              </w:numPr>
              <w:rPr>
                <w:szCs w:val="24"/>
              </w:rPr>
            </w:pPr>
            <w:r w:rsidRPr="00235306">
              <w:rPr>
                <w:szCs w:val="24"/>
              </w:rPr>
              <w:t>Human resources practices</w:t>
            </w:r>
          </w:p>
          <w:p w14:paraId="0E4725F9" w14:textId="789E1857" w:rsidR="00264198" w:rsidRPr="00235306" w:rsidRDefault="00264198" w:rsidP="00264198">
            <w:pPr>
              <w:numPr>
                <w:ilvl w:val="0"/>
                <w:numId w:val="24"/>
              </w:numPr>
              <w:rPr>
                <w:szCs w:val="24"/>
              </w:rPr>
            </w:pPr>
            <w:r w:rsidRPr="00235306">
              <w:rPr>
                <w:szCs w:val="24"/>
              </w:rPr>
              <w:t>Supervision and delivery of training</w:t>
            </w:r>
          </w:p>
          <w:p w14:paraId="5A886B6A" w14:textId="6418A841" w:rsidR="00235306" w:rsidRPr="00BA6526" w:rsidRDefault="00264198" w:rsidP="00BA6526">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245D16F5" w14:textId="63961104" w:rsidR="00235306" w:rsidRPr="00235306" w:rsidRDefault="00235306" w:rsidP="00235306">
            <w:pPr>
              <w:numPr>
                <w:ilvl w:val="0"/>
                <w:numId w:val="23"/>
              </w:numPr>
              <w:rPr>
                <w:szCs w:val="24"/>
              </w:rPr>
            </w:pPr>
            <w:r w:rsidRPr="00235306">
              <w:rPr>
                <w:szCs w:val="24"/>
              </w:rPr>
              <w:t>Children Act 2014 and associated regulations and practice guidance</w:t>
            </w:r>
          </w:p>
          <w:p w14:paraId="22468927" w14:textId="0F179F40" w:rsidR="00235306" w:rsidRPr="00235306" w:rsidRDefault="00235306" w:rsidP="00235306">
            <w:pPr>
              <w:numPr>
                <w:ilvl w:val="0"/>
                <w:numId w:val="23"/>
              </w:numPr>
              <w:rPr>
                <w:szCs w:val="24"/>
              </w:rPr>
            </w:pPr>
            <w:r w:rsidRPr="00235306">
              <w:rPr>
                <w:szCs w:val="24"/>
              </w:rPr>
              <w:t>Relevant procedures including Safeguarding, Looked After and Children in Need</w:t>
            </w:r>
          </w:p>
          <w:p w14:paraId="07084FF9" w14:textId="184507BC" w:rsidR="00235306" w:rsidRPr="00235306" w:rsidRDefault="00235306" w:rsidP="00235306">
            <w:pPr>
              <w:numPr>
                <w:ilvl w:val="0"/>
                <w:numId w:val="23"/>
              </w:numPr>
              <w:rPr>
                <w:szCs w:val="24"/>
              </w:rPr>
            </w:pPr>
            <w:r w:rsidRPr="00235306">
              <w:rPr>
                <w:szCs w:val="24"/>
              </w:rPr>
              <w:t>Policies and legislation including Children’s Rights, Equal Opportunities, Mental Health Act, Disability Act</w:t>
            </w:r>
          </w:p>
          <w:p w14:paraId="64F0BCC6" w14:textId="2B467497" w:rsidR="00235306" w:rsidRPr="00235306" w:rsidRDefault="00235306" w:rsidP="00235306">
            <w:pPr>
              <w:numPr>
                <w:ilvl w:val="0"/>
                <w:numId w:val="23"/>
              </w:numPr>
              <w:rPr>
                <w:szCs w:val="24"/>
              </w:rPr>
            </w:pPr>
            <w:r w:rsidRPr="00235306">
              <w:rPr>
                <w:szCs w:val="24"/>
              </w:rPr>
              <w:t>Children’s Homes Regulations 2015</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0EA7E500" w14:textId="42B4C003"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77777777" w:rsidR="00235306" w:rsidRPr="00235306" w:rsidRDefault="00235306" w:rsidP="00235306">
            <w:pPr>
              <w:numPr>
                <w:ilvl w:val="0"/>
                <w:numId w:val="23"/>
              </w:numPr>
              <w:rPr>
                <w:szCs w:val="24"/>
              </w:rPr>
            </w:pPr>
            <w:r w:rsidRPr="00235306">
              <w:rPr>
                <w:szCs w:val="24"/>
              </w:rPr>
              <w:t>Assessment skills</w:t>
            </w:r>
          </w:p>
          <w:p w14:paraId="2E99AF44" w14:textId="0E10FC5B" w:rsidR="00235306" w:rsidRPr="00235306" w:rsidRDefault="00235306" w:rsidP="00235306">
            <w:pPr>
              <w:numPr>
                <w:ilvl w:val="0"/>
                <w:numId w:val="23"/>
              </w:numPr>
              <w:rPr>
                <w:szCs w:val="24"/>
              </w:rPr>
            </w:pPr>
            <w:r w:rsidRPr="00235306">
              <w:rPr>
                <w:szCs w:val="24"/>
              </w:rPr>
              <w:t>Good interpersonal skills with an ability to support colleagues, young people and families</w:t>
            </w:r>
          </w:p>
          <w:p w14:paraId="58E59E11" w14:textId="3CADF9D6" w:rsidR="00235306" w:rsidRPr="00235306" w:rsidRDefault="00235306" w:rsidP="00235306">
            <w:pPr>
              <w:numPr>
                <w:ilvl w:val="0"/>
                <w:numId w:val="23"/>
              </w:numPr>
              <w:rPr>
                <w:szCs w:val="24"/>
              </w:rPr>
            </w:pPr>
            <w:r w:rsidRPr="00235306">
              <w:rPr>
                <w:szCs w:val="24"/>
              </w:rPr>
              <w:t>Good communication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6A6518BB" w14:textId="032E1F57" w:rsidR="00235306" w:rsidRPr="00235306" w:rsidRDefault="00235306" w:rsidP="00235306">
            <w:pPr>
              <w:numPr>
                <w:ilvl w:val="0"/>
                <w:numId w:val="23"/>
              </w:numPr>
              <w:rPr>
                <w:szCs w:val="24"/>
              </w:rPr>
            </w:pPr>
            <w:r w:rsidRPr="00235306">
              <w:rPr>
                <w:szCs w:val="24"/>
              </w:rPr>
              <w:t>Strong leadership skills</w:t>
            </w:r>
          </w:p>
          <w:p w14:paraId="4372BDD6" w14:textId="1B75034E" w:rsidR="00235306" w:rsidRPr="00235306" w:rsidRDefault="00235306" w:rsidP="00235306">
            <w:pPr>
              <w:numPr>
                <w:ilvl w:val="0"/>
                <w:numId w:val="23"/>
              </w:numPr>
              <w:rPr>
                <w:szCs w:val="24"/>
              </w:rPr>
            </w:pPr>
            <w:r w:rsidRPr="00235306">
              <w:rPr>
                <w:szCs w:val="24"/>
              </w:rPr>
              <w:t>Ability to motivate and enable others</w:t>
            </w:r>
          </w:p>
          <w:p w14:paraId="23E996E8" w14:textId="443FFEAA" w:rsidR="00235306" w:rsidRPr="00235306" w:rsidRDefault="00235306" w:rsidP="00235306">
            <w:pPr>
              <w:numPr>
                <w:ilvl w:val="0"/>
                <w:numId w:val="23"/>
              </w:numPr>
              <w:rPr>
                <w:szCs w:val="24"/>
              </w:rPr>
            </w:pPr>
            <w:r w:rsidRPr="00235306">
              <w:rPr>
                <w:szCs w:val="24"/>
              </w:rPr>
              <w:t>Ability to form lasting and professional relationships</w:t>
            </w:r>
          </w:p>
          <w:p w14:paraId="534F05CA" w14:textId="53E4F77F" w:rsidR="00FB6BF3" w:rsidRDefault="00235306" w:rsidP="00FB6BF3">
            <w:pPr>
              <w:numPr>
                <w:ilvl w:val="0"/>
                <w:numId w:val="23"/>
              </w:numPr>
              <w:rPr>
                <w:szCs w:val="24"/>
              </w:rPr>
            </w:pPr>
            <w:r w:rsidRPr="00235306">
              <w:rPr>
                <w:szCs w:val="24"/>
              </w:rPr>
              <w:lastRenderedPageBreak/>
              <w:t>Commitment to continuous professional development</w:t>
            </w:r>
          </w:p>
          <w:p w14:paraId="540B9F1F" w14:textId="77777777" w:rsidR="00235306" w:rsidRDefault="00235306" w:rsidP="00FB6BF3">
            <w:pPr>
              <w:numPr>
                <w:ilvl w:val="0"/>
                <w:numId w:val="23"/>
              </w:numPr>
              <w:rPr>
                <w:szCs w:val="24"/>
              </w:rPr>
            </w:pPr>
            <w:r w:rsidRPr="00FB6BF3">
              <w:rPr>
                <w:szCs w:val="24"/>
              </w:rPr>
              <w:t>Access to a car or access to a means of mobility support (if driving, must have a current valid driving licence and appropriate insurance)</w:t>
            </w:r>
          </w:p>
          <w:p w14:paraId="199E097A" w14:textId="65283F27" w:rsidR="00EA2408" w:rsidRPr="00FB6BF3" w:rsidRDefault="00EA2408" w:rsidP="00EA2408">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5969A4B8" w14:textId="3D8EDCAF" w:rsidR="00235306" w:rsidRPr="00235306" w:rsidRDefault="00235306" w:rsidP="00235306">
            <w:pPr>
              <w:numPr>
                <w:ilvl w:val="0"/>
                <w:numId w:val="23"/>
              </w:numPr>
              <w:rPr>
                <w:szCs w:val="24"/>
              </w:rPr>
            </w:pPr>
            <w:r w:rsidRPr="00235306">
              <w:rPr>
                <w:szCs w:val="24"/>
              </w:rPr>
              <w:t>Emotional resilience and maturity</w:t>
            </w:r>
          </w:p>
          <w:p w14:paraId="44E11849" w14:textId="5CE44DF0" w:rsidR="00235306" w:rsidRPr="00235306" w:rsidRDefault="00235306" w:rsidP="00235306">
            <w:pPr>
              <w:numPr>
                <w:ilvl w:val="0"/>
                <w:numId w:val="23"/>
              </w:numPr>
              <w:rPr>
                <w:szCs w:val="24"/>
              </w:rPr>
            </w:pPr>
            <w:r w:rsidRPr="00235306">
              <w:rPr>
                <w:szCs w:val="24"/>
              </w:rPr>
              <w:t>Organised and meet timescales</w:t>
            </w:r>
          </w:p>
          <w:p w14:paraId="0A6D8283" w14:textId="2CB50004" w:rsidR="00235306" w:rsidRPr="00235306" w:rsidRDefault="00235306" w:rsidP="00235306">
            <w:pPr>
              <w:numPr>
                <w:ilvl w:val="0"/>
                <w:numId w:val="23"/>
              </w:numPr>
              <w:rPr>
                <w:szCs w:val="24"/>
              </w:rPr>
            </w:pPr>
            <w:r w:rsidRPr="00235306">
              <w:rPr>
                <w:szCs w:val="24"/>
              </w:rPr>
              <w:t>Balanced perspectives</w:t>
            </w:r>
          </w:p>
          <w:p w14:paraId="263494D6" w14:textId="36CE5625" w:rsidR="00235306" w:rsidRPr="00235306" w:rsidRDefault="00235306" w:rsidP="00235306">
            <w:pPr>
              <w:numPr>
                <w:ilvl w:val="0"/>
                <w:numId w:val="23"/>
              </w:numPr>
              <w:rPr>
                <w:szCs w:val="24"/>
              </w:rPr>
            </w:pPr>
            <w:r w:rsidRPr="00235306">
              <w:rPr>
                <w:szCs w:val="24"/>
              </w:rPr>
              <w:t>Non-judgmental approach</w:t>
            </w:r>
          </w:p>
          <w:p w14:paraId="4A3EA6E4" w14:textId="77777777" w:rsidR="00235306" w:rsidRPr="00235306" w:rsidRDefault="00235306" w:rsidP="00235306">
            <w:pPr>
              <w:numPr>
                <w:ilvl w:val="0"/>
                <w:numId w:val="23"/>
              </w:numPr>
              <w:rPr>
                <w:szCs w:val="24"/>
              </w:rPr>
            </w:pPr>
            <w:r w:rsidRPr="00235306">
              <w:rPr>
                <w:szCs w:val="24"/>
              </w:rPr>
              <w:t>Innovative and imaginative</w:t>
            </w:r>
          </w:p>
          <w:p w14:paraId="609547CD" w14:textId="1BBE1AD6" w:rsidR="00235306" w:rsidRPr="00235306" w:rsidRDefault="00235306" w:rsidP="00235306">
            <w:pPr>
              <w:numPr>
                <w:ilvl w:val="0"/>
                <w:numId w:val="23"/>
              </w:numPr>
              <w:rPr>
                <w:szCs w:val="24"/>
              </w:rPr>
            </w:pPr>
            <w:r w:rsidRPr="00235306">
              <w:rPr>
                <w:szCs w:val="24"/>
              </w:rPr>
              <w:t>Drive to see things through</w:t>
            </w:r>
          </w:p>
          <w:p w14:paraId="59F06E8B" w14:textId="67183E8F" w:rsidR="00235306" w:rsidRPr="00235306" w:rsidRDefault="00235306" w:rsidP="00235306">
            <w:pPr>
              <w:numPr>
                <w:ilvl w:val="0"/>
                <w:numId w:val="23"/>
              </w:numPr>
              <w:rPr>
                <w:szCs w:val="24"/>
              </w:rPr>
            </w:pPr>
            <w:r w:rsidRPr="00235306">
              <w:rPr>
                <w:szCs w:val="24"/>
              </w:rPr>
              <w:t>Capable of performing a wide variety of tasks</w:t>
            </w:r>
          </w:p>
          <w:p w14:paraId="77CDB9FC" w14:textId="2824E458" w:rsidR="00235306" w:rsidRPr="00235306" w:rsidRDefault="00235306" w:rsidP="00235306">
            <w:pPr>
              <w:numPr>
                <w:ilvl w:val="0"/>
                <w:numId w:val="23"/>
              </w:numPr>
              <w:rPr>
                <w:szCs w:val="24"/>
              </w:rPr>
            </w:pPr>
            <w:r w:rsidRPr="00235306">
              <w:rPr>
                <w:szCs w:val="24"/>
              </w:rPr>
              <w:t>Ability to establish targets for staff and young people</w:t>
            </w:r>
          </w:p>
          <w:p w14:paraId="2A65038A" w14:textId="77777777" w:rsidR="00235306" w:rsidRPr="00235306" w:rsidRDefault="00235306" w:rsidP="00235306">
            <w:pPr>
              <w:numPr>
                <w:ilvl w:val="0"/>
                <w:numId w:val="23"/>
              </w:numPr>
              <w:rPr>
                <w:szCs w:val="24"/>
              </w:rPr>
            </w:pPr>
            <w:r w:rsidRPr="00235306">
              <w:rPr>
                <w:szCs w:val="24"/>
              </w:rPr>
              <w:t>Child Centred</w:t>
            </w:r>
          </w:p>
          <w:p w14:paraId="00459CE1" w14:textId="77777777" w:rsidR="00235306" w:rsidRPr="00235306" w:rsidRDefault="00235306" w:rsidP="00235306">
            <w:pPr>
              <w:numPr>
                <w:ilvl w:val="0"/>
                <w:numId w:val="23"/>
              </w:numPr>
              <w:rPr>
                <w:szCs w:val="24"/>
              </w:rPr>
            </w:pPr>
            <w:r w:rsidRPr="00235306">
              <w:rPr>
                <w:szCs w:val="24"/>
              </w:rPr>
              <w:t>To be ‘fit’ to manage the home in accordance with current Children’s Homes Regulations</w:t>
            </w:r>
          </w:p>
          <w:p w14:paraId="09A00BC1" w14:textId="2A58C921" w:rsidR="00235306" w:rsidRPr="00235306" w:rsidRDefault="00235306" w:rsidP="00235306">
            <w:pPr>
              <w:numPr>
                <w:ilvl w:val="0"/>
                <w:numId w:val="23"/>
              </w:numPr>
              <w:rPr>
                <w:szCs w:val="24"/>
              </w:rPr>
            </w:pPr>
            <w:r w:rsidRPr="00235306">
              <w:rPr>
                <w:szCs w:val="24"/>
              </w:rPr>
              <w:t>Successful Ofsted Registration</w:t>
            </w:r>
          </w:p>
          <w:p w14:paraId="0E89D0AF" w14:textId="77777777" w:rsidR="00235306" w:rsidRPr="00EA2408" w:rsidRDefault="00235306" w:rsidP="00BA6526">
            <w:pPr>
              <w:numPr>
                <w:ilvl w:val="0"/>
                <w:numId w:val="23"/>
              </w:numPr>
              <w:rPr>
                <w:rFonts w:cs="Arial"/>
                <w:b/>
                <w:sz w:val="22"/>
                <w:lang w:eastAsia="en-GB"/>
              </w:rPr>
            </w:pPr>
            <w:r w:rsidRPr="00235306">
              <w:rPr>
                <w:szCs w:val="24"/>
              </w:rPr>
              <w:t>To be fit and able to undertake PRICE training (Restraint and de-Escalation training</w:t>
            </w:r>
          </w:p>
          <w:p w14:paraId="5BEF9E70" w14:textId="55E35D94" w:rsidR="00EA2408" w:rsidRPr="00BA6526" w:rsidRDefault="00EA2408" w:rsidP="00EA2408">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115C" w14:textId="77777777" w:rsidR="007124E4" w:rsidRDefault="007124E4" w:rsidP="0077606C">
      <w:r>
        <w:separator/>
      </w:r>
    </w:p>
  </w:endnote>
  <w:endnote w:type="continuationSeparator" w:id="0">
    <w:p w14:paraId="27C8AF12" w14:textId="77777777" w:rsidR="007124E4" w:rsidRDefault="007124E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C998" w14:textId="77777777" w:rsidR="007124E4" w:rsidRDefault="007124E4" w:rsidP="0077606C">
      <w:r>
        <w:separator/>
      </w:r>
    </w:p>
  </w:footnote>
  <w:footnote w:type="continuationSeparator" w:id="0">
    <w:p w14:paraId="3FF09B7E" w14:textId="77777777" w:rsidR="007124E4" w:rsidRDefault="007124E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11"/>
  </w:num>
  <w:num w:numId="23">
    <w:abstractNumId w:val="23"/>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606"/>
    <w:rsid w:val="000B6DB0"/>
    <w:rsid w:val="000C3086"/>
    <w:rsid w:val="000C7062"/>
    <w:rsid w:val="000E17A1"/>
    <w:rsid w:val="000E1FAF"/>
    <w:rsid w:val="000E360B"/>
    <w:rsid w:val="000F1FDD"/>
    <w:rsid w:val="000F5A71"/>
    <w:rsid w:val="00107092"/>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5306"/>
    <w:rsid w:val="0023792C"/>
    <w:rsid w:val="00264198"/>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1B97"/>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7B43"/>
    <w:rsid w:val="0052110C"/>
    <w:rsid w:val="00530182"/>
    <w:rsid w:val="00542F17"/>
    <w:rsid w:val="00546EBC"/>
    <w:rsid w:val="005528A3"/>
    <w:rsid w:val="00561D93"/>
    <w:rsid w:val="0056786F"/>
    <w:rsid w:val="00573099"/>
    <w:rsid w:val="0057361B"/>
    <w:rsid w:val="005773BD"/>
    <w:rsid w:val="005A686F"/>
    <w:rsid w:val="005C7B57"/>
    <w:rsid w:val="005F1121"/>
    <w:rsid w:val="005F2676"/>
    <w:rsid w:val="005F42BD"/>
    <w:rsid w:val="005F5A06"/>
    <w:rsid w:val="005F7983"/>
    <w:rsid w:val="005F7A1B"/>
    <w:rsid w:val="006076F1"/>
    <w:rsid w:val="006147F1"/>
    <w:rsid w:val="00617151"/>
    <w:rsid w:val="00621974"/>
    <w:rsid w:val="00621D59"/>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124E4"/>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C7B9D"/>
    <w:rsid w:val="009D5809"/>
    <w:rsid w:val="009F6BC2"/>
    <w:rsid w:val="00A04F87"/>
    <w:rsid w:val="00A13BB0"/>
    <w:rsid w:val="00A1744E"/>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765A"/>
    <w:rsid w:val="00B3780C"/>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1DD3"/>
    <w:rsid w:val="00E962DD"/>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621B"/>
    <w:rsid w:val="00F270FA"/>
    <w:rsid w:val="00F30693"/>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2917B98-13EA-4901-BBE8-CAA6AB36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2021-01-07T18:19:00Z</dcterms:created>
  <dcterms:modified xsi:type="dcterms:W3CDTF">2021-01-07T18:19:00Z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