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7E9DD9B" w:rsidR="00F44B6C" w:rsidRPr="00C676CB" w:rsidRDefault="006E75FF" w:rsidP="004411E8">
            <w:pPr>
              <w:spacing w:before="120" w:after="120"/>
              <w:rPr>
                <w:rFonts w:cs="Arial"/>
                <w:szCs w:val="24"/>
              </w:rPr>
            </w:pPr>
            <w:r w:rsidRPr="00D125A0">
              <w:rPr>
                <w:b/>
                <w:bCs/>
              </w:rPr>
              <w:t>Corporate Procurement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66A4DF3" w:rsidR="00F44B6C" w:rsidRPr="00530690" w:rsidRDefault="006D19E7" w:rsidP="00530690">
            <w:r>
              <w:t>A4046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59AA022C" w:rsidR="00F44B6C" w:rsidRPr="00530690" w:rsidRDefault="006D19E7" w:rsidP="00530690">
            <w:r>
              <w:t>Grade 11</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10BF5B9A" w:rsidR="00F44B6C" w:rsidRPr="00C676CB" w:rsidRDefault="006D19E7" w:rsidP="004411E8">
            <w:pPr>
              <w:spacing w:before="120" w:after="120"/>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426F976" w:rsidR="00F44B6C" w:rsidRPr="00C676CB" w:rsidRDefault="00CC57B1" w:rsidP="004411E8">
            <w:pPr>
              <w:spacing w:before="120" w:after="120"/>
              <w:rPr>
                <w:rFonts w:cs="Arial"/>
                <w:szCs w:val="24"/>
              </w:rPr>
            </w:pPr>
            <w:r>
              <w:rPr>
                <w:rFonts w:cs="Arial"/>
                <w:szCs w:val="24"/>
              </w:rPr>
              <w:t>Corporate Procurement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01690E0" w:rsidR="00F44B6C" w:rsidRPr="00CC57B1" w:rsidRDefault="006820A4" w:rsidP="00CC57B1">
            <w:r w:rsidRPr="00F4278A">
              <w:t xml:space="preserve">The post holder will be </w:t>
            </w:r>
            <w:r>
              <w:t xml:space="preserve">directly </w:t>
            </w:r>
            <w:r w:rsidRPr="00F4278A">
              <w:t>accountable to</w:t>
            </w:r>
            <w:r>
              <w:t xml:space="preserve"> the Strategic </w:t>
            </w:r>
            <w:r w:rsidR="00530690">
              <w:t>Category Manager</w:t>
            </w:r>
            <w:r>
              <w:t xml:space="preserve"> and work flexibly as part of </w:t>
            </w:r>
            <w:r w:rsidRPr="001A5466">
              <w:t>the Corporate Procurement</w:t>
            </w:r>
            <w:r>
              <w:t xml:space="preserve"> function.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E5E7F04"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3D53FA">
              <w:rPr>
                <w:rFonts w:cs="Arial"/>
                <w:szCs w:val="24"/>
              </w:rPr>
              <w:t>County Hall,</w:t>
            </w:r>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bookmarkStart w:id="0" w:name="_GoBack" w:colFirst="1" w:colLast="1"/>
            <w:r w:rsidRPr="00C676CB">
              <w:rPr>
                <w:rFonts w:cs="Arial"/>
                <w:b/>
                <w:szCs w:val="24"/>
              </w:rPr>
              <w:t>DBS</w:t>
            </w:r>
          </w:p>
        </w:tc>
        <w:tc>
          <w:tcPr>
            <w:tcW w:w="7933" w:type="dxa"/>
            <w:vAlign w:val="center"/>
          </w:tcPr>
          <w:p w14:paraId="34B90109" w14:textId="77777777" w:rsidR="00F44B6C" w:rsidRPr="00EF24D7" w:rsidRDefault="00F44B6C" w:rsidP="004411E8">
            <w:pPr>
              <w:spacing w:before="120" w:after="120"/>
              <w:rPr>
                <w:rFonts w:cs="Arial"/>
                <w:szCs w:val="24"/>
              </w:rPr>
            </w:pPr>
            <w:r w:rsidRPr="00EF24D7">
              <w:rPr>
                <w:rFonts w:cs="Arial"/>
                <w:szCs w:val="24"/>
              </w:rPr>
              <w:t>This post is not subject to a disclosure.</w:t>
            </w:r>
          </w:p>
          <w:p w14:paraId="38697F53" w14:textId="6B425ED6" w:rsidR="00F44B6C" w:rsidRPr="00EF24D7" w:rsidRDefault="00F44B6C" w:rsidP="004411E8">
            <w:pPr>
              <w:spacing w:before="120" w:after="120"/>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E17053F" w:rsidR="00F44B6C" w:rsidRPr="00EF24D7" w:rsidRDefault="00F44B6C" w:rsidP="004411E8">
            <w:pPr>
              <w:spacing w:before="120" w:after="120"/>
              <w:rPr>
                <w:rFonts w:cs="Arial"/>
                <w:szCs w:val="24"/>
              </w:rPr>
            </w:pPr>
            <w:r w:rsidRPr="00EF24D7">
              <w:rPr>
                <w:rFonts w:cs="Arial"/>
                <w:szCs w:val="24"/>
              </w:rPr>
              <w:t>This post is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9B435E1" w:rsidR="00F44B6C" w:rsidRPr="00EF24D7" w:rsidRDefault="00F44B6C" w:rsidP="004411E8">
            <w:pPr>
              <w:spacing w:before="120" w:after="120"/>
              <w:rPr>
                <w:rFonts w:cs="Arial"/>
                <w:szCs w:val="24"/>
              </w:rPr>
            </w:pPr>
            <w:r w:rsidRPr="00EF24D7">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bookmarkEnd w:id="0"/>
    </w:tbl>
    <w:p w14:paraId="4F5D2BAE" w14:textId="446185C2" w:rsidR="00F44B6C" w:rsidRDefault="00F44B6C" w:rsidP="00E84624">
      <w:pPr>
        <w:jc w:val="both"/>
      </w:pPr>
    </w:p>
    <w:p w14:paraId="75AE535B" w14:textId="3BC0CAB6" w:rsidR="00F36FC2" w:rsidRDefault="00F36FC2" w:rsidP="00E84624">
      <w:pPr>
        <w:jc w:val="both"/>
      </w:pPr>
    </w:p>
    <w:p w14:paraId="6E2D7D4F" w14:textId="77777777" w:rsidR="00F36FC2" w:rsidRDefault="00F36FC2"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24565B0" w14:textId="77777777" w:rsidR="00CC57B1" w:rsidRDefault="00CC57B1" w:rsidP="00CC57B1">
      <w:pPr>
        <w:ind w:left="1440"/>
      </w:pPr>
    </w:p>
    <w:p w14:paraId="0208D210" w14:textId="37B267D0" w:rsidR="00F36FC2" w:rsidRDefault="00F36FC2" w:rsidP="00530690">
      <w:r>
        <w:t>To provide professional procurement resource to support and advise internal and external partners and to assist in the delivery of the Council’s objectives to meet the requirements of the organisation.</w:t>
      </w:r>
    </w:p>
    <w:p w14:paraId="276F5760" w14:textId="77777777" w:rsidR="00F36FC2" w:rsidRDefault="00F36FC2" w:rsidP="00F36FC2">
      <w:pPr>
        <w:ind w:left="1440"/>
      </w:pPr>
    </w:p>
    <w:p w14:paraId="7577D41E" w14:textId="77777777" w:rsidR="00F36FC2" w:rsidRDefault="00F36FC2" w:rsidP="00530690">
      <w:r>
        <w:t>To ensure that all the Council’s procurement decisions deliver:</w:t>
      </w:r>
    </w:p>
    <w:p w14:paraId="1111765E" w14:textId="77777777" w:rsidR="00F36FC2" w:rsidRDefault="00F36FC2" w:rsidP="00F36FC2">
      <w:pPr>
        <w:ind w:left="720"/>
      </w:pPr>
    </w:p>
    <w:p w14:paraId="65F6A42D" w14:textId="77777777" w:rsidR="00F36FC2" w:rsidRDefault="00F36FC2" w:rsidP="00F36FC2">
      <w:pPr>
        <w:numPr>
          <w:ilvl w:val="0"/>
          <w:numId w:val="32"/>
        </w:numPr>
      </w:pPr>
      <w:r>
        <w:t>Council objectives by demonstrating value for money;</w:t>
      </w:r>
    </w:p>
    <w:p w14:paraId="42053CBF" w14:textId="77777777" w:rsidR="00F36FC2" w:rsidRPr="001A5466" w:rsidRDefault="00F36FC2" w:rsidP="00F36FC2">
      <w:pPr>
        <w:numPr>
          <w:ilvl w:val="0"/>
          <w:numId w:val="32"/>
        </w:numPr>
      </w:pPr>
      <w:r w:rsidRPr="001A5466">
        <w:t xml:space="preserve">Synergies with the Council’s </w:t>
      </w:r>
      <w:proofErr w:type="gramStart"/>
      <w:r w:rsidRPr="001A5466">
        <w:t>Medium Term</w:t>
      </w:r>
      <w:proofErr w:type="gramEnd"/>
      <w:r w:rsidRPr="001A5466">
        <w:t xml:space="preserve"> Financial Plan; </w:t>
      </w:r>
    </w:p>
    <w:p w14:paraId="5DF84287" w14:textId="77777777" w:rsidR="00F36FC2" w:rsidRDefault="00F36FC2" w:rsidP="00F36FC2">
      <w:pPr>
        <w:numPr>
          <w:ilvl w:val="0"/>
          <w:numId w:val="32"/>
        </w:numPr>
      </w:pPr>
      <w:r>
        <w:t>The effective use of resources;</w:t>
      </w:r>
    </w:p>
    <w:p w14:paraId="181D1867" w14:textId="77777777" w:rsidR="00F36FC2" w:rsidRDefault="00F36FC2" w:rsidP="00F36FC2">
      <w:pPr>
        <w:numPr>
          <w:ilvl w:val="0"/>
          <w:numId w:val="32"/>
        </w:numPr>
      </w:pPr>
      <w:r>
        <w:t xml:space="preserve">Expenditure that is managed strategically to achieve social and community benefits; </w:t>
      </w:r>
    </w:p>
    <w:p w14:paraId="2F3DD55A" w14:textId="77777777" w:rsidR="00F36FC2" w:rsidRDefault="00F36FC2" w:rsidP="00F36FC2">
      <w:pPr>
        <w:numPr>
          <w:ilvl w:val="0"/>
          <w:numId w:val="32"/>
        </w:numPr>
      </w:pPr>
      <w:r>
        <w:t>Continuous improvement in service delivery.</w:t>
      </w:r>
    </w:p>
    <w:p w14:paraId="722E9E6E" w14:textId="77777777" w:rsidR="00F36FC2" w:rsidRDefault="00F36FC2" w:rsidP="00F36FC2">
      <w:pPr>
        <w:ind w:left="1144"/>
      </w:pPr>
    </w:p>
    <w:p w14:paraId="0180DFC5" w14:textId="77777777" w:rsidR="00F36FC2" w:rsidRDefault="00F36FC2" w:rsidP="00F36FC2">
      <w:pPr>
        <w:ind w:left="1144"/>
      </w:pPr>
    </w:p>
    <w:p w14:paraId="7ADA8790" w14:textId="2C8F91BB" w:rsidR="00CC57B1" w:rsidRDefault="00CC57B1" w:rsidP="00CC57B1">
      <w:pPr>
        <w:ind w:left="1504"/>
      </w:pPr>
    </w:p>
    <w:p w14:paraId="30400381" w14:textId="77777777" w:rsidR="00CC57B1" w:rsidRDefault="00CC57B1" w:rsidP="00F36FC2">
      <w:pPr>
        <w:ind w:left="720"/>
      </w:pPr>
    </w:p>
    <w:p w14:paraId="1CF529C6" w14:textId="77777777" w:rsidR="00CC57B1" w:rsidRDefault="00CC57B1" w:rsidP="00F36FC2">
      <w:pPr>
        <w:ind w:left="720"/>
      </w:pPr>
    </w:p>
    <w:p w14:paraId="48153B25" w14:textId="5C23F890" w:rsidR="00F36FC2" w:rsidRDefault="00F36FC2" w:rsidP="00CC57B1">
      <w:r>
        <w:t xml:space="preserve">This generic and flexible role will cover a wide range of duties and responsibilities. It is required to operate flexibly and interchangeably across all areas of procurement. </w:t>
      </w:r>
    </w:p>
    <w:p w14:paraId="4BA84B90" w14:textId="1267AE5A" w:rsidR="00CC57B1" w:rsidRDefault="00CC57B1" w:rsidP="00F36FC2">
      <w:pPr>
        <w:ind w:left="720"/>
      </w:pPr>
    </w:p>
    <w:p w14:paraId="2B90E9BF" w14:textId="216952EB" w:rsidR="00CC57B1" w:rsidRPr="001A5466" w:rsidRDefault="00CC57B1" w:rsidP="00CC57B1">
      <w:r w:rsidRPr="001A5466">
        <w:t>The role will include working with all internal service groupings as well as developing and maintaining external relationships</w:t>
      </w:r>
      <w:r>
        <w:t xml:space="preserve"> with key stakeholders</w:t>
      </w:r>
      <w:r w:rsidRPr="001A5466">
        <w:t xml:space="preserve">. </w:t>
      </w:r>
    </w:p>
    <w:p w14:paraId="7164189A" w14:textId="77777777" w:rsidR="00CC57B1" w:rsidRDefault="00CC57B1" w:rsidP="00CC57B1">
      <w:pPr>
        <w:ind w:left="720"/>
      </w:pPr>
    </w:p>
    <w:p w14:paraId="2810D272" w14:textId="016C184E" w:rsidR="00CC57B1" w:rsidRDefault="00CC57B1" w:rsidP="00CC57B1">
      <w:r>
        <w:t xml:space="preserve">The role may require temporary secondments to projects or other service areas in order to support the organisation’s objectives and will require a significant amount of flexibility to </w:t>
      </w:r>
      <w:r w:rsidRPr="001A5466">
        <w:t>optimise the</w:t>
      </w:r>
      <w:r>
        <w:t xml:space="preserve"> use of Corporate Procurement resources.</w:t>
      </w:r>
    </w:p>
    <w:p w14:paraId="286614B1" w14:textId="77777777" w:rsidR="00CC57B1" w:rsidRDefault="00CC57B1" w:rsidP="00CC57B1">
      <w:pPr>
        <w:ind w:left="720"/>
      </w:pPr>
    </w:p>
    <w:p w14:paraId="6F348365" w14:textId="2D47D490" w:rsidR="00CC57B1" w:rsidRDefault="00CC57B1" w:rsidP="00CC57B1">
      <w:r>
        <w:t xml:space="preserve">The role will require cross-functional engagement and leadership </w:t>
      </w:r>
      <w:proofErr w:type="gramStart"/>
      <w:r>
        <w:t>and also</w:t>
      </w:r>
      <w:proofErr w:type="gramEnd"/>
      <w:r>
        <w:t xml:space="preserve"> require national and regional stakeholder engagement.</w:t>
      </w:r>
    </w:p>
    <w:p w14:paraId="2E9880C6" w14:textId="77777777" w:rsidR="00CC57B1" w:rsidRDefault="00CC57B1" w:rsidP="00F36FC2">
      <w:pPr>
        <w:ind w:left="720"/>
      </w:pPr>
    </w:p>
    <w:p w14:paraId="13C7E844" w14:textId="77777777" w:rsidR="000B7B82" w:rsidRDefault="000B7B82" w:rsidP="004411E8">
      <w:pPr>
        <w:rPr>
          <w:rFonts w:cs="Arial"/>
          <w:b/>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4411E8">
      <w:pPr>
        <w:rPr>
          <w:rFonts w:cs="Arial"/>
          <w:b/>
          <w:szCs w:val="24"/>
        </w:rPr>
      </w:pPr>
    </w:p>
    <w:p w14:paraId="6BBF00A5" w14:textId="77777777" w:rsidR="00F36FC2" w:rsidRPr="00353068" w:rsidRDefault="00F36FC2" w:rsidP="00F36FC2"/>
    <w:p w14:paraId="1988BD98" w14:textId="78D9B260" w:rsidR="00F36FC2" w:rsidRDefault="00F36FC2" w:rsidP="00CC57B1">
      <w:p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The generic responsibilities which will be undertaken in support of the above work include the following:</w:t>
      </w:r>
    </w:p>
    <w:p w14:paraId="2DDE293E" w14:textId="77777777" w:rsidR="00F36FC2" w:rsidRDefault="00F36FC2" w:rsidP="00F36FC2">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p>
    <w:p w14:paraId="3EE0EBC4" w14:textId="6FC63618" w:rsidR="00F36FC2" w:rsidRDefault="00F36FC2" w:rsidP="00CC57B1">
      <w:p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Specific lead responsibility areas will be set out and agreed with each Corporate Procurement Officer by the Chief Procurement Officer or Procurement Manager(s)</w:t>
      </w:r>
    </w:p>
    <w:p w14:paraId="55C1998A" w14:textId="77777777" w:rsidR="00F36FC2" w:rsidRDefault="00F36FC2" w:rsidP="00F36FC2">
      <w:pPr>
        <w:ind w:left="720"/>
        <w:rPr>
          <w:bCs/>
        </w:rPr>
      </w:pPr>
    </w:p>
    <w:p w14:paraId="7F2C2D14" w14:textId="77777777" w:rsidR="00F36FC2" w:rsidRPr="00CC57B1" w:rsidRDefault="00F36FC2" w:rsidP="00CC57B1">
      <w:pPr>
        <w:pStyle w:val="ListParagraph"/>
        <w:numPr>
          <w:ilvl w:val="0"/>
          <w:numId w:val="34"/>
        </w:numPr>
        <w:rPr>
          <w:bCs/>
        </w:rPr>
      </w:pPr>
      <w:r w:rsidRPr="00CC57B1">
        <w:rPr>
          <w:bCs/>
        </w:rPr>
        <w:t xml:space="preserve">To manage procurement projects and carry out tendering activities to establish the required contractual relationships and ensure that procurement spend is strategically managed to achieve sustainable social and community benefits and continuous improvement in service delivery. </w:t>
      </w:r>
    </w:p>
    <w:p w14:paraId="5CCA5253" w14:textId="77777777" w:rsidR="00F36FC2" w:rsidRDefault="00F36FC2" w:rsidP="00F36FC2">
      <w:pPr>
        <w:ind w:left="720"/>
        <w:rPr>
          <w:bCs/>
        </w:rPr>
      </w:pPr>
    </w:p>
    <w:p w14:paraId="58C50FF2" w14:textId="77777777" w:rsidR="00F36FC2" w:rsidRPr="00CC57B1" w:rsidRDefault="00F36FC2" w:rsidP="00CC57B1">
      <w:pPr>
        <w:pStyle w:val="ListParagraph"/>
        <w:numPr>
          <w:ilvl w:val="0"/>
          <w:numId w:val="34"/>
        </w:numPr>
        <w:rPr>
          <w:bCs/>
        </w:rPr>
      </w:pPr>
      <w:r w:rsidRPr="00CC57B1">
        <w:rPr>
          <w:bCs/>
        </w:rPr>
        <w:t>To provide professional procurement consultancy support and advice to service groupings, and partner organisations in their procurement activity for devolved procurement projects.</w:t>
      </w:r>
    </w:p>
    <w:p w14:paraId="1B018FEE" w14:textId="77777777" w:rsidR="00F36FC2" w:rsidRDefault="00F36FC2" w:rsidP="00F36FC2">
      <w:pPr>
        <w:ind w:left="720"/>
        <w:rPr>
          <w:bCs/>
        </w:rPr>
      </w:pPr>
    </w:p>
    <w:p w14:paraId="25FB6F36" w14:textId="77777777" w:rsidR="00F36FC2" w:rsidRPr="00CC57B1" w:rsidRDefault="00F36FC2" w:rsidP="00CC57B1">
      <w:pPr>
        <w:pStyle w:val="ListParagraph"/>
        <w:numPr>
          <w:ilvl w:val="0"/>
          <w:numId w:val="34"/>
        </w:numPr>
        <w:rPr>
          <w:bCs/>
        </w:rPr>
      </w:pPr>
      <w:r w:rsidRPr="00CC57B1">
        <w:rPr>
          <w:bCs/>
        </w:rPr>
        <w:t>To provide professional procurement support to the Strategic Procurement Officer(s) to develop and implement category management processes to secure quality and deliver value for money across the Council.</w:t>
      </w:r>
    </w:p>
    <w:p w14:paraId="39E6249D" w14:textId="77777777" w:rsidR="00F36FC2" w:rsidRDefault="00F36FC2" w:rsidP="00F36FC2">
      <w:pPr>
        <w:pStyle w:val="ListParagraph"/>
        <w:rPr>
          <w:bCs/>
        </w:rPr>
      </w:pPr>
    </w:p>
    <w:p w14:paraId="4D176524" w14:textId="77777777" w:rsidR="00F36FC2" w:rsidRPr="00CC57B1" w:rsidRDefault="00F36FC2" w:rsidP="00CC57B1">
      <w:pPr>
        <w:pStyle w:val="ListParagraph"/>
        <w:numPr>
          <w:ilvl w:val="0"/>
          <w:numId w:val="34"/>
        </w:numPr>
        <w:rPr>
          <w:bCs/>
        </w:rPr>
      </w:pPr>
      <w:r w:rsidRPr="00CC57B1">
        <w:rPr>
          <w:bCs/>
        </w:rPr>
        <w:t xml:space="preserve">To provide professional procurement support to the Strategic Procurement Officers in developing strategies that are commensurate with the requirements of the Council’s </w:t>
      </w:r>
      <w:proofErr w:type="gramStart"/>
      <w:r w:rsidRPr="00CC57B1">
        <w:rPr>
          <w:color w:val="000000"/>
        </w:rPr>
        <w:t>Medium Term</w:t>
      </w:r>
      <w:proofErr w:type="gramEnd"/>
      <w:r w:rsidRPr="00CC57B1">
        <w:rPr>
          <w:color w:val="000000"/>
        </w:rPr>
        <w:t xml:space="preserve"> Financial Plan.</w:t>
      </w:r>
    </w:p>
    <w:p w14:paraId="158FE235" w14:textId="77777777" w:rsidR="00F36FC2" w:rsidRDefault="00F36FC2" w:rsidP="00F36FC2">
      <w:pPr>
        <w:pStyle w:val="ListParagraph"/>
        <w:rPr>
          <w:bCs/>
        </w:rPr>
      </w:pPr>
    </w:p>
    <w:p w14:paraId="4BE5D3B6" w14:textId="77777777" w:rsidR="00F36FC2" w:rsidRPr="00CC57B1" w:rsidRDefault="00F36FC2" w:rsidP="00CC57B1">
      <w:pPr>
        <w:pStyle w:val="ListParagraph"/>
        <w:numPr>
          <w:ilvl w:val="0"/>
          <w:numId w:val="34"/>
        </w:numPr>
        <w:rPr>
          <w:bCs/>
        </w:rPr>
      </w:pPr>
      <w:r w:rsidRPr="00CC57B1">
        <w:rPr>
          <w:bCs/>
        </w:rPr>
        <w:t>To manage spend categories utilising category management processes to secure quality and deliver value for money across the Council.</w:t>
      </w:r>
    </w:p>
    <w:p w14:paraId="4AF7B965" w14:textId="77777777" w:rsidR="00F36FC2" w:rsidRDefault="00F36FC2" w:rsidP="00F36FC2">
      <w:pPr>
        <w:ind w:left="720"/>
        <w:rPr>
          <w:bCs/>
        </w:rPr>
      </w:pPr>
    </w:p>
    <w:p w14:paraId="1C902E16" w14:textId="77777777" w:rsidR="00F36FC2" w:rsidRPr="00CC57B1" w:rsidRDefault="00F36FC2" w:rsidP="00CC57B1">
      <w:pPr>
        <w:pStyle w:val="ListParagraph"/>
        <w:numPr>
          <w:ilvl w:val="0"/>
          <w:numId w:val="34"/>
        </w:numPr>
        <w:rPr>
          <w:bCs/>
        </w:rPr>
      </w:pPr>
      <w:r w:rsidRPr="00CC57B1">
        <w:rPr>
          <w:bCs/>
        </w:rPr>
        <w:t>To ensure that all procurement activity complies with the Councils Strategy for Procurement and its associated policies, together with the Contract Procedure Rules and the Public Contract Regulations. This will also include providing advice and guidance to service areas and partner organisations for devolved area procurement projects.</w:t>
      </w:r>
    </w:p>
    <w:p w14:paraId="6244C606" w14:textId="77777777" w:rsidR="00F36FC2" w:rsidRDefault="00F36FC2" w:rsidP="00F36FC2">
      <w:pPr>
        <w:ind w:left="720"/>
        <w:rPr>
          <w:bCs/>
        </w:rPr>
      </w:pPr>
    </w:p>
    <w:p w14:paraId="036DD1B0" w14:textId="77777777" w:rsidR="00F36FC2" w:rsidRPr="00CC57B1" w:rsidRDefault="00F36FC2" w:rsidP="00CC57B1">
      <w:pPr>
        <w:pStyle w:val="ListParagraph"/>
        <w:numPr>
          <w:ilvl w:val="0"/>
          <w:numId w:val="34"/>
        </w:numPr>
        <w:rPr>
          <w:bCs/>
        </w:rPr>
      </w:pPr>
      <w:r w:rsidRPr="00CC57B1">
        <w:rPr>
          <w:bCs/>
        </w:rPr>
        <w:t xml:space="preserve">To carry our contract management and strategic supplier relationship management activities to ensure that the optimum performance and value is </w:t>
      </w:r>
      <w:proofErr w:type="gramStart"/>
      <w:r w:rsidRPr="00CC57B1">
        <w:rPr>
          <w:bCs/>
        </w:rPr>
        <w:t>achieved</w:t>
      </w:r>
      <w:proofErr w:type="gramEnd"/>
      <w:r w:rsidRPr="00CC57B1">
        <w:rPr>
          <w:bCs/>
        </w:rPr>
        <w:t xml:space="preserve"> and the expected benefits are realised from all contractual relationships.</w:t>
      </w:r>
    </w:p>
    <w:p w14:paraId="271209EE" w14:textId="77777777" w:rsidR="00F36FC2" w:rsidRPr="00CC57B1" w:rsidRDefault="00F36FC2" w:rsidP="00F36FC2">
      <w:pPr>
        <w:ind w:left="720"/>
        <w:rPr>
          <w:bCs/>
        </w:rPr>
      </w:pPr>
    </w:p>
    <w:p w14:paraId="7A13C3C1" w14:textId="77777777" w:rsidR="00F36FC2" w:rsidRPr="00CC57B1" w:rsidRDefault="00F36FC2" w:rsidP="00CC57B1">
      <w:pPr>
        <w:pStyle w:val="ListParagraph"/>
        <w:numPr>
          <w:ilvl w:val="0"/>
          <w:numId w:val="34"/>
        </w:numPr>
        <w:rPr>
          <w:bCs/>
        </w:rPr>
      </w:pPr>
      <w:r w:rsidRPr="00CC57B1">
        <w:rPr>
          <w:bCs/>
        </w:rPr>
        <w:lastRenderedPageBreak/>
        <w:t>To work regionally and nationally and establish collaborative strategies to obtain the maximum benefits for the organisation via collaborative procurement and best practice working and the efficient use of our available resources and to include leading tender activity.</w:t>
      </w:r>
    </w:p>
    <w:p w14:paraId="6349AA36" w14:textId="77777777" w:rsidR="00F36FC2" w:rsidRPr="00CC57B1" w:rsidRDefault="00F36FC2" w:rsidP="00F36FC2">
      <w:pPr>
        <w:ind w:left="720"/>
        <w:rPr>
          <w:bCs/>
        </w:rPr>
      </w:pPr>
    </w:p>
    <w:p w14:paraId="1C13D76D" w14:textId="77777777" w:rsidR="00F36FC2" w:rsidRPr="00CC57B1" w:rsidRDefault="00F36FC2" w:rsidP="00CC57B1">
      <w:pPr>
        <w:pStyle w:val="ListParagraph"/>
        <w:numPr>
          <w:ilvl w:val="0"/>
          <w:numId w:val="34"/>
        </w:numPr>
        <w:rPr>
          <w:bCs/>
        </w:rPr>
      </w:pPr>
      <w:r w:rsidRPr="00CC57B1">
        <w:rPr>
          <w:bCs/>
        </w:rPr>
        <w:t xml:space="preserve">To develop and implement corporate policies, sustainability, procedures and internal budgetary management to meet the strategic requirements of the corporate procurement function  </w:t>
      </w:r>
    </w:p>
    <w:p w14:paraId="403C231A" w14:textId="77777777" w:rsidR="00F36FC2" w:rsidRPr="00CC57B1" w:rsidRDefault="00F36FC2" w:rsidP="00F36FC2">
      <w:pPr>
        <w:pStyle w:val="ListParagraph"/>
        <w:rPr>
          <w:bCs/>
        </w:rPr>
      </w:pPr>
    </w:p>
    <w:p w14:paraId="5E1B6041" w14:textId="759F71CD" w:rsidR="00F36FC2" w:rsidRPr="00CC57B1" w:rsidRDefault="00F36FC2" w:rsidP="00CC57B1">
      <w:pPr>
        <w:pStyle w:val="ListParagraph"/>
        <w:numPr>
          <w:ilvl w:val="0"/>
          <w:numId w:val="34"/>
        </w:numPr>
        <w:rPr>
          <w:bCs/>
        </w:rPr>
      </w:pPr>
      <w:r w:rsidRPr="00CC57B1">
        <w:rPr>
          <w:bCs/>
        </w:rPr>
        <w:t>To develop, implement and operate e-Procurement and e-Purchasing tools, systems and procedures to ensure that an efficient procure-to pay process is realised for the organisation.</w:t>
      </w:r>
    </w:p>
    <w:p w14:paraId="5B488636" w14:textId="77777777" w:rsidR="00F36FC2" w:rsidRDefault="00F36FC2" w:rsidP="00F36FC2">
      <w:pPr>
        <w:pStyle w:val="ListParagraph"/>
        <w:rPr>
          <w:bCs/>
        </w:rPr>
      </w:pPr>
    </w:p>
    <w:p w14:paraId="0851B557" w14:textId="685FC52B" w:rsidR="00F36FC2" w:rsidRPr="00CC57B1" w:rsidRDefault="00F36FC2" w:rsidP="00CC57B1">
      <w:pPr>
        <w:pStyle w:val="ListParagraph"/>
        <w:numPr>
          <w:ilvl w:val="0"/>
          <w:numId w:val="34"/>
        </w:numPr>
        <w:rPr>
          <w:bCs/>
        </w:rPr>
      </w:pPr>
      <w:r w:rsidRPr="00CC57B1">
        <w:rPr>
          <w:bCs/>
        </w:rPr>
        <w:t>To develop, implement and operate a standardised contract management and strategic supplier relationship management process for the organisation.</w:t>
      </w:r>
    </w:p>
    <w:p w14:paraId="41A6776A" w14:textId="77777777" w:rsidR="00F36FC2" w:rsidRDefault="00F36FC2" w:rsidP="00F36FC2">
      <w:pPr>
        <w:pStyle w:val="ListParagraph"/>
        <w:rPr>
          <w:bCs/>
        </w:rPr>
      </w:pPr>
    </w:p>
    <w:p w14:paraId="2A3FE8D0" w14:textId="54C205CF" w:rsidR="00F36FC2" w:rsidRPr="00CC57B1" w:rsidRDefault="00F36FC2" w:rsidP="00CC57B1">
      <w:pPr>
        <w:pStyle w:val="ListParagraph"/>
        <w:numPr>
          <w:ilvl w:val="0"/>
          <w:numId w:val="34"/>
        </w:numPr>
        <w:rPr>
          <w:bCs/>
        </w:rPr>
      </w:pPr>
      <w:r w:rsidRPr="00CC57B1">
        <w:rPr>
          <w:bCs/>
        </w:rPr>
        <w:t>To develop, implement and operate a supplier evaluation process to be used as a basis for continuous improvement in supplier performance</w:t>
      </w:r>
    </w:p>
    <w:p w14:paraId="70D33C17" w14:textId="77777777" w:rsidR="00F36FC2" w:rsidRDefault="00F36FC2" w:rsidP="00F36FC2">
      <w:pPr>
        <w:pStyle w:val="ListParagraph"/>
        <w:rPr>
          <w:bCs/>
        </w:rPr>
      </w:pPr>
    </w:p>
    <w:p w14:paraId="72B537F6" w14:textId="4C9EED1E" w:rsidR="00F36FC2" w:rsidRPr="00CC57B1" w:rsidRDefault="00F36FC2" w:rsidP="00CC57B1">
      <w:pPr>
        <w:pStyle w:val="ListParagraph"/>
        <w:numPr>
          <w:ilvl w:val="0"/>
          <w:numId w:val="34"/>
        </w:numPr>
        <w:rPr>
          <w:bCs/>
        </w:rPr>
      </w:pPr>
      <w:r w:rsidRPr="00CC57B1">
        <w:rPr>
          <w:bCs/>
        </w:rPr>
        <w:t>To line manage staff as and when appropriate to ensure delivery of operational and strategic objectives.</w:t>
      </w:r>
    </w:p>
    <w:p w14:paraId="2D30D114" w14:textId="77777777" w:rsidR="00F36FC2" w:rsidRPr="00814898" w:rsidRDefault="00F36FC2" w:rsidP="00F36FC2">
      <w:pPr>
        <w:ind w:left="1140"/>
        <w:rPr>
          <w:bCs/>
        </w:rPr>
      </w:pPr>
    </w:p>
    <w:p w14:paraId="781DB72C" w14:textId="77262488" w:rsidR="0063274D" w:rsidRDefault="0063274D" w:rsidP="004411E8">
      <w:pPr>
        <w:rPr>
          <w:rFonts w:cs="Arial"/>
          <w:bCs/>
          <w:szCs w:val="24"/>
        </w:rPr>
      </w:pPr>
    </w:p>
    <w:p w14:paraId="0D547F94" w14:textId="77777777" w:rsidR="000B7B82" w:rsidRPr="003115A0" w:rsidRDefault="000B7B82"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lastRenderedPageBreak/>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A1445" w14:paraId="4FF8591D" w14:textId="77777777" w:rsidTr="00040EE4">
        <w:trPr>
          <w:trHeight w:val="1923"/>
        </w:trPr>
        <w:tc>
          <w:tcPr>
            <w:tcW w:w="1671" w:type="dxa"/>
            <w:shd w:val="clear" w:color="auto" w:fill="F2F2F2" w:themeFill="background1" w:themeFillShade="F2"/>
          </w:tcPr>
          <w:p w14:paraId="4A9CC9B5" w14:textId="77777777" w:rsidR="007A1445" w:rsidRPr="00845787" w:rsidRDefault="007A1445" w:rsidP="007A1445">
            <w:pPr>
              <w:pStyle w:val="aTitle"/>
              <w:tabs>
                <w:tab w:val="clear" w:pos="4513"/>
              </w:tabs>
              <w:rPr>
                <w:rFonts w:cs="Arial"/>
                <w:noProof/>
                <w:color w:val="auto"/>
                <w:sz w:val="22"/>
                <w:lang w:eastAsia="en-GB"/>
              </w:rPr>
            </w:pPr>
          </w:p>
          <w:p w14:paraId="7BF312D2" w14:textId="77777777" w:rsidR="007A1445" w:rsidRPr="00845787" w:rsidRDefault="007A1445" w:rsidP="007A144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E780101" w14:textId="0D310B42" w:rsidR="007A1445" w:rsidRPr="00530690" w:rsidRDefault="007A1445" w:rsidP="007A1445">
            <w:pPr>
              <w:pStyle w:val="ListParagraph"/>
              <w:numPr>
                <w:ilvl w:val="0"/>
                <w:numId w:val="21"/>
              </w:numPr>
              <w:rPr>
                <w:sz w:val="22"/>
              </w:rPr>
            </w:pPr>
            <w:r w:rsidRPr="00530690">
              <w:rPr>
                <w:sz w:val="22"/>
              </w:rPr>
              <w:t xml:space="preserve">Fully MCIPS Qualified via the Chartered Institute of Procurement and Supply (Professional Diploma in Procurement and Supply Level 6) </w:t>
            </w:r>
          </w:p>
          <w:p w14:paraId="526432CF" w14:textId="4EED6212" w:rsidR="007A1445" w:rsidRPr="00530690" w:rsidRDefault="007A1445" w:rsidP="007A1445">
            <w:pPr>
              <w:pStyle w:val="ListParagraph"/>
              <w:numPr>
                <w:ilvl w:val="0"/>
                <w:numId w:val="21"/>
              </w:numPr>
              <w:rPr>
                <w:sz w:val="22"/>
              </w:rPr>
            </w:pPr>
            <w:r w:rsidRPr="00530690">
              <w:rPr>
                <w:sz w:val="22"/>
              </w:rPr>
              <w:t xml:space="preserve">or part qualified to Diploma Level 4 or Advanced Diploma Level 5 standard with a firm commitment to achieving full MCIPS level 6 status within </w:t>
            </w:r>
            <w:proofErr w:type="gramStart"/>
            <w:r w:rsidRPr="00530690">
              <w:rPr>
                <w:sz w:val="22"/>
              </w:rPr>
              <w:t>an</w:t>
            </w:r>
            <w:proofErr w:type="gramEnd"/>
            <w:r w:rsidRPr="00530690">
              <w:rPr>
                <w:sz w:val="22"/>
              </w:rPr>
              <w:t xml:space="preserve"> mutually agreed timescale</w:t>
            </w:r>
          </w:p>
          <w:p w14:paraId="770EFAE2" w14:textId="279E8344" w:rsidR="007A1445" w:rsidRPr="00572C23" w:rsidRDefault="00530690" w:rsidP="007A1445">
            <w:pPr>
              <w:rPr>
                <w:sz w:val="22"/>
              </w:rPr>
            </w:pPr>
            <w:r>
              <w:rPr>
                <w:sz w:val="22"/>
              </w:rPr>
              <w:t>OR</w:t>
            </w:r>
          </w:p>
          <w:p w14:paraId="14BBB88D" w14:textId="77777777" w:rsidR="007A1445" w:rsidRPr="00530690" w:rsidRDefault="007A1445" w:rsidP="00530690">
            <w:pPr>
              <w:pStyle w:val="ListParagraph"/>
              <w:numPr>
                <w:ilvl w:val="0"/>
                <w:numId w:val="35"/>
              </w:numPr>
              <w:rPr>
                <w:sz w:val="22"/>
              </w:rPr>
            </w:pPr>
            <w:r w:rsidRPr="00530690">
              <w:rPr>
                <w:sz w:val="22"/>
              </w:rPr>
              <w:t>Qualified to degree level or equivalent in an appropriate subject</w:t>
            </w:r>
          </w:p>
          <w:p w14:paraId="72C8766B" w14:textId="2AC2267C" w:rsidR="007A1445" w:rsidRPr="00B46A19" w:rsidRDefault="007A1445" w:rsidP="007A1445">
            <w:pPr>
              <w:pStyle w:val="aTitle"/>
              <w:tabs>
                <w:tab w:val="clear" w:pos="4513"/>
                <w:tab w:val="clear" w:pos="9026"/>
              </w:tabs>
              <w:rPr>
                <w:rFonts w:cs="Arial"/>
                <w:b w:val="0"/>
                <w:iCs/>
                <w:noProof/>
                <w:color w:val="auto"/>
                <w:sz w:val="24"/>
                <w:szCs w:val="24"/>
                <w:lang w:eastAsia="en-GB"/>
              </w:rPr>
            </w:pPr>
          </w:p>
        </w:tc>
        <w:tc>
          <w:tcPr>
            <w:tcW w:w="4961" w:type="dxa"/>
          </w:tcPr>
          <w:p w14:paraId="6A440ECA" w14:textId="5CE5874D" w:rsidR="007A1445" w:rsidRPr="00B46A19" w:rsidRDefault="007A1445" w:rsidP="007A1445">
            <w:pPr>
              <w:pStyle w:val="aTitle"/>
              <w:tabs>
                <w:tab w:val="clear" w:pos="4513"/>
              </w:tabs>
              <w:rPr>
                <w:rFonts w:cs="Arial"/>
                <w:b w:val="0"/>
                <w:iCs/>
                <w:noProof/>
                <w:color w:val="auto"/>
                <w:sz w:val="24"/>
                <w:szCs w:val="24"/>
                <w:lang w:eastAsia="en-GB"/>
              </w:rPr>
            </w:pPr>
          </w:p>
        </w:tc>
      </w:tr>
      <w:tr w:rsidR="007A1445" w14:paraId="1760C13B" w14:textId="77777777" w:rsidTr="00040EE4">
        <w:trPr>
          <w:trHeight w:val="1712"/>
        </w:trPr>
        <w:tc>
          <w:tcPr>
            <w:tcW w:w="1671" w:type="dxa"/>
            <w:shd w:val="clear" w:color="auto" w:fill="F2F2F2" w:themeFill="background1" w:themeFillShade="F2"/>
          </w:tcPr>
          <w:p w14:paraId="057F7F70" w14:textId="77777777" w:rsidR="007A1445" w:rsidRPr="00845787" w:rsidRDefault="007A1445" w:rsidP="007A1445">
            <w:pPr>
              <w:pStyle w:val="aTitle"/>
              <w:tabs>
                <w:tab w:val="clear" w:pos="4513"/>
              </w:tabs>
              <w:rPr>
                <w:rFonts w:cs="Arial"/>
                <w:noProof/>
                <w:color w:val="auto"/>
                <w:sz w:val="22"/>
                <w:lang w:eastAsia="en-GB"/>
              </w:rPr>
            </w:pPr>
          </w:p>
          <w:p w14:paraId="07488D42" w14:textId="77777777" w:rsidR="007A1445" w:rsidRPr="00845787" w:rsidRDefault="007A1445" w:rsidP="007A144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4DCDEA4" w14:textId="77777777" w:rsidR="00530690" w:rsidRDefault="00530690" w:rsidP="00530690">
            <w:pPr>
              <w:pStyle w:val="ListParagraph"/>
              <w:rPr>
                <w:sz w:val="22"/>
              </w:rPr>
            </w:pPr>
          </w:p>
          <w:p w14:paraId="625F80C3" w14:textId="58C0507E" w:rsidR="00EF6EA6" w:rsidRPr="00530690" w:rsidRDefault="00EF6EA6" w:rsidP="00EF6EA6">
            <w:pPr>
              <w:pStyle w:val="ListParagraph"/>
              <w:numPr>
                <w:ilvl w:val="0"/>
                <w:numId w:val="21"/>
              </w:numPr>
              <w:rPr>
                <w:sz w:val="22"/>
              </w:rPr>
            </w:pPr>
            <w:r w:rsidRPr="00530690">
              <w:rPr>
                <w:sz w:val="22"/>
              </w:rPr>
              <w:t>Experience of managing major procurement spend/projects.</w:t>
            </w:r>
          </w:p>
          <w:p w14:paraId="77EA1F9F" w14:textId="1A9154BB" w:rsidR="00EF6EA6" w:rsidRPr="00530690" w:rsidRDefault="00EF6EA6" w:rsidP="00EF6EA6">
            <w:pPr>
              <w:pStyle w:val="ListParagraph"/>
              <w:numPr>
                <w:ilvl w:val="0"/>
                <w:numId w:val="21"/>
              </w:numPr>
              <w:rPr>
                <w:sz w:val="22"/>
              </w:rPr>
            </w:pPr>
            <w:r w:rsidRPr="00530690">
              <w:rPr>
                <w:sz w:val="22"/>
              </w:rPr>
              <w:t>Experience in the delivery of service improvements, cost reduction, value for money improvements.</w:t>
            </w:r>
          </w:p>
          <w:p w14:paraId="0BA60101" w14:textId="2965CB44" w:rsidR="00EF6EA6" w:rsidRPr="00530690" w:rsidRDefault="00EF6EA6" w:rsidP="00EF6EA6">
            <w:pPr>
              <w:pStyle w:val="ListParagraph"/>
              <w:numPr>
                <w:ilvl w:val="0"/>
                <w:numId w:val="21"/>
              </w:numPr>
              <w:rPr>
                <w:sz w:val="22"/>
              </w:rPr>
            </w:pPr>
            <w:r w:rsidRPr="00530690">
              <w:rPr>
                <w:sz w:val="22"/>
              </w:rPr>
              <w:t>Experience of involvement in the development of corporate procurement initiatives or systems.</w:t>
            </w:r>
          </w:p>
          <w:p w14:paraId="4A0AA8D0" w14:textId="5D70CE78" w:rsidR="00EF6EA6" w:rsidRPr="00530690" w:rsidRDefault="00EF6EA6" w:rsidP="00EF6EA6">
            <w:pPr>
              <w:pStyle w:val="ListParagraph"/>
              <w:numPr>
                <w:ilvl w:val="0"/>
                <w:numId w:val="21"/>
              </w:numPr>
              <w:rPr>
                <w:sz w:val="22"/>
              </w:rPr>
            </w:pPr>
            <w:r w:rsidRPr="00530690">
              <w:rPr>
                <w:sz w:val="22"/>
              </w:rPr>
              <w:t>Experience in the development, implementation and operation of procurement strategy, policies, systems, processes, toolkits across an organisation.</w:t>
            </w:r>
          </w:p>
          <w:p w14:paraId="5A6383EB" w14:textId="085636DD" w:rsidR="00EF6EA6" w:rsidRPr="00530690" w:rsidRDefault="00EF6EA6" w:rsidP="00EF6EA6">
            <w:pPr>
              <w:pStyle w:val="ListParagraph"/>
              <w:numPr>
                <w:ilvl w:val="0"/>
                <w:numId w:val="21"/>
              </w:numPr>
              <w:rPr>
                <w:sz w:val="22"/>
              </w:rPr>
            </w:pPr>
            <w:r w:rsidRPr="00530690">
              <w:rPr>
                <w:sz w:val="22"/>
              </w:rPr>
              <w:t>Experience in the development of e-Procurement or e-Purchasing tools, systems and procedures</w:t>
            </w:r>
            <w:r w:rsidR="00530690">
              <w:rPr>
                <w:sz w:val="22"/>
              </w:rPr>
              <w:t>.</w:t>
            </w:r>
          </w:p>
          <w:p w14:paraId="36C8AE0E" w14:textId="44D87A10" w:rsidR="00EF6EA6" w:rsidRPr="00530690" w:rsidRDefault="00EF6EA6" w:rsidP="00530690">
            <w:pPr>
              <w:pStyle w:val="ListParagraph"/>
              <w:numPr>
                <w:ilvl w:val="0"/>
                <w:numId w:val="21"/>
              </w:numPr>
              <w:rPr>
                <w:sz w:val="22"/>
              </w:rPr>
            </w:pPr>
            <w:r w:rsidRPr="00530690">
              <w:rPr>
                <w:sz w:val="22"/>
              </w:rPr>
              <w:t>Experience of leading and managing negotiations and contracts with suppliers and supplier relationships.</w:t>
            </w:r>
          </w:p>
          <w:p w14:paraId="04BF14CD" w14:textId="754B1E03" w:rsidR="007A1445" w:rsidRPr="00B46A19" w:rsidRDefault="007A1445" w:rsidP="007A1445">
            <w:pPr>
              <w:pStyle w:val="aTitle"/>
              <w:tabs>
                <w:tab w:val="clear" w:pos="4513"/>
                <w:tab w:val="clear" w:pos="9026"/>
              </w:tabs>
              <w:rPr>
                <w:rFonts w:cs="Arial"/>
                <w:b w:val="0"/>
                <w:iCs/>
                <w:noProof/>
                <w:color w:val="auto"/>
                <w:sz w:val="24"/>
                <w:szCs w:val="24"/>
                <w:lang w:eastAsia="en-GB"/>
              </w:rPr>
            </w:pPr>
          </w:p>
        </w:tc>
        <w:tc>
          <w:tcPr>
            <w:tcW w:w="4961" w:type="dxa"/>
          </w:tcPr>
          <w:p w14:paraId="44F11076" w14:textId="105C5346" w:rsidR="003D67C7" w:rsidRPr="00530690" w:rsidRDefault="003D67C7" w:rsidP="003D67C7">
            <w:pPr>
              <w:pStyle w:val="ListParagraph"/>
              <w:numPr>
                <w:ilvl w:val="0"/>
                <w:numId w:val="21"/>
              </w:numPr>
              <w:rPr>
                <w:sz w:val="22"/>
              </w:rPr>
            </w:pPr>
            <w:r w:rsidRPr="00530690">
              <w:rPr>
                <w:sz w:val="22"/>
              </w:rPr>
              <w:t>Experience of managing major procurement spend/projects in the public sector.</w:t>
            </w:r>
          </w:p>
          <w:p w14:paraId="6F11661E" w14:textId="759CF1EC" w:rsidR="003D67C7" w:rsidRPr="00530690" w:rsidRDefault="003D67C7" w:rsidP="00530690">
            <w:pPr>
              <w:pStyle w:val="ListParagraph"/>
              <w:numPr>
                <w:ilvl w:val="0"/>
                <w:numId w:val="21"/>
              </w:numPr>
              <w:rPr>
                <w:sz w:val="22"/>
              </w:rPr>
            </w:pPr>
            <w:r w:rsidRPr="00530690">
              <w:rPr>
                <w:sz w:val="22"/>
              </w:rPr>
              <w:t>Experience of implementing sustainable procurement practices.</w:t>
            </w:r>
          </w:p>
          <w:p w14:paraId="23AF4E6F" w14:textId="6C84703C" w:rsidR="007A1445" w:rsidRPr="00B46A19" w:rsidRDefault="007A1445" w:rsidP="007A1445">
            <w:pPr>
              <w:pStyle w:val="aTitle"/>
              <w:tabs>
                <w:tab w:val="clear" w:pos="4513"/>
              </w:tabs>
              <w:rPr>
                <w:rFonts w:cs="Arial"/>
                <w:b w:val="0"/>
                <w:iCs/>
                <w:noProof/>
                <w:color w:val="auto"/>
                <w:sz w:val="24"/>
                <w:szCs w:val="24"/>
                <w:lang w:eastAsia="en-GB"/>
              </w:rPr>
            </w:pPr>
          </w:p>
        </w:tc>
      </w:tr>
      <w:tr w:rsidR="007A1445" w14:paraId="549735C0" w14:textId="77777777" w:rsidTr="00040EE4">
        <w:trPr>
          <w:trHeight w:val="1962"/>
        </w:trPr>
        <w:tc>
          <w:tcPr>
            <w:tcW w:w="1671" w:type="dxa"/>
            <w:shd w:val="clear" w:color="auto" w:fill="F2F2F2" w:themeFill="background1" w:themeFillShade="F2"/>
          </w:tcPr>
          <w:p w14:paraId="75E1C428" w14:textId="77777777" w:rsidR="007A1445" w:rsidRPr="00845787" w:rsidRDefault="007A1445" w:rsidP="007A1445">
            <w:pPr>
              <w:pStyle w:val="aTitle"/>
              <w:tabs>
                <w:tab w:val="clear" w:pos="4513"/>
              </w:tabs>
              <w:rPr>
                <w:rFonts w:cs="Arial"/>
                <w:noProof/>
                <w:color w:val="auto"/>
                <w:sz w:val="22"/>
                <w:lang w:eastAsia="en-GB"/>
              </w:rPr>
            </w:pPr>
          </w:p>
          <w:p w14:paraId="712F168F" w14:textId="77777777" w:rsidR="007A1445" w:rsidRPr="00845787" w:rsidRDefault="007A1445" w:rsidP="007A144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39F272A" w14:textId="77777777" w:rsidR="00530690" w:rsidRDefault="00530690" w:rsidP="00530690">
            <w:pPr>
              <w:pStyle w:val="ListParagraph"/>
              <w:rPr>
                <w:sz w:val="22"/>
              </w:rPr>
            </w:pPr>
          </w:p>
          <w:p w14:paraId="5DE66EFD" w14:textId="2255E0D6" w:rsidR="006204C6" w:rsidRPr="00530690" w:rsidRDefault="006204C6" w:rsidP="00530690">
            <w:pPr>
              <w:pStyle w:val="ListParagraph"/>
              <w:numPr>
                <w:ilvl w:val="0"/>
                <w:numId w:val="36"/>
              </w:numPr>
              <w:rPr>
                <w:sz w:val="22"/>
              </w:rPr>
            </w:pPr>
            <w:r w:rsidRPr="00530690">
              <w:rPr>
                <w:sz w:val="22"/>
              </w:rPr>
              <w:t>Knowledge of the legislative framework related to public procurement.</w:t>
            </w:r>
          </w:p>
          <w:p w14:paraId="1E05F6FE" w14:textId="20BD50CB" w:rsidR="006204C6" w:rsidRPr="00530690" w:rsidRDefault="006204C6" w:rsidP="006204C6">
            <w:pPr>
              <w:pStyle w:val="ListParagraph"/>
              <w:numPr>
                <w:ilvl w:val="0"/>
                <w:numId w:val="36"/>
              </w:numPr>
              <w:rPr>
                <w:sz w:val="22"/>
              </w:rPr>
            </w:pPr>
            <w:r w:rsidRPr="00530690">
              <w:rPr>
                <w:sz w:val="22"/>
              </w:rPr>
              <w:t>Knowledge of the latest best practice procurement and e-procurement methodologies, processes, systems.</w:t>
            </w:r>
          </w:p>
          <w:p w14:paraId="0AE97CA1" w14:textId="0E49051D" w:rsidR="006204C6" w:rsidRPr="00530690" w:rsidRDefault="006204C6" w:rsidP="006204C6">
            <w:pPr>
              <w:pStyle w:val="ListParagraph"/>
              <w:numPr>
                <w:ilvl w:val="0"/>
                <w:numId w:val="36"/>
              </w:numPr>
              <w:rPr>
                <w:sz w:val="22"/>
              </w:rPr>
            </w:pPr>
            <w:r w:rsidRPr="00530690">
              <w:rPr>
                <w:sz w:val="22"/>
              </w:rPr>
              <w:t>Good procurement, negotiation, strategic sourcing, contract management and supplier relationship management skills.</w:t>
            </w:r>
          </w:p>
          <w:p w14:paraId="3A5EE882" w14:textId="4174D6E8" w:rsidR="006204C6" w:rsidRPr="00530690" w:rsidRDefault="006204C6" w:rsidP="00530690">
            <w:pPr>
              <w:pStyle w:val="ListParagraph"/>
              <w:numPr>
                <w:ilvl w:val="0"/>
                <w:numId w:val="36"/>
              </w:numPr>
              <w:rPr>
                <w:sz w:val="22"/>
              </w:rPr>
            </w:pPr>
            <w:r w:rsidRPr="00530690">
              <w:rPr>
                <w:sz w:val="22"/>
              </w:rPr>
              <w:t>Knowledge of Project Management methodologies and Contract Law.</w:t>
            </w:r>
          </w:p>
          <w:p w14:paraId="3AD2DFCD" w14:textId="5DCB576B" w:rsidR="007A1445" w:rsidRPr="00B46A19" w:rsidRDefault="007A1445" w:rsidP="007A1445">
            <w:pPr>
              <w:pStyle w:val="aTitle"/>
              <w:tabs>
                <w:tab w:val="clear" w:pos="4513"/>
                <w:tab w:val="clear" w:pos="9026"/>
              </w:tabs>
              <w:rPr>
                <w:rFonts w:cs="Arial"/>
                <w:b w:val="0"/>
                <w:iCs/>
                <w:noProof/>
                <w:color w:val="auto"/>
                <w:sz w:val="24"/>
                <w:szCs w:val="24"/>
                <w:lang w:eastAsia="en-GB"/>
              </w:rPr>
            </w:pPr>
          </w:p>
        </w:tc>
        <w:tc>
          <w:tcPr>
            <w:tcW w:w="4961" w:type="dxa"/>
          </w:tcPr>
          <w:p w14:paraId="31EC62CE" w14:textId="7044DAF7" w:rsidR="007A1445" w:rsidRPr="0015739F" w:rsidRDefault="0015739F" w:rsidP="00530690">
            <w:pPr>
              <w:pStyle w:val="aTitle"/>
              <w:numPr>
                <w:ilvl w:val="0"/>
                <w:numId w:val="36"/>
              </w:numPr>
              <w:tabs>
                <w:tab w:val="clear" w:pos="4513"/>
              </w:tabs>
              <w:rPr>
                <w:rFonts w:cs="Arial"/>
                <w:b w:val="0"/>
                <w:bCs/>
                <w:iCs/>
                <w:noProof/>
                <w:color w:val="auto"/>
                <w:sz w:val="24"/>
                <w:szCs w:val="24"/>
                <w:lang w:eastAsia="en-GB"/>
              </w:rPr>
            </w:pPr>
            <w:r w:rsidRPr="0015739F">
              <w:rPr>
                <w:b w:val="0"/>
                <w:bCs/>
                <w:color w:val="auto"/>
                <w:sz w:val="22"/>
              </w:rPr>
              <w:t>Knowledge of sustainable procurement methodologies.</w:t>
            </w:r>
          </w:p>
        </w:tc>
      </w:tr>
      <w:tr w:rsidR="007A1445" w14:paraId="076151B7" w14:textId="77777777" w:rsidTr="00040EE4">
        <w:trPr>
          <w:trHeight w:val="2794"/>
        </w:trPr>
        <w:tc>
          <w:tcPr>
            <w:tcW w:w="1671" w:type="dxa"/>
            <w:shd w:val="clear" w:color="auto" w:fill="F2F2F2" w:themeFill="background1" w:themeFillShade="F2"/>
          </w:tcPr>
          <w:p w14:paraId="47F5FA70" w14:textId="77777777" w:rsidR="007A1445" w:rsidRPr="00845787" w:rsidRDefault="007A1445" w:rsidP="007A1445">
            <w:pPr>
              <w:pStyle w:val="aTitle"/>
              <w:tabs>
                <w:tab w:val="clear" w:pos="4513"/>
              </w:tabs>
              <w:rPr>
                <w:rFonts w:cs="Arial"/>
                <w:noProof/>
                <w:color w:val="auto"/>
                <w:sz w:val="22"/>
                <w:lang w:eastAsia="en-GB"/>
              </w:rPr>
            </w:pPr>
          </w:p>
          <w:p w14:paraId="429585E9" w14:textId="77777777" w:rsidR="007A1445" w:rsidRPr="00845787" w:rsidRDefault="007A1445" w:rsidP="007A144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D6713EF" w14:textId="77777777" w:rsidR="00530690" w:rsidRDefault="00530690" w:rsidP="00530690">
            <w:pPr>
              <w:pStyle w:val="ListParagraph"/>
              <w:rPr>
                <w:sz w:val="22"/>
              </w:rPr>
            </w:pPr>
          </w:p>
          <w:p w14:paraId="05B058DA" w14:textId="3B2534CB" w:rsidR="00967A08" w:rsidRPr="00530690" w:rsidRDefault="00967A08" w:rsidP="00967A08">
            <w:pPr>
              <w:pStyle w:val="ListParagraph"/>
              <w:numPr>
                <w:ilvl w:val="0"/>
                <w:numId w:val="37"/>
              </w:numPr>
              <w:rPr>
                <w:sz w:val="22"/>
              </w:rPr>
            </w:pPr>
            <w:r w:rsidRPr="00530690">
              <w:rPr>
                <w:sz w:val="22"/>
              </w:rPr>
              <w:t>Positive, enthusiastic and flexible approach with good interpersonal and relationship management skills.</w:t>
            </w:r>
          </w:p>
          <w:p w14:paraId="09E2B50D" w14:textId="4AF22F0B" w:rsidR="00967A08" w:rsidRPr="00530690" w:rsidRDefault="00967A08" w:rsidP="00967A08">
            <w:pPr>
              <w:pStyle w:val="ListParagraph"/>
              <w:numPr>
                <w:ilvl w:val="0"/>
                <w:numId w:val="37"/>
              </w:numPr>
              <w:rPr>
                <w:sz w:val="22"/>
              </w:rPr>
            </w:pPr>
            <w:r w:rsidRPr="00530690">
              <w:rPr>
                <w:sz w:val="22"/>
              </w:rPr>
              <w:t xml:space="preserve">Willingness to work on own initiative </w:t>
            </w:r>
            <w:proofErr w:type="gramStart"/>
            <w:r w:rsidRPr="00530690">
              <w:rPr>
                <w:sz w:val="22"/>
              </w:rPr>
              <w:t>and also</w:t>
            </w:r>
            <w:proofErr w:type="gramEnd"/>
            <w:r w:rsidRPr="00530690">
              <w:rPr>
                <w:sz w:val="22"/>
              </w:rPr>
              <w:t xml:space="preserve"> as part of a multi-functional team.</w:t>
            </w:r>
          </w:p>
          <w:p w14:paraId="4C7A80DE" w14:textId="16B3DD7F" w:rsidR="00967A08" w:rsidRPr="00530690" w:rsidRDefault="00967A08" w:rsidP="00967A08">
            <w:pPr>
              <w:pStyle w:val="ListParagraph"/>
              <w:numPr>
                <w:ilvl w:val="0"/>
                <w:numId w:val="37"/>
              </w:numPr>
              <w:rPr>
                <w:sz w:val="22"/>
              </w:rPr>
            </w:pPr>
            <w:r w:rsidRPr="00530690">
              <w:rPr>
                <w:sz w:val="22"/>
              </w:rPr>
              <w:t>Strong commitment to the achievement of targets and a strong customer quality philosophy.</w:t>
            </w:r>
          </w:p>
          <w:p w14:paraId="12AEA396" w14:textId="1F9F2455" w:rsidR="00967A08" w:rsidRPr="00530690" w:rsidRDefault="00967A08" w:rsidP="00530690">
            <w:pPr>
              <w:pStyle w:val="ListParagraph"/>
              <w:numPr>
                <w:ilvl w:val="0"/>
                <w:numId w:val="37"/>
              </w:numPr>
              <w:rPr>
                <w:sz w:val="22"/>
              </w:rPr>
            </w:pPr>
            <w:r w:rsidRPr="00530690">
              <w:rPr>
                <w:sz w:val="22"/>
              </w:rPr>
              <w:t>Access to a car or means of mobility support (if driving then must have a current valid driving licence and appropriate insurance).</w:t>
            </w:r>
          </w:p>
          <w:p w14:paraId="61CA4336" w14:textId="6CB1E730" w:rsidR="007A1445" w:rsidRPr="00967A08" w:rsidRDefault="00967A08" w:rsidP="00530690">
            <w:pPr>
              <w:pStyle w:val="aTitle"/>
              <w:numPr>
                <w:ilvl w:val="0"/>
                <w:numId w:val="37"/>
              </w:numPr>
              <w:tabs>
                <w:tab w:val="clear" w:pos="4513"/>
                <w:tab w:val="clear" w:pos="9026"/>
              </w:tabs>
              <w:rPr>
                <w:rFonts w:cs="Arial"/>
                <w:b w:val="0"/>
                <w:bCs/>
                <w:iCs/>
                <w:noProof/>
                <w:color w:val="auto"/>
                <w:sz w:val="24"/>
                <w:szCs w:val="24"/>
                <w:lang w:eastAsia="en-GB"/>
              </w:rPr>
            </w:pPr>
            <w:r w:rsidRPr="00967A08">
              <w:rPr>
                <w:b w:val="0"/>
                <w:bCs/>
                <w:color w:val="auto"/>
                <w:sz w:val="22"/>
              </w:rPr>
              <w:t>May be required to work outside of normal office hours.</w:t>
            </w:r>
          </w:p>
        </w:tc>
        <w:tc>
          <w:tcPr>
            <w:tcW w:w="4961" w:type="dxa"/>
          </w:tcPr>
          <w:p w14:paraId="2701B3F4" w14:textId="3C08FA2F" w:rsidR="007A1445" w:rsidRPr="00B46A19" w:rsidRDefault="007A1445" w:rsidP="007A1445">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355DE"/>
    <w:multiLevelType w:val="hybridMultilevel"/>
    <w:tmpl w:val="3920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4720"/>
    <w:multiLevelType w:val="hybridMultilevel"/>
    <w:tmpl w:val="0FF6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30C9E"/>
    <w:multiLevelType w:val="hybridMultilevel"/>
    <w:tmpl w:val="67F6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481E20"/>
    <w:multiLevelType w:val="hybridMultilevel"/>
    <w:tmpl w:val="FFFC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41F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106DA"/>
    <w:multiLevelType w:val="hybridMultilevel"/>
    <w:tmpl w:val="750477D4"/>
    <w:lvl w:ilvl="0" w:tplc="97CAB378">
      <w:start w:val="1"/>
      <w:numFmt w:val="decimal"/>
      <w:lvlText w:val="(%1)"/>
      <w:lvlJc w:val="left"/>
      <w:pPr>
        <w:ind w:left="1080" w:hanging="360"/>
      </w:pPr>
      <w:rPr>
        <w:rFonts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9492F"/>
    <w:multiLevelType w:val="hybridMultilevel"/>
    <w:tmpl w:val="219236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867597E"/>
    <w:multiLevelType w:val="hybridMultilevel"/>
    <w:tmpl w:val="2562793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5"/>
  </w:num>
  <w:num w:numId="4">
    <w:abstractNumId w:val="21"/>
  </w:num>
  <w:num w:numId="5">
    <w:abstractNumId w:val="1"/>
  </w:num>
  <w:num w:numId="6">
    <w:abstractNumId w:val="28"/>
  </w:num>
  <w:num w:numId="7">
    <w:abstractNumId w:val="32"/>
  </w:num>
  <w:num w:numId="8">
    <w:abstractNumId w:val="9"/>
  </w:num>
  <w:num w:numId="9">
    <w:abstractNumId w:val="31"/>
  </w:num>
  <w:num w:numId="10">
    <w:abstractNumId w:val="24"/>
  </w:num>
  <w:num w:numId="11">
    <w:abstractNumId w:val="6"/>
  </w:num>
  <w:num w:numId="12">
    <w:abstractNumId w:val="30"/>
  </w:num>
  <w:num w:numId="13">
    <w:abstractNumId w:val="29"/>
  </w:num>
  <w:num w:numId="14">
    <w:abstractNumId w:val="25"/>
  </w:num>
  <w:num w:numId="15">
    <w:abstractNumId w:val="17"/>
  </w:num>
  <w:num w:numId="16">
    <w:abstractNumId w:val="15"/>
  </w:num>
  <w:num w:numId="17">
    <w:abstractNumId w:val="2"/>
  </w:num>
  <w:num w:numId="18">
    <w:abstractNumId w:val="0"/>
  </w:num>
  <w:num w:numId="19">
    <w:abstractNumId w:val="12"/>
  </w:num>
  <w:num w:numId="20">
    <w:abstractNumId w:val="23"/>
  </w:num>
  <w:num w:numId="21">
    <w:abstractNumId w:val="13"/>
  </w:num>
  <w:num w:numId="22">
    <w:abstractNumId w:val="13"/>
  </w:num>
  <w:num w:numId="23">
    <w:abstractNumId w:val="16"/>
  </w:num>
  <w:num w:numId="24">
    <w:abstractNumId w:val="18"/>
  </w:num>
  <w:num w:numId="25">
    <w:abstractNumId w:val="22"/>
  </w:num>
  <w:num w:numId="26">
    <w:abstractNumId w:val="27"/>
  </w:num>
  <w:num w:numId="27">
    <w:abstractNumId w:val="35"/>
  </w:num>
  <w:num w:numId="28">
    <w:abstractNumId w:val="14"/>
  </w:num>
  <w:num w:numId="29">
    <w:abstractNumId w:val="4"/>
  </w:num>
  <w:num w:numId="30">
    <w:abstractNumId w:val="20"/>
  </w:num>
  <w:num w:numId="31">
    <w:abstractNumId w:val="19"/>
  </w:num>
  <w:num w:numId="32">
    <w:abstractNumId w:val="34"/>
  </w:num>
  <w:num w:numId="33">
    <w:abstractNumId w:val="33"/>
  </w:num>
  <w:num w:numId="34">
    <w:abstractNumId w:val="7"/>
  </w:num>
  <w:num w:numId="35">
    <w:abstractNumId w:val="8"/>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5739F"/>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3661"/>
    <w:rsid w:val="00243B94"/>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D53FA"/>
    <w:rsid w:val="003D67C7"/>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0690"/>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04C6"/>
    <w:rsid w:val="00621974"/>
    <w:rsid w:val="00627339"/>
    <w:rsid w:val="0063139B"/>
    <w:rsid w:val="0063274D"/>
    <w:rsid w:val="00636181"/>
    <w:rsid w:val="00642409"/>
    <w:rsid w:val="0064423E"/>
    <w:rsid w:val="00657AD4"/>
    <w:rsid w:val="00664B97"/>
    <w:rsid w:val="00664BBD"/>
    <w:rsid w:val="00672AF4"/>
    <w:rsid w:val="00681A84"/>
    <w:rsid w:val="006820A4"/>
    <w:rsid w:val="00682444"/>
    <w:rsid w:val="006913A5"/>
    <w:rsid w:val="006A7EA4"/>
    <w:rsid w:val="006B5221"/>
    <w:rsid w:val="006D1472"/>
    <w:rsid w:val="006D19E7"/>
    <w:rsid w:val="006D62EF"/>
    <w:rsid w:val="006E06BD"/>
    <w:rsid w:val="006E3024"/>
    <w:rsid w:val="006E75FF"/>
    <w:rsid w:val="006F1AAB"/>
    <w:rsid w:val="00715012"/>
    <w:rsid w:val="007228F5"/>
    <w:rsid w:val="00743418"/>
    <w:rsid w:val="007465C6"/>
    <w:rsid w:val="00754309"/>
    <w:rsid w:val="0077606C"/>
    <w:rsid w:val="00785997"/>
    <w:rsid w:val="00790298"/>
    <w:rsid w:val="007A1445"/>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67A08"/>
    <w:rsid w:val="00977E20"/>
    <w:rsid w:val="00991A67"/>
    <w:rsid w:val="00992861"/>
    <w:rsid w:val="009A0774"/>
    <w:rsid w:val="009C150C"/>
    <w:rsid w:val="009C2757"/>
    <w:rsid w:val="009C3715"/>
    <w:rsid w:val="009C73E4"/>
    <w:rsid w:val="009D5809"/>
    <w:rsid w:val="009F6BC2"/>
    <w:rsid w:val="00A13BB0"/>
    <w:rsid w:val="00A1744E"/>
    <w:rsid w:val="00A30521"/>
    <w:rsid w:val="00A33E35"/>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C57B1"/>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24D7"/>
    <w:rsid w:val="00EF495C"/>
    <w:rsid w:val="00EF6DC6"/>
    <w:rsid w:val="00EF6EA6"/>
    <w:rsid w:val="00F00BF2"/>
    <w:rsid w:val="00F054C0"/>
    <w:rsid w:val="00F05ECB"/>
    <w:rsid w:val="00F11727"/>
    <w:rsid w:val="00F16E58"/>
    <w:rsid w:val="00F201F9"/>
    <w:rsid w:val="00F2621B"/>
    <w:rsid w:val="00F270FA"/>
    <w:rsid w:val="00F30693"/>
    <w:rsid w:val="00F36FC2"/>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E72FE7F-E96A-412C-8030-E75DC0AD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23</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10311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19</cp:revision>
  <cp:lastPrinted>2018-08-31T10:37:00Z</cp:lastPrinted>
  <dcterms:created xsi:type="dcterms:W3CDTF">2020-11-04T14:06:00Z</dcterms:created>
  <dcterms:modified xsi:type="dcterms:W3CDTF">2021-01-11T13:59:00Z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