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2B7A9FF" w:rsidR="00F44B6C" w:rsidRPr="00C676CB" w:rsidRDefault="0036540D" w:rsidP="007F19DA">
            <w:pPr>
              <w:rPr>
                <w:rFonts w:cs="Arial"/>
                <w:szCs w:val="24"/>
              </w:rPr>
            </w:pPr>
            <w:r w:rsidRPr="0036540D">
              <w:rPr>
                <w:rFonts w:cs="Arial"/>
                <w:szCs w:val="24"/>
              </w:rPr>
              <w:t>Health and Safety Advisor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E88AFF6" w:rsidR="00F44B6C" w:rsidRPr="00C676CB" w:rsidRDefault="0036540D" w:rsidP="007F19DA">
            <w:pPr>
              <w:rPr>
                <w:rFonts w:cs="Arial"/>
                <w:szCs w:val="24"/>
              </w:rPr>
            </w:pPr>
            <w:r w:rsidRPr="0036540D">
              <w:rPr>
                <w:rFonts w:cs="Arial"/>
                <w:szCs w:val="24"/>
              </w:rPr>
              <w:t>N7079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17F1DF4" w:rsidR="00F44B6C" w:rsidRPr="00C676CB" w:rsidRDefault="0036540D" w:rsidP="007F19DA">
            <w:pPr>
              <w:rPr>
                <w:rFonts w:cs="Arial"/>
                <w:szCs w:val="24"/>
              </w:rPr>
            </w:pPr>
            <w:r w:rsidRPr="0036540D">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B369F39" w:rsidR="00F44B6C" w:rsidRPr="00C676CB" w:rsidRDefault="0036540D"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D534BEC" w:rsidR="00F44B6C" w:rsidRPr="00C676CB" w:rsidRDefault="00895860" w:rsidP="007F19DA">
            <w:pPr>
              <w:rPr>
                <w:rFonts w:cs="Arial"/>
                <w:szCs w:val="24"/>
              </w:rPr>
            </w:pPr>
            <w:r>
              <w:rPr>
                <w:rFonts w:cs="Arial"/>
                <w:szCs w:val="24"/>
              </w:rPr>
              <w:t>Occupational Health and Safety</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5E40733" w:rsidR="00F44B6C" w:rsidRPr="00C676CB" w:rsidRDefault="0036540D" w:rsidP="007F19DA">
            <w:pPr>
              <w:rPr>
                <w:rFonts w:cs="Arial"/>
                <w:szCs w:val="24"/>
              </w:rPr>
            </w:pPr>
            <w:r w:rsidRPr="0036540D">
              <w:rPr>
                <w:rFonts w:cs="Arial"/>
                <w:szCs w:val="24"/>
              </w:rPr>
              <w:t xml:space="preserve">The post holder will be accountable to </w:t>
            </w:r>
            <w:r w:rsidR="00895860">
              <w:rPr>
                <w:rFonts w:cs="Arial"/>
                <w:szCs w:val="24"/>
              </w:rPr>
              <w:t>the</w:t>
            </w:r>
            <w:r w:rsidRPr="0036540D">
              <w:rPr>
                <w:rFonts w:cs="Arial"/>
                <w:szCs w:val="24"/>
              </w:rPr>
              <w:t xml:space="preserve"> </w:t>
            </w:r>
            <w:r w:rsidR="00895860">
              <w:rPr>
                <w:rFonts w:cs="Arial"/>
                <w:szCs w:val="24"/>
              </w:rPr>
              <w:t>S</w:t>
            </w:r>
            <w:r w:rsidRPr="0036540D">
              <w:rPr>
                <w:rFonts w:cs="Arial"/>
                <w:szCs w:val="24"/>
              </w:rPr>
              <w:t xml:space="preserve">enior Health and Safety </w:t>
            </w:r>
            <w:r w:rsidR="00895860">
              <w:rPr>
                <w:rFonts w:cs="Arial"/>
                <w:szCs w:val="24"/>
              </w:rPr>
              <w:t>Advisor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CFF8F91" w:rsidR="00F44B6C" w:rsidRPr="00E14818" w:rsidRDefault="00F44B6C" w:rsidP="007F19DA">
            <w:pPr>
              <w:rPr>
                <w:rFonts w:cs="Arial"/>
                <w:szCs w:val="24"/>
              </w:rPr>
            </w:pPr>
            <w:r w:rsidRPr="00E14818">
              <w:rPr>
                <w:rFonts w:cs="Arial"/>
                <w:szCs w:val="24"/>
              </w:rPr>
              <w:t xml:space="preserve">Your normal place of work will be </w:t>
            </w:r>
            <w:r w:rsidR="0036540D">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5909DA7" w:rsidR="00F44B6C" w:rsidRPr="00C676CB" w:rsidRDefault="00F44B6C" w:rsidP="007F19DA">
            <w:pPr>
              <w:rPr>
                <w:rFonts w:cs="Arial"/>
                <w:szCs w:val="24"/>
              </w:rPr>
            </w:pPr>
            <w:r>
              <w:rPr>
                <w:rFonts w:cs="Arial"/>
                <w:szCs w:val="24"/>
              </w:rPr>
              <w:t xml:space="preserve">This post </w:t>
            </w:r>
            <w:r w:rsidRPr="0036540D">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C9A5532" w:rsidR="00F44B6C" w:rsidRPr="00C676CB" w:rsidRDefault="00F44B6C" w:rsidP="007F19DA">
            <w:pPr>
              <w:rPr>
                <w:rFonts w:cs="Arial"/>
                <w:szCs w:val="24"/>
              </w:rPr>
            </w:pPr>
            <w:r>
              <w:rPr>
                <w:rFonts w:cs="Arial"/>
                <w:szCs w:val="24"/>
              </w:rPr>
              <w:t>This post</w:t>
            </w:r>
            <w:r w:rsidRPr="008A4473">
              <w:rPr>
                <w:rFonts w:cs="Arial"/>
                <w:bCs/>
                <w:szCs w:val="24"/>
              </w:rPr>
              <w:t xml:space="preserve">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8A80BE2" w:rsidR="00F44B6C" w:rsidRDefault="00F44B6C" w:rsidP="007F19DA">
            <w:pPr>
              <w:rPr>
                <w:rFonts w:cs="Arial"/>
                <w:szCs w:val="24"/>
              </w:rPr>
            </w:pPr>
            <w:r>
              <w:rPr>
                <w:rFonts w:cs="Arial"/>
                <w:szCs w:val="24"/>
              </w:rPr>
              <w:t xml:space="preserve">This post </w:t>
            </w:r>
            <w:r w:rsidRPr="008A4473">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66558346" w:rsidR="00F44B6C" w:rsidRDefault="00F44B6C" w:rsidP="00E84624">
      <w:pPr>
        <w:jc w:val="both"/>
      </w:pPr>
    </w:p>
    <w:p w14:paraId="799A05CB" w14:textId="24DD3622" w:rsidR="008A7CB0" w:rsidRDefault="008A7CB0" w:rsidP="00E84624">
      <w:pPr>
        <w:jc w:val="both"/>
      </w:pPr>
    </w:p>
    <w:p w14:paraId="557273B8" w14:textId="77777777" w:rsidR="008A7CB0" w:rsidRDefault="008A7CB0"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38D69A4C" w:rsidR="000B7B82" w:rsidRPr="008A4473" w:rsidRDefault="008A4473" w:rsidP="00E84624">
      <w:pPr>
        <w:jc w:val="both"/>
        <w:rPr>
          <w:rFonts w:cs="Arial"/>
          <w:bCs/>
          <w:szCs w:val="24"/>
        </w:rPr>
      </w:pPr>
      <w:r w:rsidRPr="008A4473">
        <w:rPr>
          <w:rFonts w:cs="Arial"/>
          <w:bCs/>
          <w:szCs w:val="24"/>
        </w:rPr>
        <w:t>To support the Health and Safety Manager, Team Leader and Senior Health and Safety Advisers in ensuring high standards of health and safety for all employees and in all areas where the Council has an interest.  To assist in the formulation of policies and procedures ensuring legislative compliance, best practice and safe working environments.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27656CB" w14:textId="77777777" w:rsidR="008A4473" w:rsidRPr="008A7CB0" w:rsidRDefault="008A4473" w:rsidP="008A4473">
      <w:pPr>
        <w:tabs>
          <w:tab w:val="num" w:pos="720"/>
        </w:tabs>
      </w:pPr>
      <w:r w:rsidRPr="008A7CB0">
        <w:t>Listed below are the responsibilities this role will be primarily responsible for:</w:t>
      </w:r>
    </w:p>
    <w:p w14:paraId="40ECA959" w14:textId="77777777" w:rsidR="008A4473" w:rsidRPr="001C4D95" w:rsidRDefault="008A4473" w:rsidP="008A4473">
      <w:pPr>
        <w:ind w:left="720"/>
      </w:pPr>
    </w:p>
    <w:p w14:paraId="5229A20F" w14:textId="77777777" w:rsidR="008A4473" w:rsidRPr="001C4D95" w:rsidRDefault="008A4473" w:rsidP="008A7CB0">
      <w:pPr>
        <w:pStyle w:val="ListParagraph"/>
        <w:numPr>
          <w:ilvl w:val="0"/>
          <w:numId w:val="31"/>
        </w:numPr>
        <w:tabs>
          <w:tab w:val="num" w:pos="851"/>
        </w:tabs>
        <w:ind w:left="567" w:hanging="425"/>
      </w:pPr>
      <w:r w:rsidRPr="001C4D95">
        <w:t>Contribute to the provision of professional health and safety services against the background of the Council’s objectives, guiding principles and equality policies, including the continuous development of a positive health and safety culture, which is regarded as being integral to normal management functions.</w:t>
      </w:r>
    </w:p>
    <w:p w14:paraId="223AF46A" w14:textId="77777777" w:rsidR="008A4473" w:rsidRPr="001C4D95" w:rsidRDefault="008A4473" w:rsidP="008A7CB0">
      <w:pPr>
        <w:tabs>
          <w:tab w:val="num" w:pos="851"/>
        </w:tabs>
        <w:ind w:left="567" w:hanging="425"/>
      </w:pPr>
    </w:p>
    <w:p w14:paraId="4ABF4D9D" w14:textId="13B0017E" w:rsidR="008A4473" w:rsidRPr="001C4D95" w:rsidRDefault="008A4473" w:rsidP="008A7CB0">
      <w:pPr>
        <w:pStyle w:val="ListParagraph"/>
        <w:numPr>
          <w:ilvl w:val="0"/>
          <w:numId w:val="31"/>
        </w:numPr>
        <w:tabs>
          <w:tab w:val="num" w:pos="851"/>
        </w:tabs>
        <w:ind w:left="567" w:hanging="425"/>
      </w:pPr>
      <w:r w:rsidRPr="001C4D95">
        <w:t xml:space="preserve">Contribute to ensuring that legal, statutory and other relevant provisions governing or affecting health and safety at work are observed and </w:t>
      </w:r>
      <w:r w:rsidR="00CF0578" w:rsidRPr="001C4D95">
        <w:t>implemented and</w:t>
      </w:r>
      <w:r w:rsidRPr="001C4D95">
        <w:t xml:space="preserve"> produce reports and data on various aspects of work and maintain records as directed.</w:t>
      </w:r>
    </w:p>
    <w:p w14:paraId="28116856" w14:textId="77777777" w:rsidR="008A4473" w:rsidRPr="001C4D95" w:rsidRDefault="008A4473" w:rsidP="008A7CB0">
      <w:pPr>
        <w:tabs>
          <w:tab w:val="num" w:pos="851"/>
        </w:tabs>
        <w:ind w:left="567" w:hanging="425"/>
      </w:pPr>
    </w:p>
    <w:p w14:paraId="3EDC7F16" w14:textId="77777777" w:rsidR="008A4473" w:rsidRPr="001C4D95" w:rsidRDefault="008A4473" w:rsidP="008A7CB0">
      <w:pPr>
        <w:pStyle w:val="ListParagraph"/>
        <w:numPr>
          <w:ilvl w:val="0"/>
          <w:numId w:val="31"/>
        </w:numPr>
        <w:tabs>
          <w:tab w:val="num" w:pos="851"/>
        </w:tabs>
        <w:ind w:left="567" w:hanging="425"/>
      </w:pPr>
      <w:r w:rsidRPr="001C4D95">
        <w:t>Undertake audits or inspections of operations or activities where the Council has an interest and contribute to written reports of any recommendations of improvements or changes to working practices.</w:t>
      </w:r>
    </w:p>
    <w:p w14:paraId="2C0452A6" w14:textId="77777777" w:rsidR="008A4473" w:rsidRPr="001C4D95" w:rsidRDefault="008A4473" w:rsidP="008A7CB0">
      <w:pPr>
        <w:tabs>
          <w:tab w:val="num" w:pos="851"/>
        </w:tabs>
        <w:ind w:left="567" w:hanging="425"/>
      </w:pPr>
    </w:p>
    <w:p w14:paraId="3CE3741C" w14:textId="77777777" w:rsidR="008A4473" w:rsidRPr="001C4D95" w:rsidRDefault="008A4473" w:rsidP="008A7CB0">
      <w:pPr>
        <w:pStyle w:val="ListParagraph"/>
        <w:numPr>
          <w:ilvl w:val="0"/>
          <w:numId w:val="31"/>
        </w:numPr>
        <w:tabs>
          <w:tab w:val="num" w:pos="851"/>
        </w:tabs>
        <w:ind w:left="567" w:hanging="425"/>
      </w:pPr>
      <w:r w:rsidRPr="001C4D95">
        <w:t>Sup</w:t>
      </w:r>
      <w:r>
        <w:t>port the development of health and s</w:t>
      </w:r>
      <w:r w:rsidRPr="001C4D95">
        <w:t>afety management systems and develop and maintain monitoring and auditing systems.</w:t>
      </w:r>
    </w:p>
    <w:p w14:paraId="7CEA2CC9" w14:textId="77777777" w:rsidR="008A4473" w:rsidRPr="001C4D95" w:rsidRDefault="008A4473" w:rsidP="008A7CB0">
      <w:pPr>
        <w:tabs>
          <w:tab w:val="num" w:pos="851"/>
        </w:tabs>
        <w:ind w:left="567" w:hanging="425"/>
      </w:pPr>
    </w:p>
    <w:p w14:paraId="3EC51A53" w14:textId="77777777" w:rsidR="008A4473" w:rsidRPr="001C4D95" w:rsidRDefault="008A4473" w:rsidP="008A7CB0">
      <w:pPr>
        <w:pStyle w:val="ListParagraph"/>
        <w:numPr>
          <w:ilvl w:val="0"/>
          <w:numId w:val="31"/>
        </w:numPr>
        <w:tabs>
          <w:tab w:val="num" w:pos="851"/>
        </w:tabs>
        <w:ind w:left="567" w:hanging="425"/>
      </w:pPr>
      <w:r>
        <w:t xml:space="preserve">To provide advice, guidance, support and challenge to managers, colleagues, internal and external customers, employees and partner organisations on </w:t>
      </w:r>
      <w:r w:rsidRPr="001C4D95">
        <w:t>their duties and responsibilities towards both employees and the public regarding risks to health and safety</w:t>
      </w:r>
      <w:r>
        <w:t>,</w:t>
      </w:r>
      <w:r w:rsidRPr="001C4D95">
        <w:t xml:space="preserve"> arising out of work activities.</w:t>
      </w:r>
    </w:p>
    <w:p w14:paraId="2A8FAD02" w14:textId="77777777" w:rsidR="008A4473" w:rsidRPr="001C4D95" w:rsidRDefault="008A4473" w:rsidP="008A7CB0">
      <w:pPr>
        <w:tabs>
          <w:tab w:val="num" w:pos="851"/>
        </w:tabs>
        <w:ind w:left="567" w:hanging="425"/>
      </w:pPr>
    </w:p>
    <w:p w14:paraId="64ECEACF" w14:textId="77777777" w:rsidR="008A4473" w:rsidRPr="001C4D95" w:rsidRDefault="008A4473" w:rsidP="008A7CB0">
      <w:pPr>
        <w:pStyle w:val="ListParagraph"/>
        <w:numPr>
          <w:ilvl w:val="0"/>
          <w:numId w:val="31"/>
        </w:numPr>
        <w:tabs>
          <w:tab w:val="num" w:pos="851"/>
        </w:tabs>
        <w:ind w:left="567" w:hanging="425"/>
      </w:pPr>
      <w:r>
        <w:t xml:space="preserve">Understand and assess the health and safety requirements of customers in order to provide input into work plans, setting objectives and contributing towards ensuring effective service delivery and compliance with statutory requirements and Corporate Health and Safety policy. </w:t>
      </w:r>
    </w:p>
    <w:p w14:paraId="6FF8F32B" w14:textId="77777777" w:rsidR="008A4473" w:rsidRPr="001C4D95" w:rsidRDefault="008A4473" w:rsidP="008A7CB0">
      <w:pPr>
        <w:tabs>
          <w:tab w:val="num" w:pos="851"/>
        </w:tabs>
        <w:ind w:left="567" w:hanging="425"/>
      </w:pPr>
    </w:p>
    <w:p w14:paraId="3C95AF02" w14:textId="77777777" w:rsidR="008A4473" w:rsidRPr="001C4D95" w:rsidRDefault="008A4473" w:rsidP="008A7CB0">
      <w:pPr>
        <w:pStyle w:val="ListParagraph"/>
        <w:numPr>
          <w:ilvl w:val="0"/>
          <w:numId w:val="31"/>
        </w:numPr>
        <w:tabs>
          <w:tab w:val="num" w:pos="851"/>
        </w:tabs>
        <w:ind w:left="567" w:hanging="425"/>
      </w:pPr>
      <w:r w:rsidRPr="001C4D95">
        <w:t>To liaise with Services and managers to ensure the efficient co-ordination and operation of the various health and safety activities.</w:t>
      </w:r>
    </w:p>
    <w:p w14:paraId="5567B944" w14:textId="77777777" w:rsidR="008A4473" w:rsidRPr="001C4D95" w:rsidRDefault="008A4473" w:rsidP="008A7CB0">
      <w:pPr>
        <w:tabs>
          <w:tab w:val="num" w:pos="851"/>
        </w:tabs>
        <w:ind w:left="567" w:hanging="425"/>
      </w:pPr>
    </w:p>
    <w:p w14:paraId="073B41DE" w14:textId="26576738" w:rsidR="008A4473" w:rsidRPr="001C4D95" w:rsidRDefault="008A4473" w:rsidP="008A7CB0">
      <w:pPr>
        <w:pStyle w:val="ListParagraph"/>
        <w:numPr>
          <w:ilvl w:val="0"/>
          <w:numId w:val="31"/>
        </w:numPr>
        <w:tabs>
          <w:tab w:val="num" w:pos="851"/>
        </w:tabs>
        <w:ind w:left="567" w:hanging="425"/>
      </w:pPr>
      <w:r w:rsidRPr="001C4D95">
        <w:t>Where appropriate and directed support the council’s statutory and non</w:t>
      </w:r>
      <w:r w:rsidR="00CF0578">
        <w:t>-</w:t>
      </w:r>
      <w:r w:rsidRPr="001C4D95">
        <w:t>statutory partners in their management of health and safety.</w:t>
      </w:r>
    </w:p>
    <w:p w14:paraId="075AA52A" w14:textId="77777777" w:rsidR="008A4473" w:rsidRPr="001C4D95" w:rsidRDefault="008A4473" w:rsidP="008A7CB0">
      <w:pPr>
        <w:tabs>
          <w:tab w:val="num" w:pos="851"/>
        </w:tabs>
        <w:ind w:left="567" w:hanging="425"/>
      </w:pPr>
    </w:p>
    <w:p w14:paraId="3B7EE29F" w14:textId="77777777" w:rsidR="008A4473" w:rsidRPr="001C4D95" w:rsidRDefault="008A4473" w:rsidP="008A7CB0">
      <w:pPr>
        <w:pStyle w:val="ListParagraph"/>
        <w:numPr>
          <w:ilvl w:val="0"/>
          <w:numId w:val="31"/>
        </w:numPr>
        <w:tabs>
          <w:tab w:val="num" w:pos="851"/>
        </w:tabs>
        <w:ind w:left="567" w:hanging="425"/>
      </w:pPr>
      <w:r w:rsidRPr="001C4D95">
        <w:t>Where necessary, investigate accidents or incidents, as required under the Council’s policy, and in accordance with legal requirements.</w:t>
      </w:r>
    </w:p>
    <w:p w14:paraId="0DC8C79B" w14:textId="77777777" w:rsidR="008A4473" w:rsidRPr="001C4D95" w:rsidRDefault="008A4473" w:rsidP="008A7CB0">
      <w:pPr>
        <w:tabs>
          <w:tab w:val="num" w:pos="851"/>
        </w:tabs>
        <w:ind w:left="567" w:hanging="425"/>
      </w:pPr>
    </w:p>
    <w:p w14:paraId="6A9E309D" w14:textId="77777777" w:rsidR="008A4473" w:rsidRPr="001C4D95" w:rsidRDefault="008A4473" w:rsidP="008A7CB0">
      <w:pPr>
        <w:pStyle w:val="ListParagraph"/>
        <w:numPr>
          <w:ilvl w:val="0"/>
          <w:numId w:val="31"/>
        </w:numPr>
        <w:tabs>
          <w:tab w:val="num" w:pos="851"/>
        </w:tabs>
        <w:ind w:left="567" w:hanging="425"/>
      </w:pPr>
      <w:r w:rsidRPr="001C4D95">
        <w:t>Undertake statistical analysis of accidents/incidents and report finding as required to management.</w:t>
      </w:r>
    </w:p>
    <w:p w14:paraId="51BBF6CA" w14:textId="77777777" w:rsidR="008A4473" w:rsidRPr="001C4D95" w:rsidRDefault="008A4473" w:rsidP="008A7CB0">
      <w:pPr>
        <w:tabs>
          <w:tab w:val="num" w:pos="851"/>
        </w:tabs>
        <w:ind w:left="567" w:hanging="425"/>
      </w:pPr>
    </w:p>
    <w:p w14:paraId="32F7719C" w14:textId="77777777" w:rsidR="008A4473" w:rsidRPr="001C4D95" w:rsidRDefault="008A4473" w:rsidP="008A7CB0">
      <w:pPr>
        <w:pStyle w:val="ListParagraph"/>
        <w:numPr>
          <w:ilvl w:val="0"/>
          <w:numId w:val="31"/>
        </w:numPr>
        <w:tabs>
          <w:tab w:val="num" w:pos="851"/>
        </w:tabs>
        <w:ind w:left="567" w:hanging="425"/>
      </w:pPr>
      <w:r w:rsidRPr="001C4D95">
        <w:t>Assist in the development, review and implementation of policies, procedures, guidance and information relating to health and safety.</w:t>
      </w:r>
    </w:p>
    <w:p w14:paraId="59CE396C" w14:textId="77777777" w:rsidR="008A4473" w:rsidRPr="001C4D95" w:rsidRDefault="008A4473" w:rsidP="008A7CB0">
      <w:pPr>
        <w:tabs>
          <w:tab w:val="num" w:pos="851"/>
        </w:tabs>
        <w:ind w:left="567" w:hanging="425"/>
      </w:pPr>
    </w:p>
    <w:p w14:paraId="577DD693" w14:textId="77777777" w:rsidR="008A4473" w:rsidRPr="001C4D95" w:rsidRDefault="008A4473" w:rsidP="008A7CB0">
      <w:pPr>
        <w:pStyle w:val="ListParagraph"/>
        <w:numPr>
          <w:ilvl w:val="0"/>
          <w:numId w:val="31"/>
        </w:numPr>
        <w:tabs>
          <w:tab w:val="num" w:pos="851"/>
        </w:tabs>
        <w:ind w:left="567" w:hanging="425"/>
      </w:pPr>
      <w:r w:rsidRPr="001C4D95">
        <w:t>Keep up to date on current trends in health and safety best practice and legislation and to provide information and advice to Services on ensuring compliance and continual improvement.</w:t>
      </w:r>
    </w:p>
    <w:p w14:paraId="119DA64A" w14:textId="77777777" w:rsidR="008A4473" w:rsidRPr="001C4D95" w:rsidRDefault="008A4473" w:rsidP="008A7CB0">
      <w:pPr>
        <w:tabs>
          <w:tab w:val="num" w:pos="851"/>
        </w:tabs>
        <w:ind w:left="567" w:hanging="425"/>
      </w:pPr>
    </w:p>
    <w:p w14:paraId="68011309" w14:textId="77777777" w:rsidR="008A4473" w:rsidRPr="001C4D95" w:rsidRDefault="008A4473" w:rsidP="008A7CB0">
      <w:pPr>
        <w:pStyle w:val="ListParagraph"/>
        <w:numPr>
          <w:ilvl w:val="0"/>
          <w:numId w:val="31"/>
        </w:numPr>
        <w:tabs>
          <w:tab w:val="num" w:pos="851"/>
        </w:tabs>
        <w:ind w:left="567" w:hanging="425"/>
      </w:pPr>
      <w:r w:rsidRPr="001C4D95">
        <w:t>Interpret legislation, approved codes of practice and industry guidance and produce summary reports for management.</w:t>
      </w:r>
    </w:p>
    <w:p w14:paraId="0C443C48" w14:textId="77777777" w:rsidR="008A4473" w:rsidRPr="001C4D95" w:rsidRDefault="008A4473" w:rsidP="008A7CB0">
      <w:pPr>
        <w:tabs>
          <w:tab w:val="num" w:pos="851"/>
        </w:tabs>
        <w:ind w:left="567" w:hanging="425"/>
      </w:pPr>
    </w:p>
    <w:p w14:paraId="30C93ADF" w14:textId="77777777" w:rsidR="008A4473" w:rsidRPr="001C4D95" w:rsidRDefault="008A4473" w:rsidP="008A7CB0">
      <w:pPr>
        <w:pStyle w:val="ListParagraph"/>
        <w:numPr>
          <w:ilvl w:val="0"/>
          <w:numId w:val="31"/>
        </w:numPr>
        <w:tabs>
          <w:tab w:val="num" w:pos="851"/>
        </w:tabs>
        <w:ind w:left="567" w:hanging="425"/>
      </w:pPr>
      <w:r w:rsidRPr="001C4D95">
        <w:t>Contribute to the relevant vetting of health and safety policies, method statements and safety documentation relating to private companies carrying out work on Council contracts.</w:t>
      </w:r>
    </w:p>
    <w:p w14:paraId="32E45700" w14:textId="77777777" w:rsidR="008A4473" w:rsidRPr="001C4D95" w:rsidRDefault="008A4473" w:rsidP="008A7CB0">
      <w:pPr>
        <w:tabs>
          <w:tab w:val="num" w:pos="851"/>
        </w:tabs>
        <w:ind w:left="567" w:hanging="425"/>
      </w:pPr>
    </w:p>
    <w:p w14:paraId="7CEA7A9B" w14:textId="77777777" w:rsidR="008A4473" w:rsidRPr="001C4D95" w:rsidRDefault="008A4473" w:rsidP="008A7CB0">
      <w:pPr>
        <w:pStyle w:val="ListParagraph"/>
        <w:numPr>
          <w:ilvl w:val="0"/>
          <w:numId w:val="31"/>
        </w:numPr>
        <w:tabs>
          <w:tab w:val="num" w:pos="851"/>
        </w:tabs>
        <w:ind w:left="567" w:hanging="425"/>
      </w:pPr>
      <w:r w:rsidRPr="001C4D95">
        <w:t>Assist in the preparation of safety handbooks and other general literature advising on safe working methods for issue to directorates as and when necessary.</w:t>
      </w:r>
    </w:p>
    <w:p w14:paraId="4A6E83D2" w14:textId="77777777" w:rsidR="008A4473" w:rsidRPr="001C4D95" w:rsidRDefault="008A4473" w:rsidP="008A7CB0">
      <w:pPr>
        <w:tabs>
          <w:tab w:val="num" w:pos="851"/>
        </w:tabs>
        <w:ind w:left="567" w:hanging="425"/>
      </w:pPr>
    </w:p>
    <w:p w14:paraId="0CC3DE58" w14:textId="77777777" w:rsidR="008A4473" w:rsidRPr="001C4D95" w:rsidRDefault="008A4473" w:rsidP="008A7CB0">
      <w:pPr>
        <w:pStyle w:val="ListParagraph"/>
        <w:numPr>
          <w:ilvl w:val="0"/>
          <w:numId w:val="31"/>
        </w:numPr>
        <w:tabs>
          <w:tab w:val="num" w:pos="851"/>
        </w:tabs>
        <w:ind w:left="567" w:hanging="425"/>
      </w:pPr>
      <w:r w:rsidRPr="001C4D95">
        <w:t>Identify, prepare and deliver health and safety training programmes for relevant groups of employees as and when necessary.</w:t>
      </w:r>
    </w:p>
    <w:p w14:paraId="51357B48" w14:textId="77777777" w:rsidR="008A4473" w:rsidRPr="001C4D95" w:rsidRDefault="008A4473" w:rsidP="008A7CB0">
      <w:pPr>
        <w:tabs>
          <w:tab w:val="num" w:pos="851"/>
        </w:tabs>
        <w:ind w:left="567" w:hanging="425"/>
      </w:pPr>
    </w:p>
    <w:p w14:paraId="0BC76488" w14:textId="77777777" w:rsidR="008A4473" w:rsidRPr="001C4D95" w:rsidRDefault="008A4473" w:rsidP="008A7CB0">
      <w:pPr>
        <w:pStyle w:val="ListParagraph"/>
        <w:numPr>
          <w:ilvl w:val="0"/>
          <w:numId w:val="31"/>
        </w:numPr>
        <w:tabs>
          <w:tab w:val="num" w:pos="851"/>
        </w:tabs>
        <w:ind w:left="567" w:hanging="425"/>
      </w:pPr>
      <w:r>
        <w:t xml:space="preserve">Supporting the development of new and existing members of staff in order to share knowledge and experience. </w:t>
      </w:r>
    </w:p>
    <w:p w14:paraId="7B68740B" w14:textId="77777777" w:rsidR="008A4473" w:rsidRPr="001C4D95" w:rsidRDefault="008A4473" w:rsidP="008A7CB0">
      <w:pPr>
        <w:tabs>
          <w:tab w:val="num" w:pos="851"/>
        </w:tabs>
        <w:ind w:left="567" w:hanging="425"/>
      </w:pPr>
    </w:p>
    <w:p w14:paraId="7138C480" w14:textId="77777777" w:rsidR="008A4473" w:rsidRPr="001C4D95" w:rsidRDefault="008A4473" w:rsidP="008A7CB0">
      <w:pPr>
        <w:pStyle w:val="ListParagraph"/>
        <w:numPr>
          <w:ilvl w:val="0"/>
          <w:numId w:val="31"/>
        </w:numPr>
        <w:tabs>
          <w:tab w:val="num" w:pos="851"/>
        </w:tabs>
        <w:ind w:left="567" w:hanging="425"/>
      </w:pPr>
      <w:r w:rsidRPr="001C4D95">
        <w:t>Liaise with Health and Safety Executive, individual inspectorates and specialist sections as appropriate.</w:t>
      </w:r>
    </w:p>
    <w:p w14:paraId="29D7621B" w14:textId="77777777" w:rsidR="008A4473" w:rsidRPr="001C4D95" w:rsidRDefault="008A4473" w:rsidP="008A7CB0">
      <w:pPr>
        <w:tabs>
          <w:tab w:val="num" w:pos="851"/>
        </w:tabs>
        <w:ind w:left="567" w:hanging="425"/>
      </w:pPr>
    </w:p>
    <w:p w14:paraId="46DB662C" w14:textId="77777777" w:rsidR="008A4473" w:rsidRPr="004C7AC3" w:rsidRDefault="008A4473" w:rsidP="008A7CB0">
      <w:pPr>
        <w:pStyle w:val="ListParagraph"/>
        <w:numPr>
          <w:ilvl w:val="0"/>
          <w:numId w:val="31"/>
        </w:numPr>
        <w:tabs>
          <w:tab w:val="num" w:pos="851"/>
        </w:tabs>
        <w:ind w:left="567" w:hanging="425"/>
      </w:pPr>
      <w:r w:rsidRPr="001C4D95">
        <w:lastRenderedPageBreak/>
        <w:t>All employees have a responsibility to undertake training and development as required.  They also have a responsibility to assist, where appropriate and necessary, with the training and development of</w:t>
      </w:r>
      <w:r>
        <w:t xml:space="preserve"> </w:t>
      </w:r>
      <w:r w:rsidRPr="004C7AC3">
        <w:t>new and existing members of staff in order to share knowledge and experience.</w:t>
      </w:r>
    </w:p>
    <w:p w14:paraId="50A7E4E7" w14:textId="77777777" w:rsidR="008A4473" w:rsidRDefault="008A4473" w:rsidP="008A7CB0">
      <w:pPr>
        <w:tabs>
          <w:tab w:val="num" w:pos="851"/>
        </w:tabs>
        <w:ind w:left="567" w:hanging="425"/>
      </w:pPr>
    </w:p>
    <w:p w14:paraId="540545C3" w14:textId="5BD2B256" w:rsidR="008A4473" w:rsidRPr="004C7AC3" w:rsidRDefault="008A4473" w:rsidP="008A7CB0">
      <w:pPr>
        <w:pStyle w:val="ListParagraph"/>
        <w:numPr>
          <w:ilvl w:val="0"/>
          <w:numId w:val="31"/>
        </w:numPr>
        <w:tabs>
          <w:tab w:val="num" w:pos="851"/>
        </w:tabs>
        <w:ind w:left="567" w:hanging="425"/>
      </w:pPr>
      <w:r w:rsidRPr="004C7AC3">
        <w:t>Deputise for Senior Health and Safety Officers as appropriate</w:t>
      </w:r>
      <w:r w:rsidR="008A7CB0">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313FE0">
        <w:trPr>
          <w:trHeight w:val="1682"/>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A65C707" w14:textId="01A13E29"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NEBOSH Certificate or equivalent</w:t>
            </w:r>
            <w:r w:rsidR="008A7CB0">
              <w:rPr>
                <w:rFonts w:cs="Arial"/>
                <w:b w:val="0"/>
                <w:iCs/>
                <w:noProof/>
                <w:color w:val="auto"/>
                <w:sz w:val="24"/>
                <w:szCs w:val="24"/>
                <w:lang w:eastAsia="en-GB"/>
              </w:rPr>
              <w:t>.</w:t>
            </w:r>
          </w:p>
          <w:p w14:paraId="72C8766B" w14:textId="161D60C0" w:rsidR="00845787" w:rsidRPr="00B46A19" w:rsidRDefault="00CF0578"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CF0578">
              <w:rPr>
                <w:rFonts w:cs="Arial"/>
                <w:b w:val="0"/>
                <w:iCs/>
                <w:noProof/>
                <w:color w:val="auto"/>
                <w:sz w:val="24"/>
                <w:szCs w:val="24"/>
                <w:lang w:eastAsia="en-GB"/>
              </w:rPr>
              <w:t>Educated to Level 4 or equivalent in a related vocational or professional field.</w:t>
            </w:r>
          </w:p>
        </w:tc>
        <w:tc>
          <w:tcPr>
            <w:tcW w:w="4961" w:type="dxa"/>
          </w:tcPr>
          <w:p w14:paraId="6BFF14AB" w14:textId="4FE3DCD7" w:rsidR="00CF0578" w:rsidRPr="00CF0578" w:rsidRDefault="00CF0578" w:rsidP="008A7CB0">
            <w:pPr>
              <w:pStyle w:val="aTitle"/>
              <w:numPr>
                <w:ilvl w:val="0"/>
                <w:numId w:val="21"/>
              </w:numPr>
              <w:ind w:left="323" w:hanging="283"/>
              <w:rPr>
                <w:rFonts w:cs="Arial"/>
                <w:b w:val="0"/>
                <w:iCs/>
                <w:noProof/>
                <w:color w:val="auto"/>
                <w:sz w:val="24"/>
                <w:szCs w:val="24"/>
                <w:lang w:eastAsia="en-GB"/>
              </w:rPr>
            </w:pPr>
            <w:r w:rsidRPr="00CF0578">
              <w:rPr>
                <w:rFonts w:cs="Arial"/>
                <w:b w:val="0"/>
                <w:iCs/>
                <w:noProof/>
                <w:color w:val="auto"/>
                <w:sz w:val="24"/>
                <w:szCs w:val="24"/>
                <w:lang w:eastAsia="en-GB"/>
              </w:rPr>
              <w:t>NEBOSH Diploma or working towards/willingness to achieve</w:t>
            </w:r>
            <w:r w:rsidR="008A7CB0">
              <w:rPr>
                <w:rFonts w:cs="Arial"/>
                <w:b w:val="0"/>
                <w:iCs/>
                <w:noProof/>
                <w:color w:val="auto"/>
                <w:sz w:val="24"/>
                <w:szCs w:val="24"/>
                <w:lang w:eastAsia="en-GB"/>
              </w:rPr>
              <w:t>.</w:t>
            </w:r>
          </w:p>
          <w:p w14:paraId="25F9857F" w14:textId="77777777" w:rsidR="00845787" w:rsidRDefault="00CF0578" w:rsidP="008A7CB0">
            <w:pPr>
              <w:pStyle w:val="aTitle"/>
              <w:numPr>
                <w:ilvl w:val="0"/>
                <w:numId w:val="21"/>
              </w:numPr>
              <w:tabs>
                <w:tab w:val="clear" w:pos="4513"/>
              </w:tabs>
              <w:ind w:left="323" w:hanging="283"/>
              <w:rPr>
                <w:rFonts w:cs="Arial"/>
                <w:b w:val="0"/>
                <w:iCs/>
                <w:noProof/>
                <w:color w:val="auto"/>
                <w:sz w:val="24"/>
                <w:szCs w:val="24"/>
                <w:lang w:eastAsia="en-GB"/>
              </w:rPr>
            </w:pPr>
            <w:r w:rsidRPr="00CF0578">
              <w:rPr>
                <w:rFonts w:cs="Arial"/>
                <w:b w:val="0"/>
                <w:iCs/>
                <w:noProof/>
                <w:color w:val="auto"/>
                <w:sz w:val="24"/>
                <w:szCs w:val="24"/>
                <w:lang w:eastAsia="en-GB"/>
              </w:rPr>
              <w:t>Membership of an appropriate professional body</w:t>
            </w:r>
            <w:r w:rsidR="008A7CB0">
              <w:rPr>
                <w:rFonts w:cs="Arial"/>
                <w:b w:val="0"/>
                <w:iCs/>
                <w:noProof/>
                <w:color w:val="auto"/>
                <w:sz w:val="24"/>
                <w:szCs w:val="24"/>
                <w:lang w:eastAsia="en-GB"/>
              </w:rPr>
              <w:t>.</w:t>
            </w:r>
          </w:p>
          <w:p w14:paraId="6A440ECA" w14:textId="633604B7" w:rsidR="00BB5AC6" w:rsidRPr="00B46A19" w:rsidRDefault="00BB5AC6" w:rsidP="00313FE0">
            <w:pPr>
              <w:pStyle w:val="aTitle"/>
              <w:tabs>
                <w:tab w:val="clear" w:pos="4513"/>
              </w:tabs>
              <w:ind w:left="323"/>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CFADC8A" w14:textId="34033171"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 xml:space="preserve">Experience working in a multi-disciplined and/or construction based organisation. </w:t>
            </w:r>
          </w:p>
          <w:p w14:paraId="4EEB7326" w14:textId="7D97DC33"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in a health and safety role or function</w:t>
            </w:r>
            <w:r w:rsidR="008A7CB0">
              <w:rPr>
                <w:rFonts w:cs="Arial"/>
                <w:b w:val="0"/>
                <w:iCs/>
                <w:noProof/>
                <w:color w:val="auto"/>
                <w:sz w:val="24"/>
                <w:szCs w:val="24"/>
                <w:lang w:eastAsia="en-GB"/>
              </w:rPr>
              <w:t>.</w:t>
            </w:r>
          </w:p>
          <w:p w14:paraId="39AD4A8D" w14:textId="21EBF72A"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in the preparation of written reports.</w:t>
            </w:r>
          </w:p>
          <w:p w14:paraId="4811E395" w14:textId="7475D59B" w:rsidR="00CF0578" w:rsidRPr="00CF0578" w:rsidRDefault="00CF0578" w:rsidP="008A7CB0">
            <w:pPr>
              <w:pStyle w:val="aTitle"/>
              <w:numPr>
                <w:ilvl w:val="0"/>
                <w:numId w:val="21"/>
              </w:numPr>
              <w:ind w:left="341" w:hanging="283"/>
              <w:rPr>
                <w:rFonts w:cs="Arial"/>
                <w:b w:val="0"/>
                <w:iCs/>
                <w:noProof/>
                <w:color w:val="auto"/>
                <w:sz w:val="24"/>
                <w:szCs w:val="24"/>
                <w:lang w:eastAsia="en-GB"/>
              </w:rPr>
            </w:pPr>
            <w:r w:rsidRPr="00CF0578">
              <w:rPr>
                <w:rFonts w:cs="Arial"/>
                <w:b w:val="0"/>
                <w:iCs/>
                <w:noProof/>
                <w:color w:val="auto"/>
                <w:sz w:val="24"/>
                <w:szCs w:val="24"/>
                <w:lang w:eastAsia="en-GB"/>
              </w:rPr>
              <w:t>Experience of undertaking health and safety risk assessments.</w:t>
            </w:r>
          </w:p>
          <w:p w14:paraId="04BF14CD" w14:textId="7405B516" w:rsidR="00621974" w:rsidRPr="00B46A19" w:rsidRDefault="00CF0578"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CF0578">
              <w:rPr>
                <w:rFonts w:cs="Arial"/>
                <w:b w:val="0"/>
                <w:iCs/>
                <w:noProof/>
                <w:color w:val="auto"/>
                <w:sz w:val="24"/>
                <w:szCs w:val="24"/>
                <w:lang w:eastAsia="en-GB"/>
              </w:rPr>
              <w:t>Preparation and delivery of training.</w:t>
            </w:r>
          </w:p>
        </w:tc>
        <w:tc>
          <w:tcPr>
            <w:tcW w:w="4961" w:type="dxa"/>
          </w:tcPr>
          <w:p w14:paraId="1505E8EF" w14:textId="679082DB"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Experience of working in the public sector.</w:t>
            </w:r>
          </w:p>
          <w:p w14:paraId="1EC5CABB" w14:textId="0A7B3D96"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Workplace inspection and monitoring experience</w:t>
            </w:r>
            <w:r w:rsidR="008A7CB0">
              <w:rPr>
                <w:rFonts w:cs="Arial"/>
                <w:b w:val="0"/>
                <w:iCs/>
                <w:noProof/>
                <w:color w:val="auto"/>
                <w:sz w:val="24"/>
                <w:szCs w:val="24"/>
                <w:lang w:eastAsia="en-GB"/>
              </w:rPr>
              <w:t>.</w:t>
            </w:r>
          </w:p>
          <w:p w14:paraId="24FF1A5D" w14:textId="5D83204E" w:rsidR="00080AFA" w:rsidRPr="00080AFA" w:rsidRDefault="00080AFA" w:rsidP="008A7CB0">
            <w:pPr>
              <w:pStyle w:val="aTitle"/>
              <w:numPr>
                <w:ilvl w:val="0"/>
                <w:numId w:val="21"/>
              </w:numPr>
              <w:ind w:left="323" w:hanging="283"/>
              <w:rPr>
                <w:rFonts w:cs="Arial"/>
                <w:b w:val="0"/>
                <w:iCs/>
                <w:noProof/>
                <w:color w:val="auto"/>
                <w:sz w:val="24"/>
                <w:szCs w:val="24"/>
                <w:lang w:eastAsia="en-GB"/>
              </w:rPr>
            </w:pPr>
            <w:r w:rsidRPr="00080AFA">
              <w:rPr>
                <w:rFonts w:cs="Arial"/>
                <w:b w:val="0"/>
                <w:iCs/>
                <w:noProof/>
                <w:color w:val="auto"/>
                <w:sz w:val="24"/>
                <w:szCs w:val="24"/>
                <w:lang w:eastAsia="en-GB"/>
              </w:rPr>
              <w:t>Audit experience</w:t>
            </w:r>
            <w:r w:rsidR="008A7CB0">
              <w:rPr>
                <w:rFonts w:cs="Arial"/>
                <w:b w:val="0"/>
                <w:iCs/>
                <w:noProof/>
                <w:color w:val="auto"/>
                <w:sz w:val="24"/>
                <w:szCs w:val="24"/>
                <w:lang w:eastAsia="en-GB"/>
              </w:rPr>
              <w:t>.</w:t>
            </w:r>
          </w:p>
          <w:p w14:paraId="367B81F4" w14:textId="77777777" w:rsidR="00845787" w:rsidRDefault="00080AFA" w:rsidP="008A7CB0">
            <w:pPr>
              <w:pStyle w:val="aTitle"/>
              <w:numPr>
                <w:ilvl w:val="0"/>
                <w:numId w:val="21"/>
              </w:numPr>
              <w:tabs>
                <w:tab w:val="clear" w:pos="4513"/>
              </w:tabs>
              <w:ind w:left="323" w:hanging="283"/>
              <w:rPr>
                <w:rFonts w:cs="Arial"/>
                <w:b w:val="0"/>
                <w:iCs/>
                <w:noProof/>
                <w:color w:val="auto"/>
                <w:sz w:val="24"/>
                <w:szCs w:val="24"/>
                <w:lang w:eastAsia="en-GB"/>
              </w:rPr>
            </w:pPr>
            <w:r w:rsidRPr="00080AFA">
              <w:rPr>
                <w:rFonts w:cs="Arial"/>
                <w:b w:val="0"/>
                <w:iCs/>
                <w:noProof/>
                <w:color w:val="auto"/>
                <w:sz w:val="24"/>
                <w:szCs w:val="24"/>
                <w:lang w:eastAsia="en-GB"/>
              </w:rPr>
              <w:t>Knowledge of environmental management practices and principles</w:t>
            </w:r>
            <w:r w:rsidR="008A7CB0">
              <w:rPr>
                <w:rFonts w:cs="Arial"/>
                <w:b w:val="0"/>
                <w:iCs/>
                <w:noProof/>
                <w:color w:val="auto"/>
                <w:sz w:val="24"/>
                <w:szCs w:val="24"/>
                <w:lang w:eastAsia="en-GB"/>
              </w:rPr>
              <w:t>.</w:t>
            </w:r>
          </w:p>
          <w:p w14:paraId="23AF4E6F" w14:textId="3B353187" w:rsidR="00313FE0" w:rsidRPr="00B46A19" w:rsidRDefault="00313FE0" w:rsidP="008A7CB0">
            <w:pPr>
              <w:pStyle w:val="aTitle"/>
              <w:numPr>
                <w:ilvl w:val="0"/>
                <w:numId w:val="21"/>
              </w:numPr>
              <w:tabs>
                <w:tab w:val="clear" w:pos="4513"/>
              </w:tabs>
              <w:ind w:left="323" w:hanging="283"/>
              <w:rPr>
                <w:rFonts w:cs="Arial"/>
                <w:b w:val="0"/>
                <w:iCs/>
                <w:noProof/>
                <w:color w:val="auto"/>
                <w:sz w:val="24"/>
                <w:szCs w:val="24"/>
                <w:lang w:eastAsia="en-GB"/>
              </w:rPr>
            </w:pPr>
            <w:r>
              <w:rPr>
                <w:rFonts w:cs="Arial"/>
                <w:b w:val="0"/>
                <w:iCs/>
                <w:noProof/>
                <w:color w:val="auto"/>
                <w:sz w:val="24"/>
                <w:szCs w:val="24"/>
                <w:lang w:eastAsia="en-GB"/>
              </w:rPr>
              <w:t>E</w:t>
            </w:r>
            <w:r w:rsidRPr="00BB5AC6">
              <w:rPr>
                <w:rFonts w:cs="Arial"/>
                <w:b w:val="0"/>
                <w:iCs/>
                <w:noProof/>
                <w:color w:val="auto"/>
                <w:sz w:val="24"/>
                <w:szCs w:val="24"/>
                <w:lang w:eastAsia="en-GB"/>
              </w:rPr>
              <w:t>xperience of working within the education sector in relation to health and safety</w:t>
            </w:r>
            <w:r>
              <w:rPr>
                <w:rFonts w:cs="Arial"/>
                <w:b w:val="0"/>
                <w:iCs/>
                <w:noProof/>
                <w:color w:val="auto"/>
                <w:sz w:val="24"/>
                <w:szCs w:val="24"/>
                <w:lang w:eastAsia="en-GB"/>
              </w:rPr>
              <w:t>.</w:t>
            </w:r>
            <w:bookmarkStart w:id="1" w:name="_GoBack"/>
            <w:bookmarkEnd w:id="1"/>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DA5B631" w14:textId="45F15E3B"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provide accurate information, advice and guidance.</w:t>
            </w:r>
          </w:p>
          <w:p w14:paraId="094B6513" w14:textId="57B8D1A7"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Good verbal and written communication skills.</w:t>
            </w:r>
          </w:p>
          <w:p w14:paraId="2C713357" w14:textId="684FD3CD"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Good interpersonal skills.</w:t>
            </w:r>
          </w:p>
          <w:p w14:paraId="0DCB553E" w14:textId="597D3B09"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plan and prioritise work activities.</w:t>
            </w:r>
          </w:p>
          <w:p w14:paraId="4C91EDAF" w14:textId="344EA0C3"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Knowledge of current and proposed Health and Safety legislation and guidance.</w:t>
            </w:r>
          </w:p>
          <w:p w14:paraId="15583B54" w14:textId="2063F857"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use IT and supporting software</w:t>
            </w:r>
            <w:r w:rsidR="008A7CB0">
              <w:rPr>
                <w:rFonts w:cs="Arial"/>
                <w:b w:val="0"/>
                <w:iCs/>
                <w:noProof/>
                <w:color w:val="auto"/>
                <w:sz w:val="24"/>
                <w:szCs w:val="24"/>
                <w:lang w:eastAsia="en-GB"/>
              </w:rPr>
              <w:t>.</w:t>
            </w:r>
          </w:p>
          <w:p w14:paraId="74E8B671" w14:textId="01A7E0B4"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Investigative skills</w:t>
            </w:r>
            <w:r w:rsidR="008A7CB0">
              <w:rPr>
                <w:rFonts w:cs="Arial"/>
                <w:b w:val="0"/>
                <w:iCs/>
                <w:noProof/>
                <w:color w:val="auto"/>
                <w:sz w:val="24"/>
                <w:szCs w:val="24"/>
                <w:lang w:eastAsia="en-GB"/>
              </w:rPr>
              <w:t>.</w:t>
            </w:r>
          </w:p>
          <w:p w14:paraId="3AD2DFCD" w14:textId="33D19B04" w:rsidR="00621974" w:rsidRPr="00B46A19" w:rsidRDefault="00080AFA"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080AFA">
              <w:rPr>
                <w:rFonts w:cs="Arial"/>
                <w:b w:val="0"/>
                <w:iCs/>
                <w:noProof/>
                <w:color w:val="auto"/>
                <w:sz w:val="24"/>
                <w:szCs w:val="24"/>
                <w:lang w:eastAsia="en-GB"/>
              </w:rPr>
              <w:t>Ability to engage and have empathy with all employees.</w:t>
            </w:r>
          </w:p>
        </w:tc>
        <w:tc>
          <w:tcPr>
            <w:tcW w:w="4961" w:type="dxa"/>
          </w:tcPr>
          <w:p w14:paraId="31EC62CE" w14:textId="7FFC8894" w:rsidR="00845787" w:rsidRPr="00B46A19" w:rsidRDefault="00080AFA" w:rsidP="008A7CB0">
            <w:pPr>
              <w:pStyle w:val="aTitle"/>
              <w:numPr>
                <w:ilvl w:val="0"/>
                <w:numId w:val="21"/>
              </w:numPr>
              <w:tabs>
                <w:tab w:val="clear" w:pos="4513"/>
              </w:tabs>
              <w:ind w:left="323" w:hanging="283"/>
              <w:rPr>
                <w:rFonts w:cs="Arial"/>
                <w:b w:val="0"/>
                <w:iCs/>
                <w:noProof/>
                <w:color w:val="auto"/>
                <w:sz w:val="24"/>
                <w:szCs w:val="24"/>
                <w:lang w:eastAsia="en-GB"/>
              </w:rPr>
            </w:pPr>
            <w:r w:rsidRPr="00080AFA">
              <w:rPr>
                <w:rFonts w:cs="Arial"/>
                <w:b w:val="0"/>
                <w:iCs/>
                <w:noProof/>
                <w:color w:val="auto"/>
                <w:sz w:val="24"/>
                <w:szCs w:val="24"/>
                <w:lang w:eastAsia="en-GB"/>
              </w:rPr>
              <w:t>Knowledge of Occupational Health and Safety management systems (e.g.HSG65/OHSAS18001</w:t>
            </w:r>
            <w:r>
              <w:rPr>
                <w:rFonts w:cs="Arial"/>
                <w:b w:val="0"/>
                <w:iCs/>
                <w:noProof/>
                <w:color w:val="auto"/>
                <w:sz w:val="24"/>
                <w:szCs w:val="24"/>
                <w:lang w:eastAsia="en-GB"/>
              </w:rPr>
              <w:t>)</w:t>
            </w:r>
            <w:r w:rsidR="008A7CB0">
              <w:rPr>
                <w:rFonts w:cs="Arial"/>
                <w:b w:val="0"/>
                <w:iCs/>
                <w:noProof/>
                <w:color w:val="auto"/>
                <w:sz w:val="24"/>
                <w:szCs w:val="24"/>
                <w:lang w:eastAsia="en-GB"/>
              </w:rPr>
              <w:t>.</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0391CE" w14:textId="2766D1EE"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work alone, as well as part of the team</w:t>
            </w:r>
            <w:r w:rsidR="008A7CB0">
              <w:rPr>
                <w:rFonts w:cs="Arial"/>
                <w:b w:val="0"/>
                <w:iCs/>
                <w:noProof/>
                <w:color w:val="auto"/>
                <w:sz w:val="24"/>
                <w:szCs w:val="24"/>
                <w:lang w:eastAsia="en-GB"/>
              </w:rPr>
              <w:t>.</w:t>
            </w:r>
          </w:p>
          <w:p w14:paraId="36FD56B1" w14:textId="11E85F41"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Able to work under pressure, prioritise work and meet deadlines</w:t>
            </w:r>
            <w:r w:rsidR="008A7CB0">
              <w:rPr>
                <w:rFonts w:cs="Arial"/>
                <w:b w:val="0"/>
                <w:iCs/>
                <w:noProof/>
                <w:color w:val="auto"/>
                <w:sz w:val="24"/>
                <w:szCs w:val="24"/>
                <w:lang w:eastAsia="en-GB"/>
              </w:rPr>
              <w:t>.</w:t>
            </w:r>
          </w:p>
          <w:p w14:paraId="2FF38963" w14:textId="3F5A9A90"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Flexible approach to work</w:t>
            </w:r>
            <w:r w:rsidR="008A7CB0">
              <w:rPr>
                <w:rFonts w:cs="Arial"/>
                <w:b w:val="0"/>
                <w:iCs/>
                <w:noProof/>
                <w:color w:val="auto"/>
                <w:sz w:val="24"/>
                <w:szCs w:val="24"/>
                <w:lang w:eastAsia="en-GB"/>
              </w:rPr>
              <w:t>.</w:t>
            </w:r>
          </w:p>
          <w:p w14:paraId="2CEA6093" w14:textId="0E46709B"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Committed to the principles of equality and diversity</w:t>
            </w:r>
            <w:r w:rsidR="008A7CB0">
              <w:rPr>
                <w:rFonts w:cs="Arial"/>
                <w:b w:val="0"/>
                <w:iCs/>
                <w:noProof/>
                <w:color w:val="auto"/>
                <w:sz w:val="24"/>
                <w:szCs w:val="24"/>
                <w:lang w:eastAsia="en-GB"/>
              </w:rPr>
              <w:t>.</w:t>
            </w:r>
          </w:p>
          <w:p w14:paraId="3687B76D" w14:textId="19993EDA" w:rsidR="00080AFA" w:rsidRPr="00080AFA" w:rsidRDefault="00080AFA" w:rsidP="008A7CB0">
            <w:pPr>
              <w:pStyle w:val="aTitle"/>
              <w:numPr>
                <w:ilvl w:val="0"/>
                <w:numId w:val="21"/>
              </w:numPr>
              <w:ind w:left="341" w:hanging="283"/>
              <w:rPr>
                <w:rFonts w:cs="Arial"/>
                <w:b w:val="0"/>
                <w:iCs/>
                <w:noProof/>
                <w:color w:val="auto"/>
                <w:sz w:val="24"/>
                <w:szCs w:val="24"/>
                <w:lang w:eastAsia="en-GB"/>
              </w:rPr>
            </w:pPr>
            <w:r w:rsidRPr="00080AFA">
              <w:rPr>
                <w:rFonts w:cs="Arial"/>
                <w:b w:val="0"/>
                <w:iCs/>
                <w:noProof/>
                <w:color w:val="auto"/>
                <w:sz w:val="24"/>
                <w:szCs w:val="24"/>
                <w:lang w:eastAsia="en-GB"/>
              </w:rPr>
              <w:t>Access to a car or means of mobility support (if driving then must have a current valid driving licence and appropriate insurance).</w:t>
            </w:r>
          </w:p>
          <w:p w14:paraId="61CA4336" w14:textId="03421B16" w:rsidR="00040EE4" w:rsidRPr="00B46A19" w:rsidRDefault="00080AFA" w:rsidP="008A7CB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080AFA">
              <w:rPr>
                <w:rFonts w:cs="Arial"/>
                <w:b w:val="0"/>
                <w:iCs/>
                <w:noProof/>
                <w:color w:val="auto"/>
                <w:sz w:val="24"/>
                <w:szCs w:val="24"/>
                <w:lang w:eastAsia="en-GB"/>
              </w:rPr>
              <w:t>May be required to work outside of normal office hours.</w:t>
            </w:r>
          </w:p>
        </w:tc>
        <w:tc>
          <w:tcPr>
            <w:tcW w:w="4961" w:type="dxa"/>
          </w:tcPr>
          <w:p w14:paraId="2701B3F4" w14:textId="3C08FA2F" w:rsidR="00845787" w:rsidRPr="00B46A19" w:rsidRDefault="00845787" w:rsidP="0003758F">
            <w:pPr>
              <w:pStyle w:val="aTitle"/>
              <w:tabs>
                <w:tab w:val="clear" w:pos="4513"/>
                <w:tab w:val="clear" w:pos="9026"/>
              </w:tabs>
              <w:ind w:left="36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64EA"/>
    <w:multiLevelType w:val="hybridMultilevel"/>
    <w:tmpl w:val="08FE5BCE"/>
    <w:lvl w:ilvl="0" w:tplc="08090001">
      <w:start w:val="1"/>
      <w:numFmt w:val="bullet"/>
      <w:lvlText w:val=""/>
      <w:lvlJc w:val="left"/>
      <w:pPr>
        <w:ind w:left="720" w:hanging="360"/>
      </w:pPr>
      <w:rPr>
        <w:rFonts w:ascii="Symbol" w:hAnsi="Symbol" w:hint="default"/>
      </w:rPr>
    </w:lvl>
    <w:lvl w:ilvl="1" w:tplc="7332C19E">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98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25EC6"/>
    <w:multiLevelType w:val="multilevel"/>
    <w:tmpl w:val="70F4DA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6"/>
  </w:num>
  <w:num w:numId="5">
    <w:abstractNumId w:val="1"/>
  </w:num>
  <w:num w:numId="6">
    <w:abstractNumId w:val="23"/>
  </w:num>
  <w:num w:numId="7">
    <w:abstractNumId w:val="27"/>
  </w:num>
  <w:num w:numId="8">
    <w:abstractNumId w:val="7"/>
  </w:num>
  <w:num w:numId="9">
    <w:abstractNumId w:val="26"/>
  </w:num>
  <w:num w:numId="10">
    <w:abstractNumId w:val="19"/>
  </w:num>
  <w:num w:numId="11">
    <w:abstractNumId w:val="6"/>
  </w:num>
  <w:num w:numId="12">
    <w:abstractNumId w:val="25"/>
  </w:num>
  <w:num w:numId="13">
    <w:abstractNumId w:val="24"/>
  </w:num>
  <w:num w:numId="14">
    <w:abstractNumId w:val="20"/>
  </w:num>
  <w:num w:numId="15">
    <w:abstractNumId w:val="14"/>
  </w:num>
  <w:num w:numId="16">
    <w:abstractNumId w:val="12"/>
  </w:num>
  <w:num w:numId="17">
    <w:abstractNumId w:val="3"/>
  </w:num>
  <w:num w:numId="18">
    <w:abstractNumId w:val="0"/>
  </w:num>
  <w:num w:numId="19">
    <w:abstractNumId w:val="9"/>
  </w:num>
  <w:num w:numId="20">
    <w:abstractNumId w:val="18"/>
  </w:num>
  <w:num w:numId="21">
    <w:abstractNumId w:val="10"/>
  </w:num>
  <w:num w:numId="22">
    <w:abstractNumId w:val="10"/>
  </w:num>
  <w:num w:numId="23">
    <w:abstractNumId w:val="13"/>
  </w:num>
  <w:num w:numId="24">
    <w:abstractNumId w:val="15"/>
  </w:num>
  <w:num w:numId="25">
    <w:abstractNumId w:val="17"/>
  </w:num>
  <w:num w:numId="26">
    <w:abstractNumId w:val="22"/>
  </w:num>
  <w:num w:numId="27">
    <w:abstractNumId w:val="29"/>
  </w:num>
  <w:num w:numId="28">
    <w:abstractNumId w:val="11"/>
  </w:num>
  <w:num w:numId="29">
    <w:abstractNumId w:val="4"/>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758F"/>
    <w:rsid w:val="00040EE4"/>
    <w:rsid w:val="00046148"/>
    <w:rsid w:val="00070C29"/>
    <w:rsid w:val="00080AFA"/>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3FE0"/>
    <w:rsid w:val="00314FE8"/>
    <w:rsid w:val="003213F9"/>
    <w:rsid w:val="003456B3"/>
    <w:rsid w:val="00353A9F"/>
    <w:rsid w:val="0036540D"/>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5860"/>
    <w:rsid w:val="008A4473"/>
    <w:rsid w:val="008A7CB0"/>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5AC6"/>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F0578"/>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617C6AF-320C-4C62-8468-3EAAE172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7</cp:revision>
  <cp:lastPrinted>2018-08-31T10:37:00Z</cp:lastPrinted>
  <dcterms:created xsi:type="dcterms:W3CDTF">2020-06-23T13:01:00Z</dcterms:created>
  <dcterms:modified xsi:type="dcterms:W3CDTF">2021-01-21T17:15:00Z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