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68FF3807" w:rsidR="00845787" w:rsidRPr="000128F7" w:rsidRDefault="00006018" w:rsidP="00B35AE7">
            <w:pPr>
              <w:rPr>
                <w:rFonts w:cs="Arial"/>
                <w:szCs w:val="24"/>
              </w:rPr>
            </w:pPr>
            <w:r>
              <w:rPr>
                <w:rFonts w:cs="Arial"/>
                <w:szCs w:val="24"/>
              </w:rPr>
              <w:t>Customer Relationship Manager</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1B54DE9E" w:rsidR="00845787" w:rsidRPr="000128F7" w:rsidRDefault="00006018" w:rsidP="00FB1A80">
            <w:pPr>
              <w:rPr>
                <w:szCs w:val="24"/>
              </w:rPr>
            </w:pPr>
            <w:r>
              <w:rPr>
                <w:szCs w:val="24"/>
              </w:rPr>
              <w:t>N10848</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2118C3EA" w:rsidR="00845787" w:rsidRPr="000128F7" w:rsidRDefault="00006018" w:rsidP="00FB1A80">
            <w:pPr>
              <w:spacing w:before="120"/>
              <w:rPr>
                <w:rFonts w:cs="Arial"/>
                <w:szCs w:val="24"/>
              </w:rPr>
            </w:pPr>
            <w:r>
              <w:rPr>
                <w:rFonts w:cs="Arial"/>
                <w:szCs w:val="24"/>
              </w:rPr>
              <w:t>11</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58AB5DB1" w:rsidR="00845787" w:rsidRPr="000128F7" w:rsidRDefault="00006018" w:rsidP="00D70625">
            <w:pPr>
              <w:rPr>
                <w:rFonts w:cs="Arial"/>
                <w:szCs w:val="24"/>
              </w:rPr>
            </w:pPr>
            <w:r>
              <w:rPr>
                <w:rFonts w:cs="Arial"/>
                <w:szCs w:val="24"/>
              </w:rPr>
              <w:t>Resources</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72CB7275" w:rsidR="00845787" w:rsidRPr="000128F7" w:rsidRDefault="00006018" w:rsidP="00D70625">
            <w:pPr>
              <w:rPr>
                <w:rFonts w:cs="Arial"/>
                <w:szCs w:val="24"/>
              </w:rPr>
            </w:pPr>
            <w:r>
              <w:rPr>
                <w:rFonts w:cs="Arial"/>
                <w:szCs w:val="24"/>
              </w:rPr>
              <w:t>Corporate Finance and Commercial Services – Corporate Procurement</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050BB0EC" w:rsidR="00845787" w:rsidRPr="000128F7" w:rsidRDefault="00006018" w:rsidP="008626B8">
            <w:pPr>
              <w:rPr>
                <w:rFonts w:cs="Arial"/>
                <w:szCs w:val="24"/>
              </w:rPr>
            </w:pPr>
            <w:r w:rsidRPr="00006018">
              <w:rPr>
                <w:rFonts w:cs="Arial"/>
                <w:szCs w:val="24"/>
                <w:lang w:bidi="ar-SA"/>
              </w:rPr>
              <w:t>The post holder will report to The Strategic Account Manager (Schools and Academies)</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7BD0D803" w:rsidR="00845787" w:rsidRPr="00E14818" w:rsidRDefault="006C48DC" w:rsidP="00D70625">
            <w:pPr>
              <w:rPr>
                <w:rFonts w:cs="Arial"/>
                <w:szCs w:val="24"/>
              </w:rPr>
            </w:pPr>
            <w:r w:rsidRPr="00E14818">
              <w:rPr>
                <w:rFonts w:cs="Arial"/>
                <w:szCs w:val="24"/>
              </w:rPr>
              <w:t xml:space="preserve">Your normal place of work </w:t>
            </w:r>
            <w:r w:rsidR="003B6969">
              <w:rPr>
                <w:rFonts w:cs="Arial"/>
                <w:szCs w:val="24"/>
              </w:rPr>
              <w:t xml:space="preserve">will be </w:t>
            </w:r>
            <w:r w:rsidR="00006018">
              <w:rPr>
                <w:rFonts w:cs="Arial"/>
                <w:szCs w:val="24"/>
              </w:rPr>
              <w:t>County Hall, Durham</w:t>
            </w:r>
            <w:r w:rsidR="009941C6">
              <w:rPr>
                <w:rFonts w:cs="Arial"/>
                <w:szCs w:val="24"/>
              </w:rPr>
              <w:t xml:space="preserve"> </w:t>
            </w:r>
            <w:r w:rsidRPr="00E14818">
              <w:rPr>
                <w:rFonts w:cs="Arial"/>
                <w:szCs w:val="24"/>
              </w:rPr>
              <w:t>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7B94AA16" w14:textId="564C260F" w:rsidR="006C48DC" w:rsidRPr="00006018" w:rsidRDefault="006C48DC" w:rsidP="006C48DC">
            <w:pPr>
              <w:rPr>
                <w:rFonts w:cs="Arial"/>
                <w:szCs w:val="24"/>
              </w:rPr>
            </w:pPr>
            <w:r w:rsidRPr="00006018">
              <w:rPr>
                <w:rFonts w:cs="Arial"/>
                <w:szCs w:val="24"/>
              </w:rPr>
              <w:t xml:space="preserve">This post </w:t>
            </w:r>
            <w:r w:rsidR="003B6969" w:rsidRPr="00006018">
              <w:rPr>
                <w:rFonts w:cs="Arial"/>
                <w:szCs w:val="24"/>
              </w:rPr>
              <w:t>is</w:t>
            </w:r>
            <w:r w:rsidRPr="00006018">
              <w:rPr>
                <w:rFonts w:cs="Arial"/>
                <w:szCs w:val="24"/>
              </w:rPr>
              <w:t xml:space="preserve"> subject to a</w:t>
            </w:r>
            <w:r w:rsidR="00006018" w:rsidRPr="00006018">
              <w:rPr>
                <w:rFonts w:cs="Arial"/>
                <w:szCs w:val="24"/>
              </w:rPr>
              <w:t>n Enhanced</w:t>
            </w:r>
            <w:r w:rsidRPr="00006018">
              <w:rPr>
                <w:rFonts w:cs="Arial"/>
                <w:szCs w:val="24"/>
              </w:rPr>
              <w:t xml:space="preserve"> disclosure.</w:t>
            </w: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2B9F0C32" w:rsidR="006C48DC" w:rsidRPr="00006018" w:rsidRDefault="006C48DC" w:rsidP="006C48DC">
            <w:pPr>
              <w:rPr>
                <w:rFonts w:cs="Arial"/>
                <w:szCs w:val="24"/>
              </w:rPr>
            </w:pPr>
            <w:r w:rsidRPr="00006018">
              <w:rPr>
                <w:rFonts w:cs="Arial"/>
                <w:szCs w:val="24"/>
              </w:rPr>
              <w:t xml:space="preserve">This post </w:t>
            </w:r>
            <w:r w:rsidR="00FB1A80" w:rsidRPr="00006018">
              <w:rPr>
                <w:rFonts w:cs="Arial"/>
                <w:szCs w:val="24"/>
              </w:rPr>
              <w:t>is</w:t>
            </w:r>
            <w:r w:rsidR="00F64626" w:rsidRPr="00006018">
              <w:rPr>
                <w:rFonts w:cs="Arial"/>
                <w:szCs w:val="24"/>
              </w:rPr>
              <w:t xml:space="preserve"> </w:t>
            </w:r>
            <w:r w:rsidRPr="00006018">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20DA5BC3" w:rsidR="006C48DC" w:rsidRPr="00006018" w:rsidRDefault="006C48DC" w:rsidP="006C48DC">
            <w:pPr>
              <w:rPr>
                <w:rFonts w:cs="Arial"/>
                <w:szCs w:val="24"/>
              </w:rPr>
            </w:pPr>
            <w:r w:rsidRPr="00006018">
              <w:rPr>
                <w:rFonts w:cs="Arial"/>
                <w:szCs w:val="24"/>
              </w:rPr>
              <w:t>This post</w:t>
            </w:r>
            <w:r w:rsidR="00FB1A80" w:rsidRPr="00006018">
              <w:rPr>
                <w:rFonts w:cs="Arial"/>
                <w:szCs w:val="24"/>
              </w:rPr>
              <w:t xml:space="preserve"> </w:t>
            </w:r>
            <w:r w:rsidR="003B6969" w:rsidRPr="00006018">
              <w:rPr>
                <w:rFonts w:cs="Arial"/>
                <w:szCs w:val="24"/>
              </w:rPr>
              <w:t xml:space="preserve">is </w:t>
            </w:r>
            <w:r w:rsidRPr="00006018">
              <w:rPr>
                <w:rFonts w:cs="Arial"/>
                <w:szCs w:val="24"/>
              </w:rPr>
              <w:t>not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0FCB41E" w:rsidR="003F5F22" w:rsidRDefault="003F5F22" w:rsidP="00681A84">
      <w:pPr>
        <w:rPr>
          <w:rFonts w:cs="Arial"/>
          <w:b/>
          <w:szCs w:val="24"/>
        </w:rPr>
      </w:pPr>
    </w:p>
    <w:p w14:paraId="485C054D" w14:textId="77777777" w:rsidR="00006018" w:rsidRPr="00006018" w:rsidRDefault="00006018" w:rsidP="00006018">
      <w:pPr>
        <w:jc w:val="both"/>
        <w:rPr>
          <w:rFonts w:cs="Arial"/>
          <w:szCs w:val="24"/>
          <w:lang w:bidi="ar-SA"/>
        </w:rPr>
      </w:pPr>
      <w:r w:rsidRPr="00006018">
        <w:rPr>
          <w:rFonts w:cs="Arial"/>
          <w:szCs w:val="24"/>
          <w:lang w:bidi="ar-SA"/>
        </w:rPr>
        <w:t xml:space="preserve">The post holder will have specific relationship management duties related to consultation, engagement, contract management and business development opportunities with organisations that currently or in the future may procure services from the council.   </w:t>
      </w:r>
    </w:p>
    <w:p w14:paraId="0D442B86" w14:textId="77777777" w:rsidR="00006018" w:rsidRPr="00006018" w:rsidRDefault="00006018" w:rsidP="00006018">
      <w:pPr>
        <w:ind w:left="720"/>
        <w:jc w:val="both"/>
        <w:rPr>
          <w:rFonts w:cs="Arial"/>
          <w:szCs w:val="24"/>
          <w:lang w:bidi="ar-SA"/>
        </w:rPr>
      </w:pPr>
    </w:p>
    <w:p w14:paraId="0B467146" w14:textId="77777777" w:rsidR="00006018" w:rsidRPr="00006018" w:rsidRDefault="00006018" w:rsidP="00006018">
      <w:pPr>
        <w:jc w:val="both"/>
        <w:rPr>
          <w:rFonts w:cs="Arial"/>
          <w:szCs w:val="24"/>
          <w:lang w:bidi="ar-SA"/>
        </w:rPr>
      </w:pPr>
      <w:r w:rsidRPr="00006018">
        <w:rPr>
          <w:rFonts w:cs="Arial"/>
          <w:szCs w:val="24"/>
          <w:lang w:bidi="ar-SA"/>
        </w:rPr>
        <w:t>The post holder will support the Strategic Account Manager to implement a council business development plan which identifies and develops new business opportunities.</w:t>
      </w:r>
    </w:p>
    <w:p w14:paraId="287449BF" w14:textId="77777777" w:rsidR="00006018" w:rsidRPr="00006018" w:rsidRDefault="00006018" w:rsidP="00006018">
      <w:pPr>
        <w:ind w:left="720"/>
        <w:jc w:val="both"/>
        <w:rPr>
          <w:rFonts w:cs="Arial"/>
          <w:szCs w:val="24"/>
          <w:lang w:bidi="ar-SA"/>
        </w:rPr>
      </w:pPr>
    </w:p>
    <w:p w14:paraId="103DEA86" w14:textId="77777777" w:rsidR="00006018" w:rsidRPr="00006018" w:rsidRDefault="00006018" w:rsidP="00006018">
      <w:pPr>
        <w:jc w:val="both"/>
        <w:rPr>
          <w:rFonts w:cs="Arial"/>
          <w:szCs w:val="24"/>
          <w:lang w:bidi="ar-SA"/>
        </w:rPr>
      </w:pPr>
      <w:r w:rsidRPr="00006018">
        <w:rPr>
          <w:rFonts w:cs="Arial"/>
          <w:szCs w:val="24"/>
          <w:lang w:bidi="ar-SA"/>
        </w:rPr>
        <w:t xml:space="preserve">The post holder will support the Strategic Account Manager in delivering cross cutting commercial improvement across the Council. This will include heightening of commercial awareness to assist with workforce development.  </w:t>
      </w:r>
    </w:p>
    <w:p w14:paraId="227E0D37" w14:textId="137D091B" w:rsidR="009941C6" w:rsidRPr="000128F7" w:rsidRDefault="009941C6" w:rsidP="00006018">
      <w:pPr>
        <w:jc w:val="both"/>
        <w:rPr>
          <w:szCs w:val="24"/>
        </w:rPr>
      </w:pPr>
    </w:p>
    <w:p w14:paraId="39598FC7" w14:textId="77777777" w:rsidR="006C48DC" w:rsidRDefault="006C48DC"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717EC4BB" w14:textId="77777777" w:rsidR="009941C6" w:rsidRDefault="009941C6" w:rsidP="009941C6">
      <w:pPr>
        <w:ind w:left="720" w:hanging="720"/>
        <w:jc w:val="both"/>
      </w:pPr>
    </w:p>
    <w:p w14:paraId="3615BA01" w14:textId="77777777" w:rsidR="00006018" w:rsidRPr="00006018" w:rsidRDefault="00006018" w:rsidP="00006018">
      <w:pPr>
        <w:rPr>
          <w:rFonts w:cs="Arial"/>
          <w:szCs w:val="24"/>
          <w:lang w:bidi="ar-SA"/>
        </w:rPr>
      </w:pPr>
      <w:r w:rsidRPr="00006018">
        <w:rPr>
          <w:rFonts w:cs="Arial"/>
          <w:szCs w:val="24"/>
          <w:lang w:bidi="ar-SA"/>
        </w:rPr>
        <w:t>Listed below are the responsibilities this role will be primarily responsible for:</w:t>
      </w:r>
    </w:p>
    <w:p w14:paraId="7A8D76B3" w14:textId="77777777" w:rsidR="00006018" w:rsidRPr="00006018" w:rsidRDefault="00006018" w:rsidP="00006018">
      <w:pPr>
        <w:ind w:left="720"/>
        <w:rPr>
          <w:rFonts w:cs="Arial"/>
          <w:szCs w:val="24"/>
          <w:lang w:bidi="ar-SA"/>
        </w:rPr>
      </w:pPr>
    </w:p>
    <w:p w14:paraId="200FB607" w14:textId="23A54AEF" w:rsidR="00006018" w:rsidRPr="00006018" w:rsidRDefault="00006018" w:rsidP="00006018">
      <w:pPr>
        <w:pStyle w:val="ListParagraph"/>
        <w:numPr>
          <w:ilvl w:val="0"/>
          <w:numId w:val="10"/>
        </w:numPr>
        <w:ind w:left="567" w:hanging="425"/>
        <w:jc w:val="both"/>
        <w:rPr>
          <w:rFonts w:cs="Arial"/>
          <w:szCs w:val="24"/>
          <w:lang w:bidi="ar-SA"/>
        </w:rPr>
      </w:pPr>
      <w:r w:rsidRPr="00006018">
        <w:rPr>
          <w:rFonts w:cs="Arial"/>
          <w:szCs w:val="24"/>
          <w:lang w:bidi="ar-SA"/>
        </w:rPr>
        <w:t xml:space="preserve">Support the Strategic Account Manager to develop a customer engagement plan which ensures all existing Council customers </w:t>
      </w:r>
      <w:proofErr w:type="gramStart"/>
      <w:r w:rsidRPr="00006018">
        <w:rPr>
          <w:rFonts w:cs="Arial"/>
          <w:szCs w:val="24"/>
          <w:lang w:bidi="ar-SA"/>
        </w:rPr>
        <w:t>have the opportunity to</w:t>
      </w:r>
      <w:proofErr w:type="gramEnd"/>
      <w:r w:rsidRPr="00006018">
        <w:rPr>
          <w:rFonts w:cs="Arial"/>
          <w:szCs w:val="24"/>
          <w:lang w:bidi="ar-SA"/>
        </w:rPr>
        <w:t xml:space="preserve"> provide feedback and engage on an annual basis.</w:t>
      </w:r>
    </w:p>
    <w:p w14:paraId="15C6EDE8" w14:textId="77777777" w:rsidR="00006018" w:rsidRPr="00006018" w:rsidRDefault="00006018" w:rsidP="00006018">
      <w:pPr>
        <w:ind w:left="720" w:hanging="720"/>
        <w:jc w:val="both"/>
        <w:rPr>
          <w:rFonts w:cs="Arial"/>
          <w:szCs w:val="24"/>
          <w:lang w:bidi="ar-SA"/>
        </w:rPr>
      </w:pPr>
    </w:p>
    <w:p w14:paraId="0BA19C13" w14:textId="154D5EFF" w:rsidR="00006018" w:rsidRPr="00006018" w:rsidRDefault="00006018" w:rsidP="00006018">
      <w:pPr>
        <w:pStyle w:val="ListParagraph"/>
        <w:numPr>
          <w:ilvl w:val="0"/>
          <w:numId w:val="10"/>
        </w:numPr>
        <w:ind w:left="567" w:hanging="425"/>
        <w:jc w:val="both"/>
        <w:rPr>
          <w:rFonts w:cs="Arial"/>
          <w:szCs w:val="24"/>
          <w:lang w:bidi="ar-SA"/>
        </w:rPr>
      </w:pPr>
      <w:r w:rsidRPr="00006018">
        <w:rPr>
          <w:rFonts w:cs="Arial"/>
          <w:szCs w:val="24"/>
          <w:lang w:bidi="ar-SA"/>
        </w:rPr>
        <w:t xml:space="preserve">Be an initial point of contact, in conjunction with SLA Managers, and play a positive role in encouraging existing customers to share feedback </w:t>
      </w:r>
      <w:proofErr w:type="gramStart"/>
      <w:r w:rsidRPr="00006018">
        <w:rPr>
          <w:rFonts w:cs="Arial"/>
          <w:szCs w:val="24"/>
          <w:lang w:bidi="ar-SA"/>
        </w:rPr>
        <w:t>in order to</w:t>
      </w:r>
      <w:proofErr w:type="gramEnd"/>
      <w:r w:rsidRPr="00006018">
        <w:rPr>
          <w:rFonts w:cs="Arial"/>
          <w:szCs w:val="24"/>
          <w:lang w:bidi="ar-SA"/>
        </w:rPr>
        <w:t xml:space="preserve"> ensure customer satisfaction, retention, improve Council services and identify new business opportunities. </w:t>
      </w:r>
    </w:p>
    <w:p w14:paraId="51ED409F" w14:textId="77777777" w:rsidR="00006018" w:rsidRPr="00006018" w:rsidRDefault="00006018" w:rsidP="00006018">
      <w:pPr>
        <w:ind w:left="567" w:hanging="425"/>
        <w:jc w:val="both"/>
        <w:rPr>
          <w:rFonts w:cs="Arial"/>
          <w:szCs w:val="24"/>
          <w:lang w:bidi="ar-SA"/>
        </w:rPr>
      </w:pPr>
    </w:p>
    <w:p w14:paraId="15D4E4B0" w14:textId="33106272" w:rsidR="00006018" w:rsidRPr="00006018" w:rsidRDefault="00006018" w:rsidP="00006018">
      <w:pPr>
        <w:pStyle w:val="ListParagraph"/>
        <w:numPr>
          <w:ilvl w:val="0"/>
          <w:numId w:val="10"/>
        </w:numPr>
        <w:ind w:left="567" w:hanging="425"/>
        <w:jc w:val="both"/>
        <w:rPr>
          <w:rFonts w:cs="Arial"/>
          <w:szCs w:val="24"/>
          <w:lang w:bidi="ar-SA"/>
        </w:rPr>
      </w:pPr>
      <w:r w:rsidRPr="00006018">
        <w:rPr>
          <w:rFonts w:cs="Arial"/>
          <w:szCs w:val="24"/>
          <w:lang w:bidi="ar-SA"/>
        </w:rPr>
        <w:t xml:space="preserve">Receive, address and/or triage enquiries from existing customers regarding SLAs, responding to these within the requested timescale. </w:t>
      </w:r>
    </w:p>
    <w:p w14:paraId="2355EE02" w14:textId="77777777" w:rsidR="00006018" w:rsidRPr="00006018" w:rsidRDefault="00006018" w:rsidP="00006018">
      <w:pPr>
        <w:ind w:left="567" w:hanging="425"/>
        <w:jc w:val="both"/>
        <w:rPr>
          <w:rFonts w:cs="Arial"/>
          <w:szCs w:val="24"/>
          <w:lang w:bidi="ar-SA"/>
        </w:rPr>
      </w:pPr>
    </w:p>
    <w:p w14:paraId="329893CD" w14:textId="5E7A2477" w:rsidR="00006018" w:rsidRPr="00006018" w:rsidRDefault="00006018" w:rsidP="00006018">
      <w:pPr>
        <w:pStyle w:val="ListParagraph"/>
        <w:numPr>
          <w:ilvl w:val="0"/>
          <w:numId w:val="10"/>
        </w:numPr>
        <w:ind w:left="567" w:hanging="425"/>
        <w:rPr>
          <w:rFonts w:ascii="Arial (W1)" w:hAnsi="Arial (W1)" w:cs="Arial"/>
          <w:bCs/>
          <w:szCs w:val="24"/>
          <w:lang w:bidi="ar-SA"/>
        </w:rPr>
      </w:pPr>
      <w:r w:rsidRPr="00006018">
        <w:rPr>
          <w:rFonts w:ascii="Arial (W1)" w:hAnsi="Arial (W1)" w:cs="Arial"/>
          <w:bCs/>
          <w:szCs w:val="24"/>
          <w:lang w:bidi="ar-SA"/>
        </w:rPr>
        <w:t xml:space="preserve">Liaise with the Strategic Account Manager and SLA Managers to address feedback and ensure products and services offered are well designed and delivered to ensure that the needs of both the customers and the Council.  </w:t>
      </w:r>
    </w:p>
    <w:p w14:paraId="226AE77B" w14:textId="77777777" w:rsidR="00006018" w:rsidRPr="00006018" w:rsidRDefault="00006018" w:rsidP="00006018">
      <w:pPr>
        <w:ind w:left="567" w:hanging="425"/>
        <w:rPr>
          <w:rFonts w:ascii="Arial (W1)" w:hAnsi="Arial (W1)" w:cs="Arial"/>
          <w:bCs/>
          <w:szCs w:val="24"/>
          <w:lang w:bidi="ar-SA"/>
        </w:rPr>
      </w:pPr>
    </w:p>
    <w:p w14:paraId="7A3F2283" w14:textId="1294AD82" w:rsidR="00006018" w:rsidRPr="00006018" w:rsidRDefault="00006018" w:rsidP="00006018">
      <w:pPr>
        <w:pStyle w:val="ListParagraph"/>
        <w:numPr>
          <w:ilvl w:val="0"/>
          <w:numId w:val="10"/>
        </w:numPr>
        <w:ind w:left="567" w:hanging="425"/>
        <w:rPr>
          <w:rFonts w:ascii="Arial (W1)" w:hAnsi="Arial (W1)" w:cs="Arial"/>
          <w:bCs/>
          <w:szCs w:val="24"/>
          <w:lang w:bidi="ar-SA"/>
        </w:rPr>
      </w:pPr>
      <w:r w:rsidRPr="00006018">
        <w:rPr>
          <w:rFonts w:ascii="Arial (W1)" w:hAnsi="Arial (W1)" w:cs="Arial"/>
          <w:bCs/>
          <w:szCs w:val="24"/>
          <w:lang w:bidi="ar-SA"/>
        </w:rPr>
        <w:t>Supporting the Strategic Account Manager and SLA Managers to develop and deliver specific service improvement projects.</w:t>
      </w:r>
    </w:p>
    <w:p w14:paraId="631BEAB5" w14:textId="77777777" w:rsidR="00006018" w:rsidRPr="00006018" w:rsidRDefault="00006018" w:rsidP="00006018">
      <w:pPr>
        <w:ind w:left="567" w:hanging="425"/>
        <w:rPr>
          <w:rFonts w:ascii="Arial (W1)" w:hAnsi="Arial (W1)" w:cs="Arial"/>
          <w:bCs/>
          <w:szCs w:val="24"/>
          <w:lang w:bidi="ar-SA"/>
        </w:rPr>
      </w:pPr>
    </w:p>
    <w:p w14:paraId="410809FB" w14:textId="352AB769" w:rsidR="00006018" w:rsidRPr="00006018" w:rsidRDefault="00006018" w:rsidP="00006018">
      <w:pPr>
        <w:pStyle w:val="ListParagraph"/>
        <w:numPr>
          <w:ilvl w:val="0"/>
          <w:numId w:val="10"/>
        </w:numPr>
        <w:ind w:left="567" w:hanging="425"/>
        <w:rPr>
          <w:rFonts w:ascii="Arial (W1)" w:hAnsi="Arial (W1)" w:cs="Arial"/>
          <w:bCs/>
          <w:szCs w:val="24"/>
          <w:lang w:bidi="ar-SA"/>
        </w:rPr>
      </w:pPr>
      <w:r w:rsidRPr="00006018">
        <w:rPr>
          <w:rFonts w:ascii="Arial (W1)" w:hAnsi="Arial (W1)" w:cs="Arial"/>
          <w:bCs/>
          <w:szCs w:val="24"/>
          <w:lang w:bidi="ar-SA"/>
        </w:rPr>
        <w:t xml:space="preserve">Support the Strategic Account Manager to develop and deliver cross service improvement projects. </w:t>
      </w:r>
    </w:p>
    <w:p w14:paraId="6C73AF0F" w14:textId="77777777" w:rsidR="00006018" w:rsidRPr="00006018" w:rsidRDefault="00006018" w:rsidP="00006018">
      <w:pPr>
        <w:ind w:left="567" w:hanging="425"/>
        <w:rPr>
          <w:rFonts w:ascii="Arial (W1)" w:hAnsi="Arial (W1)" w:cs="Arial"/>
          <w:bCs/>
          <w:szCs w:val="24"/>
          <w:lang w:bidi="ar-SA"/>
        </w:rPr>
      </w:pPr>
    </w:p>
    <w:p w14:paraId="2D0FBA3A" w14:textId="140B30C8" w:rsidR="00006018" w:rsidRPr="00006018" w:rsidRDefault="00006018" w:rsidP="00006018">
      <w:pPr>
        <w:pStyle w:val="ListParagraph"/>
        <w:numPr>
          <w:ilvl w:val="0"/>
          <w:numId w:val="10"/>
        </w:numPr>
        <w:ind w:left="567" w:hanging="425"/>
        <w:rPr>
          <w:rFonts w:ascii="Arial (W1)" w:hAnsi="Arial (W1)" w:cs="Arial"/>
          <w:bCs/>
          <w:szCs w:val="24"/>
          <w:lang w:bidi="ar-SA"/>
        </w:rPr>
      </w:pPr>
      <w:r w:rsidRPr="00006018">
        <w:rPr>
          <w:rFonts w:ascii="Arial (W1)" w:hAnsi="Arial (W1)" w:cs="Arial"/>
          <w:bCs/>
          <w:szCs w:val="24"/>
          <w:lang w:bidi="ar-SA"/>
        </w:rPr>
        <w:t xml:space="preserve">Work with the Strategic Account Manager and SLA Managers to communicate and promote service improvements, </w:t>
      </w:r>
      <w:proofErr w:type="gramStart"/>
      <w:r w:rsidRPr="00006018">
        <w:rPr>
          <w:rFonts w:ascii="Arial (W1)" w:hAnsi="Arial (W1)" w:cs="Arial"/>
          <w:bCs/>
          <w:szCs w:val="24"/>
          <w:lang w:bidi="ar-SA"/>
        </w:rPr>
        <w:t>updates</w:t>
      </w:r>
      <w:proofErr w:type="gramEnd"/>
      <w:r w:rsidRPr="00006018">
        <w:rPr>
          <w:rFonts w:ascii="Arial (W1)" w:hAnsi="Arial (W1)" w:cs="Arial"/>
          <w:bCs/>
          <w:szCs w:val="24"/>
          <w:lang w:bidi="ar-SA"/>
        </w:rPr>
        <w:t xml:space="preserve"> and overall Council progress with customers.</w:t>
      </w:r>
    </w:p>
    <w:p w14:paraId="4F680C93" w14:textId="77777777" w:rsidR="00006018" w:rsidRPr="00006018" w:rsidRDefault="00006018" w:rsidP="00006018">
      <w:pPr>
        <w:ind w:left="567" w:hanging="425"/>
        <w:rPr>
          <w:rFonts w:ascii="Arial (W1)" w:hAnsi="Arial (W1)" w:cs="Arial"/>
          <w:bCs/>
          <w:szCs w:val="24"/>
          <w:lang w:bidi="ar-SA"/>
        </w:rPr>
      </w:pPr>
    </w:p>
    <w:p w14:paraId="65B74482" w14:textId="42FEDDC5" w:rsidR="00006018" w:rsidRPr="00006018" w:rsidRDefault="00006018" w:rsidP="00006018">
      <w:pPr>
        <w:pStyle w:val="ListParagraph"/>
        <w:numPr>
          <w:ilvl w:val="0"/>
          <w:numId w:val="10"/>
        </w:numPr>
        <w:ind w:left="567" w:hanging="425"/>
        <w:rPr>
          <w:rFonts w:ascii="Arial (W1)" w:hAnsi="Arial (W1)" w:cs="Arial"/>
          <w:bCs/>
          <w:szCs w:val="24"/>
          <w:lang w:bidi="ar-SA"/>
        </w:rPr>
      </w:pPr>
      <w:r w:rsidRPr="00006018">
        <w:rPr>
          <w:rFonts w:ascii="Arial (W1)" w:hAnsi="Arial (W1)" w:cs="Arial"/>
          <w:bCs/>
          <w:szCs w:val="24"/>
          <w:lang w:bidi="ar-SA"/>
        </w:rPr>
        <w:t xml:space="preserve">To support to a cycle of continuous service improvement. </w:t>
      </w:r>
    </w:p>
    <w:p w14:paraId="42CC18A7" w14:textId="77777777" w:rsidR="00006018" w:rsidRPr="00006018" w:rsidRDefault="00006018" w:rsidP="00006018">
      <w:pPr>
        <w:ind w:left="567" w:hanging="425"/>
        <w:rPr>
          <w:rFonts w:ascii="Arial (W1)" w:hAnsi="Arial (W1)" w:cs="Arial"/>
          <w:bCs/>
          <w:szCs w:val="24"/>
          <w:lang w:bidi="ar-SA"/>
        </w:rPr>
      </w:pPr>
    </w:p>
    <w:p w14:paraId="2ADA87F3" w14:textId="3A70419A" w:rsidR="00006018" w:rsidRPr="00006018" w:rsidRDefault="00006018" w:rsidP="00006018">
      <w:pPr>
        <w:pStyle w:val="ListParagraph"/>
        <w:numPr>
          <w:ilvl w:val="0"/>
          <w:numId w:val="10"/>
        </w:numPr>
        <w:ind w:left="567" w:hanging="425"/>
        <w:rPr>
          <w:rFonts w:ascii="Arial (W1)" w:hAnsi="Arial (W1)" w:cs="Arial"/>
          <w:bCs/>
          <w:szCs w:val="24"/>
          <w:lang w:bidi="ar-SA"/>
        </w:rPr>
      </w:pPr>
      <w:r w:rsidRPr="00006018">
        <w:rPr>
          <w:rFonts w:ascii="Arial (W1)" w:hAnsi="Arial (W1)" w:cs="Arial"/>
          <w:bCs/>
          <w:szCs w:val="24"/>
          <w:lang w:bidi="ar-SA"/>
        </w:rPr>
        <w:t xml:space="preserve">Contribute to the maintenance of a single central business development opportunities and engagement database. </w:t>
      </w:r>
    </w:p>
    <w:p w14:paraId="1C9E417B" w14:textId="77777777" w:rsidR="00006018" w:rsidRPr="00006018" w:rsidRDefault="00006018" w:rsidP="00006018">
      <w:pPr>
        <w:ind w:left="567" w:hanging="425"/>
        <w:rPr>
          <w:rFonts w:ascii="Arial (W1)" w:hAnsi="Arial (W1)" w:cs="Arial"/>
          <w:bCs/>
          <w:szCs w:val="24"/>
          <w:lang w:bidi="ar-SA"/>
        </w:rPr>
      </w:pPr>
    </w:p>
    <w:p w14:paraId="7E42DB1B" w14:textId="06AF69D6" w:rsidR="00006018" w:rsidRPr="00006018" w:rsidRDefault="00006018" w:rsidP="00006018">
      <w:pPr>
        <w:pStyle w:val="ListParagraph"/>
        <w:numPr>
          <w:ilvl w:val="0"/>
          <w:numId w:val="10"/>
        </w:numPr>
        <w:ind w:left="567" w:hanging="425"/>
        <w:rPr>
          <w:rFonts w:ascii="Arial (W1)" w:hAnsi="Arial (W1)" w:cs="Arial"/>
          <w:bCs/>
          <w:szCs w:val="24"/>
          <w:lang w:bidi="ar-SA"/>
        </w:rPr>
      </w:pPr>
      <w:r w:rsidRPr="00006018">
        <w:rPr>
          <w:rFonts w:ascii="Arial (W1)" w:hAnsi="Arial (W1)" w:cs="Arial"/>
          <w:bCs/>
          <w:szCs w:val="24"/>
          <w:lang w:bidi="ar-SA"/>
        </w:rPr>
        <w:t xml:space="preserve">Coordinate SLA buy back information where an organisation is going through a transition phase, for example a school is converting to an academy.  To include supporting the customer and identifying any new business opportunity for the Council. Share updated SLA information with SLA Managers and other relevant colleagues. </w:t>
      </w:r>
    </w:p>
    <w:p w14:paraId="65DC8953" w14:textId="77777777" w:rsidR="00006018" w:rsidRPr="00006018" w:rsidRDefault="00006018" w:rsidP="00006018">
      <w:pPr>
        <w:ind w:left="567" w:hanging="425"/>
        <w:rPr>
          <w:rFonts w:ascii="Arial (W1)" w:hAnsi="Arial (W1)" w:cs="Arial"/>
          <w:bCs/>
          <w:szCs w:val="24"/>
          <w:lang w:bidi="ar-SA"/>
        </w:rPr>
      </w:pPr>
    </w:p>
    <w:p w14:paraId="588D325B" w14:textId="3C5E69E8" w:rsidR="00006018" w:rsidRPr="00006018" w:rsidRDefault="00006018" w:rsidP="00006018">
      <w:pPr>
        <w:pStyle w:val="ListParagraph"/>
        <w:numPr>
          <w:ilvl w:val="0"/>
          <w:numId w:val="10"/>
        </w:numPr>
        <w:ind w:left="567" w:hanging="425"/>
        <w:jc w:val="both"/>
        <w:rPr>
          <w:rFonts w:cs="Arial"/>
          <w:szCs w:val="24"/>
          <w:lang w:bidi="ar-SA"/>
        </w:rPr>
      </w:pPr>
      <w:r w:rsidRPr="00006018">
        <w:rPr>
          <w:rFonts w:cs="Arial"/>
          <w:szCs w:val="24"/>
          <w:lang w:bidi="ar-SA"/>
        </w:rPr>
        <w:t xml:space="preserve">Support the Strategic Account Manager to develop and deliver a Council business development plan. </w:t>
      </w:r>
    </w:p>
    <w:p w14:paraId="3BD1BAE7" w14:textId="77777777" w:rsidR="00006018" w:rsidRPr="00006018" w:rsidRDefault="00006018" w:rsidP="00006018">
      <w:pPr>
        <w:ind w:left="567" w:hanging="425"/>
        <w:jc w:val="both"/>
        <w:rPr>
          <w:rFonts w:cs="Arial"/>
          <w:szCs w:val="24"/>
          <w:lang w:bidi="ar-SA"/>
        </w:rPr>
      </w:pPr>
    </w:p>
    <w:p w14:paraId="77FC14B2" w14:textId="6FABAED3" w:rsidR="00006018" w:rsidRPr="00006018" w:rsidRDefault="00006018" w:rsidP="00006018">
      <w:pPr>
        <w:pStyle w:val="ListParagraph"/>
        <w:numPr>
          <w:ilvl w:val="0"/>
          <w:numId w:val="10"/>
        </w:numPr>
        <w:ind w:left="567" w:hanging="425"/>
        <w:jc w:val="both"/>
        <w:rPr>
          <w:rFonts w:cs="Arial"/>
          <w:szCs w:val="24"/>
          <w:lang w:bidi="ar-SA"/>
        </w:rPr>
      </w:pPr>
      <w:r w:rsidRPr="00006018">
        <w:rPr>
          <w:rFonts w:cs="Arial"/>
          <w:szCs w:val="24"/>
          <w:lang w:bidi="ar-SA"/>
        </w:rPr>
        <w:t xml:space="preserve">Support the Strategic Account Manager and SLA Managers to develop knowledge of the Council’s competitors and complete regular baselining and benchmarking activities.     </w:t>
      </w:r>
    </w:p>
    <w:p w14:paraId="1CB2D645" w14:textId="77777777" w:rsidR="00006018" w:rsidRPr="00006018" w:rsidRDefault="00006018" w:rsidP="00006018">
      <w:pPr>
        <w:ind w:left="567" w:hanging="425"/>
        <w:rPr>
          <w:rFonts w:cs="Arial"/>
          <w:szCs w:val="24"/>
          <w:lang w:bidi="ar-SA"/>
        </w:rPr>
      </w:pPr>
    </w:p>
    <w:p w14:paraId="13D2D43C" w14:textId="40801CA3" w:rsidR="00006018" w:rsidRPr="00006018" w:rsidRDefault="00006018" w:rsidP="00006018">
      <w:pPr>
        <w:pStyle w:val="ListParagraph"/>
        <w:numPr>
          <w:ilvl w:val="0"/>
          <w:numId w:val="10"/>
        </w:numPr>
        <w:ind w:left="567" w:hanging="425"/>
        <w:rPr>
          <w:rFonts w:cs="Arial"/>
          <w:szCs w:val="24"/>
          <w:lang w:bidi="ar-SA"/>
        </w:rPr>
      </w:pPr>
      <w:r w:rsidRPr="00006018">
        <w:rPr>
          <w:rFonts w:cs="Arial"/>
          <w:szCs w:val="24"/>
          <w:lang w:bidi="ar-SA"/>
        </w:rPr>
        <w:t xml:space="preserve">To continually research and review the market in which the Council operates and its customer base ensuring feedback is shared with SLA Managers to aid continual improvement and a strong market position. </w:t>
      </w:r>
    </w:p>
    <w:p w14:paraId="1A24B9FF" w14:textId="77777777" w:rsidR="00006018" w:rsidRPr="00006018" w:rsidRDefault="00006018" w:rsidP="00006018">
      <w:pPr>
        <w:ind w:left="567" w:hanging="425"/>
        <w:rPr>
          <w:rFonts w:cs="Arial"/>
          <w:szCs w:val="24"/>
          <w:lang w:bidi="ar-SA"/>
        </w:rPr>
      </w:pPr>
    </w:p>
    <w:p w14:paraId="0E0027F5" w14:textId="22EE3192" w:rsidR="00006018" w:rsidRPr="00006018" w:rsidRDefault="00006018" w:rsidP="00006018">
      <w:pPr>
        <w:pStyle w:val="ListParagraph"/>
        <w:numPr>
          <w:ilvl w:val="0"/>
          <w:numId w:val="10"/>
        </w:numPr>
        <w:ind w:left="567" w:hanging="425"/>
        <w:rPr>
          <w:rFonts w:cs="Arial"/>
          <w:szCs w:val="24"/>
          <w:lang w:bidi="ar-SA"/>
        </w:rPr>
      </w:pPr>
      <w:r w:rsidRPr="00006018">
        <w:rPr>
          <w:rFonts w:cs="Arial"/>
          <w:szCs w:val="24"/>
          <w:lang w:bidi="ar-SA"/>
        </w:rPr>
        <w:t xml:space="preserve">To identify new business opportunities and work with the Strategic Account Manager and SLA Managers to progress these. </w:t>
      </w:r>
    </w:p>
    <w:p w14:paraId="37099DF3" w14:textId="77777777" w:rsidR="00006018" w:rsidRPr="00006018" w:rsidRDefault="00006018" w:rsidP="00006018">
      <w:pPr>
        <w:ind w:left="567" w:hanging="425"/>
        <w:rPr>
          <w:rFonts w:cs="Arial"/>
          <w:szCs w:val="24"/>
          <w:lang w:bidi="ar-SA"/>
        </w:rPr>
      </w:pPr>
      <w:r w:rsidRPr="00006018">
        <w:rPr>
          <w:rFonts w:cs="Arial"/>
          <w:szCs w:val="24"/>
          <w:lang w:bidi="ar-SA"/>
        </w:rPr>
        <w:tab/>
      </w:r>
    </w:p>
    <w:p w14:paraId="06FD32BF" w14:textId="64AF43E2" w:rsidR="00006018" w:rsidRPr="00006018" w:rsidRDefault="00006018" w:rsidP="00006018">
      <w:pPr>
        <w:pStyle w:val="ListParagraph"/>
        <w:numPr>
          <w:ilvl w:val="0"/>
          <w:numId w:val="10"/>
        </w:numPr>
        <w:ind w:left="567" w:hanging="425"/>
        <w:rPr>
          <w:rFonts w:cs="Arial"/>
          <w:szCs w:val="24"/>
          <w:lang w:bidi="ar-SA"/>
        </w:rPr>
      </w:pPr>
      <w:r w:rsidRPr="00006018">
        <w:rPr>
          <w:rFonts w:cs="Arial"/>
          <w:szCs w:val="24"/>
          <w:lang w:bidi="ar-SA"/>
        </w:rPr>
        <w:t>Attend conferences and events to promote the council SLAs.</w:t>
      </w:r>
    </w:p>
    <w:p w14:paraId="3A907718" w14:textId="77777777" w:rsidR="00006018" w:rsidRPr="00006018" w:rsidRDefault="00006018" w:rsidP="00006018">
      <w:pPr>
        <w:ind w:left="567" w:hanging="425"/>
        <w:rPr>
          <w:rFonts w:cs="Arial"/>
          <w:szCs w:val="24"/>
          <w:lang w:bidi="ar-SA"/>
        </w:rPr>
      </w:pPr>
    </w:p>
    <w:p w14:paraId="5335A5EA" w14:textId="094A4849" w:rsidR="00006018" w:rsidRPr="00006018" w:rsidRDefault="00006018" w:rsidP="00006018">
      <w:pPr>
        <w:pStyle w:val="ListParagraph"/>
        <w:numPr>
          <w:ilvl w:val="0"/>
          <w:numId w:val="10"/>
        </w:numPr>
        <w:ind w:left="567" w:hanging="425"/>
        <w:rPr>
          <w:rFonts w:cs="Arial"/>
          <w:szCs w:val="24"/>
          <w:lang w:bidi="ar-SA"/>
        </w:rPr>
      </w:pPr>
      <w:r w:rsidRPr="00006018">
        <w:rPr>
          <w:rFonts w:cs="Arial"/>
          <w:szCs w:val="24"/>
          <w:lang w:bidi="ar-SA"/>
        </w:rPr>
        <w:t xml:space="preserve">Liaise with the Strategic Account Manager, SLA Managers and the Council’s Communications and Marketing Team to ensure that all marketing and promotional material, websites and social media platforms are current, accurate and </w:t>
      </w:r>
      <w:proofErr w:type="gramStart"/>
      <w:r w:rsidRPr="00006018">
        <w:rPr>
          <w:rFonts w:cs="Arial"/>
          <w:szCs w:val="24"/>
          <w:lang w:bidi="ar-SA"/>
        </w:rPr>
        <w:t>up-to-date</w:t>
      </w:r>
      <w:proofErr w:type="gramEnd"/>
      <w:r w:rsidRPr="00006018">
        <w:rPr>
          <w:rFonts w:cs="Arial"/>
          <w:szCs w:val="24"/>
          <w:lang w:bidi="ar-SA"/>
        </w:rPr>
        <w:t xml:space="preserve">. </w:t>
      </w:r>
    </w:p>
    <w:p w14:paraId="4C2AE5D0" w14:textId="77777777" w:rsidR="00006018" w:rsidRPr="00006018" w:rsidRDefault="00006018" w:rsidP="00006018">
      <w:pPr>
        <w:ind w:left="567" w:hanging="425"/>
        <w:rPr>
          <w:rFonts w:cs="Arial"/>
          <w:szCs w:val="24"/>
          <w:lang w:bidi="ar-SA"/>
        </w:rPr>
      </w:pPr>
    </w:p>
    <w:p w14:paraId="24BF344E" w14:textId="4C0C6D7A" w:rsidR="00006018" w:rsidRPr="00006018" w:rsidRDefault="00006018" w:rsidP="00006018">
      <w:pPr>
        <w:pStyle w:val="ListParagraph"/>
        <w:numPr>
          <w:ilvl w:val="0"/>
          <w:numId w:val="10"/>
        </w:numPr>
        <w:ind w:left="567" w:hanging="425"/>
        <w:rPr>
          <w:rFonts w:ascii="Arial (W1)" w:hAnsi="Arial (W1)" w:cs="Arial (W1)"/>
          <w:szCs w:val="24"/>
          <w:lang w:bidi="ar-SA"/>
        </w:rPr>
      </w:pPr>
      <w:r w:rsidRPr="00006018">
        <w:rPr>
          <w:rFonts w:ascii="Arial (W1)" w:hAnsi="Arial (W1)" w:cs="Arial (W1)"/>
          <w:szCs w:val="24"/>
          <w:lang w:bidi="ar-SA"/>
        </w:rPr>
        <w:t xml:space="preserve">Support and assist on the preparation of tender submissions. </w:t>
      </w:r>
    </w:p>
    <w:p w14:paraId="564662B6" w14:textId="77777777" w:rsidR="00006018" w:rsidRPr="00006018" w:rsidRDefault="00006018" w:rsidP="00006018">
      <w:pPr>
        <w:ind w:left="567" w:hanging="425"/>
        <w:rPr>
          <w:rFonts w:ascii="Arial (W1)" w:hAnsi="Arial (W1)" w:cs="Arial (W1)"/>
          <w:szCs w:val="24"/>
          <w:lang w:bidi="ar-SA"/>
        </w:rPr>
      </w:pPr>
    </w:p>
    <w:p w14:paraId="6545B9CE" w14:textId="164F84FB" w:rsidR="00006018" w:rsidRPr="00006018" w:rsidRDefault="00006018" w:rsidP="00006018">
      <w:pPr>
        <w:pStyle w:val="ListParagraph"/>
        <w:numPr>
          <w:ilvl w:val="0"/>
          <w:numId w:val="10"/>
        </w:numPr>
        <w:ind w:left="567" w:hanging="425"/>
        <w:rPr>
          <w:rFonts w:ascii="Arial (W1)" w:hAnsi="Arial (W1)" w:cs="Arial (W1)"/>
          <w:szCs w:val="24"/>
          <w:lang w:bidi="ar-SA"/>
        </w:rPr>
      </w:pPr>
      <w:r w:rsidRPr="00006018">
        <w:rPr>
          <w:rFonts w:ascii="Arial (W1)" w:hAnsi="Arial (W1)" w:cs="Arial (W1)"/>
          <w:szCs w:val="24"/>
          <w:lang w:bidi="ar-SA"/>
        </w:rPr>
        <w:t>Support with lessons learnt activities following tender submissions and use this to inform continual improvement cycles.</w:t>
      </w:r>
    </w:p>
    <w:p w14:paraId="3EF5FDEF" w14:textId="77777777" w:rsidR="00006018" w:rsidRPr="00006018" w:rsidRDefault="00006018" w:rsidP="00006018">
      <w:pPr>
        <w:ind w:left="720" w:hanging="720"/>
        <w:rPr>
          <w:rFonts w:ascii="Arial (W1)" w:hAnsi="Arial (W1)" w:cs="Arial (W1)"/>
          <w:szCs w:val="24"/>
          <w:lang w:bidi="ar-SA"/>
        </w:rPr>
      </w:pPr>
    </w:p>
    <w:p w14:paraId="7E1B9B74" w14:textId="36E6BCC8" w:rsidR="00006018" w:rsidRPr="00006018" w:rsidRDefault="00006018" w:rsidP="00006018">
      <w:pPr>
        <w:pStyle w:val="ListParagraph"/>
        <w:numPr>
          <w:ilvl w:val="0"/>
          <w:numId w:val="10"/>
        </w:numPr>
        <w:ind w:left="567" w:hanging="425"/>
        <w:rPr>
          <w:rFonts w:ascii="Arial (W1)" w:hAnsi="Arial (W1)" w:cs="Arial (W1)"/>
          <w:szCs w:val="24"/>
          <w:lang w:bidi="ar-SA"/>
        </w:rPr>
      </w:pPr>
      <w:r w:rsidRPr="00006018">
        <w:rPr>
          <w:rFonts w:ascii="Arial (W1)" w:hAnsi="Arial (W1)" w:cs="Arial (W1)"/>
          <w:szCs w:val="24"/>
          <w:lang w:bidi="ar-SA"/>
        </w:rPr>
        <w:t xml:space="preserve">Support the organisation in enhancing commercial awareness across the council.  </w:t>
      </w:r>
    </w:p>
    <w:p w14:paraId="0427A4FC" w14:textId="77777777" w:rsidR="00006018" w:rsidRPr="00006018" w:rsidRDefault="00006018" w:rsidP="00006018">
      <w:pPr>
        <w:ind w:left="567" w:hanging="425"/>
        <w:rPr>
          <w:rFonts w:ascii="Arial (W1)" w:hAnsi="Arial (W1)" w:cs="Arial (W1)"/>
          <w:szCs w:val="24"/>
          <w:lang w:bidi="ar-SA"/>
        </w:rPr>
      </w:pPr>
    </w:p>
    <w:p w14:paraId="7FF10420" w14:textId="5168B1C3" w:rsidR="00006018" w:rsidRPr="00006018" w:rsidRDefault="00006018" w:rsidP="00006018">
      <w:pPr>
        <w:pStyle w:val="ListParagraph"/>
        <w:numPr>
          <w:ilvl w:val="0"/>
          <w:numId w:val="10"/>
        </w:numPr>
        <w:ind w:left="567" w:hanging="425"/>
        <w:rPr>
          <w:rFonts w:ascii="Arial (W1)" w:hAnsi="Arial (W1)" w:cs="Arial (W1)"/>
          <w:szCs w:val="24"/>
          <w:lang w:bidi="ar-SA"/>
        </w:rPr>
      </w:pPr>
      <w:r w:rsidRPr="00006018">
        <w:rPr>
          <w:rFonts w:ascii="Arial (W1)" w:hAnsi="Arial (W1)" w:cs="Arial (W1)"/>
          <w:szCs w:val="24"/>
          <w:lang w:bidi="ar-SA"/>
        </w:rPr>
        <w:t>Representing the council at various meetings, working parties, panels etc., as appropriate.</w:t>
      </w:r>
    </w:p>
    <w:p w14:paraId="1A31B4E4" w14:textId="77777777" w:rsidR="00006018" w:rsidRDefault="00006018" w:rsidP="00006018">
      <w:pPr>
        <w:ind w:left="567" w:hanging="425"/>
        <w:rPr>
          <w:rFonts w:cs="Arial"/>
          <w:szCs w:val="24"/>
          <w:lang w:bidi="ar-SA"/>
        </w:rPr>
      </w:pPr>
    </w:p>
    <w:p w14:paraId="756594CA" w14:textId="46D5FC02" w:rsidR="00006018" w:rsidRPr="00006018" w:rsidRDefault="00006018" w:rsidP="00006018">
      <w:pPr>
        <w:pStyle w:val="ListParagraph"/>
        <w:numPr>
          <w:ilvl w:val="0"/>
          <w:numId w:val="10"/>
        </w:numPr>
        <w:ind w:left="567" w:hanging="425"/>
        <w:rPr>
          <w:rFonts w:cs="Arial"/>
          <w:szCs w:val="24"/>
          <w:lang w:bidi="ar-SA"/>
        </w:rPr>
      </w:pPr>
      <w:r w:rsidRPr="00006018">
        <w:rPr>
          <w:rFonts w:cs="Arial"/>
          <w:szCs w:val="24"/>
          <w:lang w:bidi="ar-SA"/>
        </w:rPr>
        <w:t>To work positively and collaboratively with and across all council service groupings.</w:t>
      </w:r>
    </w:p>
    <w:p w14:paraId="1969DF26" w14:textId="7381CF66" w:rsidR="004955DA" w:rsidRDefault="004955DA" w:rsidP="00ED4BE4">
      <w:pPr>
        <w:ind w:left="720" w:hanging="720"/>
      </w:pPr>
    </w:p>
    <w:p w14:paraId="06DFDC83" w14:textId="551B42B7" w:rsidR="000128F7" w:rsidRDefault="000128F7" w:rsidP="000128F7">
      <w:pPr>
        <w:tabs>
          <w:tab w:val="left" w:pos="1800"/>
          <w:tab w:val="left" w:pos="2520"/>
          <w:tab w:val="left" w:pos="3240"/>
          <w:tab w:val="left" w:pos="3960"/>
          <w:tab w:val="left" w:pos="4680"/>
          <w:tab w:val="left" w:pos="5400"/>
          <w:tab w:val="left" w:pos="6120"/>
          <w:tab w:val="left" w:pos="6840"/>
          <w:tab w:val="left" w:pos="7560"/>
          <w:tab w:val="left" w:pos="8280"/>
        </w:tabs>
        <w:rPr>
          <w:rFonts w:cs="Arial"/>
          <w:sz w:val="22"/>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Smarter working, transformation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Communication</w:t>
      </w:r>
    </w:p>
    <w:p w14:paraId="31149E33" w14:textId="127F8276" w:rsidR="009941C6" w:rsidRPr="008626B8" w:rsidRDefault="00681A84" w:rsidP="008626B8">
      <w:pPr>
        <w:pStyle w:val="ListParagraph"/>
        <w:ind w:left="567"/>
        <w:rPr>
          <w:rFonts w:cs="Arial"/>
          <w:szCs w:val="24"/>
        </w:rPr>
      </w:pPr>
      <w:r w:rsidRPr="00562BA0">
        <w:rPr>
          <w:rFonts w:cs="Arial"/>
          <w:szCs w:val="24"/>
        </w:rPr>
        <w:t>To communicate effectively with our customers, managers, peers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78631A1F" w14:textId="77777777" w:rsidR="00681A84" w:rsidRPr="00562BA0" w:rsidRDefault="00681A84" w:rsidP="003F5F22">
      <w:pPr>
        <w:pStyle w:val="ListParagraph"/>
        <w:ind w:left="567" w:hanging="425"/>
        <w:rPr>
          <w:rFonts w:cs="Arial"/>
          <w:szCs w:val="24"/>
        </w:rPr>
      </w:pPr>
    </w:p>
    <w:p w14:paraId="0CEE08B5" w14:textId="77777777" w:rsidR="00681A84" w:rsidRPr="00562BA0" w:rsidRDefault="00681A84" w:rsidP="009526DD">
      <w:pPr>
        <w:pStyle w:val="ListParagraph"/>
        <w:numPr>
          <w:ilvl w:val="0"/>
          <w:numId w:val="2"/>
        </w:numPr>
        <w:ind w:left="567" w:hanging="425"/>
        <w:rPr>
          <w:rFonts w:cs="Arial"/>
          <w:b/>
          <w:szCs w:val="24"/>
        </w:rPr>
      </w:pPr>
      <w:bookmarkStart w:id="0"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r w:rsidRPr="00562BA0">
        <w:rPr>
          <w:rFonts w:cs="Arial"/>
          <w:szCs w:val="24"/>
        </w:rPr>
        <w:t>safety</w:t>
      </w:r>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9526DD">
      <w:pPr>
        <w:numPr>
          <w:ilvl w:val="0"/>
          <w:numId w:val="3"/>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To contribute to our corporate responsibility in relation to climate change by considering and limiting the carbon impact of activities during the course of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51E3F4FC" w:rsidR="0063274D" w:rsidRDefault="0063274D" w:rsidP="003F5F22">
      <w:pPr>
        <w:pStyle w:val="ListParagraph"/>
        <w:ind w:left="567" w:hanging="425"/>
        <w:rPr>
          <w:rFonts w:cs="Arial"/>
          <w:szCs w:val="24"/>
        </w:rPr>
      </w:pPr>
    </w:p>
    <w:p w14:paraId="313A3D57" w14:textId="22500B9F" w:rsidR="00006018" w:rsidRDefault="00006018" w:rsidP="003F5F22">
      <w:pPr>
        <w:pStyle w:val="ListParagraph"/>
        <w:ind w:left="567" w:hanging="425"/>
        <w:rPr>
          <w:rFonts w:cs="Arial"/>
          <w:szCs w:val="24"/>
        </w:rPr>
      </w:pPr>
    </w:p>
    <w:p w14:paraId="73DAA481" w14:textId="25E5EF96" w:rsidR="00006018" w:rsidRDefault="00006018" w:rsidP="003F5F22">
      <w:pPr>
        <w:pStyle w:val="ListParagraph"/>
        <w:ind w:left="567" w:hanging="425"/>
        <w:rPr>
          <w:rFonts w:cs="Arial"/>
          <w:szCs w:val="24"/>
        </w:rPr>
      </w:pPr>
    </w:p>
    <w:p w14:paraId="012517C0" w14:textId="77777777" w:rsidR="00006018" w:rsidRPr="00562BA0" w:rsidRDefault="00006018" w:rsidP="003F5F22">
      <w:pPr>
        <w:pStyle w:val="ListParagraph"/>
        <w:ind w:left="567" w:hanging="425"/>
        <w:rPr>
          <w:rFonts w:cs="Arial"/>
          <w:szCs w:val="24"/>
        </w:rPr>
      </w:pPr>
    </w:p>
    <w:p w14:paraId="686C9A39"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lastRenderedPageBreak/>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To set, monitor and evaluate standards at individual, team and service level so that the highest standards of service are delivered and maintained.</w:t>
      </w:r>
      <w:r w:rsidR="001B7696" w:rsidRPr="00562BA0">
        <w:rPr>
          <w:rFonts w:cs="Arial"/>
          <w:szCs w:val="24"/>
        </w:rPr>
        <w:t xml:space="preserve"> </w:t>
      </w:r>
      <w:r w:rsidRPr="00562BA0">
        <w:rPr>
          <w:rFonts w:cs="Arial"/>
          <w:szCs w:val="24"/>
        </w:rPr>
        <w:t>Use data, where appropriate, to enhance the quality of service provision and support decision making processes.</w:t>
      </w: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9941C6" w14:paraId="276D0001" w14:textId="77777777" w:rsidTr="00006018">
        <w:trPr>
          <w:trHeight w:val="1540"/>
        </w:trPr>
        <w:tc>
          <w:tcPr>
            <w:tcW w:w="1684" w:type="dxa"/>
            <w:shd w:val="clear" w:color="auto" w:fill="F2F2F2" w:themeFill="background1" w:themeFillShade="F2"/>
          </w:tcPr>
          <w:p w14:paraId="100D8FF8" w14:textId="77777777" w:rsidR="009941C6" w:rsidRPr="00845787" w:rsidRDefault="009941C6" w:rsidP="009941C6">
            <w:pPr>
              <w:pStyle w:val="aTitle"/>
              <w:tabs>
                <w:tab w:val="clear" w:pos="4513"/>
              </w:tabs>
              <w:rPr>
                <w:rFonts w:cs="Arial"/>
                <w:noProof/>
                <w:color w:val="auto"/>
                <w:sz w:val="22"/>
                <w:lang w:eastAsia="en-GB"/>
              </w:rPr>
            </w:pPr>
          </w:p>
          <w:p w14:paraId="7358E180"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4D142292" w14:textId="77777777" w:rsidR="009941C6" w:rsidRDefault="009941C6" w:rsidP="00ED4BE4">
            <w:pPr>
              <w:rPr>
                <w:noProof/>
                <w:lang w:eastAsia="en-GB"/>
              </w:rPr>
            </w:pPr>
          </w:p>
          <w:p w14:paraId="123F265C" w14:textId="77777777" w:rsidR="00006018" w:rsidRPr="00006018" w:rsidRDefault="00006018" w:rsidP="00006018">
            <w:pPr>
              <w:numPr>
                <w:ilvl w:val="0"/>
                <w:numId w:val="11"/>
              </w:numPr>
              <w:rPr>
                <w:rFonts w:cs="Arial"/>
                <w:szCs w:val="24"/>
                <w:lang w:bidi="ar-SA"/>
              </w:rPr>
            </w:pPr>
            <w:r w:rsidRPr="00006018">
              <w:rPr>
                <w:rFonts w:cs="Arial"/>
                <w:szCs w:val="24"/>
                <w:lang w:bidi="ar-SA"/>
              </w:rPr>
              <w:t xml:space="preserve">Educated to degree level or equivalent in a relevant discipline </w:t>
            </w:r>
          </w:p>
          <w:p w14:paraId="6CFF7549" w14:textId="1626C1A7" w:rsidR="003B6969" w:rsidRPr="00700B76" w:rsidRDefault="003B6969" w:rsidP="00ED4BE4">
            <w:pPr>
              <w:rPr>
                <w:noProof/>
                <w:lang w:eastAsia="en-GB"/>
              </w:rPr>
            </w:pPr>
          </w:p>
        </w:tc>
        <w:tc>
          <w:tcPr>
            <w:tcW w:w="4957" w:type="dxa"/>
          </w:tcPr>
          <w:p w14:paraId="5DB59464" w14:textId="77777777" w:rsidR="00700B76" w:rsidRDefault="00700B76" w:rsidP="00ED4BE4">
            <w:pPr>
              <w:rPr>
                <w:noProof/>
                <w:lang w:eastAsia="en-GB"/>
              </w:rPr>
            </w:pPr>
          </w:p>
          <w:p w14:paraId="19E25BE7" w14:textId="44243064" w:rsidR="00006018" w:rsidRDefault="00006018" w:rsidP="00006018">
            <w:pPr>
              <w:numPr>
                <w:ilvl w:val="0"/>
                <w:numId w:val="11"/>
              </w:numPr>
              <w:rPr>
                <w:rFonts w:cs="Arial"/>
                <w:szCs w:val="24"/>
                <w:lang w:bidi="ar-SA"/>
              </w:rPr>
            </w:pPr>
            <w:r w:rsidRPr="00006018">
              <w:rPr>
                <w:rFonts w:cs="Arial"/>
                <w:szCs w:val="24"/>
                <w:lang w:bidi="ar-SA"/>
              </w:rPr>
              <w:t>Chartered professional and relevant professional qualification</w:t>
            </w:r>
          </w:p>
          <w:p w14:paraId="7521A968" w14:textId="288FE704" w:rsidR="003B6969" w:rsidRPr="00006018" w:rsidRDefault="00006018" w:rsidP="00006018">
            <w:pPr>
              <w:numPr>
                <w:ilvl w:val="0"/>
                <w:numId w:val="11"/>
              </w:numPr>
              <w:rPr>
                <w:rFonts w:cs="Arial"/>
                <w:szCs w:val="24"/>
                <w:lang w:bidi="ar-SA"/>
              </w:rPr>
            </w:pPr>
            <w:r>
              <w:rPr>
                <w:rFonts w:cs="Arial"/>
                <w:szCs w:val="24"/>
                <w:lang w:bidi="ar-SA"/>
              </w:rPr>
              <w:t>B</w:t>
            </w:r>
            <w:r w:rsidRPr="00006018">
              <w:rPr>
                <w:rFonts w:cs="Arial"/>
                <w:szCs w:val="24"/>
                <w:lang w:bidi="ar-SA"/>
              </w:rPr>
              <w:t>usiness development related qualification</w:t>
            </w:r>
          </w:p>
        </w:tc>
      </w:tr>
      <w:tr w:rsidR="009941C6" w14:paraId="34FBA4F4" w14:textId="77777777" w:rsidTr="00E61F58">
        <w:trPr>
          <w:trHeight w:val="1712"/>
        </w:trPr>
        <w:tc>
          <w:tcPr>
            <w:tcW w:w="1684" w:type="dxa"/>
            <w:shd w:val="clear" w:color="auto" w:fill="F2F2F2" w:themeFill="background1" w:themeFillShade="F2"/>
          </w:tcPr>
          <w:p w14:paraId="1BA5FEB5" w14:textId="77777777" w:rsidR="009941C6" w:rsidRPr="00845787" w:rsidRDefault="009941C6" w:rsidP="009941C6">
            <w:pPr>
              <w:pStyle w:val="aTitle"/>
              <w:tabs>
                <w:tab w:val="clear" w:pos="4513"/>
              </w:tabs>
              <w:rPr>
                <w:rFonts w:cs="Arial"/>
                <w:noProof/>
                <w:color w:val="auto"/>
                <w:sz w:val="22"/>
                <w:lang w:eastAsia="en-GB"/>
              </w:rPr>
            </w:pPr>
          </w:p>
          <w:p w14:paraId="4A291F26"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Pr>
          <w:p w14:paraId="2852810C" w14:textId="77777777" w:rsidR="009941C6" w:rsidRDefault="009941C6" w:rsidP="00ED4BE4">
            <w:pPr>
              <w:rPr>
                <w:noProof/>
                <w:lang w:eastAsia="en-GB"/>
              </w:rPr>
            </w:pPr>
          </w:p>
          <w:p w14:paraId="64B0B1CD" w14:textId="77777777" w:rsidR="00006018" w:rsidRPr="00006018" w:rsidRDefault="00006018" w:rsidP="00006018">
            <w:pPr>
              <w:numPr>
                <w:ilvl w:val="0"/>
                <w:numId w:val="12"/>
              </w:numPr>
              <w:rPr>
                <w:rFonts w:cs="Arial"/>
                <w:szCs w:val="24"/>
                <w:lang w:bidi="ar-SA"/>
              </w:rPr>
            </w:pPr>
            <w:r w:rsidRPr="00006018">
              <w:rPr>
                <w:rFonts w:cs="Arial"/>
                <w:szCs w:val="24"/>
                <w:lang w:bidi="ar-SA"/>
              </w:rPr>
              <w:t>Proven experience of experience in a customer / business development related environment.</w:t>
            </w:r>
          </w:p>
          <w:p w14:paraId="69A1F171" w14:textId="77777777" w:rsidR="00006018" w:rsidRPr="00006018" w:rsidRDefault="00006018" w:rsidP="00006018">
            <w:pPr>
              <w:numPr>
                <w:ilvl w:val="0"/>
                <w:numId w:val="12"/>
              </w:numPr>
              <w:rPr>
                <w:rFonts w:ascii="Arial (W1)" w:hAnsi="Arial (W1)" w:cs="Arial (W1)"/>
                <w:noProof/>
                <w:szCs w:val="24"/>
                <w:lang w:eastAsia="en-GB" w:bidi="ar-SA"/>
              </w:rPr>
            </w:pPr>
            <w:r w:rsidRPr="00006018">
              <w:rPr>
                <w:rFonts w:ascii="Arial (W1)" w:hAnsi="Arial (W1)" w:cs="Arial (W1)"/>
                <w:noProof/>
                <w:szCs w:val="24"/>
                <w:lang w:eastAsia="en-GB" w:bidi="ar-SA"/>
              </w:rPr>
              <w:t>Experience of building strong, trusting relationships with customers and partners</w:t>
            </w:r>
          </w:p>
          <w:p w14:paraId="04B87271" w14:textId="77777777" w:rsidR="00006018" w:rsidRPr="00006018" w:rsidRDefault="00006018" w:rsidP="00006018">
            <w:pPr>
              <w:numPr>
                <w:ilvl w:val="0"/>
                <w:numId w:val="12"/>
              </w:numPr>
              <w:rPr>
                <w:rFonts w:cs="Arial"/>
                <w:szCs w:val="24"/>
                <w:lang w:bidi="ar-SA"/>
              </w:rPr>
            </w:pPr>
            <w:r w:rsidRPr="00006018">
              <w:rPr>
                <w:rFonts w:cs="Arial"/>
                <w:szCs w:val="24"/>
                <w:lang w:bidi="ar-SA"/>
              </w:rPr>
              <w:t>Track record of achievement in a related environment.</w:t>
            </w:r>
          </w:p>
          <w:p w14:paraId="330B0C3A" w14:textId="77777777" w:rsidR="00006018" w:rsidRPr="00006018" w:rsidRDefault="00006018" w:rsidP="00006018">
            <w:pPr>
              <w:numPr>
                <w:ilvl w:val="0"/>
                <w:numId w:val="12"/>
              </w:numPr>
              <w:rPr>
                <w:rFonts w:cs="Arial"/>
                <w:szCs w:val="24"/>
                <w:lang w:bidi="ar-SA"/>
              </w:rPr>
            </w:pPr>
            <w:r w:rsidRPr="00006018">
              <w:rPr>
                <w:rFonts w:cs="Arial"/>
                <w:szCs w:val="24"/>
                <w:lang w:bidi="ar-SA"/>
              </w:rPr>
              <w:t>Involvement in the preparation of tenders and co-ordination with appropriate services.</w:t>
            </w:r>
          </w:p>
          <w:p w14:paraId="49E0E93B" w14:textId="77777777" w:rsidR="00006018" w:rsidRPr="00006018" w:rsidRDefault="00006018" w:rsidP="00006018">
            <w:pPr>
              <w:numPr>
                <w:ilvl w:val="0"/>
                <w:numId w:val="12"/>
              </w:numPr>
              <w:rPr>
                <w:rFonts w:cs="Arial"/>
                <w:szCs w:val="24"/>
                <w:lang w:bidi="ar-SA"/>
              </w:rPr>
            </w:pPr>
            <w:r w:rsidRPr="00006018">
              <w:rPr>
                <w:rFonts w:cs="Arial"/>
                <w:szCs w:val="24"/>
                <w:lang w:bidi="ar-SA"/>
              </w:rPr>
              <w:t>Customer relationship management.</w:t>
            </w:r>
          </w:p>
          <w:p w14:paraId="5460664E" w14:textId="77777777" w:rsidR="00006018" w:rsidRPr="00006018" w:rsidRDefault="00006018" w:rsidP="00006018">
            <w:pPr>
              <w:numPr>
                <w:ilvl w:val="0"/>
                <w:numId w:val="12"/>
              </w:numPr>
              <w:rPr>
                <w:rFonts w:cs="Arial"/>
                <w:szCs w:val="24"/>
                <w:lang w:bidi="ar-SA"/>
              </w:rPr>
            </w:pPr>
            <w:r w:rsidRPr="00006018">
              <w:rPr>
                <w:rFonts w:cs="Arial"/>
                <w:szCs w:val="24"/>
                <w:lang w:bidi="ar-SA"/>
              </w:rPr>
              <w:t>Working in a busy office environment and to timescales.</w:t>
            </w:r>
          </w:p>
          <w:p w14:paraId="1141B16E" w14:textId="77777777" w:rsidR="00006018" w:rsidRPr="00006018" w:rsidRDefault="00006018" w:rsidP="00006018">
            <w:pPr>
              <w:numPr>
                <w:ilvl w:val="0"/>
                <w:numId w:val="12"/>
              </w:numPr>
              <w:rPr>
                <w:rFonts w:cs="Arial"/>
                <w:szCs w:val="24"/>
                <w:lang w:bidi="ar-SA"/>
              </w:rPr>
            </w:pPr>
            <w:r w:rsidRPr="00006018">
              <w:rPr>
                <w:rFonts w:cs="Arial"/>
                <w:szCs w:val="24"/>
                <w:lang w:bidi="ar-SA"/>
              </w:rPr>
              <w:t xml:space="preserve">Experience in the use of Microsoft Office (Excel, Word, </w:t>
            </w:r>
            <w:proofErr w:type="gramStart"/>
            <w:r w:rsidRPr="00006018">
              <w:rPr>
                <w:rFonts w:cs="Arial"/>
                <w:szCs w:val="24"/>
                <w:lang w:bidi="ar-SA"/>
              </w:rPr>
              <w:t>Outlook</w:t>
            </w:r>
            <w:proofErr w:type="gramEnd"/>
            <w:r w:rsidRPr="00006018">
              <w:rPr>
                <w:rFonts w:cs="Arial"/>
                <w:szCs w:val="24"/>
                <w:lang w:bidi="ar-SA"/>
              </w:rPr>
              <w:t xml:space="preserve"> and PowerPoint).</w:t>
            </w:r>
          </w:p>
          <w:p w14:paraId="0D8B1B05" w14:textId="1A0AB871" w:rsidR="003B6969" w:rsidRPr="00700B76" w:rsidRDefault="003B6969" w:rsidP="00ED4BE4">
            <w:pPr>
              <w:rPr>
                <w:noProof/>
                <w:lang w:eastAsia="en-GB"/>
              </w:rPr>
            </w:pPr>
          </w:p>
        </w:tc>
        <w:tc>
          <w:tcPr>
            <w:tcW w:w="4957" w:type="dxa"/>
          </w:tcPr>
          <w:p w14:paraId="4673480E" w14:textId="77777777" w:rsidR="00006018" w:rsidRDefault="00006018" w:rsidP="00006018">
            <w:pPr>
              <w:ind w:left="360"/>
              <w:rPr>
                <w:rFonts w:cs="Arial"/>
                <w:szCs w:val="24"/>
                <w:lang w:bidi="ar-SA"/>
              </w:rPr>
            </w:pPr>
          </w:p>
          <w:p w14:paraId="7A325764" w14:textId="0A825E96" w:rsidR="00006018" w:rsidRPr="00006018" w:rsidRDefault="00006018" w:rsidP="00006018">
            <w:pPr>
              <w:numPr>
                <w:ilvl w:val="0"/>
                <w:numId w:val="13"/>
              </w:numPr>
              <w:rPr>
                <w:rFonts w:cs="Arial"/>
                <w:szCs w:val="24"/>
                <w:lang w:bidi="ar-SA"/>
              </w:rPr>
            </w:pPr>
            <w:r w:rsidRPr="00006018">
              <w:rPr>
                <w:rFonts w:cs="Arial"/>
                <w:szCs w:val="24"/>
                <w:lang w:bidi="ar-SA"/>
              </w:rPr>
              <w:t>Experience of working with local government services.</w:t>
            </w:r>
          </w:p>
          <w:p w14:paraId="784F83E5" w14:textId="77777777" w:rsidR="00006018" w:rsidRPr="00006018" w:rsidRDefault="00006018" w:rsidP="00006018">
            <w:pPr>
              <w:numPr>
                <w:ilvl w:val="0"/>
                <w:numId w:val="13"/>
              </w:numPr>
              <w:rPr>
                <w:rFonts w:cs="Arial"/>
                <w:szCs w:val="24"/>
                <w:lang w:bidi="ar-SA"/>
              </w:rPr>
            </w:pPr>
            <w:r w:rsidRPr="00006018">
              <w:rPr>
                <w:rFonts w:cs="Arial"/>
                <w:szCs w:val="24"/>
                <w:lang w:bidi="ar-SA"/>
              </w:rPr>
              <w:t>Experienced in, and comfortable with, working flexibly utilising ICT.</w:t>
            </w:r>
          </w:p>
          <w:p w14:paraId="1D83F00A" w14:textId="77777777" w:rsidR="00006018" w:rsidRPr="00006018" w:rsidRDefault="00006018" w:rsidP="00006018">
            <w:pPr>
              <w:numPr>
                <w:ilvl w:val="0"/>
                <w:numId w:val="13"/>
              </w:numPr>
              <w:rPr>
                <w:rFonts w:cs="Arial"/>
                <w:szCs w:val="24"/>
                <w:lang w:bidi="ar-SA"/>
              </w:rPr>
            </w:pPr>
            <w:r w:rsidRPr="00006018">
              <w:rPr>
                <w:rFonts w:cs="Arial"/>
                <w:szCs w:val="24"/>
                <w:lang w:bidi="ar-SA"/>
              </w:rPr>
              <w:t>Substantial experience of proactive working either within the business support network or the business community.</w:t>
            </w:r>
          </w:p>
          <w:p w14:paraId="699C6F3F" w14:textId="77777777" w:rsidR="00006018" w:rsidRPr="00006018" w:rsidRDefault="00006018" w:rsidP="00006018">
            <w:pPr>
              <w:numPr>
                <w:ilvl w:val="0"/>
                <w:numId w:val="13"/>
              </w:numPr>
              <w:rPr>
                <w:rFonts w:cs="Arial"/>
                <w:szCs w:val="24"/>
                <w:lang w:bidi="ar-SA"/>
              </w:rPr>
            </w:pPr>
            <w:r w:rsidRPr="00006018">
              <w:rPr>
                <w:rFonts w:cs="Arial"/>
                <w:szCs w:val="24"/>
                <w:lang w:bidi="ar-SA"/>
              </w:rPr>
              <w:t>Experience of working within a marketing environment.</w:t>
            </w:r>
          </w:p>
          <w:p w14:paraId="696A7AF3" w14:textId="002D7378" w:rsidR="003B6969" w:rsidRPr="00700B76" w:rsidRDefault="003B6969" w:rsidP="00ED4BE4">
            <w:pPr>
              <w:rPr>
                <w:lang w:eastAsia="en-GB"/>
              </w:rPr>
            </w:pPr>
          </w:p>
        </w:tc>
      </w:tr>
      <w:tr w:rsidR="00700B76" w14:paraId="4CD92E5B" w14:textId="77777777" w:rsidTr="00006018">
        <w:trPr>
          <w:trHeight w:val="833"/>
        </w:trPr>
        <w:tc>
          <w:tcPr>
            <w:tcW w:w="1684" w:type="dxa"/>
            <w:shd w:val="clear" w:color="auto" w:fill="F2F2F2" w:themeFill="background1" w:themeFillShade="F2"/>
          </w:tcPr>
          <w:p w14:paraId="34F3F4F7" w14:textId="77777777" w:rsidR="00700B76" w:rsidRPr="00845787" w:rsidRDefault="00700B76" w:rsidP="00700B76">
            <w:pPr>
              <w:pStyle w:val="aTitle"/>
              <w:tabs>
                <w:tab w:val="clear" w:pos="4513"/>
              </w:tabs>
              <w:rPr>
                <w:rFonts w:cs="Arial"/>
                <w:noProof/>
                <w:color w:val="auto"/>
                <w:sz w:val="22"/>
                <w:lang w:eastAsia="en-GB"/>
              </w:rPr>
            </w:pPr>
          </w:p>
          <w:p w14:paraId="0E0976C8"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Pr>
          <w:p w14:paraId="4BABCDFA" w14:textId="77777777" w:rsidR="003B6969" w:rsidRDefault="003B6969" w:rsidP="00ED4BE4">
            <w:pPr>
              <w:rPr>
                <w:noProof/>
                <w:lang w:eastAsia="en-GB"/>
              </w:rPr>
            </w:pPr>
          </w:p>
          <w:p w14:paraId="4D31D068" w14:textId="77777777" w:rsidR="00006018" w:rsidRPr="00006018" w:rsidRDefault="00006018" w:rsidP="00006018">
            <w:pPr>
              <w:numPr>
                <w:ilvl w:val="0"/>
                <w:numId w:val="14"/>
              </w:numPr>
              <w:rPr>
                <w:rFonts w:cs="Arial"/>
                <w:szCs w:val="24"/>
                <w:lang w:bidi="ar-SA"/>
              </w:rPr>
            </w:pPr>
            <w:r w:rsidRPr="00006018">
              <w:rPr>
                <w:rFonts w:cs="Arial"/>
                <w:szCs w:val="24"/>
                <w:lang w:bidi="ar-SA"/>
              </w:rPr>
              <w:t>Strong commercial awareness.</w:t>
            </w:r>
          </w:p>
          <w:p w14:paraId="0B1510EF" w14:textId="77777777" w:rsidR="00006018" w:rsidRPr="00006018" w:rsidRDefault="00006018" w:rsidP="00006018">
            <w:pPr>
              <w:numPr>
                <w:ilvl w:val="0"/>
                <w:numId w:val="14"/>
              </w:numPr>
              <w:rPr>
                <w:rFonts w:ascii="Arial (W1)" w:hAnsi="Arial (W1)" w:cs="Arial (W1)"/>
                <w:szCs w:val="20"/>
                <w:lang w:bidi="ar-SA"/>
              </w:rPr>
            </w:pPr>
            <w:r w:rsidRPr="00006018">
              <w:rPr>
                <w:rFonts w:ascii="Arial (W1)" w:hAnsi="Arial (W1)" w:cs="Arial (W1)"/>
                <w:szCs w:val="20"/>
                <w:lang w:bidi="ar-SA"/>
              </w:rPr>
              <w:t xml:space="preserve">Knowledge of Microsoft Office (Excel, Word, </w:t>
            </w:r>
            <w:proofErr w:type="gramStart"/>
            <w:r w:rsidRPr="00006018">
              <w:rPr>
                <w:rFonts w:ascii="Arial (W1)" w:hAnsi="Arial (W1)" w:cs="Arial (W1)"/>
                <w:szCs w:val="20"/>
                <w:lang w:bidi="ar-SA"/>
              </w:rPr>
              <w:t>Outlook</w:t>
            </w:r>
            <w:proofErr w:type="gramEnd"/>
            <w:r w:rsidRPr="00006018">
              <w:rPr>
                <w:rFonts w:ascii="Arial (W1)" w:hAnsi="Arial (W1)" w:cs="Arial (W1)"/>
                <w:szCs w:val="20"/>
                <w:lang w:bidi="ar-SA"/>
              </w:rPr>
              <w:t xml:space="preserve"> and PowerPoint).</w:t>
            </w:r>
          </w:p>
          <w:p w14:paraId="0DBAA71B" w14:textId="0AD8C334" w:rsidR="00006018" w:rsidRDefault="00006018" w:rsidP="00006018">
            <w:pPr>
              <w:pStyle w:val="ListParagraph"/>
              <w:numPr>
                <w:ilvl w:val="0"/>
                <w:numId w:val="14"/>
              </w:numPr>
              <w:rPr>
                <w:noProof/>
                <w:lang w:eastAsia="en-GB"/>
              </w:rPr>
            </w:pPr>
            <w:r>
              <w:rPr>
                <w:noProof/>
                <w:lang w:eastAsia="en-GB"/>
              </w:rPr>
              <w:t>An ability to initiate new business opportunities.</w:t>
            </w:r>
          </w:p>
          <w:p w14:paraId="4CA97C91" w14:textId="47E01098" w:rsidR="00006018" w:rsidRDefault="00006018" w:rsidP="00006018">
            <w:pPr>
              <w:pStyle w:val="ListParagraph"/>
              <w:numPr>
                <w:ilvl w:val="0"/>
                <w:numId w:val="14"/>
              </w:numPr>
              <w:rPr>
                <w:noProof/>
                <w:lang w:eastAsia="en-GB"/>
              </w:rPr>
            </w:pPr>
            <w:r>
              <w:rPr>
                <w:noProof/>
                <w:lang w:eastAsia="en-GB"/>
              </w:rPr>
              <w:t>Confident in making and justifying decisions.</w:t>
            </w:r>
          </w:p>
          <w:p w14:paraId="1D1CA4A3" w14:textId="1435321D" w:rsidR="00006018" w:rsidRDefault="00006018" w:rsidP="00006018">
            <w:pPr>
              <w:pStyle w:val="ListParagraph"/>
              <w:numPr>
                <w:ilvl w:val="0"/>
                <w:numId w:val="14"/>
              </w:numPr>
              <w:rPr>
                <w:noProof/>
                <w:lang w:eastAsia="en-GB"/>
              </w:rPr>
            </w:pPr>
            <w:r>
              <w:rPr>
                <w:noProof/>
                <w:lang w:eastAsia="en-GB"/>
              </w:rPr>
              <w:t>Understanding of the role of performance management in service delivery.</w:t>
            </w:r>
          </w:p>
          <w:p w14:paraId="6EE4D282" w14:textId="46578EF7" w:rsidR="00006018" w:rsidRDefault="00006018" w:rsidP="00006018">
            <w:pPr>
              <w:pStyle w:val="ListParagraph"/>
              <w:numPr>
                <w:ilvl w:val="0"/>
                <w:numId w:val="14"/>
              </w:numPr>
              <w:rPr>
                <w:noProof/>
                <w:lang w:eastAsia="en-GB"/>
              </w:rPr>
            </w:pPr>
            <w:r>
              <w:rPr>
                <w:noProof/>
                <w:lang w:eastAsia="en-GB"/>
              </w:rPr>
              <w:t>Commitment to the provision of a high quality service with a positive attitude towards customer care.</w:t>
            </w:r>
          </w:p>
          <w:p w14:paraId="5B6CC880" w14:textId="0F497C2B" w:rsidR="00006018" w:rsidRDefault="00006018" w:rsidP="00006018">
            <w:pPr>
              <w:pStyle w:val="ListParagraph"/>
              <w:numPr>
                <w:ilvl w:val="0"/>
                <w:numId w:val="14"/>
              </w:numPr>
              <w:rPr>
                <w:noProof/>
                <w:lang w:eastAsia="en-GB"/>
              </w:rPr>
            </w:pPr>
            <w:r>
              <w:rPr>
                <w:noProof/>
                <w:lang w:eastAsia="en-GB"/>
              </w:rPr>
              <w:t>Highly developed effective interpersonal communication skills.</w:t>
            </w:r>
          </w:p>
          <w:p w14:paraId="7754B954" w14:textId="084464C1" w:rsidR="00006018" w:rsidRDefault="00006018" w:rsidP="00006018">
            <w:pPr>
              <w:pStyle w:val="ListParagraph"/>
              <w:numPr>
                <w:ilvl w:val="0"/>
                <w:numId w:val="14"/>
              </w:numPr>
              <w:rPr>
                <w:noProof/>
                <w:lang w:eastAsia="en-GB"/>
              </w:rPr>
            </w:pPr>
            <w:r>
              <w:rPr>
                <w:noProof/>
                <w:lang w:eastAsia="en-GB"/>
              </w:rPr>
              <w:t>Capacity to manage diverse and complex workload.</w:t>
            </w:r>
          </w:p>
          <w:p w14:paraId="0856BBC3" w14:textId="52472B6B" w:rsidR="00006018" w:rsidRDefault="00006018" w:rsidP="00006018">
            <w:pPr>
              <w:pStyle w:val="ListParagraph"/>
              <w:numPr>
                <w:ilvl w:val="0"/>
                <w:numId w:val="14"/>
              </w:numPr>
              <w:rPr>
                <w:noProof/>
                <w:lang w:eastAsia="en-GB"/>
              </w:rPr>
            </w:pPr>
            <w:r>
              <w:rPr>
                <w:noProof/>
                <w:lang w:eastAsia="en-GB"/>
              </w:rPr>
              <w:t>Ability to work to deadlines with minimal supervision.</w:t>
            </w:r>
          </w:p>
          <w:p w14:paraId="026DDF37" w14:textId="67710651" w:rsidR="00006018" w:rsidRDefault="00006018" w:rsidP="00006018">
            <w:pPr>
              <w:pStyle w:val="ListParagraph"/>
              <w:numPr>
                <w:ilvl w:val="0"/>
                <w:numId w:val="14"/>
              </w:numPr>
              <w:rPr>
                <w:noProof/>
                <w:lang w:eastAsia="en-GB"/>
              </w:rPr>
            </w:pPr>
            <w:r>
              <w:rPr>
                <w:noProof/>
                <w:lang w:eastAsia="en-GB"/>
              </w:rPr>
              <w:t>The ability to travel to and from various sites within the County and occasionally further afield</w:t>
            </w:r>
          </w:p>
          <w:p w14:paraId="4C18FD5F" w14:textId="01E7281D" w:rsidR="00006018" w:rsidRDefault="00006018" w:rsidP="00006018">
            <w:pPr>
              <w:pStyle w:val="ListParagraph"/>
              <w:numPr>
                <w:ilvl w:val="0"/>
                <w:numId w:val="14"/>
              </w:numPr>
              <w:rPr>
                <w:noProof/>
                <w:lang w:eastAsia="en-GB"/>
              </w:rPr>
            </w:pPr>
            <w:r>
              <w:rPr>
                <w:noProof/>
                <w:lang w:eastAsia="en-GB"/>
              </w:rPr>
              <w:t>Ability to present information verbally and in writing to a variety of audiences.</w:t>
            </w:r>
          </w:p>
          <w:p w14:paraId="75BD0EC9" w14:textId="695CC79E" w:rsidR="00006018" w:rsidRDefault="00006018" w:rsidP="00006018">
            <w:pPr>
              <w:pStyle w:val="ListParagraph"/>
              <w:numPr>
                <w:ilvl w:val="0"/>
                <w:numId w:val="14"/>
              </w:numPr>
              <w:rPr>
                <w:noProof/>
                <w:lang w:eastAsia="en-GB"/>
              </w:rPr>
            </w:pPr>
            <w:r>
              <w:rPr>
                <w:noProof/>
                <w:lang w:eastAsia="en-GB"/>
              </w:rPr>
              <w:t>Ability to consult and negotiate with customers and end users</w:t>
            </w:r>
          </w:p>
          <w:p w14:paraId="70ED2DBA" w14:textId="38C033FE" w:rsidR="00006018" w:rsidRDefault="00006018" w:rsidP="00006018">
            <w:pPr>
              <w:pStyle w:val="ListParagraph"/>
              <w:numPr>
                <w:ilvl w:val="0"/>
                <w:numId w:val="14"/>
              </w:numPr>
              <w:rPr>
                <w:noProof/>
                <w:lang w:eastAsia="en-GB"/>
              </w:rPr>
            </w:pPr>
            <w:r>
              <w:rPr>
                <w:noProof/>
                <w:lang w:eastAsia="en-GB"/>
              </w:rPr>
              <w:lastRenderedPageBreak/>
              <w:t>Successful problem solving skills.</w:t>
            </w:r>
          </w:p>
          <w:p w14:paraId="41067EA4" w14:textId="7A116A48" w:rsidR="00006018" w:rsidRPr="00700B76" w:rsidRDefault="00006018" w:rsidP="00006018">
            <w:pPr>
              <w:pStyle w:val="ListParagraph"/>
              <w:numPr>
                <w:ilvl w:val="0"/>
                <w:numId w:val="14"/>
              </w:numPr>
              <w:rPr>
                <w:noProof/>
                <w:lang w:eastAsia="en-GB"/>
              </w:rPr>
            </w:pPr>
            <w:r>
              <w:rPr>
                <w:noProof/>
                <w:lang w:eastAsia="en-GB"/>
              </w:rPr>
              <w:t>Experience with conflict resolution;</w:t>
            </w:r>
          </w:p>
        </w:tc>
        <w:tc>
          <w:tcPr>
            <w:tcW w:w="4957" w:type="dxa"/>
          </w:tcPr>
          <w:p w14:paraId="6474279D" w14:textId="77777777" w:rsidR="00700B76" w:rsidRDefault="00700B76" w:rsidP="00ED4BE4">
            <w:pPr>
              <w:rPr>
                <w:noProof/>
                <w:lang w:eastAsia="en-GB"/>
              </w:rPr>
            </w:pPr>
          </w:p>
          <w:p w14:paraId="3DFA3F20" w14:textId="77777777" w:rsidR="00006018" w:rsidRPr="00006018" w:rsidRDefault="00006018" w:rsidP="00006018">
            <w:pPr>
              <w:numPr>
                <w:ilvl w:val="0"/>
                <w:numId w:val="14"/>
              </w:numPr>
              <w:rPr>
                <w:rFonts w:cs="Arial"/>
                <w:szCs w:val="24"/>
                <w:lang w:bidi="ar-SA"/>
              </w:rPr>
            </w:pPr>
            <w:r w:rsidRPr="00006018">
              <w:rPr>
                <w:rFonts w:cs="Arial"/>
                <w:szCs w:val="24"/>
                <w:lang w:bidi="ar-SA"/>
              </w:rPr>
              <w:t>Knowledge of public sector environment.</w:t>
            </w:r>
          </w:p>
          <w:p w14:paraId="445495E0" w14:textId="77777777" w:rsidR="00006018" w:rsidRPr="00006018" w:rsidRDefault="00006018" w:rsidP="00006018">
            <w:pPr>
              <w:numPr>
                <w:ilvl w:val="0"/>
                <w:numId w:val="14"/>
              </w:numPr>
              <w:rPr>
                <w:rFonts w:cs="Arial"/>
                <w:szCs w:val="24"/>
                <w:lang w:bidi="ar-SA"/>
              </w:rPr>
            </w:pPr>
            <w:r w:rsidRPr="00006018">
              <w:rPr>
                <w:rFonts w:cs="Arial"/>
                <w:szCs w:val="24"/>
                <w:lang w:bidi="ar-SA"/>
              </w:rPr>
              <w:t>Knowledge of the geography of County Durham and the surrounding areas.</w:t>
            </w:r>
          </w:p>
          <w:p w14:paraId="61E29774" w14:textId="75D1B8A5" w:rsidR="009526DD" w:rsidRPr="003B6969" w:rsidRDefault="009526DD" w:rsidP="00ED4BE4">
            <w:pPr>
              <w:rPr>
                <w:noProof/>
                <w:lang w:eastAsia="en-GB"/>
              </w:rPr>
            </w:pPr>
          </w:p>
        </w:tc>
      </w:tr>
      <w:tr w:rsidR="00700B76" w14:paraId="6DC7125D" w14:textId="77777777" w:rsidTr="00E61F58">
        <w:trPr>
          <w:trHeight w:val="2343"/>
        </w:trPr>
        <w:tc>
          <w:tcPr>
            <w:tcW w:w="1684" w:type="dxa"/>
            <w:shd w:val="clear" w:color="auto" w:fill="F2F2F2" w:themeFill="background1" w:themeFillShade="F2"/>
          </w:tcPr>
          <w:p w14:paraId="42D44482" w14:textId="77777777" w:rsidR="00700B76" w:rsidRPr="00845787" w:rsidRDefault="00700B76" w:rsidP="00700B76">
            <w:pPr>
              <w:pStyle w:val="aTitle"/>
              <w:tabs>
                <w:tab w:val="clear" w:pos="4513"/>
              </w:tabs>
              <w:rPr>
                <w:rFonts w:cs="Arial"/>
                <w:noProof/>
                <w:color w:val="auto"/>
                <w:sz w:val="22"/>
                <w:lang w:eastAsia="en-GB"/>
              </w:rPr>
            </w:pPr>
          </w:p>
          <w:p w14:paraId="6454F4D5"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1A0CBABC" w14:textId="77777777" w:rsidR="00700B76" w:rsidRDefault="00700B76" w:rsidP="00ED4BE4">
            <w:pPr>
              <w:rPr>
                <w:noProof/>
                <w:lang w:eastAsia="en-GB"/>
              </w:rPr>
            </w:pPr>
          </w:p>
          <w:p w14:paraId="2E747F53" w14:textId="77777777" w:rsidR="00006018" w:rsidRPr="00006018" w:rsidRDefault="00006018" w:rsidP="00006018">
            <w:pPr>
              <w:numPr>
                <w:ilvl w:val="0"/>
                <w:numId w:val="15"/>
              </w:numPr>
              <w:rPr>
                <w:rFonts w:cs="Arial"/>
                <w:szCs w:val="24"/>
                <w:lang w:bidi="ar-SA"/>
              </w:rPr>
            </w:pPr>
            <w:r w:rsidRPr="00006018">
              <w:rPr>
                <w:rFonts w:cs="Arial"/>
                <w:szCs w:val="24"/>
                <w:lang w:bidi="ar-SA"/>
              </w:rPr>
              <w:t>Ability to work under pressure.</w:t>
            </w:r>
          </w:p>
          <w:p w14:paraId="46454CC6" w14:textId="77777777" w:rsidR="00006018" w:rsidRPr="00006018" w:rsidRDefault="00006018" w:rsidP="00006018">
            <w:pPr>
              <w:numPr>
                <w:ilvl w:val="0"/>
                <w:numId w:val="15"/>
              </w:numPr>
              <w:rPr>
                <w:rFonts w:cs="Arial"/>
                <w:szCs w:val="24"/>
                <w:lang w:bidi="ar-SA"/>
              </w:rPr>
            </w:pPr>
            <w:r w:rsidRPr="00006018">
              <w:rPr>
                <w:rFonts w:cs="Arial"/>
                <w:szCs w:val="24"/>
                <w:lang w:bidi="ar-SA"/>
              </w:rPr>
              <w:t>Driven and self-motivated.</w:t>
            </w:r>
          </w:p>
          <w:p w14:paraId="6B9F158E" w14:textId="77777777" w:rsidR="00006018" w:rsidRPr="00006018" w:rsidRDefault="00006018" w:rsidP="00006018">
            <w:pPr>
              <w:numPr>
                <w:ilvl w:val="0"/>
                <w:numId w:val="15"/>
              </w:numPr>
              <w:rPr>
                <w:rFonts w:cs="Arial"/>
                <w:szCs w:val="24"/>
                <w:lang w:bidi="ar-SA"/>
              </w:rPr>
            </w:pPr>
            <w:r w:rsidRPr="00006018">
              <w:rPr>
                <w:rFonts w:cs="Arial"/>
                <w:szCs w:val="24"/>
                <w:lang w:bidi="ar-SA"/>
              </w:rPr>
              <w:t>Innovative and creative thinker.</w:t>
            </w:r>
          </w:p>
          <w:p w14:paraId="510AC951" w14:textId="77777777" w:rsidR="00006018" w:rsidRPr="00006018" w:rsidRDefault="00006018" w:rsidP="00006018">
            <w:pPr>
              <w:numPr>
                <w:ilvl w:val="0"/>
                <w:numId w:val="15"/>
              </w:numPr>
              <w:rPr>
                <w:rFonts w:cs="Arial"/>
                <w:szCs w:val="24"/>
                <w:lang w:bidi="ar-SA"/>
              </w:rPr>
            </w:pPr>
            <w:r w:rsidRPr="00006018">
              <w:rPr>
                <w:rFonts w:cs="Arial"/>
                <w:szCs w:val="24"/>
                <w:lang w:bidi="ar-SA"/>
              </w:rPr>
              <w:t>Results orientated approach to work.</w:t>
            </w:r>
          </w:p>
          <w:p w14:paraId="25DA1573" w14:textId="77777777" w:rsidR="00006018" w:rsidRPr="00006018" w:rsidRDefault="00006018" w:rsidP="00006018">
            <w:pPr>
              <w:numPr>
                <w:ilvl w:val="0"/>
                <w:numId w:val="15"/>
              </w:numPr>
              <w:rPr>
                <w:rFonts w:cs="Arial"/>
                <w:szCs w:val="24"/>
                <w:lang w:bidi="ar-SA"/>
              </w:rPr>
            </w:pPr>
            <w:r w:rsidRPr="00006018">
              <w:rPr>
                <w:rFonts w:cs="Arial"/>
                <w:szCs w:val="24"/>
                <w:lang w:bidi="ar-SA"/>
              </w:rPr>
              <w:t>Willing to seek and take responsibility.</w:t>
            </w:r>
          </w:p>
          <w:p w14:paraId="4D4C71AD" w14:textId="77777777" w:rsidR="00006018" w:rsidRDefault="00006018" w:rsidP="00006018">
            <w:pPr>
              <w:numPr>
                <w:ilvl w:val="0"/>
                <w:numId w:val="15"/>
              </w:numPr>
              <w:rPr>
                <w:rFonts w:cs="Arial"/>
                <w:szCs w:val="24"/>
                <w:lang w:bidi="ar-SA"/>
              </w:rPr>
            </w:pPr>
            <w:r w:rsidRPr="00006018">
              <w:rPr>
                <w:rFonts w:cs="Arial"/>
                <w:szCs w:val="24"/>
                <w:lang w:bidi="ar-SA"/>
              </w:rPr>
              <w:t xml:space="preserve">Performance oriented i.e. motivated by a desire to achieve performance targets and deliver a </w:t>
            </w:r>
            <w:proofErr w:type="gramStart"/>
            <w:r w:rsidRPr="00006018">
              <w:rPr>
                <w:rFonts w:cs="Arial"/>
                <w:szCs w:val="24"/>
                <w:lang w:bidi="ar-SA"/>
              </w:rPr>
              <w:t>high quality</w:t>
            </w:r>
            <w:proofErr w:type="gramEnd"/>
            <w:r w:rsidRPr="00006018">
              <w:rPr>
                <w:rFonts w:cs="Arial"/>
                <w:szCs w:val="24"/>
                <w:lang w:bidi="ar-SA"/>
              </w:rPr>
              <w:t xml:space="preserve"> service</w:t>
            </w:r>
            <w:r>
              <w:rPr>
                <w:rFonts w:cs="Arial"/>
                <w:szCs w:val="24"/>
                <w:lang w:bidi="ar-SA"/>
              </w:rPr>
              <w:t>.</w:t>
            </w:r>
          </w:p>
          <w:p w14:paraId="70A3F3BF" w14:textId="77777777" w:rsidR="003B6969" w:rsidRDefault="00006018" w:rsidP="00006018">
            <w:pPr>
              <w:numPr>
                <w:ilvl w:val="0"/>
                <w:numId w:val="15"/>
              </w:numPr>
              <w:rPr>
                <w:rFonts w:cs="Arial"/>
                <w:szCs w:val="24"/>
                <w:lang w:bidi="ar-SA"/>
              </w:rPr>
            </w:pPr>
            <w:r w:rsidRPr="00006018">
              <w:rPr>
                <w:rFonts w:cs="Arial"/>
                <w:szCs w:val="24"/>
                <w:lang w:bidi="ar-SA"/>
              </w:rPr>
              <w:t>Able to work flexibly to meet the needs</w:t>
            </w:r>
            <w:r>
              <w:rPr>
                <w:rFonts w:cs="Arial"/>
                <w:szCs w:val="24"/>
                <w:lang w:bidi="ar-SA"/>
              </w:rPr>
              <w:t xml:space="preserve"> of the service.</w:t>
            </w:r>
          </w:p>
          <w:p w14:paraId="25D285D1" w14:textId="77777777" w:rsidR="00006018" w:rsidRPr="004C56F2" w:rsidRDefault="00006018" w:rsidP="00006018">
            <w:pPr>
              <w:numPr>
                <w:ilvl w:val="0"/>
                <w:numId w:val="15"/>
              </w:numPr>
              <w:rPr>
                <w:rFonts w:cs="Arial"/>
              </w:rPr>
            </w:pPr>
            <w:r w:rsidRPr="004C56F2">
              <w:rPr>
                <w:rFonts w:cs="Arial"/>
              </w:rPr>
              <w:t>Numerate.</w:t>
            </w:r>
          </w:p>
          <w:p w14:paraId="18645E46" w14:textId="77777777" w:rsidR="00006018" w:rsidRPr="004C56F2" w:rsidRDefault="00006018" w:rsidP="00006018">
            <w:pPr>
              <w:numPr>
                <w:ilvl w:val="0"/>
                <w:numId w:val="15"/>
              </w:numPr>
              <w:rPr>
                <w:rFonts w:cs="Arial"/>
              </w:rPr>
            </w:pPr>
            <w:r w:rsidRPr="004C56F2">
              <w:rPr>
                <w:rFonts w:cs="Arial"/>
              </w:rPr>
              <w:t>Good organisational skills.</w:t>
            </w:r>
          </w:p>
          <w:p w14:paraId="5D815182" w14:textId="77777777" w:rsidR="00006018" w:rsidRPr="004C56F2" w:rsidRDefault="00006018" w:rsidP="00006018">
            <w:pPr>
              <w:numPr>
                <w:ilvl w:val="0"/>
                <w:numId w:val="15"/>
              </w:numPr>
              <w:rPr>
                <w:rFonts w:cs="Arial"/>
              </w:rPr>
            </w:pPr>
            <w:r w:rsidRPr="004C56F2">
              <w:rPr>
                <w:rFonts w:cs="Arial"/>
              </w:rPr>
              <w:t>Accurate and consistent.</w:t>
            </w:r>
          </w:p>
          <w:p w14:paraId="4520DD44" w14:textId="77777777" w:rsidR="00006018" w:rsidRPr="004C56F2" w:rsidRDefault="00006018" w:rsidP="00006018">
            <w:pPr>
              <w:numPr>
                <w:ilvl w:val="0"/>
                <w:numId w:val="15"/>
              </w:numPr>
              <w:rPr>
                <w:rFonts w:cs="Arial"/>
              </w:rPr>
            </w:pPr>
            <w:r w:rsidRPr="004C56F2">
              <w:rPr>
                <w:rFonts w:cs="Arial"/>
              </w:rPr>
              <w:t>Access to a car or means of mobility support (if driving then must have a current valid driving licence and appropriate insurance).</w:t>
            </w:r>
          </w:p>
          <w:p w14:paraId="18D548E8" w14:textId="77777777" w:rsidR="00006018" w:rsidRPr="004C56F2" w:rsidRDefault="00006018" w:rsidP="00006018">
            <w:pPr>
              <w:numPr>
                <w:ilvl w:val="0"/>
                <w:numId w:val="15"/>
              </w:numPr>
              <w:rPr>
                <w:rFonts w:cs="Arial"/>
              </w:rPr>
            </w:pPr>
            <w:r w:rsidRPr="004C56F2">
              <w:rPr>
                <w:rFonts w:cs="Arial"/>
              </w:rPr>
              <w:t>May be required to work outside of normal office hours.</w:t>
            </w:r>
          </w:p>
          <w:p w14:paraId="495A9F88" w14:textId="77777777" w:rsidR="00006018" w:rsidRDefault="00006018" w:rsidP="00006018">
            <w:pPr>
              <w:numPr>
                <w:ilvl w:val="0"/>
                <w:numId w:val="15"/>
              </w:numPr>
              <w:rPr>
                <w:rFonts w:cs="Arial"/>
              </w:rPr>
            </w:pPr>
            <w:r w:rsidRPr="004C56F2">
              <w:rPr>
                <w:rFonts w:cs="Arial"/>
              </w:rPr>
              <w:t>Commitment to equality and diversity</w:t>
            </w:r>
            <w:r>
              <w:rPr>
                <w:rFonts w:cs="Arial"/>
              </w:rPr>
              <w:t>.</w:t>
            </w:r>
          </w:p>
          <w:p w14:paraId="69ADC98F" w14:textId="47DFD2BA" w:rsidR="00006018" w:rsidRPr="00006018" w:rsidRDefault="00006018" w:rsidP="00006018">
            <w:pPr>
              <w:ind w:left="360"/>
              <w:rPr>
                <w:rFonts w:cs="Arial"/>
                <w:szCs w:val="24"/>
                <w:lang w:bidi="ar-SA"/>
              </w:rPr>
            </w:pPr>
          </w:p>
        </w:tc>
        <w:tc>
          <w:tcPr>
            <w:tcW w:w="4957" w:type="dxa"/>
          </w:tcPr>
          <w:p w14:paraId="2B56349E" w14:textId="77777777" w:rsidR="00700B76" w:rsidRPr="00ED4BE4" w:rsidRDefault="00700B76" w:rsidP="00ED4BE4">
            <w:pPr>
              <w:rPr>
                <w:bCs/>
                <w:noProof/>
                <w:lang w:eastAsia="en-GB"/>
              </w:rPr>
            </w:pPr>
          </w:p>
          <w:p w14:paraId="50AF3D14" w14:textId="75647E82" w:rsidR="003B6969" w:rsidRPr="00700B76" w:rsidRDefault="003B6969" w:rsidP="00ED4BE4">
            <w:pPr>
              <w:rPr>
                <w:bCs/>
                <w:noProof/>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E210B" w14:textId="77777777" w:rsidR="00636181" w:rsidRDefault="00636181" w:rsidP="0077606C">
      <w:r>
        <w:separator/>
      </w:r>
    </w:p>
  </w:endnote>
  <w:endnote w:type="continuationSeparator" w:id="0">
    <w:p w14:paraId="5F702B7A"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6E5C6" w14:textId="77777777" w:rsidR="00636181" w:rsidRDefault="00636181" w:rsidP="0077606C">
      <w:r>
        <w:separator/>
      </w:r>
    </w:p>
  </w:footnote>
  <w:footnote w:type="continuationSeparator" w:id="0">
    <w:p w14:paraId="043069B1"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7386DA0"/>
    <w:multiLevelType w:val="hybridMultilevel"/>
    <w:tmpl w:val="075A5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E086151"/>
    <w:multiLevelType w:val="hybridMultilevel"/>
    <w:tmpl w:val="EDD0FA8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4" w15:restartNumberingAfterBreak="0">
    <w:nsid w:val="1EEB4EE6"/>
    <w:multiLevelType w:val="hybridMultilevel"/>
    <w:tmpl w:val="9A285D9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1EF31A6E"/>
    <w:multiLevelType w:val="hybridMultilevel"/>
    <w:tmpl w:val="91BA12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9443E38"/>
    <w:multiLevelType w:val="hybridMultilevel"/>
    <w:tmpl w:val="C1C667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4B27B4"/>
    <w:multiLevelType w:val="hybridMultilevel"/>
    <w:tmpl w:val="124E89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4CE59A1"/>
    <w:multiLevelType w:val="hybridMultilevel"/>
    <w:tmpl w:val="6E122C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7A5096"/>
    <w:multiLevelType w:val="hybridMultilevel"/>
    <w:tmpl w:val="0736F158"/>
    <w:lvl w:ilvl="0" w:tplc="08090001">
      <w:start w:val="1"/>
      <w:numFmt w:val="bullet"/>
      <w:lvlText w:val=""/>
      <w:lvlJc w:val="left"/>
      <w:pPr>
        <w:tabs>
          <w:tab w:val="num" w:pos="1460"/>
        </w:tabs>
        <w:ind w:left="14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10" w15:restartNumberingAfterBreak="0">
    <w:nsid w:val="55E46248"/>
    <w:multiLevelType w:val="hybridMultilevel"/>
    <w:tmpl w:val="6D26B3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AA779D4"/>
    <w:multiLevelType w:val="hybridMultilevel"/>
    <w:tmpl w:val="1F9E45EC"/>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12" w15:restartNumberingAfterBreak="0">
    <w:nsid w:val="5F8E063C"/>
    <w:multiLevelType w:val="hybridMultilevel"/>
    <w:tmpl w:val="5BC64F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CE36B24"/>
    <w:multiLevelType w:val="hybridMultilevel"/>
    <w:tmpl w:val="1C821E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6"/>
  </w:num>
  <w:num w:numId="4">
    <w:abstractNumId w:val="3"/>
  </w:num>
  <w:num w:numId="5">
    <w:abstractNumId w:val="9"/>
  </w:num>
  <w:num w:numId="6">
    <w:abstractNumId w:val="4"/>
  </w:num>
  <w:num w:numId="7">
    <w:abstractNumId w:val="11"/>
  </w:num>
  <w:num w:numId="8">
    <w:abstractNumId w:val="8"/>
  </w:num>
  <w:num w:numId="9">
    <w:abstractNumId w:val="0"/>
  </w:num>
  <w:num w:numId="10">
    <w:abstractNumId w:val="1"/>
  </w:num>
  <w:num w:numId="11">
    <w:abstractNumId w:val="5"/>
  </w:num>
  <w:num w:numId="12">
    <w:abstractNumId w:val="13"/>
  </w:num>
  <w:num w:numId="13">
    <w:abstractNumId w:val="10"/>
  </w:num>
  <w:num w:numId="14">
    <w:abstractNumId w:val="7"/>
  </w:num>
  <w:num w:numId="15">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06018"/>
    <w:rsid w:val="000128F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A2B23"/>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2889"/>
    <w:rsid w:val="00287FE1"/>
    <w:rsid w:val="002F3062"/>
    <w:rsid w:val="003125AA"/>
    <w:rsid w:val="00314FE8"/>
    <w:rsid w:val="003213F9"/>
    <w:rsid w:val="003456B3"/>
    <w:rsid w:val="00353A9F"/>
    <w:rsid w:val="003659EE"/>
    <w:rsid w:val="00394D61"/>
    <w:rsid w:val="003B3B62"/>
    <w:rsid w:val="003B6969"/>
    <w:rsid w:val="003D16A2"/>
    <w:rsid w:val="003D217C"/>
    <w:rsid w:val="003D4EF3"/>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52110C"/>
    <w:rsid w:val="005360F5"/>
    <w:rsid w:val="00542F17"/>
    <w:rsid w:val="00546EBC"/>
    <w:rsid w:val="005528A3"/>
    <w:rsid w:val="00561D93"/>
    <w:rsid w:val="00562BA0"/>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0C00"/>
    <w:rsid w:val="006913A5"/>
    <w:rsid w:val="006A7EA4"/>
    <w:rsid w:val="006B5221"/>
    <w:rsid w:val="006C48DC"/>
    <w:rsid w:val="006D1472"/>
    <w:rsid w:val="006D62EF"/>
    <w:rsid w:val="006E06BD"/>
    <w:rsid w:val="006E3024"/>
    <w:rsid w:val="006F1AAB"/>
    <w:rsid w:val="00700B76"/>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26B8"/>
    <w:rsid w:val="00863413"/>
    <w:rsid w:val="008864D4"/>
    <w:rsid w:val="00886C91"/>
    <w:rsid w:val="008C6D44"/>
    <w:rsid w:val="008E5D50"/>
    <w:rsid w:val="008F20BF"/>
    <w:rsid w:val="008F34B3"/>
    <w:rsid w:val="008F4BDD"/>
    <w:rsid w:val="00912182"/>
    <w:rsid w:val="00930249"/>
    <w:rsid w:val="00944CE3"/>
    <w:rsid w:val="00950EE4"/>
    <w:rsid w:val="009526DD"/>
    <w:rsid w:val="00955B9A"/>
    <w:rsid w:val="00955C8B"/>
    <w:rsid w:val="009569FA"/>
    <w:rsid w:val="00966278"/>
    <w:rsid w:val="00991A67"/>
    <w:rsid w:val="00992861"/>
    <w:rsid w:val="009941C6"/>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5AE7"/>
    <w:rsid w:val="00B3765A"/>
    <w:rsid w:val="00B3780C"/>
    <w:rsid w:val="00B45875"/>
    <w:rsid w:val="00B50B6A"/>
    <w:rsid w:val="00B918FF"/>
    <w:rsid w:val="00BA0C7B"/>
    <w:rsid w:val="00BA1BCB"/>
    <w:rsid w:val="00BA3130"/>
    <w:rsid w:val="00BB320B"/>
    <w:rsid w:val="00BE0AF6"/>
    <w:rsid w:val="00BF483E"/>
    <w:rsid w:val="00C24B06"/>
    <w:rsid w:val="00C25C7C"/>
    <w:rsid w:val="00C30CD5"/>
    <w:rsid w:val="00C4535B"/>
    <w:rsid w:val="00C51B00"/>
    <w:rsid w:val="00C54071"/>
    <w:rsid w:val="00C761B2"/>
    <w:rsid w:val="00C77FCE"/>
    <w:rsid w:val="00C839E2"/>
    <w:rsid w:val="00C85B30"/>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1F58"/>
    <w:rsid w:val="00E62F81"/>
    <w:rsid w:val="00E64A59"/>
    <w:rsid w:val="00E736CB"/>
    <w:rsid w:val="00E80711"/>
    <w:rsid w:val="00E872BE"/>
    <w:rsid w:val="00E962DD"/>
    <w:rsid w:val="00EB620B"/>
    <w:rsid w:val="00EC457D"/>
    <w:rsid w:val="00ED4016"/>
    <w:rsid w:val="00ED4BE4"/>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4626"/>
    <w:rsid w:val="00F65F96"/>
    <w:rsid w:val="00F94D75"/>
    <w:rsid w:val="00FB1A80"/>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474177478">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447924B-9AF1-4315-9684-9B54D10F9940}">
  <ds:schemaRefs>
    <ds:schemaRef ds:uri="http://schemas.openxmlformats.org/officeDocument/2006/bibliography"/>
  </ds:schemaRefs>
</ds:datastoreItem>
</file>

<file path=customXml/itemProps4.xml><?xml version="1.0" encoding="utf-8"?>
<ds:datastoreItem xmlns:ds="http://schemas.openxmlformats.org/officeDocument/2006/customXml" ds:itemID="{A7511E7E-AB7F-4094-9962-2AF28A754509}">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96A11953-461A-4275-AB6C-A19D186AB6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2</TotalTime>
  <Pages>6</Pages>
  <Words>1573</Words>
  <Characters>8972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10524</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Julie Longstaff</cp:lastModifiedBy>
  <cp:revision>2</cp:revision>
  <cp:lastPrinted>2018-08-31T10:37:00Z</cp:lastPrinted>
  <dcterms:created xsi:type="dcterms:W3CDTF">2021-01-25T16:47:00Z</dcterms:created>
  <dcterms:modified xsi:type="dcterms:W3CDTF">2021-01-25T16:47:00Z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