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D4157C1" w:rsidR="00845787" w:rsidRPr="000128F7" w:rsidRDefault="000A1B83" w:rsidP="00B35AE7">
            <w:pPr>
              <w:rPr>
                <w:rFonts w:cs="Arial"/>
                <w:szCs w:val="24"/>
              </w:rPr>
            </w:pPr>
            <w:r>
              <w:rPr>
                <w:rFonts w:cs="Arial"/>
                <w:szCs w:val="24"/>
              </w:rPr>
              <w:t>Farming &amp; Nature 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5B56F29" w:rsidR="00845787" w:rsidRPr="000128F7" w:rsidRDefault="0029118B" w:rsidP="00FB1A80">
            <w:pPr>
              <w:rPr>
                <w:szCs w:val="24"/>
              </w:rPr>
            </w:pPr>
            <w:r>
              <w:rPr>
                <w:szCs w:val="24"/>
              </w:rPr>
              <w:t>N/A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9C93043" w:rsidR="00845787" w:rsidRPr="000128F7" w:rsidRDefault="0029118B" w:rsidP="00FB1A80">
            <w:pPr>
              <w:spacing w:before="120"/>
              <w:rPr>
                <w:rFonts w:cs="Arial"/>
                <w:szCs w:val="24"/>
              </w:rPr>
            </w:pPr>
            <w:r>
              <w:rPr>
                <w:rFonts w:cs="Arial"/>
                <w:szCs w:val="24"/>
              </w:rPr>
              <w:t>£9.62 per day (paid via a bursary)</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81B708D" w:rsidR="00845787" w:rsidRPr="000128F7" w:rsidRDefault="0029118B"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C8A9DB6" w:rsidR="00845787" w:rsidRPr="000128F7" w:rsidRDefault="0029118B"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3DDEDC6" w14:textId="59D21330" w:rsidR="0029118B" w:rsidRPr="0029118B" w:rsidRDefault="0029118B" w:rsidP="0029118B">
            <w:pPr>
              <w:ind w:left="40" w:hanging="40"/>
              <w:rPr>
                <w:rFonts w:cs="Arial"/>
              </w:rPr>
            </w:pPr>
            <w:r w:rsidRPr="0029118B">
              <w:rPr>
                <w:rFonts w:cs="Arial"/>
              </w:rPr>
              <w:t xml:space="preserve">Tees-Swale: </w:t>
            </w:r>
            <w:r w:rsidRPr="0029118B">
              <w:rPr>
                <w:rFonts w:cs="Arial"/>
                <w:i/>
                <w:iCs/>
              </w:rPr>
              <w:t>naturally connected</w:t>
            </w:r>
            <w:r w:rsidRPr="0029118B">
              <w:rPr>
                <w:rFonts w:cs="Arial"/>
              </w:rPr>
              <w:t xml:space="preserve"> </w:t>
            </w:r>
            <w:r w:rsidR="000A1B83">
              <w:rPr>
                <w:rFonts w:cs="Arial"/>
              </w:rPr>
              <w:t>Farming &amp; Nature Officers</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CEAE82"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29118B">
              <w:rPr>
                <w:rFonts w:cs="Arial"/>
                <w:szCs w:val="24"/>
              </w:rPr>
              <w:t xml:space="preserve">North Pennines AONB Partnership Office, Stanhope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3B942C5"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0A54EB">
              <w:rPr>
                <w:rFonts w:cs="Arial"/>
                <w:szCs w:val="24"/>
              </w:rPr>
              <w:t xml:space="preserve"> </w:t>
            </w:r>
            <w:r w:rsidR="000A54EB">
              <w:rPr>
                <w:rFonts w:cs="Arial"/>
                <w:szCs w:val="24"/>
              </w:rPr>
              <w:t>There is a requirement to work outside of normal working hours as necessary.</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EEDC4C9" w14:textId="77777777" w:rsidR="000A1B83" w:rsidRPr="000A1B83" w:rsidRDefault="000A1B83" w:rsidP="000A1B83">
      <w:pPr>
        <w:ind w:left="142"/>
        <w:jc w:val="both"/>
        <w:rPr>
          <w:rFonts w:cs="Arial"/>
          <w:sz w:val="22"/>
        </w:rPr>
      </w:pPr>
      <w:r w:rsidRPr="000A1B83">
        <w:rPr>
          <w:rFonts w:cs="Arial"/>
        </w:rPr>
        <w:t xml:space="preserve">This position will undertake training opportunities with the North Pennines AONB Partnership (and occasionally at the Yorkshire Dales National Park Authority) and its partners to learn about the conservation and management of protected landscapes, predominantly providing support to the Tees-Swale - </w:t>
      </w:r>
      <w:r w:rsidRPr="000A1B83">
        <w:rPr>
          <w:rFonts w:cs="Arial"/>
          <w:i/>
          <w:iCs/>
        </w:rPr>
        <w:t>naturally connected</w:t>
      </w:r>
      <w:r w:rsidRPr="000A1B83">
        <w:rPr>
          <w:rFonts w:cs="Arial"/>
        </w:rPr>
        <w:t xml:space="preserve"> programme.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AED28DD" w14:textId="77777777" w:rsidR="000A1B83" w:rsidRPr="000A1B83" w:rsidRDefault="000A1B83" w:rsidP="000A1B83">
      <w:pPr>
        <w:pStyle w:val="ListParagraph"/>
        <w:numPr>
          <w:ilvl w:val="0"/>
          <w:numId w:val="10"/>
        </w:numPr>
        <w:ind w:left="567"/>
        <w:rPr>
          <w:rFonts w:cs="Arial"/>
        </w:rPr>
      </w:pPr>
      <w:r w:rsidRPr="000A1B83">
        <w:rPr>
          <w:rFonts w:cs="Arial"/>
        </w:rPr>
        <w:t>Assist with the development and delivery of wildlife and nature conservation projects including:</w:t>
      </w:r>
    </w:p>
    <w:p w14:paraId="274584B2" w14:textId="77777777" w:rsidR="000A1B83" w:rsidRPr="000A1B83" w:rsidRDefault="000A1B83" w:rsidP="000A1B83">
      <w:pPr>
        <w:pStyle w:val="ListParagraph"/>
        <w:numPr>
          <w:ilvl w:val="1"/>
          <w:numId w:val="10"/>
        </w:numPr>
        <w:ind w:left="1276" w:hanging="709"/>
        <w:rPr>
          <w:rFonts w:cs="Arial"/>
        </w:rPr>
      </w:pPr>
      <w:r w:rsidRPr="000A1B83">
        <w:rPr>
          <w:rFonts w:cs="Arial"/>
        </w:rPr>
        <w:t>Upland hay meadow restoration and grassland conservation</w:t>
      </w:r>
    </w:p>
    <w:p w14:paraId="31007569" w14:textId="77777777" w:rsidR="000A1B83" w:rsidRPr="000A1B83" w:rsidRDefault="000A1B83" w:rsidP="000A1B83">
      <w:pPr>
        <w:pStyle w:val="ListParagraph"/>
        <w:numPr>
          <w:ilvl w:val="1"/>
          <w:numId w:val="10"/>
        </w:numPr>
        <w:ind w:left="1276" w:hanging="709"/>
        <w:rPr>
          <w:rFonts w:cs="Arial"/>
        </w:rPr>
      </w:pPr>
      <w:r w:rsidRPr="000A1B83">
        <w:rPr>
          <w:rFonts w:cs="Arial"/>
        </w:rPr>
        <w:t>Peatland restoration</w:t>
      </w:r>
    </w:p>
    <w:p w14:paraId="79A50153" w14:textId="77777777" w:rsidR="000A1B83" w:rsidRPr="000A1B83" w:rsidRDefault="000A1B83" w:rsidP="000A1B83">
      <w:pPr>
        <w:pStyle w:val="ListParagraph"/>
        <w:numPr>
          <w:ilvl w:val="1"/>
          <w:numId w:val="10"/>
        </w:numPr>
        <w:ind w:left="1276" w:hanging="709"/>
        <w:rPr>
          <w:rFonts w:cs="Arial"/>
        </w:rPr>
      </w:pPr>
      <w:r w:rsidRPr="000A1B83">
        <w:rPr>
          <w:rFonts w:cs="Arial"/>
        </w:rPr>
        <w:t>Woodland creation</w:t>
      </w:r>
    </w:p>
    <w:p w14:paraId="4A30D898" w14:textId="77777777" w:rsidR="000A1B83" w:rsidRPr="000A1B83" w:rsidRDefault="000A1B83" w:rsidP="000A1B83">
      <w:pPr>
        <w:pStyle w:val="ListParagraph"/>
        <w:numPr>
          <w:ilvl w:val="1"/>
          <w:numId w:val="10"/>
        </w:numPr>
        <w:ind w:left="1276" w:hanging="709"/>
        <w:rPr>
          <w:rFonts w:cs="Arial"/>
        </w:rPr>
      </w:pPr>
      <w:r w:rsidRPr="000A1B83">
        <w:rPr>
          <w:rFonts w:cs="Arial"/>
        </w:rPr>
        <w:t>Rush management and breeding waders</w:t>
      </w:r>
    </w:p>
    <w:p w14:paraId="4EF21A68" w14:textId="77777777" w:rsidR="000A1B83" w:rsidRPr="000A1B83" w:rsidRDefault="000A1B83" w:rsidP="000A1B83">
      <w:pPr>
        <w:pStyle w:val="ListParagraph"/>
        <w:numPr>
          <w:ilvl w:val="1"/>
          <w:numId w:val="10"/>
        </w:numPr>
        <w:ind w:left="1276" w:hanging="709"/>
        <w:rPr>
          <w:rFonts w:cs="Arial"/>
        </w:rPr>
      </w:pPr>
      <w:r w:rsidRPr="000A1B83">
        <w:rPr>
          <w:rFonts w:cs="Arial"/>
        </w:rPr>
        <w:t>Wetland/scrape creation</w:t>
      </w:r>
    </w:p>
    <w:p w14:paraId="38EBE3CB" w14:textId="77777777" w:rsidR="000A1B83" w:rsidRPr="000A1B83" w:rsidRDefault="000A1B83" w:rsidP="000A1B83">
      <w:pPr>
        <w:pStyle w:val="ListParagraph"/>
        <w:numPr>
          <w:ilvl w:val="1"/>
          <w:numId w:val="10"/>
        </w:numPr>
        <w:ind w:left="1276" w:hanging="709"/>
        <w:rPr>
          <w:rFonts w:cs="Arial"/>
        </w:rPr>
      </w:pPr>
      <w:r w:rsidRPr="000A1B83">
        <w:rPr>
          <w:rFonts w:cs="Arial"/>
        </w:rPr>
        <w:t>Diffuse metal pollution</w:t>
      </w:r>
    </w:p>
    <w:p w14:paraId="4C8EBEAF" w14:textId="77777777" w:rsidR="000A1B83" w:rsidRPr="000A1B83" w:rsidRDefault="000A1B83" w:rsidP="000A1B83">
      <w:pPr>
        <w:pStyle w:val="ListParagraph"/>
        <w:numPr>
          <w:ilvl w:val="1"/>
          <w:numId w:val="10"/>
        </w:numPr>
        <w:ind w:left="1276" w:hanging="709"/>
        <w:rPr>
          <w:rFonts w:cs="Arial"/>
        </w:rPr>
      </w:pPr>
      <w:r w:rsidRPr="000A1B83">
        <w:rPr>
          <w:rFonts w:cs="Arial"/>
        </w:rPr>
        <w:t>Instream/riparian management</w:t>
      </w:r>
    </w:p>
    <w:p w14:paraId="1B36148C" w14:textId="77777777" w:rsidR="000A1B83" w:rsidRPr="000A1B83" w:rsidRDefault="000A1B83" w:rsidP="000A1B83">
      <w:pPr>
        <w:ind w:left="567" w:firstLine="360"/>
        <w:rPr>
          <w:rFonts w:cs="Arial"/>
        </w:rPr>
      </w:pPr>
    </w:p>
    <w:p w14:paraId="04BEF197" w14:textId="77777777" w:rsidR="000A1B83" w:rsidRPr="000A1B83" w:rsidRDefault="000A1B83" w:rsidP="000A1B83">
      <w:pPr>
        <w:pStyle w:val="ListParagraph"/>
        <w:numPr>
          <w:ilvl w:val="0"/>
          <w:numId w:val="10"/>
        </w:numPr>
        <w:ind w:left="567"/>
        <w:rPr>
          <w:rFonts w:cs="Arial"/>
        </w:rPr>
      </w:pPr>
      <w:r w:rsidRPr="000A1B83">
        <w:rPr>
          <w:rFonts w:cs="Arial"/>
        </w:rPr>
        <w:lastRenderedPageBreak/>
        <w:t>Develop skills to assist with data entry into Excel spreadsheets, data analysis and ArcGIS mapping.</w:t>
      </w:r>
    </w:p>
    <w:p w14:paraId="2C46E035" w14:textId="77777777" w:rsidR="000A1B83" w:rsidRPr="000A1B83" w:rsidRDefault="000A1B83" w:rsidP="000A1B83">
      <w:pPr>
        <w:ind w:left="567" w:firstLine="360"/>
        <w:rPr>
          <w:rFonts w:cs="Arial"/>
        </w:rPr>
      </w:pPr>
    </w:p>
    <w:p w14:paraId="36142D7E" w14:textId="77777777" w:rsidR="000A1B83" w:rsidRPr="000A1B83" w:rsidRDefault="000A1B83" w:rsidP="000A1B83">
      <w:pPr>
        <w:pStyle w:val="ListParagraph"/>
        <w:numPr>
          <w:ilvl w:val="0"/>
          <w:numId w:val="10"/>
        </w:numPr>
        <w:ind w:left="567"/>
        <w:rPr>
          <w:rFonts w:cs="Arial"/>
        </w:rPr>
      </w:pPr>
      <w:r w:rsidRPr="000A1B83">
        <w:rPr>
          <w:rFonts w:cs="Arial"/>
        </w:rPr>
        <w:t xml:space="preserve">Develop skills in engaging with farmers, landowners, </w:t>
      </w:r>
      <w:proofErr w:type="gramStart"/>
      <w:r w:rsidRPr="000A1B83">
        <w:rPr>
          <w:rFonts w:cs="Arial"/>
        </w:rPr>
        <w:t>contractors</w:t>
      </w:r>
      <w:proofErr w:type="gramEnd"/>
      <w:r w:rsidRPr="000A1B83">
        <w:rPr>
          <w:rFonts w:cs="Arial"/>
        </w:rPr>
        <w:t xml:space="preserve"> and the general public, and assisting with stakeholder engagement.</w:t>
      </w:r>
    </w:p>
    <w:p w14:paraId="3F220541" w14:textId="77777777" w:rsidR="000A1B83" w:rsidRPr="000A1B83" w:rsidRDefault="000A1B83" w:rsidP="000A1B83">
      <w:pPr>
        <w:ind w:left="567" w:firstLine="360"/>
        <w:rPr>
          <w:rFonts w:cs="Arial"/>
        </w:rPr>
      </w:pPr>
    </w:p>
    <w:p w14:paraId="17305739" w14:textId="77777777" w:rsidR="000A1B83" w:rsidRPr="000A1B83" w:rsidRDefault="000A1B83" w:rsidP="000A1B83">
      <w:pPr>
        <w:pStyle w:val="ListParagraph"/>
        <w:numPr>
          <w:ilvl w:val="0"/>
          <w:numId w:val="10"/>
        </w:numPr>
        <w:ind w:left="567"/>
        <w:rPr>
          <w:rFonts w:cs="Arial"/>
        </w:rPr>
      </w:pPr>
      <w:r w:rsidRPr="000A1B83">
        <w:rPr>
          <w:rFonts w:cs="Arial"/>
        </w:rPr>
        <w:t xml:space="preserve">Assist with organising and running of the training programme for farmers, </w:t>
      </w:r>
      <w:proofErr w:type="gramStart"/>
      <w:r w:rsidRPr="000A1B83">
        <w:rPr>
          <w:rFonts w:cs="Arial"/>
        </w:rPr>
        <w:t>landowners</w:t>
      </w:r>
      <w:proofErr w:type="gramEnd"/>
      <w:r w:rsidRPr="000A1B83">
        <w:rPr>
          <w:rFonts w:cs="Arial"/>
        </w:rPr>
        <w:t xml:space="preserve"> and conservationists, including in-person and online.</w:t>
      </w:r>
    </w:p>
    <w:p w14:paraId="348ED98F" w14:textId="77777777" w:rsidR="000A1B83" w:rsidRPr="000A1B83" w:rsidRDefault="000A1B83" w:rsidP="000A1B83">
      <w:pPr>
        <w:ind w:left="567"/>
        <w:rPr>
          <w:rFonts w:cs="Arial"/>
        </w:rPr>
      </w:pPr>
    </w:p>
    <w:p w14:paraId="673D1119" w14:textId="77777777" w:rsidR="000A1B83" w:rsidRPr="000A1B83" w:rsidRDefault="000A1B83" w:rsidP="000A1B83">
      <w:pPr>
        <w:pStyle w:val="ListParagraph"/>
        <w:numPr>
          <w:ilvl w:val="0"/>
          <w:numId w:val="10"/>
        </w:numPr>
        <w:ind w:left="567"/>
        <w:rPr>
          <w:rFonts w:cs="Arial"/>
        </w:rPr>
      </w:pPr>
      <w:r w:rsidRPr="000A1B83">
        <w:rPr>
          <w:rFonts w:cs="Arial"/>
        </w:rPr>
        <w:t>Develop activities and oversee training, education and community engagement activities and events at local venues and virtually, as appropriate.</w:t>
      </w:r>
    </w:p>
    <w:p w14:paraId="2CC5D73B" w14:textId="77777777" w:rsidR="000A1B83" w:rsidRPr="000A1B83" w:rsidRDefault="000A1B83" w:rsidP="000A1B83">
      <w:pPr>
        <w:ind w:left="567" w:firstLine="360"/>
        <w:rPr>
          <w:rFonts w:cs="Arial"/>
        </w:rPr>
      </w:pPr>
    </w:p>
    <w:p w14:paraId="3CDEC288" w14:textId="77777777" w:rsidR="000A1B83" w:rsidRPr="000A1B83" w:rsidRDefault="000A1B83" w:rsidP="000A1B83">
      <w:pPr>
        <w:pStyle w:val="ListParagraph"/>
        <w:numPr>
          <w:ilvl w:val="0"/>
          <w:numId w:val="10"/>
        </w:numPr>
        <w:ind w:left="567"/>
        <w:rPr>
          <w:rFonts w:cs="Arial"/>
        </w:rPr>
      </w:pPr>
      <w:r w:rsidRPr="000A1B83">
        <w:rPr>
          <w:rFonts w:cs="Arial"/>
        </w:rPr>
        <w:t xml:space="preserve">Assist with and, at times, oversee the organising, </w:t>
      </w:r>
      <w:proofErr w:type="gramStart"/>
      <w:r w:rsidRPr="000A1B83">
        <w:rPr>
          <w:rFonts w:cs="Arial"/>
        </w:rPr>
        <w:t>training</w:t>
      </w:r>
      <w:proofErr w:type="gramEnd"/>
      <w:r w:rsidRPr="000A1B83">
        <w:rPr>
          <w:rFonts w:cs="Arial"/>
        </w:rPr>
        <w:t xml:space="preserve"> and supervising of volunteers.</w:t>
      </w:r>
    </w:p>
    <w:p w14:paraId="48D9BBEA" w14:textId="77777777" w:rsidR="000A1B83" w:rsidRPr="000A1B83" w:rsidRDefault="000A1B83" w:rsidP="000A1B83">
      <w:pPr>
        <w:pStyle w:val="ListParagraph"/>
        <w:ind w:left="567"/>
        <w:rPr>
          <w:rFonts w:cs="Arial"/>
        </w:rPr>
      </w:pPr>
    </w:p>
    <w:p w14:paraId="640AD80C" w14:textId="77777777" w:rsidR="000A1B83" w:rsidRPr="000A1B83" w:rsidRDefault="000A1B83" w:rsidP="000A1B83">
      <w:pPr>
        <w:pStyle w:val="ListParagraph"/>
        <w:numPr>
          <w:ilvl w:val="0"/>
          <w:numId w:val="10"/>
        </w:numPr>
        <w:ind w:left="567"/>
        <w:rPr>
          <w:rFonts w:cs="Arial"/>
        </w:rPr>
      </w:pPr>
      <w:r w:rsidRPr="000A1B83">
        <w:rPr>
          <w:rFonts w:cs="Arial"/>
        </w:rPr>
        <w:t>Help with the access and interpretation aspects of the programme.</w:t>
      </w:r>
    </w:p>
    <w:p w14:paraId="0F0F2E9C" w14:textId="77777777" w:rsidR="000A1B83" w:rsidRPr="000A1B83" w:rsidRDefault="000A1B83" w:rsidP="000A1B83">
      <w:pPr>
        <w:pStyle w:val="ListParagraph"/>
        <w:ind w:left="567"/>
        <w:rPr>
          <w:rFonts w:cs="Arial"/>
        </w:rPr>
      </w:pPr>
    </w:p>
    <w:p w14:paraId="547BDFE0" w14:textId="77777777" w:rsidR="000A1B83" w:rsidRPr="000A1B83" w:rsidRDefault="000A1B83" w:rsidP="000A1B83">
      <w:pPr>
        <w:pStyle w:val="ListParagraph"/>
        <w:numPr>
          <w:ilvl w:val="0"/>
          <w:numId w:val="10"/>
        </w:numPr>
        <w:ind w:left="567"/>
        <w:rPr>
          <w:rFonts w:cs="Arial"/>
        </w:rPr>
      </w:pPr>
      <w:r w:rsidRPr="000A1B83">
        <w:rPr>
          <w:rFonts w:cs="Arial"/>
        </w:rPr>
        <w:t>Input to the development of future projects and funding applications.</w:t>
      </w:r>
    </w:p>
    <w:p w14:paraId="2F487FF9" w14:textId="77777777" w:rsidR="000A1B83" w:rsidRPr="000A1B83" w:rsidRDefault="000A1B83" w:rsidP="000A1B83">
      <w:pPr>
        <w:pStyle w:val="ListParagraph"/>
        <w:ind w:left="567"/>
        <w:rPr>
          <w:rFonts w:cs="Arial"/>
        </w:rPr>
      </w:pPr>
    </w:p>
    <w:p w14:paraId="0B624701" w14:textId="77777777" w:rsidR="000A1B83" w:rsidRPr="000A1B83" w:rsidRDefault="000A1B83" w:rsidP="000A1B83">
      <w:pPr>
        <w:pStyle w:val="ListParagraph"/>
        <w:numPr>
          <w:ilvl w:val="0"/>
          <w:numId w:val="10"/>
        </w:numPr>
        <w:ind w:left="567"/>
        <w:rPr>
          <w:rFonts w:cs="Arial"/>
        </w:rPr>
      </w:pPr>
      <w:r w:rsidRPr="000A1B83">
        <w:rPr>
          <w:rFonts w:cs="Arial"/>
        </w:rPr>
        <w:t>Research, monitor, evaluate and administration for the above activities, such as (but not limited to) ecological surveys, undertaking interviews/questionnaires with farmers and landowners, collecting feedback from attendees at events.</w:t>
      </w:r>
    </w:p>
    <w:p w14:paraId="544AB925" w14:textId="77777777" w:rsidR="000A1B83" w:rsidRPr="000A1B83" w:rsidRDefault="000A1B83" w:rsidP="000A1B83">
      <w:pPr>
        <w:pStyle w:val="ListParagraph"/>
        <w:ind w:left="567"/>
        <w:rPr>
          <w:rFonts w:cs="Arial"/>
        </w:rPr>
      </w:pPr>
    </w:p>
    <w:p w14:paraId="51AD9ABB" w14:textId="77777777" w:rsidR="000A1B83" w:rsidRPr="000A1B83" w:rsidRDefault="000A1B83" w:rsidP="000A1B83">
      <w:pPr>
        <w:pStyle w:val="ListParagraph"/>
        <w:numPr>
          <w:ilvl w:val="0"/>
          <w:numId w:val="10"/>
        </w:numPr>
        <w:ind w:left="567"/>
        <w:rPr>
          <w:rFonts w:cs="Arial"/>
        </w:rPr>
      </w:pPr>
      <w:r w:rsidRPr="000A1B83">
        <w:rPr>
          <w:rFonts w:cs="Arial"/>
        </w:rPr>
        <w:t xml:space="preserve">Take part in communication activities, such as (but not limited to) contributing to blog posts and social media posts, taking photographs and videos of your activities, and contributing to website content, </w:t>
      </w:r>
      <w:proofErr w:type="gramStart"/>
      <w:r w:rsidRPr="000A1B83">
        <w:rPr>
          <w:rFonts w:cs="Arial"/>
        </w:rPr>
        <w:t>newsletters</w:t>
      </w:r>
      <w:proofErr w:type="gramEnd"/>
      <w:r w:rsidRPr="000A1B83">
        <w:rPr>
          <w:rFonts w:cs="Arial"/>
        </w:rPr>
        <w:t xml:space="preserve"> and press releases.</w:t>
      </w:r>
    </w:p>
    <w:p w14:paraId="0C15CD0E" w14:textId="77777777" w:rsidR="000A1B83" w:rsidRPr="000A1B83" w:rsidRDefault="000A1B83" w:rsidP="000A1B83">
      <w:pPr>
        <w:ind w:left="567" w:firstLine="360"/>
        <w:rPr>
          <w:rFonts w:cs="Arial"/>
        </w:rPr>
      </w:pPr>
    </w:p>
    <w:p w14:paraId="3B6852C0" w14:textId="77777777" w:rsidR="000A1B83" w:rsidRPr="000A1B83" w:rsidRDefault="000A1B83" w:rsidP="000A1B83">
      <w:pPr>
        <w:pStyle w:val="ListParagraph"/>
        <w:numPr>
          <w:ilvl w:val="0"/>
          <w:numId w:val="10"/>
        </w:numPr>
        <w:ind w:left="567"/>
        <w:rPr>
          <w:rFonts w:cs="Arial"/>
        </w:rPr>
      </w:pPr>
      <w:r w:rsidRPr="000A1B83">
        <w:rPr>
          <w:rFonts w:cs="Arial"/>
          <w:bCs/>
        </w:rPr>
        <w:t xml:space="preserve">Undertake other duties as required, consistent with the responsibility level of the post, as directed by the Tees-Swale:  </w:t>
      </w:r>
      <w:r w:rsidRPr="000A1B83">
        <w:rPr>
          <w:rFonts w:cs="Arial"/>
          <w:bCs/>
          <w:i/>
          <w:iCs/>
        </w:rPr>
        <w:t>naturally connected</w:t>
      </w:r>
      <w:r w:rsidRPr="000A1B83">
        <w:rPr>
          <w:rFonts w:cs="Arial"/>
          <w:bCs/>
        </w:rPr>
        <w:t xml:space="preserve"> Farming and Nature Officers or other staff working on the Tees-Swale programme. The main responsibilities of this role will vary depending on the progress of funded programmes and priorities/needs at the </w:t>
      </w:r>
      <w:proofErr w:type="gramStart"/>
      <w:r w:rsidRPr="000A1B83">
        <w:rPr>
          <w:rFonts w:cs="Arial"/>
          <w:bCs/>
        </w:rPr>
        <w:t>time, and</w:t>
      </w:r>
      <w:proofErr w:type="gramEnd"/>
      <w:r w:rsidRPr="000A1B83">
        <w:rPr>
          <w:rFonts w:cs="Arial"/>
          <w:bCs/>
        </w:rPr>
        <w:t xml:space="preserve"> may change at short notice and during the appointment.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BDA24A6" w14:textId="77777777" w:rsidR="00A53A3F" w:rsidRPr="000A1B83" w:rsidRDefault="00A53A3F" w:rsidP="000A1B83">
      <w:pPr>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41DC85F" w:rsidR="00681A84" w:rsidRDefault="00681A84" w:rsidP="003F5F22">
      <w:pPr>
        <w:pStyle w:val="ListParagraph"/>
        <w:ind w:left="567" w:hanging="425"/>
        <w:rPr>
          <w:rFonts w:cs="Arial"/>
          <w:szCs w:val="24"/>
        </w:rPr>
      </w:pPr>
    </w:p>
    <w:p w14:paraId="359CE311" w14:textId="5EBFD512" w:rsidR="000A1B83" w:rsidRDefault="000A1B83" w:rsidP="003F5F22">
      <w:pPr>
        <w:pStyle w:val="ListParagraph"/>
        <w:ind w:left="567" w:hanging="425"/>
        <w:rPr>
          <w:rFonts w:cs="Arial"/>
          <w:szCs w:val="24"/>
        </w:rPr>
      </w:pPr>
    </w:p>
    <w:p w14:paraId="005E01D6" w14:textId="77777777" w:rsidR="000A1B83" w:rsidRPr="00562BA0" w:rsidRDefault="000A1B83"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lastRenderedPageBreak/>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664"/>
        <w:gridCol w:w="5386"/>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6B434D">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664"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6B434D">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64" w:type="dxa"/>
          </w:tcPr>
          <w:p w14:paraId="4D142292" w14:textId="77777777" w:rsidR="009941C6" w:rsidRPr="00B97DD9" w:rsidRDefault="009941C6" w:rsidP="00ED4BE4">
            <w:pPr>
              <w:rPr>
                <w:rFonts w:cs="Arial"/>
                <w:noProof/>
                <w:lang w:eastAsia="en-GB"/>
              </w:rPr>
            </w:pPr>
          </w:p>
          <w:p w14:paraId="49BAE3C6" w14:textId="2953DC9C" w:rsidR="00B97DD9" w:rsidRPr="00B97DD9" w:rsidRDefault="00B97DD9" w:rsidP="00B97DD9">
            <w:pPr>
              <w:pStyle w:val="ListParagraph"/>
              <w:numPr>
                <w:ilvl w:val="0"/>
                <w:numId w:val="2"/>
              </w:numPr>
              <w:tabs>
                <w:tab w:val="left" w:pos="2970"/>
              </w:tabs>
              <w:rPr>
                <w:rFonts w:cs="Arial"/>
              </w:rPr>
            </w:pPr>
            <w:r w:rsidRPr="00B97DD9">
              <w:rPr>
                <w:rFonts w:cs="Arial"/>
              </w:rPr>
              <w:t xml:space="preserve">NVQ Level 3 (or equivalent) in a subject related to nature conservation, land management, </w:t>
            </w:r>
            <w:r w:rsidR="000A1B83">
              <w:rPr>
                <w:rFonts w:cs="Arial"/>
              </w:rPr>
              <w:t>agriculture or ecology</w:t>
            </w:r>
            <w:r w:rsidRPr="00B97DD9">
              <w:rPr>
                <w:rFonts w:cs="Arial"/>
              </w:rPr>
              <w:t>, or an expectation of being awarded by March 2021</w:t>
            </w:r>
          </w:p>
          <w:p w14:paraId="6CFF7549" w14:textId="1626C1A7" w:rsidR="003B6969" w:rsidRPr="00B97DD9" w:rsidRDefault="003B6969" w:rsidP="00ED4BE4">
            <w:pPr>
              <w:rPr>
                <w:rFonts w:cs="Arial"/>
                <w:noProof/>
                <w:lang w:eastAsia="en-GB"/>
              </w:rPr>
            </w:pPr>
          </w:p>
        </w:tc>
        <w:tc>
          <w:tcPr>
            <w:tcW w:w="5386" w:type="dxa"/>
          </w:tcPr>
          <w:p w14:paraId="5DB59464" w14:textId="77777777" w:rsidR="00700B76" w:rsidRPr="00B97DD9" w:rsidRDefault="00700B76" w:rsidP="00ED4BE4">
            <w:pPr>
              <w:rPr>
                <w:rFonts w:cs="Arial"/>
                <w:noProof/>
                <w:lang w:eastAsia="en-GB"/>
              </w:rPr>
            </w:pPr>
          </w:p>
          <w:p w14:paraId="7521A968" w14:textId="187F10D6" w:rsidR="003B6969" w:rsidRPr="00B97DD9" w:rsidRDefault="003B6969" w:rsidP="00ED4BE4">
            <w:pPr>
              <w:rPr>
                <w:rFonts w:cs="Arial"/>
                <w:noProof/>
                <w:lang w:eastAsia="en-GB"/>
              </w:rPr>
            </w:pPr>
          </w:p>
        </w:tc>
      </w:tr>
      <w:tr w:rsidR="009941C6" w14:paraId="34FBA4F4" w14:textId="77777777" w:rsidTr="006B434D">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64" w:type="dxa"/>
          </w:tcPr>
          <w:p w14:paraId="2852810C" w14:textId="77777777" w:rsidR="009941C6" w:rsidRPr="00B97DD9" w:rsidRDefault="009941C6" w:rsidP="00ED4BE4">
            <w:pPr>
              <w:rPr>
                <w:rFonts w:cs="Arial"/>
                <w:noProof/>
                <w:lang w:eastAsia="en-GB"/>
              </w:rPr>
            </w:pPr>
          </w:p>
          <w:p w14:paraId="7DE5DE6F" w14:textId="0D02FABE" w:rsidR="00B97DD9" w:rsidRPr="00B97DD9" w:rsidRDefault="00B97DD9" w:rsidP="00B97DD9">
            <w:pPr>
              <w:pStyle w:val="ListParagraph"/>
              <w:numPr>
                <w:ilvl w:val="0"/>
                <w:numId w:val="2"/>
              </w:numPr>
              <w:tabs>
                <w:tab w:val="left" w:pos="2970"/>
              </w:tabs>
              <w:jc w:val="both"/>
              <w:rPr>
                <w:rFonts w:cs="Arial"/>
              </w:rPr>
            </w:pPr>
            <w:r w:rsidRPr="00B97DD9">
              <w:rPr>
                <w:rFonts w:cs="Arial"/>
              </w:rPr>
              <w:t>Volunteering or work experience in nature conservation</w:t>
            </w:r>
            <w:r w:rsidR="000A1B83">
              <w:rPr>
                <w:rFonts w:cs="Arial"/>
              </w:rPr>
              <w:t xml:space="preserve"> or agriculture</w:t>
            </w:r>
          </w:p>
          <w:p w14:paraId="76935483" w14:textId="77777777" w:rsidR="00B97DD9" w:rsidRPr="00B97DD9" w:rsidRDefault="00B97DD9" w:rsidP="00B97DD9">
            <w:pPr>
              <w:pStyle w:val="ListParagraph"/>
              <w:numPr>
                <w:ilvl w:val="0"/>
                <w:numId w:val="2"/>
              </w:numPr>
              <w:tabs>
                <w:tab w:val="left" w:pos="2970"/>
              </w:tabs>
              <w:jc w:val="both"/>
              <w:rPr>
                <w:rFonts w:cs="Arial"/>
              </w:rPr>
            </w:pPr>
            <w:r w:rsidRPr="00B97DD9">
              <w:rPr>
                <w:rFonts w:cs="Arial"/>
              </w:rPr>
              <w:t>Working as part of a team</w:t>
            </w:r>
          </w:p>
          <w:p w14:paraId="0D1E201A" w14:textId="77777777" w:rsidR="00B97DD9" w:rsidRPr="00B97DD9" w:rsidRDefault="00B97DD9" w:rsidP="00B97DD9">
            <w:pPr>
              <w:pStyle w:val="ListParagraph"/>
              <w:numPr>
                <w:ilvl w:val="0"/>
                <w:numId w:val="2"/>
              </w:numPr>
              <w:tabs>
                <w:tab w:val="left" w:pos="2970"/>
              </w:tabs>
              <w:rPr>
                <w:rFonts w:cs="Arial"/>
              </w:rPr>
            </w:pPr>
            <w:r w:rsidRPr="00B97DD9">
              <w:rPr>
                <w:rFonts w:cs="Arial"/>
              </w:rPr>
              <w:t xml:space="preserve">Working outdoors </w:t>
            </w:r>
          </w:p>
          <w:p w14:paraId="57C23852" w14:textId="77777777" w:rsidR="00B97DD9" w:rsidRPr="00B97DD9" w:rsidRDefault="00B97DD9" w:rsidP="00B97DD9">
            <w:pPr>
              <w:pStyle w:val="ListParagraph"/>
              <w:numPr>
                <w:ilvl w:val="0"/>
                <w:numId w:val="2"/>
              </w:numPr>
              <w:tabs>
                <w:tab w:val="left" w:pos="2970"/>
              </w:tabs>
              <w:rPr>
                <w:rFonts w:cs="Arial"/>
              </w:rPr>
            </w:pPr>
            <w:r w:rsidRPr="00B97DD9">
              <w:rPr>
                <w:rFonts w:cs="Arial"/>
              </w:rPr>
              <w:t>Working independently and managing own time</w:t>
            </w:r>
          </w:p>
          <w:p w14:paraId="50F78871" w14:textId="77777777" w:rsidR="00B97DD9" w:rsidRPr="00B97DD9" w:rsidRDefault="00B97DD9" w:rsidP="00B97DD9">
            <w:pPr>
              <w:pStyle w:val="ListParagraph"/>
              <w:numPr>
                <w:ilvl w:val="0"/>
                <w:numId w:val="2"/>
              </w:numPr>
              <w:tabs>
                <w:tab w:val="left" w:pos="2970"/>
              </w:tabs>
              <w:rPr>
                <w:rFonts w:cs="Arial"/>
              </w:rPr>
            </w:pPr>
            <w:r w:rsidRPr="00B97DD9">
              <w:rPr>
                <w:rFonts w:cs="Arial"/>
              </w:rPr>
              <w:t>Flexible and adaptable to changing circumstances</w:t>
            </w:r>
          </w:p>
          <w:p w14:paraId="0D8B1B05" w14:textId="1A0AB871" w:rsidR="003B6969" w:rsidRPr="00B97DD9" w:rsidRDefault="003B6969" w:rsidP="00ED4BE4">
            <w:pPr>
              <w:rPr>
                <w:rFonts w:cs="Arial"/>
                <w:noProof/>
                <w:lang w:eastAsia="en-GB"/>
              </w:rPr>
            </w:pPr>
          </w:p>
        </w:tc>
        <w:tc>
          <w:tcPr>
            <w:tcW w:w="5386" w:type="dxa"/>
          </w:tcPr>
          <w:p w14:paraId="452D877B" w14:textId="77777777" w:rsidR="00B97DD9" w:rsidRPr="00B97DD9" w:rsidRDefault="00B97DD9" w:rsidP="00B97DD9">
            <w:pPr>
              <w:tabs>
                <w:tab w:val="left" w:pos="2970"/>
              </w:tabs>
              <w:rPr>
                <w:rFonts w:cs="Arial"/>
              </w:rPr>
            </w:pPr>
          </w:p>
          <w:p w14:paraId="7DD9DF95" w14:textId="13EEFFB3" w:rsidR="00B97DD9" w:rsidRDefault="00B97DD9" w:rsidP="00B97DD9">
            <w:pPr>
              <w:pStyle w:val="ListParagraph"/>
              <w:numPr>
                <w:ilvl w:val="0"/>
                <w:numId w:val="2"/>
              </w:numPr>
              <w:tabs>
                <w:tab w:val="left" w:pos="2970"/>
              </w:tabs>
              <w:rPr>
                <w:rFonts w:cs="Arial"/>
              </w:rPr>
            </w:pPr>
            <w:r w:rsidRPr="00B97DD9">
              <w:rPr>
                <w:rFonts w:cs="Arial"/>
              </w:rPr>
              <w:t>Working with the public</w:t>
            </w:r>
          </w:p>
          <w:p w14:paraId="52D433B1" w14:textId="67FA4187" w:rsidR="000A1B83" w:rsidRPr="00B97DD9" w:rsidRDefault="000A1B83" w:rsidP="00B97DD9">
            <w:pPr>
              <w:pStyle w:val="ListParagraph"/>
              <w:numPr>
                <w:ilvl w:val="0"/>
                <w:numId w:val="2"/>
              </w:numPr>
              <w:tabs>
                <w:tab w:val="left" w:pos="2970"/>
              </w:tabs>
              <w:rPr>
                <w:rFonts w:cs="Arial"/>
              </w:rPr>
            </w:pPr>
            <w:r>
              <w:rPr>
                <w:rFonts w:cs="Arial"/>
              </w:rPr>
              <w:t>GIS use</w:t>
            </w:r>
          </w:p>
          <w:p w14:paraId="2A6346EC" w14:textId="77777777" w:rsidR="00B97DD9" w:rsidRPr="00B97DD9" w:rsidRDefault="00B97DD9" w:rsidP="00B97DD9">
            <w:pPr>
              <w:pStyle w:val="ListParagraph"/>
              <w:numPr>
                <w:ilvl w:val="0"/>
                <w:numId w:val="2"/>
              </w:numPr>
              <w:tabs>
                <w:tab w:val="left" w:pos="2970"/>
              </w:tabs>
              <w:rPr>
                <w:rFonts w:cs="Arial"/>
              </w:rPr>
            </w:pPr>
            <w:r w:rsidRPr="00B97DD9">
              <w:rPr>
                <w:rFonts w:cs="Arial"/>
              </w:rPr>
              <w:t>Helping with public events</w:t>
            </w:r>
          </w:p>
          <w:p w14:paraId="3DA4A5E0" w14:textId="77777777" w:rsidR="00B97DD9" w:rsidRPr="00B97DD9" w:rsidRDefault="00B97DD9" w:rsidP="00B97DD9">
            <w:pPr>
              <w:pStyle w:val="ListParagraph"/>
              <w:numPr>
                <w:ilvl w:val="0"/>
                <w:numId w:val="2"/>
              </w:numPr>
              <w:tabs>
                <w:tab w:val="left" w:pos="2970"/>
              </w:tabs>
              <w:rPr>
                <w:rFonts w:cs="Arial"/>
              </w:rPr>
            </w:pPr>
            <w:r w:rsidRPr="00B97DD9">
              <w:rPr>
                <w:rFonts w:cs="Arial"/>
              </w:rPr>
              <w:t>Working outside in harsh weather conditions</w:t>
            </w:r>
          </w:p>
          <w:p w14:paraId="707C498E" w14:textId="77777777" w:rsidR="00B97DD9" w:rsidRPr="00B97DD9" w:rsidRDefault="00B97DD9" w:rsidP="00B97DD9">
            <w:pPr>
              <w:pStyle w:val="ListParagraph"/>
              <w:numPr>
                <w:ilvl w:val="0"/>
                <w:numId w:val="2"/>
              </w:numPr>
              <w:tabs>
                <w:tab w:val="left" w:pos="2970"/>
              </w:tabs>
              <w:rPr>
                <w:rFonts w:cs="Arial"/>
              </w:rPr>
            </w:pPr>
            <w:r w:rsidRPr="00B97DD9">
              <w:rPr>
                <w:rFonts w:cs="Arial"/>
              </w:rPr>
              <w:t>Volunteer management</w:t>
            </w:r>
          </w:p>
          <w:p w14:paraId="696A7AF3" w14:textId="002D7378" w:rsidR="003B6969" w:rsidRPr="00B97DD9" w:rsidRDefault="003B6969" w:rsidP="00ED4BE4">
            <w:pPr>
              <w:rPr>
                <w:rFonts w:cs="Arial"/>
                <w:lang w:eastAsia="en-GB"/>
              </w:rPr>
            </w:pPr>
          </w:p>
        </w:tc>
      </w:tr>
      <w:tr w:rsidR="00700B76" w14:paraId="4CD92E5B" w14:textId="77777777" w:rsidTr="006B434D">
        <w:trPr>
          <w:trHeight w:val="165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64" w:type="dxa"/>
          </w:tcPr>
          <w:p w14:paraId="121C6204" w14:textId="77777777" w:rsidR="003B6969" w:rsidRPr="00B97DD9" w:rsidRDefault="003B6969" w:rsidP="00ED4BE4">
            <w:pPr>
              <w:rPr>
                <w:rFonts w:cs="Arial"/>
                <w:noProof/>
                <w:lang w:eastAsia="en-GB"/>
              </w:rPr>
            </w:pPr>
          </w:p>
          <w:p w14:paraId="5000C212" w14:textId="77777777" w:rsidR="006B434D" w:rsidRPr="006B434D" w:rsidRDefault="006B434D" w:rsidP="006B434D">
            <w:pPr>
              <w:pStyle w:val="ListParagraph"/>
              <w:numPr>
                <w:ilvl w:val="0"/>
                <w:numId w:val="14"/>
              </w:numPr>
              <w:tabs>
                <w:tab w:val="left" w:pos="2970"/>
              </w:tabs>
              <w:ind w:left="341" w:hanging="341"/>
              <w:jc w:val="both"/>
              <w:rPr>
                <w:rFonts w:cs="Arial"/>
              </w:rPr>
            </w:pPr>
            <w:r w:rsidRPr="006B434D">
              <w:rPr>
                <w:rFonts w:cs="Arial"/>
              </w:rPr>
              <w:t xml:space="preserve">Basic understanding of land management, countryside issues, </w:t>
            </w:r>
            <w:proofErr w:type="gramStart"/>
            <w:r w:rsidRPr="006B434D">
              <w:rPr>
                <w:rFonts w:cs="Arial"/>
              </w:rPr>
              <w:t>agriculture</w:t>
            </w:r>
            <w:proofErr w:type="gramEnd"/>
            <w:r w:rsidRPr="006B434D">
              <w:rPr>
                <w:rFonts w:cs="Arial"/>
              </w:rPr>
              <w:t xml:space="preserve"> or nature conservation</w:t>
            </w:r>
          </w:p>
          <w:p w14:paraId="48220EB2" w14:textId="21D03421" w:rsidR="006B434D" w:rsidRDefault="006B434D" w:rsidP="006B434D">
            <w:pPr>
              <w:pStyle w:val="ListParagraph"/>
              <w:numPr>
                <w:ilvl w:val="0"/>
                <w:numId w:val="14"/>
              </w:numPr>
              <w:tabs>
                <w:tab w:val="left" w:pos="2970"/>
              </w:tabs>
              <w:ind w:left="341" w:hanging="379"/>
              <w:jc w:val="both"/>
              <w:rPr>
                <w:rFonts w:cs="Arial"/>
              </w:rPr>
            </w:pPr>
            <w:r w:rsidRPr="006B434D">
              <w:rPr>
                <w:rFonts w:cs="Arial"/>
              </w:rPr>
              <w:t>Skills in data collection and analysis</w:t>
            </w:r>
          </w:p>
          <w:p w14:paraId="4B6C911B" w14:textId="6B121947" w:rsidR="006B434D" w:rsidRPr="006B434D" w:rsidRDefault="006B434D" w:rsidP="006B434D">
            <w:pPr>
              <w:pStyle w:val="ListParagraph"/>
              <w:numPr>
                <w:ilvl w:val="0"/>
                <w:numId w:val="14"/>
              </w:numPr>
              <w:tabs>
                <w:tab w:val="left" w:pos="2970"/>
              </w:tabs>
              <w:ind w:left="341" w:hanging="379"/>
              <w:jc w:val="both"/>
              <w:rPr>
                <w:rFonts w:cs="Arial"/>
              </w:rPr>
            </w:pPr>
            <w:r w:rsidRPr="006B434D">
              <w:rPr>
                <w:rFonts w:cs="Arial"/>
              </w:rPr>
              <w:t>Ability to work using own initiative</w:t>
            </w:r>
          </w:p>
          <w:p w14:paraId="5D9A9A8E" w14:textId="77777777" w:rsidR="006B434D" w:rsidRPr="006B434D" w:rsidRDefault="006B434D" w:rsidP="006B434D">
            <w:pPr>
              <w:pStyle w:val="ListParagraph"/>
              <w:numPr>
                <w:ilvl w:val="0"/>
                <w:numId w:val="14"/>
              </w:numPr>
              <w:tabs>
                <w:tab w:val="left" w:pos="2970"/>
              </w:tabs>
              <w:ind w:left="341" w:hanging="379"/>
              <w:jc w:val="both"/>
              <w:rPr>
                <w:rFonts w:cs="Arial"/>
              </w:rPr>
            </w:pPr>
            <w:r w:rsidRPr="006B434D">
              <w:rPr>
                <w:rFonts w:cs="Arial"/>
              </w:rPr>
              <w:t>Effective communication, verbally and in writing</w:t>
            </w:r>
          </w:p>
          <w:p w14:paraId="6A4FFA6E" w14:textId="77777777" w:rsidR="00A53A3F" w:rsidRPr="006B434D" w:rsidRDefault="006B434D" w:rsidP="006B434D">
            <w:pPr>
              <w:pStyle w:val="ListParagraph"/>
              <w:numPr>
                <w:ilvl w:val="0"/>
                <w:numId w:val="14"/>
              </w:numPr>
              <w:ind w:left="341" w:hanging="341"/>
              <w:rPr>
                <w:rFonts w:cs="Arial"/>
                <w:lang w:eastAsia="en-GB"/>
              </w:rPr>
            </w:pPr>
            <w:r w:rsidRPr="006B434D">
              <w:rPr>
                <w:rFonts w:cs="Arial"/>
              </w:rPr>
              <w:t>Competent in Microsoft Office</w:t>
            </w:r>
            <w:r w:rsidRPr="006B434D">
              <w:rPr>
                <w:rFonts w:ascii="Calibri" w:hAnsi="Calibri" w:cs="Calibri"/>
              </w:rPr>
              <w:t xml:space="preserve"> </w:t>
            </w:r>
          </w:p>
          <w:p w14:paraId="41067EA4" w14:textId="07FF5AED" w:rsidR="006B434D" w:rsidRPr="006B434D" w:rsidRDefault="006B434D" w:rsidP="006B434D">
            <w:pPr>
              <w:pStyle w:val="ListParagraph"/>
              <w:ind w:left="341"/>
              <w:rPr>
                <w:rFonts w:cs="Arial"/>
                <w:lang w:eastAsia="en-GB"/>
              </w:rPr>
            </w:pPr>
          </w:p>
        </w:tc>
        <w:tc>
          <w:tcPr>
            <w:tcW w:w="5386" w:type="dxa"/>
          </w:tcPr>
          <w:p w14:paraId="6474279D" w14:textId="77777777" w:rsidR="00700B76" w:rsidRPr="00B97DD9" w:rsidRDefault="00700B76" w:rsidP="00ED4BE4">
            <w:pPr>
              <w:rPr>
                <w:rFonts w:cs="Arial"/>
                <w:noProof/>
                <w:lang w:eastAsia="en-GB"/>
              </w:rPr>
            </w:pPr>
          </w:p>
          <w:p w14:paraId="2A4E278C" w14:textId="77777777" w:rsidR="006B434D" w:rsidRPr="006B434D" w:rsidRDefault="006B434D" w:rsidP="006B434D">
            <w:pPr>
              <w:pStyle w:val="ListParagraph"/>
              <w:numPr>
                <w:ilvl w:val="0"/>
                <w:numId w:val="11"/>
              </w:numPr>
              <w:tabs>
                <w:tab w:val="left" w:pos="2970"/>
              </w:tabs>
              <w:ind w:left="308" w:hanging="308"/>
              <w:jc w:val="both"/>
              <w:rPr>
                <w:rFonts w:cs="Arial"/>
              </w:rPr>
            </w:pPr>
            <w:r w:rsidRPr="006B434D">
              <w:rPr>
                <w:rFonts w:cs="Arial"/>
              </w:rPr>
              <w:t>Practical fieldwork skills</w:t>
            </w:r>
          </w:p>
          <w:p w14:paraId="135000FA" w14:textId="77777777" w:rsidR="006B434D" w:rsidRPr="006B434D" w:rsidRDefault="006B434D" w:rsidP="006B434D">
            <w:pPr>
              <w:pStyle w:val="ListParagraph"/>
              <w:numPr>
                <w:ilvl w:val="0"/>
                <w:numId w:val="11"/>
              </w:numPr>
              <w:tabs>
                <w:tab w:val="left" w:pos="2970"/>
              </w:tabs>
              <w:ind w:left="308" w:hanging="308"/>
              <w:jc w:val="both"/>
              <w:rPr>
                <w:rFonts w:cs="Arial"/>
              </w:rPr>
            </w:pPr>
            <w:r w:rsidRPr="006B434D">
              <w:rPr>
                <w:rFonts w:cs="Arial"/>
              </w:rPr>
              <w:t>Species identification skills</w:t>
            </w:r>
          </w:p>
          <w:p w14:paraId="7F42257F" w14:textId="77777777" w:rsidR="006B434D" w:rsidRPr="006B434D" w:rsidRDefault="006B434D" w:rsidP="006B434D">
            <w:pPr>
              <w:pStyle w:val="ListParagraph"/>
              <w:numPr>
                <w:ilvl w:val="0"/>
                <w:numId w:val="11"/>
              </w:numPr>
              <w:tabs>
                <w:tab w:val="left" w:pos="2970"/>
              </w:tabs>
              <w:ind w:left="308" w:hanging="308"/>
              <w:jc w:val="both"/>
              <w:rPr>
                <w:rFonts w:cs="Arial"/>
              </w:rPr>
            </w:pPr>
            <w:r w:rsidRPr="006B434D">
              <w:rPr>
                <w:rFonts w:cs="Arial"/>
              </w:rPr>
              <w:t>Map reading</w:t>
            </w:r>
          </w:p>
          <w:p w14:paraId="27A57F8F" w14:textId="77777777" w:rsidR="006B434D" w:rsidRPr="006B434D" w:rsidRDefault="006B434D" w:rsidP="006B434D">
            <w:pPr>
              <w:pStyle w:val="ListParagraph"/>
              <w:numPr>
                <w:ilvl w:val="0"/>
                <w:numId w:val="11"/>
              </w:numPr>
              <w:tabs>
                <w:tab w:val="left" w:pos="2970"/>
              </w:tabs>
              <w:ind w:left="308" w:hanging="308"/>
              <w:jc w:val="both"/>
              <w:rPr>
                <w:rFonts w:cs="Arial"/>
              </w:rPr>
            </w:pPr>
            <w:r w:rsidRPr="006B434D">
              <w:rPr>
                <w:rFonts w:cs="Arial"/>
              </w:rPr>
              <w:t>Knowledge of protected landscapes</w:t>
            </w:r>
          </w:p>
          <w:p w14:paraId="61E29774" w14:textId="75D1B8A5" w:rsidR="009526DD" w:rsidRPr="00B97DD9" w:rsidRDefault="009526DD" w:rsidP="00ED4BE4">
            <w:pPr>
              <w:rPr>
                <w:rFonts w:cs="Arial"/>
                <w:noProof/>
                <w:lang w:eastAsia="en-GB"/>
              </w:rPr>
            </w:pPr>
          </w:p>
        </w:tc>
      </w:tr>
      <w:tr w:rsidR="00700B76" w14:paraId="6DC7125D" w14:textId="77777777" w:rsidTr="006B434D">
        <w:trPr>
          <w:trHeight w:val="124"/>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64" w:type="dxa"/>
          </w:tcPr>
          <w:p w14:paraId="1A0CBABC" w14:textId="77777777" w:rsidR="00700B76" w:rsidRPr="006B434D" w:rsidRDefault="00700B76" w:rsidP="006B434D">
            <w:pPr>
              <w:pStyle w:val="ListParagraph"/>
              <w:ind w:left="483"/>
              <w:rPr>
                <w:rFonts w:cs="Arial"/>
                <w:noProof/>
                <w:lang w:eastAsia="en-GB"/>
              </w:rPr>
            </w:pPr>
          </w:p>
          <w:p w14:paraId="0B0C91A2" w14:textId="77777777" w:rsidR="006B434D" w:rsidRPr="006B434D" w:rsidRDefault="006B434D" w:rsidP="006B434D">
            <w:pPr>
              <w:pStyle w:val="ListParagraph"/>
              <w:numPr>
                <w:ilvl w:val="0"/>
                <w:numId w:val="11"/>
              </w:numPr>
              <w:tabs>
                <w:tab w:val="left" w:pos="2970"/>
              </w:tabs>
              <w:ind w:left="483" w:hanging="425"/>
              <w:jc w:val="both"/>
              <w:rPr>
                <w:rFonts w:cs="Arial"/>
              </w:rPr>
            </w:pPr>
            <w:r w:rsidRPr="006B434D">
              <w:rPr>
                <w:rFonts w:cs="Arial"/>
              </w:rPr>
              <w:t xml:space="preserve">Interest in gaining skills to work in nature conservation, environmental issues, </w:t>
            </w:r>
            <w:proofErr w:type="gramStart"/>
            <w:r w:rsidRPr="006B434D">
              <w:rPr>
                <w:rFonts w:cs="Arial"/>
              </w:rPr>
              <w:t>agriculture</w:t>
            </w:r>
            <w:proofErr w:type="gramEnd"/>
            <w:r w:rsidRPr="006B434D">
              <w:rPr>
                <w:rFonts w:cs="Arial"/>
              </w:rPr>
              <w:t xml:space="preserve"> or rural issues</w:t>
            </w:r>
          </w:p>
          <w:p w14:paraId="7C3BB1D0" w14:textId="77777777" w:rsidR="006B434D" w:rsidRPr="006B434D" w:rsidRDefault="006B434D" w:rsidP="006B434D">
            <w:pPr>
              <w:pStyle w:val="ListParagraph"/>
              <w:numPr>
                <w:ilvl w:val="0"/>
                <w:numId w:val="11"/>
              </w:numPr>
              <w:tabs>
                <w:tab w:val="left" w:pos="2970"/>
              </w:tabs>
              <w:ind w:left="483" w:hanging="425"/>
              <w:rPr>
                <w:rFonts w:cs="Arial"/>
              </w:rPr>
            </w:pPr>
            <w:r w:rsidRPr="006B434D">
              <w:rPr>
                <w:rFonts w:cs="Arial"/>
              </w:rPr>
              <w:t>Determination to complete a demanding training course</w:t>
            </w:r>
          </w:p>
          <w:p w14:paraId="3561DAAC" w14:textId="77777777" w:rsidR="006B434D" w:rsidRPr="006B434D" w:rsidRDefault="006B434D" w:rsidP="006B434D">
            <w:pPr>
              <w:pStyle w:val="ListParagraph"/>
              <w:numPr>
                <w:ilvl w:val="0"/>
                <w:numId w:val="11"/>
              </w:numPr>
              <w:tabs>
                <w:tab w:val="left" w:pos="2970"/>
              </w:tabs>
              <w:ind w:left="483" w:hanging="425"/>
              <w:jc w:val="both"/>
              <w:rPr>
                <w:rFonts w:cs="Arial"/>
              </w:rPr>
            </w:pPr>
            <w:r w:rsidRPr="006B434D">
              <w:rPr>
                <w:rFonts w:cs="Arial"/>
              </w:rPr>
              <w:t>An organised approach to work</w:t>
            </w:r>
          </w:p>
          <w:p w14:paraId="060EBC60" w14:textId="77777777" w:rsidR="006B434D" w:rsidRPr="006B434D" w:rsidRDefault="006B434D" w:rsidP="006B434D">
            <w:pPr>
              <w:pStyle w:val="ListParagraph"/>
              <w:numPr>
                <w:ilvl w:val="0"/>
                <w:numId w:val="11"/>
              </w:numPr>
              <w:tabs>
                <w:tab w:val="left" w:pos="2970"/>
              </w:tabs>
              <w:ind w:left="483" w:hanging="425"/>
              <w:jc w:val="both"/>
              <w:rPr>
                <w:rFonts w:cs="Arial"/>
              </w:rPr>
            </w:pPr>
            <w:r w:rsidRPr="006B434D">
              <w:rPr>
                <w:rFonts w:cs="Arial"/>
              </w:rPr>
              <w:t>Reliable, confident and a self-starter</w:t>
            </w:r>
          </w:p>
          <w:p w14:paraId="7E5D51B7" w14:textId="77777777" w:rsidR="006B434D" w:rsidRPr="006B434D" w:rsidRDefault="006B434D" w:rsidP="006B434D">
            <w:pPr>
              <w:pStyle w:val="ListParagraph"/>
              <w:numPr>
                <w:ilvl w:val="0"/>
                <w:numId w:val="11"/>
              </w:numPr>
              <w:tabs>
                <w:tab w:val="left" w:pos="2970"/>
              </w:tabs>
              <w:ind w:left="483" w:hanging="425"/>
              <w:jc w:val="both"/>
              <w:rPr>
                <w:rFonts w:cs="Arial"/>
              </w:rPr>
            </w:pPr>
            <w:r w:rsidRPr="006B434D">
              <w:rPr>
                <w:rFonts w:cs="Arial"/>
              </w:rPr>
              <w:t>Flexible and adaptable to changing situations</w:t>
            </w:r>
          </w:p>
          <w:p w14:paraId="5D14C513" w14:textId="77777777" w:rsidR="006B434D" w:rsidRPr="006B434D" w:rsidRDefault="006B434D" w:rsidP="006B434D">
            <w:pPr>
              <w:pStyle w:val="ListParagraph"/>
              <w:numPr>
                <w:ilvl w:val="0"/>
                <w:numId w:val="11"/>
              </w:numPr>
              <w:tabs>
                <w:tab w:val="left" w:pos="2970"/>
              </w:tabs>
              <w:ind w:left="483" w:hanging="425"/>
              <w:jc w:val="both"/>
              <w:rPr>
                <w:rFonts w:cs="Arial"/>
              </w:rPr>
            </w:pPr>
            <w:r w:rsidRPr="006B434D">
              <w:rPr>
                <w:rFonts w:cs="Arial"/>
              </w:rPr>
              <w:t>A positive attitude and a willingness to learn</w:t>
            </w:r>
          </w:p>
          <w:p w14:paraId="00D963D1" w14:textId="77777777" w:rsidR="006B434D" w:rsidRPr="006B434D" w:rsidRDefault="006B434D" w:rsidP="006B434D">
            <w:pPr>
              <w:pStyle w:val="ListParagraph"/>
              <w:numPr>
                <w:ilvl w:val="0"/>
                <w:numId w:val="11"/>
              </w:numPr>
              <w:tabs>
                <w:tab w:val="left" w:pos="2970"/>
              </w:tabs>
              <w:ind w:left="483" w:hanging="425"/>
              <w:jc w:val="both"/>
              <w:rPr>
                <w:rFonts w:cs="Arial"/>
              </w:rPr>
            </w:pPr>
            <w:r w:rsidRPr="006B434D">
              <w:rPr>
                <w:rFonts w:cs="Arial"/>
              </w:rPr>
              <w:t>Willingness to work outside normal office hours on occasions</w:t>
            </w:r>
          </w:p>
          <w:p w14:paraId="2ED6EA58" w14:textId="77777777" w:rsidR="006B434D" w:rsidRPr="006B434D" w:rsidRDefault="006B434D" w:rsidP="006B434D">
            <w:pPr>
              <w:pStyle w:val="ListParagraph"/>
              <w:numPr>
                <w:ilvl w:val="0"/>
                <w:numId w:val="11"/>
              </w:numPr>
              <w:tabs>
                <w:tab w:val="left" w:pos="2970"/>
              </w:tabs>
              <w:ind w:left="483" w:hanging="425"/>
              <w:jc w:val="both"/>
              <w:rPr>
                <w:rFonts w:cs="Arial"/>
              </w:rPr>
            </w:pPr>
            <w:r w:rsidRPr="006B434D">
              <w:rPr>
                <w:rFonts w:cs="Arial"/>
              </w:rPr>
              <w:t>Access to a car or access to a means of mobility support to meet demands of the post (if driving, must have a current valid driving licence and appropriate insurance)</w:t>
            </w:r>
          </w:p>
          <w:p w14:paraId="69ADC98F" w14:textId="5720A2A7" w:rsidR="003B6969" w:rsidRPr="006B434D" w:rsidRDefault="003B6969" w:rsidP="006B434D">
            <w:pPr>
              <w:ind w:left="483" w:hanging="425"/>
              <w:rPr>
                <w:rFonts w:cs="Arial"/>
                <w:noProof/>
                <w:lang w:eastAsia="en-GB"/>
              </w:rPr>
            </w:pPr>
          </w:p>
        </w:tc>
        <w:tc>
          <w:tcPr>
            <w:tcW w:w="5386" w:type="dxa"/>
          </w:tcPr>
          <w:p w14:paraId="2B56349E" w14:textId="77777777" w:rsidR="00700B76" w:rsidRPr="00B97DD9" w:rsidRDefault="00700B76" w:rsidP="00ED4BE4">
            <w:pPr>
              <w:rPr>
                <w:rFonts w:cs="Arial"/>
                <w:bCs/>
                <w:noProof/>
                <w:lang w:eastAsia="en-GB"/>
              </w:rPr>
            </w:pPr>
          </w:p>
          <w:p w14:paraId="2FA9F40C" w14:textId="77777777" w:rsidR="006B434D" w:rsidRPr="006B434D" w:rsidRDefault="006B434D" w:rsidP="006B434D">
            <w:pPr>
              <w:pStyle w:val="ListParagraph"/>
              <w:numPr>
                <w:ilvl w:val="0"/>
                <w:numId w:val="13"/>
              </w:numPr>
              <w:tabs>
                <w:tab w:val="left" w:pos="2970"/>
              </w:tabs>
              <w:ind w:left="308" w:hanging="283"/>
              <w:jc w:val="both"/>
              <w:rPr>
                <w:rFonts w:cs="Arial"/>
              </w:rPr>
            </w:pPr>
            <w:r w:rsidRPr="006B434D">
              <w:rPr>
                <w:rFonts w:cs="Arial"/>
              </w:rPr>
              <w:t>A personal commitment to and interest in the North Pennines and/or the Yorkshire Dales</w:t>
            </w:r>
          </w:p>
          <w:p w14:paraId="50AF3D14" w14:textId="26042A5B" w:rsidR="003B6969" w:rsidRPr="00B97DD9" w:rsidRDefault="006B434D" w:rsidP="006B434D">
            <w:pPr>
              <w:pStyle w:val="ListParagraph"/>
              <w:numPr>
                <w:ilvl w:val="0"/>
                <w:numId w:val="13"/>
              </w:numPr>
              <w:ind w:left="308" w:hanging="283"/>
              <w:rPr>
                <w:rFonts w:cs="Arial"/>
                <w:bCs/>
                <w:noProof/>
                <w:lang w:eastAsia="en-GB"/>
              </w:rPr>
            </w:pPr>
            <w:r w:rsidRPr="006B434D">
              <w:rPr>
                <w:rFonts w:cs="Arial"/>
              </w:rPr>
              <w:t>An interest in and experience of protected landscapes and uplands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903"/>
    <w:multiLevelType w:val="hybridMultilevel"/>
    <w:tmpl w:val="8384EEF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3A181B"/>
    <w:multiLevelType w:val="hybridMultilevel"/>
    <w:tmpl w:val="FB1A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5F71EF6"/>
    <w:multiLevelType w:val="hybridMultilevel"/>
    <w:tmpl w:val="168E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ED78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02003"/>
    <w:multiLevelType w:val="hybridMultilevel"/>
    <w:tmpl w:val="39BC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8"/>
  </w:num>
  <w:num w:numId="3">
    <w:abstractNumId w:val="8"/>
  </w:num>
  <w:num w:numId="4">
    <w:abstractNumId w:val="5"/>
  </w:num>
  <w:num w:numId="5">
    <w:abstractNumId w:val="11"/>
  </w:num>
  <w:num w:numId="6">
    <w:abstractNumId w:val="6"/>
  </w:num>
  <w:num w:numId="7">
    <w:abstractNumId w:val="12"/>
  </w:num>
  <w:num w:numId="8">
    <w:abstractNumId w:val="10"/>
  </w:num>
  <w:num w:numId="9">
    <w:abstractNumId w:val="1"/>
  </w:num>
  <w:num w:numId="10">
    <w:abstractNumId w:val="0"/>
  </w:num>
  <w:num w:numId="11">
    <w:abstractNumId w:val="7"/>
  </w:num>
  <w:num w:numId="12">
    <w:abstractNumId w:val="2"/>
  </w:num>
  <w:num w:numId="13">
    <w:abstractNumId w:val="9"/>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916AE"/>
    <w:rsid w:val="000A0D3F"/>
    <w:rsid w:val="000A1B83"/>
    <w:rsid w:val="000A54EB"/>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118B"/>
    <w:rsid w:val="002F3062"/>
    <w:rsid w:val="003125AA"/>
    <w:rsid w:val="00314FE8"/>
    <w:rsid w:val="003213F9"/>
    <w:rsid w:val="003456B3"/>
    <w:rsid w:val="00353A9F"/>
    <w:rsid w:val="003659EE"/>
    <w:rsid w:val="0039019E"/>
    <w:rsid w:val="00394D61"/>
    <w:rsid w:val="003B3B62"/>
    <w:rsid w:val="003B6969"/>
    <w:rsid w:val="003D16A2"/>
    <w:rsid w:val="003D217C"/>
    <w:rsid w:val="003D4EF3"/>
    <w:rsid w:val="003E0DFE"/>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A7965"/>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434D"/>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53A3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97DD9"/>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22</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9</cp:revision>
  <cp:lastPrinted>2018-08-31T10:37:00Z</cp:lastPrinted>
  <dcterms:created xsi:type="dcterms:W3CDTF">2021-01-28T09:59:00Z</dcterms:created>
  <dcterms:modified xsi:type="dcterms:W3CDTF">2021-01-28T11:13:00Z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