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B80FE3"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B80FE3" w:rsidRDefault="007C7799" w:rsidP="00D70625">
            <w:pPr>
              <w:rPr>
                <w:rFonts w:cs="Arial"/>
                <w:b/>
                <w:sz w:val="32"/>
                <w:szCs w:val="32"/>
              </w:rPr>
            </w:pPr>
            <w:r w:rsidRPr="00B80FE3">
              <w:rPr>
                <w:rFonts w:cs="Arial"/>
                <w:b/>
                <w:noProof/>
                <w:sz w:val="32"/>
                <w:szCs w:val="32"/>
                <w:lang w:eastAsia="en-GB"/>
              </w:rPr>
              <w:t>Job Description</w:t>
            </w:r>
          </w:p>
        </w:tc>
      </w:tr>
      <w:tr w:rsidR="00845787" w:rsidRPr="00B80FE3"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B80FE3" w:rsidRDefault="007C7799" w:rsidP="00D70625">
            <w:pPr>
              <w:rPr>
                <w:rFonts w:cs="Arial"/>
                <w:b/>
                <w:szCs w:val="24"/>
              </w:rPr>
            </w:pPr>
            <w:r w:rsidRPr="00B80FE3">
              <w:rPr>
                <w:rFonts w:cs="Arial"/>
                <w:b/>
                <w:szCs w:val="24"/>
              </w:rPr>
              <w:t>Post t</w:t>
            </w:r>
            <w:r w:rsidR="00845787" w:rsidRPr="00B80FE3">
              <w:rPr>
                <w:rFonts w:cs="Arial"/>
                <w:b/>
                <w:szCs w:val="24"/>
              </w:rPr>
              <w:t>itle</w:t>
            </w:r>
          </w:p>
        </w:tc>
        <w:tc>
          <w:tcPr>
            <w:tcW w:w="7933" w:type="dxa"/>
            <w:vAlign w:val="center"/>
          </w:tcPr>
          <w:p w14:paraId="6327AE2B" w14:textId="614B6F23" w:rsidR="00845787" w:rsidRPr="00B80FE3" w:rsidRDefault="0029118B" w:rsidP="00B35AE7">
            <w:pPr>
              <w:rPr>
                <w:rFonts w:cs="Arial"/>
                <w:szCs w:val="24"/>
              </w:rPr>
            </w:pPr>
            <w:r w:rsidRPr="00B80FE3">
              <w:rPr>
                <w:rFonts w:cs="Arial"/>
                <w:szCs w:val="24"/>
              </w:rPr>
              <w:t>Access Trainee</w:t>
            </w:r>
          </w:p>
        </w:tc>
      </w:tr>
      <w:tr w:rsidR="00845787" w:rsidRPr="00B80FE3"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B80FE3" w:rsidRDefault="00BF483E" w:rsidP="00D70625">
            <w:pPr>
              <w:rPr>
                <w:rFonts w:cs="Arial"/>
                <w:b/>
                <w:szCs w:val="24"/>
              </w:rPr>
            </w:pPr>
            <w:r w:rsidRPr="00B80FE3">
              <w:rPr>
                <w:rFonts w:cs="Arial"/>
                <w:b/>
                <w:szCs w:val="24"/>
              </w:rPr>
              <w:t>JE Reference No</w:t>
            </w:r>
          </w:p>
        </w:tc>
        <w:tc>
          <w:tcPr>
            <w:tcW w:w="7933" w:type="dxa"/>
            <w:vAlign w:val="center"/>
          </w:tcPr>
          <w:p w14:paraId="03EF668E" w14:textId="05B56F29" w:rsidR="00845787" w:rsidRPr="00B80FE3" w:rsidRDefault="0029118B" w:rsidP="00FB1A80">
            <w:pPr>
              <w:rPr>
                <w:rFonts w:cs="Arial"/>
                <w:szCs w:val="24"/>
              </w:rPr>
            </w:pPr>
            <w:r w:rsidRPr="00B80FE3">
              <w:rPr>
                <w:rFonts w:cs="Arial"/>
                <w:szCs w:val="24"/>
              </w:rPr>
              <w:t>N/A</w:t>
            </w:r>
          </w:p>
        </w:tc>
      </w:tr>
      <w:tr w:rsidR="00845787" w:rsidRPr="00B80FE3"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B80FE3" w:rsidRDefault="00845787" w:rsidP="00D70625">
            <w:pPr>
              <w:rPr>
                <w:rFonts w:cs="Arial"/>
                <w:b/>
                <w:szCs w:val="24"/>
              </w:rPr>
            </w:pPr>
            <w:r w:rsidRPr="00B80FE3">
              <w:rPr>
                <w:rFonts w:cs="Arial"/>
                <w:b/>
                <w:szCs w:val="24"/>
              </w:rPr>
              <w:t>Grade</w:t>
            </w:r>
          </w:p>
        </w:tc>
        <w:tc>
          <w:tcPr>
            <w:tcW w:w="7933" w:type="dxa"/>
            <w:vAlign w:val="center"/>
          </w:tcPr>
          <w:p w14:paraId="37837377" w14:textId="46A96D52" w:rsidR="00845787" w:rsidRPr="00B80FE3" w:rsidRDefault="0029118B" w:rsidP="00FB1A80">
            <w:pPr>
              <w:spacing w:before="120"/>
              <w:rPr>
                <w:rFonts w:cs="Arial"/>
                <w:szCs w:val="24"/>
              </w:rPr>
            </w:pPr>
            <w:r w:rsidRPr="00B80FE3">
              <w:rPr>
                <w:rFonts w:cs="Arial"/>
                <w:szCs w:val="24"/>
              </w:rPr>
              <w:t xml:space="preserve">£9.62 per </w:t>
            </w:r>
            <w:r w:rsidR="00E142F6">
              <w:rPr>
                <w:rFonts w:cs="Arial"/>
                <w:szCs w:val="24"/>
              </w:rPr>
              <w:t>hour</w:t>
            </w:r>
            <w:r w:rsidRPr="00B80FE3">
              <w:rPr>
                <w:rFonts w:cs="Arial"/>
                <w:szCs w:val="24"/>
              </w:rPr>
              <w:t xml:space="preserve"> (paid via a bursary)</w:t>
            </w:r>
          </w:p>
        </w:tc>
      </w:tr>
      <w:tr w:rsidR="00845787" w:rsidRPr="00B80FE3"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B80FE3" w:rsidRDefault="00845787" w:rsidP="00D70625">
            <w:pPr>
              <w:rPr>
                <w:rFonts w:cs="Arial"/>
                <w:b/>
                <w:szCs w:val="24"/>
              </w:rPr>
            </w:pPr>
            <w:r w:rsidRPr="00B80FE3">
              <w:rPr>
                <w:rFonts w:cs="Arial"/>
                <w:b/>
                <w:szCs w:val="24"/>
              </w:rPr>
              <w:t>Service</w:t>
            </w:r>
          </w:p>
        </w:tc>
        <w:tc>
          <w:tcPr>
            <w:tcW w:w="7933" w:type="dxa"/>
            <w:vAlign w:val="center"/>
          </w:tcPr>
          <w:p w14:paraId="74387D02" w14:textId="081B708D" w:rsidR="00845787" w:rsidRPr="00B80FE3" w:rsidRDefault="0029118B" w:rsidP="00D70625">
            <w:pPr>
              <w:rPr>
                <w:rFonts w:cs="Arial"/>
                <w:szCs w:val="24"/>
              </w:rPr>
            </w:pPr>
            <w:r w:rsidRPr="00B80FE3">
              <w:rPr>
                <w:rFonts w:cs="Arial"/>
                <w:szCs w:val="24"/>
              </w:rPr>
              <w:t>Neighbourhoods &amp; Climate Change</w:t>
            </w:r>
          </w:p>
        </w:tc>
      </w:tr>
      <w:tr w:rsidR="00845787" w:rsidRPr="00B80FE3"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B80FE3" w:rsidRDefault="00845787" w:rsidP="00D70625">
            <w:pPr>
              <w:rPr>
                <w:rFonts w:cs="Arial"/>
                <w:b/>
                <w:szCs w:val="24"/>
              </w:rPr>
            </w:pPr>
            <w:r w:rsidRPr="00B80FE3">
              <w:rPr>
                <w:rFonts w:cs="Arial"/>
                <w:b/>
                <w:szCs w:val="24"/>
              </w:rPr>
              <w:t>Service Area</w:t>
            </w:r>
          </w:p>
        </w:tc>
        <w:tc>
          <w:tcPr>
            <w:tcW w:w="7933" w:type="dxa"/>
            <w:vAlign w:val="center"/>
          </w:tcPr>
          <w:p w14:paraId="2B423975" w14:textId="3C8A9DB6" w:rsidR="00845787" w:rsidRPr="00B80FE3" w:rsidRDefault="0029118B" w:rsidP="00D70625">
            <w:pPr>
              <w:rPr>
                <w:rFonts w:cs="Arial"/>
                <w:szCs w:val="24"/>
              </w:rPr>
            </w:pPr>
            <w:r w:rsidRPr="00B80FE3">
              <w:rPr>
                <w:rFonts w:cs="Arial"/>
                <w:szCs w:val="24"/>
              </w:rPr>
              <w:t>Environment – North Pennines AONB Partnership</w:t>
            </w:r>
          </w:p>
        </w:tc>
      </w:tr>
      <w:tr w:rsidR="00845787" w:rsidRPr="00B80FE3"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B80FE3" w:rsidRDefault="00845787" w:rsidP="00D70625">
            <w:pPr>
              <w:rPr>
                <w:rFonts w:cs="Arial"/>
                <w:szCs w:val="24"/>
              </w:rPr>
            </w:pPr>
            <w:r w:rsidRPr="00B80FE3">
              <w:rPr>
                <w:rFonts w:cs="Arial"/>
                <w:b/>
                <w:szCs w:val="24"/>
              </w:rPr>
              <w:t>Reporting to</w:t>
            </w:r>
          </w:p>
        </w:tc>
        <w:tc>
          <w:tcPr>
            <w:tcW w:w="7933" w:type="dxa"/>
            <w:tcBorders>
              <w:bottom w:val="single" w:sz="4" w:space="0" w:color="000000"/>
            </w:tcBorders>
            <w:vAlign w:val="center"/>
          </w:tcPr>
          <w:p w14:paraId="13DDEDC6" w14:textId="2DA20236" w:rsidR="0029118B" w:rsidRPr="00B80FE3" w:rsidRDefault="00B80FE3" w:rsidP="0029118B">
            <w:pPr>
              <w:ind w:left="40" w:hanging="40"/>
              <w:rPr>
                <w:rFonts w:cs="Arial"/>
              </w:rPr>
            </w:pPr>
            <w:r>
              <w:rPr>
                <w:rFonts w:cs="Arial"/>
              </w:rPr>
              <w:t xml:space="preserve">Access </w:t>
            </w:r>
            <w:r w:rsidR="0029118B" w:rsidRPr="00B80FE3">
              <w:rPr>
                <w:rFonts w:cs="Arial"/>
              </w:rPr>
              <w:t>Officer</w:t>
            </w:r>
            <w:r>
              <w:rPr>
                <w:rFonts w:cs="Arial"/>
              </w:rPr>
              <w:t xml:space="preserve"> in the Yorkshire Dales National Park</w:t>
            </w:r>
          </w:p>
          <w:p w14:paraId="41413624" w14:textId="3EB56D6C" w:rsidR="00845787" w:rsidRPr="00B80FE3" w:rsidRDefault="00845787" w:rsidP="008626B8">
            <w:pPr>
              <w:rPr>
                <w:rFonts w:cs="Arial"/>
                <w:szCs w:val="24"/>
              </w:rPr>
            </w:pPr>
          </w:p>
        </w:tc>
      </w:tr>
      <w:tr w:rsidR="00845787" w:rsidRPr="00B80FE3"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B80FE3" w:rsidRDefault="00845787" w:rsidP="00D70625">
            <w:pPr>
              <w:rPr>
                <w:rFonts w:cs="Arial"/>
                <w:b/>
                <w:szCs w:val="24"/>
              </w:rPr>
            </w:pPr>
            <w:r w:rsidRPr="00B80FE3">
              <w:rPr>
                <w:rFonts w:cs="Arial"/>
                <w:b/>
                <w:szCs w:val="24"/>
              </w:rPr>
              <w:t>Location</w:t>
            </w:r>
          </w:p>
        </w:tc>
        <w:tc>
          <w:tcPr>
            <w:tcW w:w="7933" w:type="dxa"/>
            <w:tcBorders>
              <w:bottom w:val="single" w:sz="4" w:space="0" w:color="000000"/>
            </w:tcBorders>
            <w:vAlign w:val="center"/>
          </w:tcPr>
          <w:p w14:paraId="757C555B" w14:textId="1AB13C40" w:rsidR="00845787" w:rsidRPr="00B80FE3" w:rsidRDefault="006C48DC" w:rsidP="00D70625">
            <w:pPr>
              <w:rPr>
                <w:rFonts w:cs="Arial"/>
                <w:szCs w:val="24"/>
              </w:rPr>
            </w:pPr>
            <w:r w:rsidRPr="00B80FE3">
              <w:rPr>
                <w:rFonts w:cs="Arial"/>
                <w:szCs w:val="24"/>
              </w:rPr>
              <w:t xml:space="preserve">Your normal place of work </w:t>
            </w:r>
            <w:r w:rsidR="003B6969" w:rsidRPr="00B80FE3">
              <w:rPr>
                <w:rFonts w:cs="Arial"/>
                <w:szCs w:val="24"/>
              </w:rPr>
              <w:t>will be</w:t>
            </w:r>
            <w:r w:rsidR="001B276C" w:rsidRPr="00B80FE3">
              <w:rPr>
                <w:rFonts w:cs="Arial"/>
                <w:szCs w:val="24"/>
              </w:rPr>
              <w:t xml:space="preserve"> the Yorkshire Dales National Park Authority office in Hawes, with occasional work at the</w:t>
            </w:r>
            <w:r w:rsidR="003B6969" w:rsidRPr="00B80FE3">
              <w:rPr>
                <w:rFonts w:cs="Arial"/>
                <w:szCs w:val="24"/>
              </w:rPr>
              <w:t xml:space="preserve"> </w:t>
            </w:r>
            <w:r w:rsidR="0029118B" w:rsidRPr="00B80FE3">
              <w:rPr>
                <w:rFonts w:cs="Arial"/>
                <w:szCs w:val="24"/>
              </w:rPr>
              <w:t>North Pennines AONB Partnership Office, Stanhope</w:t>
            </w:r>
            <w:r w:rsidR="001B276C" w:rsidRPr="00B80FE3">
              <w:rPr>
                <w:rFonts w:cs="Arial"/>
                <w:szCs w:val="24"/>
              </w:rPr>
              <w:t xml:space="preserve"> and the </w:t>
            </w:r>
            <w:proofErr w:type="spellStart"/>
            <w:r w:rsidR="001B276C" w:rsidRPr="00B80FE3">
              <w:rPr>
                <w:rFonts w:cs="Arial"/>
                <w:szCs w:val="24"/>
              </w:rPr>
              <w:t>Bowlees</w:t>
            </w:r>
            <w:proofErr w:type="spellEnd"/>
            <w:r w:rsidR="001B276C" w:rsidRPr="00B80FE3">
              <w:rPr>
                <w:rFonts w:cs="Arial"/>
                <w:szCs w:val="24"/>
              </w:rPr>
              <w:t xml:space="preserve"> Visitor Centre; </w:t>
            </w:r>
            <w:r w:rsidRPr="00B80FE3">
              <w:rPr>
                <w:rFonts w:cs="Arial"/>
                <w:szCs w:val="24"/>
              </w:rPr>
              <w:t xml:space="preserve">you may </w:t>
            </w:r>
            <w:r w:rsidR="001B276C" w:rsidRPr="00B80FE3">
              <w:rPr>
                <w:rFonts w:cs="Arial"/>
                <w:szCs w:val="24"/>
              </w:rPr>
              <w:t xml:space="preserve">also </w:t>
            </w:r>
            <w:r w:rsidRPr="00B80FE3">
              <w:rPr>
                <w:rFonts w:cs="Arial"/>
                <w:szCs w:val="24"/>
              </w:rPr>
              <w:t>be required to work at any Council workplace within County Durham.</w:t>
            </w:r>
          </w:p>
        </w:tc>
      </w:tr>
      <w:tr w:rsidR="00845787" w:rsidRPr="00B80FE3"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B80FE3" w:rsidRDefault="00845787" w:rsidP="00D70625">
            <w:pPr>
              <w:jc w:val="right"/>
              <w:rPr>
                <w:rFonts w:cs="Arial"/>
                <w:szCs w:val="24"/>
              </w:rPr>
            </w:pPr>
          </w:p>
        </w:tc>
      </w:tr>
      <w:tr w:rsidR="006C48DC" w:rsidRPr="00B80FE3"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B80FE3" w:rsidRDefault="006C48DC" w:rsidP="006C48DC">
            <w:pPr>
              <w:rPr>
                <w:rFonts w:cs="Arial"/>
                <w:b/>
                <w:szCs w:val="24"/>
              </w:rPr>
            </w:pPr>
            <w:r w:rsidRPr="00B80FE3">
              <w:rPr>
                <w:rFonts w:cs="Arial"/>
                <w:b/>
                <w:szCs w:val="24"/>
              </w:rPr>
              <w:t>DBS</w:t>
            </w:r>
          </w:p>
        </w:tc>
        <w:tc>
          <w:tcPr>
            <w:tcW w:w="7933" w:type="dxa"/>
            <w:vAlign w:val="center"/>
          </w:tcPr>
          <w:p w14:paraId="4441D632" w14:textId="7EA4EC98" w:rsidR="006C48DC" w:rsidRPr="00B80FE3" w:rsidRDefault="006C48DC" w:rsidP="006C48DC">
            <w:pPr>
              <w:rPr>
                <w:rFonts w:cs="Arial"/>
                <w:szCs w:val="24"/>
              </w:rPr>
            </w:pPr>
            <w:r w:rsidRPr="00B80FE3">
              <w:rPr>
                <w:rFonts w:cs="Arial"/>
                <w:szCs w:val="24"/>
              </w:rPr>
              <w:t xml:space="preserve">This post </w:t>
            </w:r>
            <w:r w:rsidR="003B6969" w:rsidRPr="00B80FE3">
              <w:rPr>
                <w:rFonts w:cs="Arial"/>
                <w:b/>
                <w:szCs w:val="24"/>
              </w:rPr>
              <w:t xml:space="preserve">is </w:t>
            </w:r>
            <w:r w:rsidRPr="00B80FE3">
              <w:rPr>
                <w:rFonts w:cs="Arial"/>
                <w:b/>
                <w:szCs w:val="24"/>
              </w:rPr>
              <w:t>not</w:t>
            </w:r>
            <w:r w:rsidRPr="00B80FE3">
              <w:rPr>
                <w:rFonts w:cs="Arial"/>
                <w:szCs w:val="24"/>
              </w:rPr>
              <w:t xml:space="preserve"> subject to a disclosure.</w:t>
            </w:r>
          </w:p>
          <w:p w14:paraId="7B94AA16" w14:textId="2A355297" w:rsidR="006C48DC" w:rsidRPr="00B80FE3" w:rsidRDefault="006C48DC" w:rsidP="006C48DC">
            <w:pPr>
              <w:rPr>
                <w:rFonts w:cs="Arial"/>
                <w:szCs w:val="24"/>
              </w:rPr>
            </w:pPr>
          </w:p>
        </w:tc>
      </w:tr>
      <w:tr w:rsidR="006C48DC" w:rsidRPr="00B80FE3"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B80FE3" w:rsidRDefault="006C48DC" w:rsidP="006C48DC">
            <w:pPr>
              <w:rPr>
                <w:rFonts w:cs="Arial"/>
                <w:b/>
                <w:szCs w:val="24"/>
              </w:rPr>
            </w:pPr>
            <w:r w:rsidRPr="00B80FE3">
              <w:rPr>
                <w:rFonts w:cs="Arial"/>
                <w:b/>
                <w:szCs w:val="24"/>
              </w:rPr>
              <w:t>Flexitime</w:t>
            </w:r>
          </w:p>
        </w:tc>
        <w:tc>
          <w:tcPr>
            <w:tcW w:w="7933" w:type="dxa"/>
            <w:vAlign w:val="center"/>
          </w:tcPr>
          <w:p w14:paraId="7C40F69C" w14:textId="51F5ABDA" w:rsidR="006C48DC" w:rsidRPr="00B80FE3" w:rsidRDefault="006C48DC" w:rsidP="006C48DC">
            <w:pPr>
              <w:rPr>
                <w:rFonts w:cs="Arial"/>
                <w:szCs w:val="24"/>
              </w:rPr>
            </w:pPr>
            <w:r w:rsidRPr="00B80FE3">
              <w:rPr>
                <w:rFonts w:cs="Arial"/>
                <w:szCs w:val="24"/>
              </w:rPr>
              <w:t xml:space="preserve">This post </w:t>
            </w:r>
            <w:r w:rsidR="00FB1A80" w:rsidRPr="00B80FE3">
              <w:rPr>
                <w:rFonts w:cs="Arial"/>
                <w:b/>
                <w:szCs w:val="24"/>
              </w:rPr>
              <w:t>is</w:t>
            </w:r>
            <w:r w:rsidR="00F64626" w:rsidRPr="00B80FE3">
              <w:rPr>
                <w:rFonts w:cs="Arial"/>
                <w:b/>
                <w:szCs w:val="24"/>
              </w:rPr>
              <w:t xml:space="preserve"> </w:t>
            </w:r>
            <w:r w:rsidRPr="00B80FE3">
              <w:rPr>
                <w:rFonts w:cs="Arial"/>
                <w:szCs w:val="24"/>
              </w:rPr>
              <w:t>eligible for flexitime.</w:t>
            </w:r>
            <w:r w:rsidR="00A227B5" w:rsidRPr="00B80FE3">
              <w:rPr>
                <w:rFonts w:cs="Arial"/>
                <w:szCs w:val="24"/>
              </w:rPr>
              <w:t xml:space="preserve"> There is a requirement to work outside of normal working hours as necessary.</w:t>
            </w:r>
          </w:p>
        </w:tc>
      </w:tr>
      <w:tr w:rsidR="006C48DC" w:rsidRPr="00B80FE3"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Pr="00B80FE3" w:rsidRDefault="006C48DC" w:rsidP="006C48DC">
            <w:pPr>
              <w:rPr>
                <w:rFonts w:cs="Arial"/>
                <w:b/>
                <w:szCs w:val="24"/>
              </w:rPr>
            </w:pPr>
            <w:r w:rsidRPr="00B80FE3">
              <w:rPr>
                <w:rFonts w:cs="Arial"/>
                <w:b/>
                <w:szCs w:val="24"/>
              </w:rPr>
              <w:t>Politically restricted</w:t>
            </w:r>
          </w:p>
        </w:tc>
        <w:tc>
          <w:tcPr>
            <w:tcW w:w="7933" w:type="dxa"/>
            <w:tcBorders>
              <w:bottom w:val="single" w:sz="4" w:space="0" w:color="000000"/>
            </w:tcBorders>
            <w:vAlign w:val="center"/>
          </w:tcPr>
          <w:p w14:paraId="17FE1F0D" w14:textId="20DA5BC3" w:rsidR="006C48DC" w:rsidRPr="00B80FE3" w:rsidRDefault="006C48DC" w:rsidP="006C48DC">
            <w:pPr>
              <w:rPr>
                <w:rFonts w:cs="Arial"/>
                <w:szCs w:val="24"/>
              </w:rPr>
            </w:pPr>
            <w:r w:rsidRPr="00B80FE3">
              <w:rPr>
                <w:rFonts w:cs="Arial"/>
                <w:szCs w:val="24"/>
              </w:rPr>
              <w:t>This post</w:t>
            </w:r>
            <w:r w:rsidR="00FB1A80" w:rsidRPr="00B80FE3">
              <w:rPr>
                <w:rFonts w:cs="Arial"/>
                <w:szCs w:val="24"/>
              </w:rPr>
              <w:t xml:space="preserve"> </w:t>
            </w:r>
            <w:r w:rsidR="003B6969" w:rsidRPr="00B80FE3">
              <w:rPr>
                <w:rFonts w:cs="Arial"/>
                <w:b/>
                <w:szCs w:val="24"/>
              </w:rPr>
              <w:t xml:space="preserve">is </w:t>
            </w:r>
            <w:r w:rsidRPr="00B80FE3">
              <w:rPr>
                <w:rFonts w:cs="Arial"/>
                <w:b/>
                <w:szCs w:val="24"/>
              </w:rPr>
              <w:t>not</w:t>
            </w:r>
            <w:r w:rsidRPr="00B80FE3">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Pr="00B80FE3" w:rsidRDefault="00681A84">
      <w:pPr>
        <w:rPr>
          <w:rFonts w:cs="Arial"/>
        </w:rPr>
      </w:pPr>
    </w:p>
    <w:tbl>
      <w:tblPr>
        <w:tblStyle w:val="TableGrid"/>
        <w:tblW w:w="0" w:type="auto"/>
        <w:tblLook w:val="04A0" w:firstRow="1" w:lastRow="0" w:firstColumn="1" w:lastColumn="0" w:noHBand="0" w:noVBand="1"/>
      </w:tblPr>
      <w:tblGrid>
        <w:gridCol w:w="10456"/>
      </w:tblGrid>
      <w:tr w:rsidR="003F5F22" w:rsidRPr="00B80FE3" w14:paraId="174EC23F" w14:textId="77777777" w:rsidTr="003F5F22">
        <w:trPr>
          <w:trHeight w:val="624"/>
        </w:trPr>
        <w:tc>
          <w:tcPr>
            <w:tcW w:w="10456" w:type="dxa"/>
            <w:shd w:val="clear" w:color="auto" w:fill="F2F2F2" w:themeFill="background1" w:themeFillShade="F2"/>
            <w:vAlign w:val="center"/>
          </w:tcPr>
          <w:p w14:paraId="5C0718C9" w14:textId="77777777" w:rsidR="003F5F22" w:rsidRPr="00B80FE3" w:rsidRDefault="003F5F22" w:rsidP="003F5F22">
            <w:pPr>
              <w:rPr>
                <w:rFonts w:cs="Arial"/>
                <w:b/>
                <w:szCs w:val="24"/>
              </w:rPr>
            </w:pPr>
            <w:r w:rsidRPr="00B80FE3">
              <w:rPr>
                <w:rFonts w:cs="Arial"/>
                <w:b/>
                <w:szCs w:val="24"/>
              </w:rPr>
              <w:t>Description of role</w:t>
            </w:r>
          </w:p>
        </w:tc>
      </w:tr>
    </w:tbl>
    <w:p w14:paraId="437E9B97" w14:textId="70FCB41E" w:rsidR="003F5F22" w:rsidRPr="00B80FE3" w:rsidRDefault="003F5F22" w:rsidP="00681A84">
      <w:pPr>
        <w:rPr>
          <w:rFonts w:cs="Arial"/>
          <w:b/>
          <w:szCs w:val="24"/>
        </w:rPr>
      </w:pPr>
    </w:p>
    <w:p w14:paraId="60ED6922" w14:textId="4FE422C4" w:rsidR="00B80FE3" w:rsidRPr="00B80FE3" w:rsidRDefault="00B80FE3" w:rsidP="00B80FE3">
      <w:pPr>
        <w:rPr>
          <w:rFonts w:cs="Arial"/>
        </w:rPr>
      </w:pPr>
      <w:r w:rsidRPr="00B80FE3">
        <w:rPr>
          <w:rFonts w:cs="Arial"/>
        </w:rPr>
        <w:t>This is a fixed-term 1-year full-time trainee position for 37 hours per week funded by the National Lottery Heritage Fund. This position will undertake training opportunities with the Yorkshire Dales National Park Authority team</w:t>
      </w:r>
      <w:r>
        <w:rPr>
          <w:rFonts w:cs="Arial"/>
        </w:rPr>
        <w:t xml:space="preserve">, the North Pennines AONB </w:t>
      </w:r>
      <w:proofErr w:type="gramStart"/>
      <w:r>
        <w:rPr>
          <w:rFonts w:cs="Arial"/>
        </w:rPr>
        <w:t>Partnership</w:t>
      </w:r>
      <w:proofErr w:type="gramEnd"/>
      <w:r w:rsidRPr="00B80FE3">
        <w:rPr>
          <w:rFonts w:cs="Arial"/>
        </w:rPr>
        <w:t xml:space="preserve"> and its partners to learn about access within protected landscapes, predominantly providing support to the ‘Tees-Swale - naturally connected’ programme. </w:t>
      </w:r>
    </w:p>
    <w:p w14:paraId="0EE72C66" w14:textId="77777777" w:rsidR="00B80FE3" w:rsidRPr="00B80FE3" w:rsidRDefault="00B80FE3" w:rsidP="00B80FE3">
      <w:pPr>
        <w:rPr>
          <w:rFonts w:cs="Arial"/>
        </w:rPr>
      </w:pPr>
    </w:p>
    <w:p w14:paraId="4FCAFE67" w14:textId="35ACBE2F" w:rsidR="00B80FE3" w:rsidRPr="00B80FE3" w:rsidRDefault="00B80FE3" w:rsidP="00B80FE3">
      <w:pPr>
        <w:rPr>
          <w:rFonts w:cs="Arial"/>
        </w:rPr>
      </w:pPr>
      <w:r w:rsidRPr="00B80FE3">
        <w:rPr>
          <w:rFonts w:cs="Arial"/>
        </w:rPr>
        <w:t>This is an excellent opportunity to undertake training and gain knowledge and experience of the maintenance of the public rights of way network, other access routes, open access areas, and estate property. The successful individual will be operating in area and Park-wide team, and occasionally within wider project groups on various countryside management issues.</w:t>
      </w:r>
      <w:r>
        <w:rPr>
          <w:rFonts w:cs="Arial"/>
        </w:rPr>
        <w:t xml:space="preserve"> </w:t>
      </w:r>
      <w:r w:rsidRPr="00B80FE3">
        <w:rPr>
          <w:rFonts w:cs="Arial"/>
        </w:rPr>
        <w:t>The position will be</w:t>
      </w:r>
      <w:r>
        <w:rPr>
          <w:rFonts w:cs="Arial"/>
        </w:rPr>
        <w:t xml:space="preserve"> primarily</w:t>
      </w:r>
      <w:r w:rsidRPr="00B80FE3">
        <w:rPr>
          <w:rFonts w:cs="Arial"/>
        </w:rPr>
        <w:t xml:space="preserve"> based from the Yorkshire Dales National Park Authority’s office in Hawes. The individual will need to be able to </w:t>
      </w:r>
      <w:r>
        <w:rPr>
          <w:rFonts w:cs="Arial"/>
        </w:rPr>
        <w:t xml:space="preserve">regularly </w:t>
      </w:r>
      <w:r w:rsidRPr="00B80FE3">
        <w:rPr>
          <w:rFonts w:cs="Arial"/>
        </w:rPr>
        <w:t xml:space="preserve">travel to </w:t>
      </w:r>
      <w:r>
        <w:rPr>
          <w:rFonts w:cs="Arial"/>
        </w:rPr>
        <w:t xml:space="preserve">different </w:t>
      </w:r>
      <w:r w:rsidRPr="00B80FE3">
        <w:rPr>
          <w:rFonts w:cs="Arial"/>
        </w:rPr>
        <w:t>offices and more generally within the area as required.</w:t>
      </w:r>
    </w:p>
    <w:p w14:paraId="398EA0F1" w14:textId="77777777" w:rsidR="00B80FE3" w:rsidRPr="00B80FE3" w:rsidRDefault="00B80FE3" w:rsidP="00B80FE3">
      <w:pPr>
        <w:rPr>
          <w:rFonts w:cs="Arial"/>
        </w:rPr>
      </w:pPr>
      <w:r w:rsidRPr="00B80FE3">
        <w:rPr>
          <w:rFonts w:cs="Arial"/>
        </w:rPr>
        <w:tab/>
      </w:r>
      <w:r w:rsidRPr="00B80FE3">
        <w:rPr>
          <w:rFonts w:cs="Arial"/>
        </w:rPr>
        <w:tab/>
      </w:r>
    </w:p>
    <w:p w14:paraId="2FC10A21" w14:textId="36ACBB07" w:rsidR="00B80FE3" w:rsidRPr="00B80FE3" w:rsidRDefault="00B80FE3" w:rsidP="00B80FE3">
      <w:pPr>
        <w:rPr>
          <w:rFonts w:cs="Arial"/>
        </w:rPr>
      </w:pPr>
      <w:r w:rsidRPr="00B80FE3">
        <w:rPr>
          <w:rFonts w:cs="Arial"/>
        </w:rPr>
        <w:t xml:space="preserve">This is a self-employed one-year trainee position funded by the National Lottery. The successful candidates will be self-employed. Bursary payments equate to the hourly rate of the living wage determined by Durham County Council, however, as it is a training payment, there are no sickness or holiday payments and it is not taxable. Bursary payments will be made fortnightly in arrears on </w:t>
      </w:r>
      <w:r w:rsidRPr="00B80FE3">
        <w:rPr>
          <w:rFonts w:cs="Arial"/>
        </w:rPr>
        <w:lastRenderedPageBreak/>
        <w:t>receipt of a timesheet and subject to satisfactory progress. If successful, you will need to register as self-employed and obtain appropriate public liability insurance.</w:t>
      </w:r>
    </w:p>
    <w:p w14:paraId="55C0CFB6" w14:textId="77777777" w:rsidR="00B80FE3" w:rsidRPr="00B80FE3" w:rsidRDefault="00B80FE3" w:rsidP="0029118B">
      <w:pPr>
        <w:jc w:val="both"/>
        <w:rPr>
          <w:rFonts w:cs="Arial"/>
          <w:sz w:val="22"/>
        </w:rPr>
      </w:pPr>
    </w:p>
    <w:p w14:paraId="39598FC7" w14:textId="77777777" w:rsidR="006C48DC" w:rsidRPr="00B80FE3"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B80FE3" w14:paraId="3C33095B" w14:textId="77777777" w:rsidTr="00300F4A">
        <w:trPr>
          <w:trHeight w:val="624"/>
        </w:trPr>
        <w:tc>
          <w:tcPr>
            <w:tcW w:w="10456" w:type="dxa"/>
            <w:shd w:val="clear" w:color="auto" w:fill="F2F2F2" w:themeFill="background1" w:themeFillShade="F2"/>
            <w:vAlign w:val="center"/>
          </w:tcPr>
          <w:p w14:paraId="1F4F31B7" w14:textId="77777777" w:rsidR="003F5F22" w:rsidRPr="00B80FE3" w:rsidRDefault="003F5F22" w:rsidP="00300F4A">
            <w:pPr>
              <w:rPr>
                <w:rFonts w:cs="Arial"/>
                <w:b/>
                <w:szCs w:val="24"/>
              </w:rPr>
            </w:pPr>
            <w:r w:rsidRPr="00B80FE3">
              <w:rPr>
                <w:rFonts w:cs="Arial"/>
                <w:b/>
                <w:szCs w:val="24"/>
              </w:rPr>
              <w:t>Duties and responsibilities</w:t>
            </w:r>
          </w:p>
        </w:tc>
      </w:tr>
    </w:tbl>
    <w:p w14:paraId="75F4F026" w14:textId="77777777" w:rsidR="001B276C" w:rsidRPr="00B80FE3" w:rsidRDefault="001B276C" w:rsidP="001B276C">
      <w:pPr>
        <w:ind w:left="720" w:hanging="720"/>
        <w:rPr>
          <w:rFonts w:cs="Arial"/>
        </w:rPr>
      </w:pPr>
    </w:p>
    <w:p w14:paraId="50ADEB39" w14:textId="773FEFE4" w:rsidR="001B276C" w:rsidRPr="00B80FE3" w:rsidRDefault="001B276C" w:rsidP="001B276C">
      <w:pPr>
        <w:ind w:left="720" w:hanging="720"/>
        <w:rPr>
          <w:rFonts w:cs="Arial"/>
        </w:rPr>
      </w:pPr>
      <w:r w:rsidRPr="00B80FE3">
        <w:rPr>
          <w:rFonts w:cs="Arial"/>
        </w:rPr>
        <w:t>To develop skills to assist in the implementation and delivery of:</w:t>
      </w:r>
    </w:p>
    <w:p w14:paraId="3B25C8A4" w14:textId="77777777" w:rsidR="001B276C" w:rsidRPr="00B80FE3" w:rsidRDefault="001B276C" w:rsidP="001B276C">
      <w:pPr>
        <w:ind w:left="720" w:hanging="720"/>
        <w:rPr>
          <w:rFonts w:cs="Arial"/>
        </w:rPr>
      </w:pPr>
      <w:r w:rsidRPr="00B80FE3">
        <w:rPr>
          <w:rFonts w:cs="Arial"/>
        </w:rPr>
        <w:t>•</w:t>
      </w:r>
      <w:r w:rsidRPr="00B80FE3">
        <w:rPr>
          <w:rFonts w:cs="Arial"/>
        </w:rPr>
        <w:tab/>
        <w:t xml:space="preserve">practical maintenance and restoration tasks on Public Rights of Way predominantly in the project area, access routes and access areas under the guidance of the Area Rangers, Access Rangers and Project Rangers (Tees Swale, Access Officer and National Trails) </w:t>
      </w:r>
    </w:p>
    <w:p w14:paraId="338F1ABD" w14:textId="77777777" w:rsidR="001B276C" w:rsidRPr="00B80FE3" w:rsidRDefault="001B276C" w:rsidP="001B276C">
      <w:pPr>
        <w:ind w:left="720" w:hanging="720"/>
        <w:rPr>
          <w:rFonts w:cs="Arial"/>
        </w:rPr>
      </w:pPr>
      <w:r w:rsidRPr="00B80FE3">
        <w:rPr>
          <w:rFonts w:cs="Arial"/>
        </w:rPr>
        <w:t>•</w:t>
      </w:r>
      <w:r w:rsidRPr="00B80FE3">
        <w:rPr>
          <w:rFonts w:cs="Arial"/>
        </w:rPr>
        <w:tab/>
        <w:t>the ‘Access to Uplands’ project. This project will enhance specific rights of way in the project area, through infrastructure works, and the production of published routes</w:t>
      </w:r>
    </w:p>
    <w:p w14:paraId="1401925D" w14:textId="77777777" w:rsidR="001B276C" w:rsidRPr="00B80FE3" w:rsidRDefault="001B276C" w:rsidP="001B276C">
      <w:pPr>
        <w:ind w:left="720" w:hanging="720"/>
        <w:rPr>
          <w:rFonts w:cs="Arial"/>
        </w:rPr>
      </w:pPr>
      <w:r w:rsidRPr="00B80FE3">
        <w:rPr>
          <w:rFonts w:cs="Arial"/>
        </w:rPr>
        <w:t>•</w:t>
      </w:r>
      <w:r w:rsidRPr="00B80FE3">
        <w:rPr>
          <w:rFonts w:cs="Arial"/>
        </w:rPr>
        <w:tab/>
        <w:t xml:space="preserve">practical maintenance works to the Authority's agricultural, amenity property, its car </w:t>
      </w:r>
      <w:proofErr w:type="gramStart"/>
      <w:r w:rsidRPr="00B80FE3">
        <w:rPr>
          <w:rFonts w:cs="Arial"/>
        </w:rPr>
        <w:t>parks</w:t>
      </w:r>
      <w:proofErr w:type="gramEnd"/>
      <w:r w:rsidRPr="00B80FE3">
        <w:rPr>
          <w:rFonts w:cs="Arial"/>
        </w:rPr>
        <w:t xml:space="preserve"> and public toilets</w:t>
      </w:r>
    </w:p>
    <w:p w14:paraId="1B58BB20" w14:textId="77777777" w:rsidR="001B276C" w:rsidRPr="00B80FE3" w:rsidRDefault="001B276C" w:rsidP="001B276C">
      <w:pPr>
        <w:ind w:left="720" w:hanging="720"/>
        <w:rPr>
          <w:rFonts w:cs="Arial"/>
        </w:rPr>
      </w:pPr>
      <w:r w:rsidRPr="00B80FE3">
        <w:rPr>
          <w:rFonts w:cs="Arial"/>
        </w:rPr>
        <w:t>•</w:t>
      </w:r>
      <w:r w:rsidRPr="00B80FE3">
        <w:rPr>
          <w:rFonts w:cs="Arial"/>
        </w:rPr>
        <w:tab/>
        <w:t>practical management and maintenance tasks within Authority-owned woodland</w:t>
      </w:r>
    </w:p>
    <w:p w14:paraId="360F7D16" w14:textId="77777777" w:rsidR="001B276C" w:rsidRPr="00B80FE3" w:rsidRDefault="001B276C" w:rsidP="001B276C">
      <w:pPr>
        <w:ind w:left="720" w:hanging="720"/>
        <w:rPr>
          <w:rFonts w:cs="Arial"/>
        </w:rPr>
      </w:pPr>
      <w:r w:rsidRPr="00B80FE3">
        <w:rPr>
          <w:rFonts w:cs="Arial"/>
        </w:rPr>
        <w:t>•</w:t>
      </w:r>
      <w:r w:rsidRPr="00B80FE3">
        <w:rPr>
          <w:rFonts w:cs="Arial"/>
        </w:rPr>
        <w:tab/>
        <w:t>rights of way, green lanes and other access and recreation surveys</w:t>
      </w:r>
    </w:p>
    <w:p w14:paraId="0B3E9341" w14:textId="77777777" w:rsidR="001B276C" w:rsidRPr="00B80FE3" w:rsidRDefault="001B276C" w:rsidP="001B276C">
      <w:pPr>
        <w:ind w:left="720" w:hanging="720"/>
        <w:rPr>
          <w:rFonts w:cs="Arial"/>
        </w:rPr>
      </w:pPr>
      <w:r w:rsidRPr="00B80FE3">
        <w:rPr>
          <w:rFonts w:cs="Arial"/>
        </w:rPr>
        <w:t>•</w:t>
      </w:r>
      <w:r w:rsidRPr="00B80FE3">
        <w:rPr>
          <w:rFonts w:cs="Arial"/>
        </w:rPr>
        <w:tab/>
        <w:t>GIS mapping</w:t>
      </w:r>
    </w:p>
    <w:p w14:paraId="7AA3EB6B" w14:textId="77777777" w:rsidR="001B276C" w:rsidRPr="00B80FE3" w:rsidRDefault="001B276C" w:rsidP="001B276C">
      <w:pPr>
        <w:ind w:left="720" w:hanging="720"/>
        <w:rPr>
          <w:rFonts w:cs="Arial"/>
        </w:rPr>
      </w:pPr>
      <w:r w:rsidRPr="00B80FE3">
        <w:rPr>
          <w:rFonts w:cs="Arial"/>
        </w:rPr>
        <w:t>•</w:t>
      </w:r>
      <w:r w:rsidRPr="00B80FE3">
        <w:rPr>
          <w:rFonts w:cs="Arial"/>
        </w:rPr>
        <w:tab/>
        <w:t>monitoring Green Lane usage</w:t>
      </w:r>
    </w:p>
    <w:p w14:paraId="7D8B5AA8" w14:textId="77777777" w:rsidR="001B276C" w:rsidRPr="00B80FE3" w:rsidRDefault="001B276C" w:rsidP="001B276C">
      <w:pPr>
        <w:ind w:left="720" w:hanging="720"/>
        <w:rPr>
          <w:rFonts w:cs="Arial"/>
        </w:rPr>
      </w:pPr>
      <w:r w:rsidRPr="00B80FE3">
        <w:rPr>
          <w:rFonts w:cs="Arial"/>
        </w:rPr>
        <w:t>•</w:t>
      </w:r>
      <w:r w:rsidRPr="00B80FE3">
        <w:rPr>
          <w:rFonts w:cs="Arial"/>
        </w:rPr>
        <w:tab/>
        <w:t xml:space="preserve">practical tasks with the National Park’s Young Rangers   </w:t>
      </w:r>
    </w:p>
    <w:p w14:paraId="6621E9B9" w14:textId="77777777" w:rsidR="001B276C" w:rsidRPr="00B80FE3" w:rsidRDefault="001B276C" w:rsidP="001B276C">
      <w:pPr>
        <w:ind w:left="720" w:hanging="720"/>
        <w:rPr>
          <w:rFonts w:cs="Arial"/>
        </w:rPr>
      </w:pPr>
    </w:p>
    <w:p w14:paraId="0C6DEDB7" w14:textId="77777777" w:rsidR="001B276C" w:rsidRPr="00B80FE3" w:rsidRDefault="001B276C" w:rsidP="001B276C">
      <w:pPr>
        <w:rPr>
          <w:rFonts w:cs="Arial"/>
        </w:rPr>
      </w:pPr>
      <w:r w:rsidRPr="00B80FE3">
        <w:rPr>
          <w:rFonts w:cs="Arial"/>
        </w:rPr>
        <w:t>The practical aspects of the training will include:</w:t>
      </w:r>
    </w:p>
    <w:p w14:paraId="70453296" w14:textId="77777777" w:rsidR="001B276C" w:rsidRPr="00B80FE3" w:rsidRDefault="001B276C" w:rsidP="001B276C">
      <w:pPr>
        <w:ind w:left="720" w:hanging="720"/>
        <w:rPr>
          <w:rFonts w:cs="Arial"/>
        </w:rPr>
      </w:pPr>
    </w:p>
    <w:p w14:paraId="29B28BAC" w14:textId="77777777" w:rsidR="001B276C" w:rsidRPr="00B80FE3" w:rsidRDefault="001B276C" w:rsidP="001B276C">
      <w:pPr>
        <w:ind w:left="720" w:hanging="720"/>
        <w:rPr>
          <w:rFonts w:cs="Arial"/>
        </w:rPr>
      </w:pPr>
      <w:r w:rsidRPr="00B80FE3">
        <w:rPr>
          <w:rFonts w:cs="Arial"/>
        </w:rPr>
        <w:t>•</w:t>
      </w:r>
      <w:r w:rsidRPr="00B80FE3">
        <w:rPr>
          <w:rFonts w:cs="Arial"/>
        </w:rPr>
        <w:tab/>
        <w:t>signposting, waymarking and maintenance of footpaths and bridleway surfaces</w:t>
      </w:r>
    </w:p>
    <w:p w14:paraId="41A4FD9B" w14:textId="77777777" w:rsidR="001B276C" w:rsidRPr="00B80FE3" w:rsidRDefault="001B276C" w:rsidP="001B276C">
      <w:pPr>
        <w:ind w:left="720" w:hanging="720"/>
        <w:rPr>
          <w:rFonts w:cs="Arial"/>
        </w:rPr>
      </w:pPr>
      <w:r w:rsidRPr="00B80FE3">
        <w:rPr>
          <w:rFonts w:cs="Arial"/>
        </w:rPr>
        <w:t>•</w:t>
      </w:r>
      <w:r w:rsidRPr="00B80FE3">
        <w:rPr>
          <w:rFonts w:cs="Arial"/>
        </w:rPr>
        <w:tab/>
        <w:t xml:space="preserve">construction and repair of footbridges, stiles, gates, </w:t>
      </w:r>
      <w:proofErr w:type="gramStart"/>
      <w:r w:rsidRPr="00B80FE3">
        <w:rPr>
          <w:rFonts w:cs="Arial"/>
        </w:rPr>
        <w:t>fences</w:t>
      </w:r>
      <w:proofErr w:type="gramEnd"/>
      <w:r w:rsidRPr="00B80FE3">
        <w:rPr>
          <w:rFonts w:cs="Arial"/>
        </w:rPr>
        <w:t xml:space="preserve"> and signs</w:t>
      </w:r>
    </w:p>
    <w:p w14:paraId="71A1FF05" w14:textId="77777777" w:rsidR="001B276C" w:rsidRPr="00B80FE3" w:rsidRDefault="001B276C" w:rsidP="001B276C">
      <w:pPr>
        <w:ind w:left="720" w:hanging="720"/>
        <w:rPr>
          <w:rFonts w:cs="Arial"/>
        </w:rPr>
      </w:pPr>
      <w:r w:rsidRPr="00B80FE3">
        <w:rPr>
          <w:rFonts w:cs="Arial"/>
        </w:rPr>
        <w:t>•</w:t>
      </w:r>
      <w:r w:rsidRPr="00B80FE3">
        <w:rPr>
          <w:rFonts w:cs="Arial"/>
        </w:rPr>
        <w:tab/>
        <w:t xml:space="preserve">dry stone walling, laying cobbles, paved </w:t>
      </w:r>
      <w:proofErr w:type="gramStart"/>
      <w:r w:rsidRPr="00B80FE3">
        <w:rPr>
          <w:rFonts w:cs="Arial"/>
        </w:rPr>
        <w:t>ways</w:t>
      </w:r>
      <w:proofErr w:type="gramEnd"/>
      <w:r w:rsidRPr="00B80FE3">
        <w:rPr>
          <w:rFonts w:cs="Arial"/>
        </w:rPr>
        <w:t xml:space="preserve"> and concreting</w:t>
      </w:r>
    </w:p>
    <w:p w14:paraId="6EC1493E" w14:textId="77777777" w:rsidR="001B276C" w:rsidRPr="00B80FE3" w:rsidRDefault="001B276C" w:rsidP="001B276C">
      <w:pPr>
        <w:ind w:left="720" w:hanging="720"/>
        <w:rPr>
          <w:rFonts w:cs="Arial"/>
        </w:rPr>
      </w:pPr>
      <w:r w:rsidRPr="00B80FE3">
        <w:rPr>
          <w:rFonts w:cs="Arial"/>
        </w:rPr>
        <w:t>•</w:t>
      </w:r>
      <w:r w:rsidRPr="00B80FE3">
        <w:rPr>
          <w:rFonts w:cs="Arial"/>
        </w:rPr>
        <w:tab/>
        <w:t>construction and repair of culverts, drain laying</w:t>
      </w:r>
    </w:p>
    <w:p w14:paraId="0823B50E" w14:textId="77777777" w:rsidR="001B276C" w:rsidRPr="00B80FE3" w:rsidRDefault="001B276C" w:rsidP="001B276C">
      <w:pPr>
        <w:ind w:left="720" w:hanging="720"/>
        <w:rPr>
          <w:rFonts w:cs="Arial"/>
        </w:rPr>
      </w:pPr>
      <w:r w:rsidRPr="00B80FE3">
        <w:rPr>
          <w:rFonts w:cs="Arial"/>
        </w:rPr>
        <w:t>•</w:t>
      </w:r>
      <w:r w:rsidRPr="00B80FE3">
        <w:rPr>
          <w:rFonts w:cs="Arial"/>
        </w:rPr>
        <w:tab/>
        <w:t>fencing, hedging, ditching and drainage maintenance</w:t>
      </w:r>
    </w:p>
    <w:p w14:paraId="5CE5925B" w14:textId="77777777" w:rsidR="001B276C" w:rsidRPr="00B80FE3" w:rsidRDefault="001B276C" w:rsidP="001B276C">
      <w:pPr>
        <w:ind w:left="720" w:hanging="720"/>
        <w:rPr>
          <w:rFonts w:cs="Arial"/>
        </w:rPr>
      </w:pPr>
      <w:r w:rsidRPr="00B80FE3">
        <w:rPr>
          <w:rFonts w:cs="Arial"/>
        </w:rPr>
        <w:t>•</w:t>
      </w:r>
      <w:r w:rsidRPr="00B80FE3">
        <w:rPr>
          <w:rFonts w:cs="Arial"/>
        </w:rPr>
        <w:tab/>
        <w:t>tree planting, grass cutting and weed control</w:t>
      </w:r>
    </w:p>
    <w:p w14:paraId="6E2C96B4" w14:textId="77777777" w:rsidR="001B276C" w:rsidRPr="00B80FE3" w:rsidRDefault="001B276C" w:rsidP="001B276C">
      <w:pPr>
        <w:ind w:left="720" w:hanging="720"/>
        <w:rPr>
          <w:rFonts w:cs="Arial"/>
        </w:rPr>
      </w:pPr>
      <w:r w:rsidRPr="00B80FE3">
        <w:rPr>
          <w:rFonts w:cs="Arial"/>
        </w:rPr>
        <w:t>•</w:t>
      </w:r>
      <w:r w:rsidRPr="00B80FE3">
        <w:rPr>
          <w:rFonts w:cs="Arial"/>
        </w:rPr>
        <w:tab/>
        <w:t>use of powered tools and equipment including chainsaws (depending on age)</w:t>
      </w:r>
    </w:p>
    <w:p w14:paraId="3F9E7BF0" w14:textId="77777777" w:rsidR="001B276C" w:rsidRPr="00B80FE3" w:rsidRDefault="001B276C" w:rsidP="001B276C">
      <w:pPr>
        <w:ind w:left="720" w:hanging="720"/>
        <w:rPr>
          <w:rFonts w:cs="Arial"/>
        </w:rPr>
      </w:pPr>
      <w:r w:rsidRPr="00B80FE3">
        <w:rPr>
          <w:rFonts w:cs="Arial"/>
        </w:rPr>
        <w:t>•</w:t>
      </w:r>
      <w:r w:rsidRPr="00B80FE3">
        <w:rPr>
          <w:rFonts w:cs="Arial"/>
        </w:rPr>
        <w:tab/>
        <w:t>caretaking, maintenance and cleaning of National Park property and car parks, picnic sites, other land holdings and litter clearance projects</w:t>
      </w:r>
    </w:p>
    <w:p w14:paraId="3E058C77" w14:textId="77777777" w:rsidR="001B276C" w:rsidRPr="00B80FE3" w:rsidRDefault="001B276C" w:rsidP="001B276C">
      <w:pPr>
        <w:ind w:left="720" w:hanging="720"/>
        <w:rPr>
          <w:rFonts w:cs="Arial"/>
        </w:rPr>
      </w:pPr>
      <w:r w:rsidRPr="00B80FE3">
        <w:rPr>
          <w:rFonts w:cs="Arial"/>
        </w:rPr>
        <w:t>•</w:t>
      </w:r>
      <w:r w:rsidRPr="00B80FE3">
        <w:rPr>
          <w:rFonts w:cs="Arial"/>
        </w:rPr>
        <w:tab/>
        <w:t>communicating with visitors, community groups and other visitors to the National Park</w:t>
      </w:r>
    </w:p>
    <w:p w14:paraId="75EA88BE" w14:textId="77777777" w:rsidR="001B276C" w:rsidRPr="00B80FE3" w:rsidRDefault="001B276C" w:rsidP="001B276C">
      <w:pPr>
        <w:ind w:left="720" w:hanging="720"/>
        <w:rPr>
          <w:rFonts w:cs="Arial"/>
        </w:rPr>
      </w:pPr>
      <w:r w:rsidRPr="00B80FE3">
        <w:rPr>
          <w:rFonts w:cs="Arial"/>
        </w:rPr>
        <w:t>•</w:t>
      </w:r>
      <w:r w:rsidRPr="00B80FE3">
        <w:rPr>
          <w:rFonts w:cs="Arial"/>
        </w:rPr>
        <w:tab/>
        <w:t xml:space="preserve">assisting with organising, </w:t>
      </w:r>
      <w:proofErr w:type="gramStart"/>
      <w:r w:rsidRPr="00B80FE3">
        <w:rPr>
          <w:rFonts w:cs="Arial"/>
        </w:rPr>
        <w:t>training</w:t>
      </w:r>
      <w:proofErr w:type="gramEnd"/>
      <w:r w:rsidRPr="00B80FE3">
        <w:rPr>
          <w:rFonts w:cs="Arial"/>
        </w:rPr>
        <w:t xml:space="preserve"> and supervising volunteers</w:t>
      </w:r>
    </w:p>
    <w:p w14:paraId="418CE738" w14:textId="77777777" w:rsidR="001B276C" w:rsidRPr="00B80FE3" w:rsidRDefault="001B276C" w:rsidP="001B276C">
      <w:pPr>
        <w:ind w:left="720" w:hanging="720"/>
        <w:rPr>
          <w:rFonts w:cs="Arial"/>
        </w:rPr>
      </w:pPr>
      <w:r w:rsidRPr="00B80FE3">
        <w:rPr>
          <w:rFonts w:cs="Arial"/>
        </w:rPr>
        <w:t>•</w:t>
      </w:r>
      <w:r w:rsidRPr="00B80FE3">
        <w:rPr>
          <w:rFonts w:cs="Arial"/>
        </w:rPr>
        <w:tab/>
        <w:t>adhering to all health and safety rules and regulations.</w:t>
      </w:r>
    </w:p>
    <w:p w14:paraId="558F3578" w14:textId="77777777" w:rsidR="001B276C" w:rsidRPr="00B80FE3" w:rsidRDefault="001B276C" w:rsidP="001B276C">
      <w:pPr>
        <w:ind w:left="720" w:hanging="720"/>
        <w:rPr>
          <w:rFonts w:cs="Arial"/>
        </w:rPr>
      </w:pPr>
    </w:p>
    <w:p w14:paraId="72032C89" w14:textId="77777777" w:rsidR="001B276C" w:rsidRPr="00B80FE3" w:rsidRDefault="001B276C" w:rsidP="001B276C">
      <w:pPr>
        <w:ind w:left="720" w:hanging="720"/>
        <w:rPr>
          <w:rFonts w:cs="Arial"/>
        </w:rPr>
      </w:pPr>
      <w:r w:rsidRPr="00B80FE3">
        <w:rPr>
          <w:rFonts w:cs="Arial"/>
        </w:rPr>
        <w:t>To develop skills to assist in the surveying and monitoring of:</w:t>
      </w:r>
    </w:p>
    <w:p w14:paraId="7ED06BD7" w14:textId="77777777" w:rsidR="001B276C" w:rsidRPr="00B80FE3" w:rsidRDefault="001B276C" w:rsidP="001B276C">
      <w:pPr>
        <w:ind w:left="720" w:hanging="720"/>
        <w:rPr>
          <w:rFonts w:cs="Arial"/>
        </w:rPr>
      </w:pPr>
      <w:r w:rsidRPr="00B80FE3">
        <w:rPr>
          <w:rFonts w:cs="Arial"/>
        </w:rPr>
        <w:t>•</w:t>
      </w:r>
      <w:r w:rsidRPr="00B80FE3">
        <w:rPr>
          <w:rFonts w:cs="Arial"/>
        </w:rPr>
        <w:tab/>
        <w:t>countryside furniture and condition of the Public Rights of Way network and access areas</w:t>
      </w:r>
    </w:p>
    <w:p w14:paraId="1CC622D9" w14:textId="77777777" w:rsidR="001B276C" w:rsidRPr="00B80FE3" w:rsidRDefault="001B276C" w:rsidP="001B276C">
      <w:pPr>
        <w:ind w:left="720" w:hanging="720"/>
        <w:rPr>
          <w:rFonts w:cs="Arial"/>
        </w:rPr>
      </w:pPr>
      <w:r w:rsidRPr="00B80FE3">
        <w:rPr>
          <w:rFonts w:cs="Arial"/>
        </w:rPr>
        <w:t>•</w:t>
      </w:r>
      <w:r w:rsidRPr="00B80FE3">
        <w:rPr>
          <w:rFonts w:cs="Arial"/>
        </w:rPr>
        <w:tab/>
        <w:t>use and behaviour on the PROW network, Authority Property and Open Access land including use of Excel spreadsheets, data analysis and GIS mapping</w:t>
      </w:r>
    </w:p>
    <w:p w14:paraId="7833AF87" w14:textId="77777777" w:rsidR="001B276C" w:rsidRPr="00B80FE3" w:rsidRDefault="001B276C" w:rsidP="001B276C">
      <w:pPr>
        <w:ind w:left="720" w:hanging="720"/>
        <w:rPr>
          <w:rFonts w:cs="Arial"/>
        </w:rPr>
      </w:pPr>
      <w:r w:rsidRPr="00B80FE3">
        <w:rPr>
          <w:rFonts w:cs="Arial"/>
        </w:rPr>
        <w:t>•</w:t>
      </w:r>
      <w:r w:rsidRPr="00B80FE3">
        <w:rPr>
          <w:rFonts w:cs="Arial"/>
        </w:rPr>
        <w:tab/>
        <w:t>assisting the Area Rangers in various Countryside Management Projects</w:t>
      </w:r>
    </w:p>
    <w:p w14:paraId="71E1BFEE" w14:textId="77777777" w:rsidR="001B276C" w:rsidRPr="00B80FE3" w:rsidRDefault="001B276C" w:rsidP="001B276C">
      <w:pPr>
        <w:ind w:left="720" w:hanging="720"/>
        <w:rPr>
          <w:rFonts w:cs="Arial"/>
        </w:rPr>
      </w:pPr>
    </w:p>
    <w:p w14:paraId="1969DF26" w14:textId="4ADBFE4C" w:rsidR="004955DA" w:rsidRPr="00B80FE3" w:rsidRDefault="001B276C" w:rsidP="001B276C">
      <w:pPr>
        <w:ind w:left="720" w:hanging="720"/>
        <w:rPr>
          <w:rFonts w:cs="Arial"/>
        </w:rPr>
      </w:pPr>
      <w:r w:rsidRPr="00B80FE3">
        <w:rPr>
          <w:rFonts w:cs="Arial"/>
        </w:rPr>
        <w:t>To undertake other training as required, as directed by the YDNPA Area Manager, Rangers and other staff working on the Tees-Swale programme.</w:t>
      </w:r>
    </w:p>
    <w:p w14:paraId="06DFDC83" w14:textId="551B42B7" w:rsidR="000128F7" w:rsidRPr="00B80FE3"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rsidRPr="00B80FE3" w14:paraId="2EB59442" w14:textId="77777777" w:rsidTr="00300F4A">
        <w:trPr>
          <w:trHeight w:val="624"/>
        </w:trPr>
        <w:tc>
          <w:tcPr>
            <w:tcW w:w="10456" w:type="dxa"/>
            <w:shd w:val="clear" w:color="auto" w:fill="F2F2F2" w:themeFill="background1" w:themeFillShade="F2"/>
            <w:vAlign w:val="center"/>
          </w:tcPr>
          <w:p w14:paraId="479B5FC3" w14:textId="77777777" w:rsidR="003F5F22" w:rsidRPr="00B80FE3" w:rsidRDefault="003F5F22" w:rsidP="00300F4A">
            <w:pPr>
              <w:rPr>
                <w:rFonts w:cs="Arial"/>
                <w:b/>
                <w:szCs w:val="24"/>
              </w:rPr>
            </w:pPr>
            <w:r w:rsidRPr="00B80FE3">
              <w:rPr>
                <w:rFonts w:cs="Arial"/>
                <w:b/>
                <w:szCs w:val="24"/>
              </w:rPr>
              <w:t>Organisational responsibilities</w:t>
            </w:r>
          </w:p>
        </w:tc>
      </w:tr>
    </w:tbl>
    <w:p w14:paraId="07056858" w14:textId="77777777" w:rsidR="00681A84" w:rsidRPr="00B80FE3" w:rsidRDefault="00681A84">
      <w:pPr>
        <w:rPr>
          <w:rFonts w:cs="Arial"/>
          <w:b/>
        </w:rPr>
      </w:pPr>
    </w:p>
    <w:p w14:paraId="7580AC91"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Values and behaviours</w:t>
      </w:r>
    </w:p>
    <w:p w14:paraId="64692425" w14:textId="77777777" w:rsidR="00681A84" w:rsidRPr="00B80FE3" w:rsidRDefault="00681A84" w:rsidP="003F5F22">
      <w:pPr>
        <w:pStyle w:val="ListParagraph"/>
        <w:ind w:left="567"/>
        <w:rPr>
          <w:rFonts w:cs="Arial"/>
          <w:szCs w:val="24"/>
        </w:rPr>
      </w:pPr>
      <w:r w:rsidRPr="00B80FE3">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B80FE3" w:rsidRDefault="00681A84" w:rsidP="003F5F22">
      <w:pPr>
        <w:pStyle w:val="ListParagraph"/>
        <w:ind w:left="567" w:hanging="425"/>
        <w:rPr>
          <w:rFonts w:cs="Arial"/>
          <w:szCs w:val="24"/>
        </w:rPr>
      </w:pPr>
    </w:p>
    <w:p w14:paraId="001337BE"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 xml:space="preserve">Smarter working, </w:t>
      </w:r>
      <w:proofErr w:type="gramStart"/>
      <w:r w:rsidRPr="00B80FE3">
        <w:rPr>
          <w:rFonts w:cs="Arial"/>
          <w:b/>
          <w:szCs w:val="24"/>
        </w:rPr>
        <w:t>transformation</w:t>
      </w:r>
      <w:proofErr w:type="gramEnd"/>
      <w:r w:rsidRPr="00B80FE3">
        <w:rPr>
          <w:rFonts w:cs="Arial"/>
          <w:b/>
          <w:szCs w:val="24"/>
        </w:rPr>
        <w:t xml:space="preserve"> and design principles</w:t>
      </w:r>
    </w:p>
    <w:p w14:paraId="7C4E2D31" w14:textId="77777777" w:rsidR="00681A84" w:rsidRPr="00B80FE3" w:rsidRDefault="00681A84" w:rsidP="003F5F22">
      <w:pPr>
        <w:pStyle w:val="ListParagraph"/>
        <w:ind w:left="567"/>
        <w:rPr>
          <w:rFonts w:cs="Arial"/>
          <w:szCs w:val="24"/>
        </w:rPr>
      </w:pPr>
      <w:r w:rsidRPr="00B80FE3">
        <w:rPr>
          <w:rFonts w:cs="Arial"/>
          <w:szCs w:val="24"/>
        </w:rPr>
        <w:lastRenderedPageBreak/>
        <w:t xml:space="preserve">To seek new and innovative ideas to work smarter, irrespective of job role, and to be creative, </w:t>
      </w:r>
      <w:proofErr w:type="gramStart"/>
      <w:r w:rsidRPr="00B80FE3">
        <w:rPr>
          <w:rFonts w:cs="Arial"/>
          <w:szCs w:val="24"/>
        </w:rPr>
        <w:t>innovative</w:t>
      </w:r>
      <w:proofErr w:type="gramEnd"/>
      <w:r w:rsidRPr="00B80FE3">
        <w:rPr>
          <w:rFonts w:cs="Arial"/>
          <w:szCs w:val="24"/>
        </w:rPr>
        <w:t xml:space="preserve"> and empowered. Understand the operational impact of transformational change and service design principles to support new ways of working and to meet customer needs.</w:t>
      </w:r>
    </w:p>
    <w:p w14:paraId="7BDA24A6" w14:textId="77777777" w:rsidR="00A53A3F" w:rsidRPr="00B80FE3" w:rsidRDefault="00A53A3F" w:rsidP="00681A84">
      <w:pPr>
        <w:pStyle w:val="ListParagraph"/>
        <w:rPr>
          <w:rFonts w:cs="Arial"/>
          <w:szCs w:val="24"/>
        </w:rPr>
      </w:pPr>
    </w:p>
    <w:p w14:paraId="57C28DDA"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Communication</w:t>
      </w:r>
    </w:p>
    <w:p w14:paraId="31149E33" w14:textId="127F8276" w:rsidR="009941C6" w:rsidRPr="00B80FE3" w:rsidRDefault="00681A84" w:rsidP="008626B8">
      <w:pPr>
        <w:pStyle w:val="ListParagraph"/>
        <w:ind w:left="567"/>
        <w:rPr>
          <w:rFonts w:cs="Arial"/>
          <w:szCs w:val="24"/>
        </w:rPr>
      </w:pPr>
      <w:r w:rsidRPr="00B80FE3">
        <w:rPr>
          <w:rFonts w:cs="Arial"/>
          <w:szCs w:val="24"/>
        </w:rPr>
        <w:t xml:space="preserve">To communicate effectively with our customers, managers, </w:t>
      </w:r>
      <w:proofErr w:type="gramStart"/>
      <w:r w:rsidRPr="00B80FE3">
        <w:rPr>
          <w:rFonts w:cs="Arial"/>
          <w:szCs w:val="24"/>
        </w:rPr>
        <w:t>peers</w:t>
      </w:r>
      <w:proofErr w:type="gramEnd"/>
      <w:r w:rsidRPr="00B80FE3">
        <w:rPr>
          <w:rFonts w:cs="Arial"/>
          <w:szCs w:val="24"/>
        </w:rPr>
        <w:t xml:space="preserve"> and partners and to work collaboratively to provide the best possible public service.</w:t>
      </w:r>
      <w:r w:rsidR="001B7696" w:rsidRPr="00B80FE3">
        <w:rPr>
          <w:rFonts w:cs="Arial"/>
          <w:szCs w:val="24"/>
        </w:rPr>
        <w:t xml:space="preserve"> </w:t>
      </w:r>
      <w:r w:rsidRPr="00B80FE3">
        <w:rPr>
          <w:rFonts w:cs="Arial"/>
          <w:szCs w:val="24"/>
        </w:rPr>
        <w:t>Communication between teams, services and partner organisations is imperative in providing the best possible service to our public.</w:t>
      </w:r>
    </w:p>
    <w:p w14:paraId="78631A1F" w14:textId="77777777" w:rsidR="00681A84" w:rsidRPr="00B80FE3" w:rsidRDefault="00681A84" w:rsidP="003F5F22">
      <w:pPr>
        <w:pStyle w:val="ListParagraph"/>
        <w:ind w:left="567" w:hanging="425"/>
        <w:rPr>
          <w:rFonts w:cs="Arial"/>
          <w:szCs w:val="24"/>
        </w:rPr>
      </w:pPr>
    </w:p>
    <w:p w14:paraId="0CEE08B5" w14:textId="77777777" w:rsidR="00681A84" w:rsidRPr="00B80FE3" w:rsidRDefault="00681A84" w:rsidP="009526DD">
      <w:pPr>
        <w:pStyle w:val="ListParagraph"/>
        <w:numPr>
          <w:ilvl w:val="0"/>
          <w:numId w:val="2"/>
        </w:numPr>
        <w:ind w:left="567" w:hanging="425"/>
        <w:rPr>
          <w:rFonts w:cs="Arial"/>
          <w:b/>
          <w:szCs w:val="24"/>
        </w:rPr>
      </w:pPr>
      <w:bookmarkStart w:id="0" w:name="_Hlk26438203"/>
      <w:r w:rsidRPr="00B80FE3">
        <w:rPr>
          <w:rFonts w:cs="Arial"/>
          <w:b/>
          <w:szCs w:val="24"/>
        </w:rPr>
        <w:t>Health</w:t>
      </w:r>
      <w:r w:rsidR="001D2B80" w:rsidRPr="00B80FE3">
        <w:rPr>
          <w:rFonts w:cs="Arial"/>
          <w:b/>
          <w:szCs w:val="24"/>
        </w:rPr>
        <w:t>, Safety and Wellbeing</w:t>
      </w:r>
      <w:r w:rsidRPr="00B80FE3">
        <w:rPr>
          <w:rFonts w:cs="Arial"/>
          <w:b/>
          <w:szCs w:val="24"/>
        </w:rPr>
        <w:t xml:space="preserve"> </w:t>
      </w:r>
    </w:p>
    <w:p w14:paraId="22D0BB88" w14:textId="77777777" w:rsidR="00681A84" w:rsidRPr="00B80FE3" w:rsidRDefault="00681A84" w:rsidP="003F5F22">
      <w:pPr>
        <w:pStyle w:val="ListParagraph"/>
        <w:ind w:left="567"/>
        <w:rPr>
          <w:rFonts w:cs="Arial"/>
          <w:szCs w:val="24"/>
        </w:rPr>
      </w:pPr>
      <w:r w:rsidRPr="00B80FE3">
        <w:rPr>
          <w:rFonts w:cs="Arial"/>
          <w:szCs w:val="24"/>
        </w:rPr>
        <w:t xml:space="preserve">To </w:t>
      </w:r>
      <w:r w:rsidR="001D2B80" w:rsidRPr="00B80FE3">
        <w:rPr>
          <w:rFonts w:cs="Arial"/>
          <w:szCs w:val="24"/>
        </w:rPr>
        <w:t>take responsibility for</w:t>
      </w:r>
      <w:r w:rsidRPr="00B80FE3">
        <w:rPr>
          <w:rFonts w:cs="Arial"/>
          <w:szCs w:val="24"/>
        </w:rPr>
        <w:t xml:space="preserve"> health</w:t>
      </w:r>
      <w:r w:rsidR="001D2B80" w:rsidRPr="00B80FE3">
        <w:rPr>
          <w:rFonts w:cs="Arial"/>
          <w:szCs w:val="24"/>
        </w:rPr>
        <w:t xml:space="preserve">, </w:t>
      </w:r>
      <w:proofErr w:type="gramStart"/>
      <w:r w:rsidRPr="00B80FE3">
        <w:rPr>
          <w:rFonts w:cs="Arial"/>
          <w:szCs w:val="24"/>
        </w:rPr>
        <w:t>safety</w:t>
      </w:r>
      <w:proofErr w:type="gramEnd"/>
      <w:r w:rsidR="001D2B80" w:rsidRPr="00B80FE3">
        <w:rPr>
          <w:rFonts w:cs="Arial"/>
          <w:szCs w:val="24"/>
        </w:rPr>
        <w:t xml:space="preserve"> and wellbeing</w:t>
      </w:r>
      <w:r w:rsidRPr="00B80FE3">
        <w:rPr>
          <w:rFonts w:cs="Arial"/>
          <w:szCs w:val="24"/>
        </w:rPr>
        <w:t xml:space="preserve"> in accordance with the council’s Health and Safety </w:t>
      </w:r>
      <w:r w:rsidR="001B7696" w:rsidRPr="00B80FE3">
        <w:rPr>
          <w:rFonts w:cs="Arial"/>
          <w:szCs w:val="24"/>
        </w:rPr>
        <w:t>p</w:t>
      </w:r>
      <w:r w:rsidRPr="00B80FE3">
        <w:rPr>
          <w:rFonts w:cs="Arial"/>
          <w:szCs w:val="24"/>
        </w:rPr>
        <w:t>olicy and procedures</w:t>
      </w:r>
      <w:r w:rsidR="0063274D" w:rsidRPr="00B80FE3">
        <w:rPr>
          <w:rFonts w:cs="Arial"/>
          <w:szCs w:val="24"/>
        </w:rPr>
        <w:t xml:space="preserve">. </w:t>
      </w:r>
    </w:p>
    <w:p w14:paraId="3CB71797" w14:textId="77777777" w:rsidR="0063274D" w:rsidRPr="00B80FE3" w:rsidRDefault="0063274D" w:rsidP="003F5F22">
      <w:pPr>
        <w:pStyle w:val="ListParagraph"/>
        <w:ind w:left="567" w:hanging="425"/>
        <w:rPr>
          <w:rFonts w:cs="Arial"/>
          <w:szCs w:val="24"/>
        </w:rPr>
      </w:pPr>
    </w:p>
    <w:p w14:paraId="5710C4C2"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Equality and diversity</w:t>
      </w:r>
    </w:p>
    <w:p w14:paraId="39593C90" w14:textId="77777777" w:rsidR="0063274D" w:rsidRPr="00B80FE3" w:rsidRDefault="0063274D" w:rsidP="003F5F22">
      <w:pPr>
        <w:pStyle w:val="ListParagraph"/>
        <w:ind w:left="567"/>
        <w:rPr>
          <w:rFonts w:cs="Arial"/>
          <w:szCs w:val="24"/>
        </w:rPr>
      </w:pPr>
      <w:r w:rsidRPr="00B80FE3">
        <w:rPr>
          <w:rFonts w:cs="Arial"/>
          <w:szCs w:val="24"/>
        </w:rPr>
        <w:t>To promote a society that gives everyone an equal chan</w:t>
      </w:r>
      <w:r w:rsidR="00D94B67" w:rsidRPr="00B80FE3">
        <w:rPr>
          <w:rFonts w:cs="Arial"/>
          <w:szCs w:val="24"/>
        </w:rPr>
        <w:t>c</w:t>
      </w:r>
      <w:r w:rsidRPr="00B80FE3">
        <w:rPr>
          <w:rFonts w:cs="Arial"/>
          <w:szCs w:val="24"/>
        </w:rPr>
        <w:t>e to learn, work and live, free from discrimination and prejudice and ensure our commitment is put into practice.</w:t>
      </w:r>
      <w:r w:rsidR="001B7696" w:rsidRPr="00B80FE3">
        <w:rPr>
          <w:rFonts w:cs="Arial"/>
          <w:szCs w:val="24"/>
        </w:rPr>
        <w:t xml:space="preserve"> </w:t>
      </w:r>
      <w:r w:rsidRPr="00B80FE3">
        <w:rPr>
          <w:rFonts w:cs="Arial"/>
          <w:szCs w:val="24"/>
        </w:rPr>
        <w:t>All employees are responsible for eliminating unfair and unlawful discrimination in everything that they do.</w:t>
      </w:r>
    </w:p>
    <w:p w14:paraId="2F754458" w14:textId="77777777" w:rsidR="0063274D" w:rsidRPr="00B80FE3" w:rsidRDefault="0063274D" w:rsidP="003F5F22">
      <w:pPr>
        <w:pStyle w:val="ListParagraph"/>
        <w:ind w:left="567" w:hanging="425"/>
        <w:rPr>
          <w:rFonts w:cs="Arial"/>
          <w:szCs w:val="24"/>
        </w:rPr>
      </w:pPr>
      <w:r w:rsidRPr="00B80FE3">
        <w:rPr>
          <w:rFonts w:cs="Arial"/>
          <w:szCs w:val="24"/>
        </w:rPr>
        <w:t xml:space="preserve"> </w:t>
      </w:r>
    </w:p>
    <w:p w14:paraId="40CBAA40"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Confidentiality</w:t>
      </w:r>
    </w:p>
    <w:p w14:paraId="604F41A0" w14:textId="77777777" w:rsidR="0063274D" w:rsidRPr="00B80FE3" w:rsidRDefault="0063274D" w:rsidP="003F5F22">
      <w:pPr>
        <w:pStyle w:val="ListParagraph"/>
        <w:ind w:left="567"/>
        <w:rPr>
          <w:rFonts w:cs="Arial"/>
          <w:szCs w:val="24"/>
        </w:rPr>
      </w:pPr>
      <w:r w:rsidRPr="00B80FE3">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B80FE3" w:rsidRDefault="005360F5" w:rsidP="003F5F22">
      <w:pPr>
        <w:pStyle w:val="ListParagraph"/>
        <w:ind w:left="567"/>
        <w:rPr>
          <w:rFonts w:cs="Arial"/>
          <w:szCs w:val="24"/>
        </w:rPr>
      </w:pPr>
    </w:p>
    <w:p w14:paraId="0F40E3B9" w14:textId="77777777" w:rsidR="00581EEF" w:rsidRPr="00B80FE3" w:rsidRDefault="005360F5" w:rsidP="009526DD">
      <w:pPr>
        <w:numPr>
          <w:ilvl w:val="0"/>
          <w:numId w:val="3"/>
        </w:numPr>
        <w:ind w:hanging="218"/>
        <w:contextualSpacing/>
        <w:rPr>
          <w:rFonts w:cs="Arial"/>
          <w:b/>
          <w:bCs/>
          <w:szCs w:val="24"/>
          <w:lang w:bidi="ar-SA"/>
        </w:rPr>
      </w:pPr>
      <w:r w:rsidRPr="00B80FE3">
        <w:rPr>
          <w:rFonts w:cs="Arial"/>
          <w:szCs w:val="24"/>
        </w:rPr>
        <w:t xml:space="preserve">   </w:t>
      </w:r>
      <w:r w:rsidR="00581EEF" w:rsidRPr="00B80FE3">
        <w:rPr>
          <w:rFonts w:cs="Arial"/>
          <w:b/>
          <w:bCs/>
          <w:szCs w:val="24"/>
        </w:rPr>
        <w:t>Climate Change</w:t>
      </w:r>
    </w:p>
    <w:p w14:paraId="476CFA63" w14:textId="77777777" w:rsidR="0063274D" w:rsidRPr="00B80FE3" w:rsidRDefault="00581EEF" w:rsidP="00581EEF">
      <w:pPr>
        <w:ind w:left="567"/>
        <w:rPr>
          <w:rFonts w:cs="Arial"/>
          <w:szCs w:val="24"/>
        </w:rPr>
      </w:pPr>
      <w:r w:rsidRPr="00B80FE3">
        <w:rPr>
          <w:rFonts w:cs="Arial"/>
          <w:szCs w:val="24"/>
        </w:rPr>
        <w:t xml:space="preserve">To contribute to our corporate responsibility in relation to climate change by considering and limiting the carbon impact of activities </w:t>
      </w:r>
      <w:proofErr w:type="gramStart"/>
      <w:r w:rsidRPr="00B80FE3">
        <w:rPr>
          <w:rFonts w:cs="Arial"/>
          <w:szCs w:val="24"/>
        </w:rPr>
        <w:t>during the course of</w:t>
      </w:r>
      <w:proofErr w:type="gramEnd"/>
      <w:r w:rsidRPr="00B80FE3">
        <w:rPr>
          <w:rFonts w:cs="Arial"/>
          <w:szCs w:val="24"/>
        </w:rPr>
        <w:t xml:space="preserve"> your work, wherever possible.</w:t>
      </w:r>
    </w:p>
    <w:p w14:paraId="4D948260" w14:textId="77777777" w:rsidR="00581EEF" w:rsidRPr="00B80FE3" w:rsidRDefault="00581EEF" w:rsidP="00581EEF">
      <w:pPr>
        <w:ind w:left="567"/>
        <w:rPr>
          <w:rFonts w:cs="Arial"/>
          <w:szCs w:val="24"/>
        </w:rPr>
      </w:pPr>
    </w:p>
    <w:p w14:paraId="555A72AB"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Performance management</w:t>
      </w:r>
    </w:p>
    <w:p w14:paraId="09EDE324" w14:textId="77777777" w:rsidR="0063274D" w:rsidRPr="00B80FE3" w:rsidRDefault="0063274D" w:rsidP="003F5F22">
      <w:pPr>
        <w:pStyle w:val="ListParagraph"/>
        <w:ind w:left="567"/>
        <w:rPr>
          <w:rFonts w:cs="Arial"/>
          <w:szCs w:val="24"/>
        </w:rPr>
      </w:pPr>
      <w:r w:rsidRPr="00B80FE3">
        <w:rPr>
          <w:rFonts w:cs="Arial"/>
          <w:szCs w:val="24"/>
        </w:rPr>
        <w:t>To promote a culture whereby performance management is ingrained and the highest of standards and performance are achieved by all.</w:t>
      </w:r>
      <w:r w:rsidR="001B7696" w:rsidRPr="00B80FE3">
        <w:rPr>
          <w:rFonts w:cs="Arial"/>
          <w:szCs w:val="24"/>
        </w:rPr>
        <w:t xml:space="preserve"> </w:t>
      </w:r>
      <w:r w:rsidR="001D2B80" w:rsidRPr="00B80FE3">
        <w:rPr>
          <w:rFonts w:cs="Arial"/>
          <w:szCs w:val="24"/>
        </w:rPr>
        <w:t xml:space="preserve">Contribute to </w:t>
      </w:r>
      <w:r w:rsidRPr="00B80FE3">
        <w:rPr>
          <w:rFonts w:cs="Arial"/>
          <w:szCs w:val="24"/>
        </w:rPr>
        <w:t xml:space="preserve">the council’s Performance and Development Review processes to ensure continuous learning and improvement and </w:t>
      </w:r>
      <w:r w:rsidR="001D2B80" w:rsidRPr="00B80FE3">
        <w:rPr>
          <w:rFonts w:cs="Arial"/>
          <w:szCs w:val="24"/>
        </w:rPr>
        <w:t xml:space="preserve">to </w:t>
      </w:r>
      <w:r w:rsidRPr="00B80FE3">
        <w:rPr>
          <w:rFonts w:cs="Arial"/>
          <w:szCs w:val="24"/>
        </w:rPr>
        <w:t>increase organisational performance.</w:t>
      </w:r>
    </w:p>
    <w:p w14:paraId="062F8777" w14:textId="77777777" w:rsidR="0063274D" w:rsidRPr="00B80FE3" w:rsidRDefault="0063274D" w:rsidP="003F5F22">
      <w:pPr>
        <w:pStyle w:val="ListParagraph"/>
        <w:ind w:left="567" w:hanging="425"/>
        <w:rPr>
          <w:rFonts w:cs="Arial"/>
          <w:szCs w:val="24"/>
        </w:rPr>
      </w:pPr>
    </w:p>
    <w:p w14:paraId="686C9A39"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Quality assurance (for applicable posts)</w:t>
      </w:r>
    </w:p>
    <w:p w14:paraId="29656D2D" w14:textId="77777777" w:rsidR="0063274D" w:rsidRPr="00B80FE3" w:rsidRDefault="0063274D" w:rsidP="003F5F22">
      <w:pPr>
        <w:pStyle w:val="ListParagraph"/>
        <w:ind w:left="567"/>
        <w:rPr>
          <w:rFonts w:cs="Arial"/>
          <w:szCs w:val="24"/>
        </w:rPr>
      </w:pPr>
      <w:r w:rsidRPr="00B80FE3">
        <w:rPr>
          <w:rFonts w:cs="Arial"/>
          <w:szCs w:val="24"/>
        </w:rPr>
        <w:t xml:space="preserve">To set, monitor and evaluate standards at individual, </w:t>
      </w:r>
      <w:proofErr w:type="gramStart"/>
      <w:r w:rsidRPr="00B80FE3">
        <w:rPr>
          <w:rFonts w:cs="Arial"/>
          <w:szCs w:val="24"/>
        </w:rPr>
        <w:t>team</w:t>
      </w:r>
      <w:proofErr w:type="gramEnd"/>
      <w:r w:rsidRPr="00B80FE3">
        <w:rPr>
          <w:rFonts w:cs="Arial"/>
          <w:szCs w:val="24"/>
        </w:rPr>
        <w:t xml:space="preserve"> and service level so that the highest standards of service are delivered and maintained.</w:t>
      </w:r>
      <w:r w:rsidR="001B7696" w:rsidRPr="00B80FE3">
        <w:rPr>
          <w:rFonts w:cs="Arial"/>
          <w:szCs w:val="24"/>
        </w:rPr>
        <w:t xml:space="preserve"> </w:t>
      </w:r>
      <w:r w:rsidRPr="00B80FE3">
        <w:rPr>
          <w:rFonts w:cs="Arial"/>
          <w:szCs w:val="24"/>
        </w:rPr>
        <w:t>Use data, where appropriate, to enhance the quality of service provision and support decision making processes.</w:t>
      </w:r>
    </w:p>
    <w:p w14:paraId="331A237A" w14:textId="77777777" w:rsidR="0063274D" w:rsidRPr="00B80FE3" w:rsidRDefault="0063274D" w:rsidP="003F5F22">
      <w:pPr>
        <w:pStyle w:val="ListParagraph"/>
        <w:ind w:left="567" w:hanging="425"/>
        <w:rPr>
          <w:rFonts w:cs="Arial"/>
          <w:szCs w:val="24"/>
        </w:rPr>
      </w:pPr>
    </w:p>
    <w:p w14:paraId="0CCFC7C8"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Management and leadership (for applicable posts)</w:t>
      </w:r>
    </w:p>
    <w:p w14:paraId="1A2FE993" w14:textId="77777777" w:rsidR="0063274D" w:rsidRPr="00B80FE3" w:rsidRDefault="0063274D" w:rsidP="003F5F22">
      <w:pPr>
        <w:pStyle w:val="ListParagraph"/>
        <w:ind w:left="567"/>
        <w:rPr>
          <w:rFonts w:cs="Arial"/>
          <w:szCs w:val="24"/>
        </w:rPr>
      </w:pPr>
      <w:r w:rsidRPr="00B80FE3">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B80FE3" w:rsidRDefault="0063274D" w:rsidP="003F5F22">
      <w:pPr>
        <w:pStyle w:val="ListParagraph"/>
        <w:ind w:left="567" w:hanging="425"/>
        <w:rPr>
          <w:rFonts w:cs="Arial"/>
          <w:szCs w:val="24"/>
        </w:rPr>
      </w:pPr>
    </w:p>
    <w:p w14:paraId="6386D25B" w14:textId="77777777" w:rsidR="00681A84" w:rsidRPr="00B80FE3" w:rsidRDefault="00681A84" w:rsidP="009526DD">
      <w:pPr>
        <w:pStyle w:val="ListParagraph"/>
        <w:numPr>
          <w:ilvl w:val="0"/>
          <w:numId w:val="2"/>
        </w:numPr>
        <w:ind w:left="567" w:hanging="425"/>
        <w:rPr>
          <w:rFonts w:cs="Arial"/>
          <w:b/>
          <w:szCs w:val="24"/>
        </w:rPr>
      </w:pPr>
      <w:r w:rsidRPr="00B80FE3">
        <w:rPr>
          <w:rFonts w:cs="Arial"/>
          <w:b/>
          <w:szCs w:val="24"/>
        </w:rPr>
        <w:t>Financial management (for applicable posts)</w:t>
      </w:r>
    </w:p>
    <w:p w14:paraId="4640EA90" w14:textId="77777777" w:rsidR="0063274D" w:rsidRPr="00B80FE3" w:rsidRDefault="0063274D" w:rsidP="003F5F22">
      <w:pPr>
        <w:pStyle w:val="ListParagraph"/>
        <w:ind w:left="567"/>
        <w:rPr>
          <w:rFonts w:cs="Arial"/>
          <w:szCs w:val="24"/>
        </w:rPr>
      </w:pPr>
      <w:r w:rsidRPr="00B80FE3">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B80FE3" w:rsidRDefault="00681A84">
      <w:pPr>
        <w:rPr>
          <w:rFonts w:cs="Arial"/>
          <w:szCs w:val="24"/>
        </w:rPr>
      </w:pPr>
    </w:p>
    <w:p w14:paraId="400F696A" w14:textId="77777777" w:rsidR="00681A84" w:rsidRPr="00B80FE3" w:rsidRDefault="0063274D" w:rsidP="00681A84">
      <w:pPr>
        <w:rPr>
          <w:rFonts w:cs="Arial"/>
          <w:b/>
        </w:rPr>
      </w:pPr>
      <w:r w:rsidRPr="00B80FE3">
        <w:rPr>
          <w:rFonts w:cs="Arial"/>
          <w:i/>
          <w:szCs w:val="24"/>
        </w:rPr>
        <w:t xml:space="preserve">The above is not </w:t>
      </w:r>
      <w:proofErr w:type="gramStart"/>
      <w:r w:rsidRPr="00B80FE3">
        <w:rPr>
          <w:rFonts w:cs="Arial"/>
          <w:i/>
          <w:szCs w:val="24"/>
        </w:rPr>
        <w:t>exhaustive</w:t>
      </w:r>
      <w:proofErr w:type="gramEnd"/>
      <w:r w:rsidRPr="00B80FE3">
        <w:rPr>
          <w:rFonts w:cs="Arial"/>
          <w:i/>
          <w:szCs w:val="24"/>
        </w:rPr>
        <w:t xml:space="preserve"> and the post holder will be expected to undertake any duties which may reasonably fall within the level of responsibility and the competence of the post as directed by your manager.</w:t>
      </w:r>
      <w:r w:rsidR="00681A84" w:rsidRPr="00B80FE3">
        <w:rPr>
          <w:rFonts w:cs="Arial"/>
          <w:b/>
        </w:rPr>
        <w:br w:type="page"/>
      </w:r>
    </w:p>
    <w:p w14:paraId="2A4BEE9C" w14:textId="77777777" w:rsidR="008061D3" w:rsidRPr="00B80FE3" w:rsidRDefault="008061D3" w:rsidP="00845787">
      <w:pPr>
        <w:pStyle w:val="aTitle"/>
        <w:tabs>
          <w:tab w:val="clear" w:pos="4513"/>
        </w:tabs>
        <w:ind w:right="3662"/>
        <w:rPr>
          <w:rFonts w:cs="Arial"/>
          <w:b w:val="0"/>
          <w:noProof/>
          <w:sz w:val="24"/>
          <w:szCs w:val="24"/>
          <w:lang w:eastAsia="en-GB"/>
        </w:rPr>
        <w:sectPr w:rsidR="008061D3" w:rsidRPr="00B80FE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rsidRPr="00B80FE3"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B80FE3" w:rsidRDefault="00845787" w:rsidP="00D70625">
            <w:pPr>
              <w:pStyle w:val="aTitle"/>
              <w:tabs>
                <w:tab w:val="clear" w:pos="4513"/>
              </w:tabs>
              <w:rPr>
                <w:rFonts w:cs="Arial"/>
                <w:noProof/>
                <w:color w:val="auto"/>
                <w:sz w:val="32"/>
                <w:szCs w:val="32"/>
                <w:lang w:eastAsia="en-GB"/>
              </w:rPr>
            </w:pPr>
            <w:r w:rsidRPr="00B80FE3">
              <w:rPr>
                <w:rFonts w:cs="Arial"/>
                <w:noProof/>
                <w:color w:val="auto"/>
                <w:sz w:val="32"/>
                <w:szCs w:val="32"/>
                <w:lang w:eastAsia="en-GB"/>
              </w:rPr>
              <w:lastRenderedPageBreak/>
              <w:t>Person specification</w:t>
            </w:r>
          </w:p>
        </w:tc>
      </w:tr>
      <w:tr w:rsidR="00040EE4" w:rsidRPr="00B80FE3"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B80FE3"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B80FE3" w:rsidRDefault="00845787" w:rsidP="00D70625">
            <w:pPr>
              <w:pStyle w:val="aTitle"/>
              <w:tabs>
                <w:tab w:val="clear" w:pos="4513"/>
                <w:tab w:val="clear" w:pos="9026"/>
              </w:tabs>
              <w:rPr>
                <w:rFonts w:cs="Arial"/>
                <w:noProof/>
                <w:color w:val="auto"/>
                <w:sz w:val="22"/>
                <w:lang w:eastAsia="en-GB"/>
              </w:rPr>
            </w:pPr>
            <w:r w:rsidRPr="00B80FE3">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B80FE3" w:rsidRDefault="00845787" w:rsidP="00D70625">
            <w:pPr>
              <w:pStyle w:val="aTitle"/>
              <w:tabs>
                <w:tab w:val="clear" w:pos="4513"/>
              </w:tabs>
              <w:rPr>
                <w:rFonts w:cs="Arial"/>
                <w:noProof/>
                <w:color w:val="auto"/>
                <w:sz w:val="22"/>
                <w:lang w:eastAsia="en-GB"/>
              </w:rPr>
            </w:pPr>
            <w:r w:rsidRPr="00B80FE3">
              <w:rPr>
                <w:rFonts w:cs="Arial"/>
                <w:noProof/>
                <w:color w:val="auto"/>
                <w:sz w:val="22"/>
                <w:lang w:eastAsia="en-GB"/>
              </w:rPr>
              <w:t>Desirable</w:t>
            </w:r>
          </w:p>
        </w:tc>
      </w:tr>
      <w:tr w:rsidR="001B4E0F" w:rsidRPr="00B80FE3" w14:paraId="276D0001" w14:textId="77777777" w:rsidTr="00B97DD9">
        <w:trPr>
          <w:trHeight w:val="1398"/>
        </w:trPr>
        <w:tc>
          <w:tcPr>
            <w:tcW w:w="1684" w:type="dxa"/>
            <w:shd w:val="clear" w:color="auto" w:fill="F2F2F2" w:themeFill="background1" w:themeFillShade="F2"/>
          </w:tcPr>
          <w:p w14:paraId="100D8FF8" w14:textId="77777777" w:rsidR="001B4E0F" w:rsidRPr="00B80FE3" w:rsidRDefault="001B4E0F" w:rsidP="001B4E0F">
            <w:pPr>
              <w:pStyle w:val="aTitle"/>
              <w:tabs>
                <w:tab w:val="clear" w:pos="4513"/>
              </w:tabs>
              <w:rPr>
                <w:rFonts w:cs="Arial"/>
                <w:noProof/>
                <w:color w:val="auto"/>
                <w:sz w:val="22"/>
                <w:lang w:eastAsia="en-GB"/>
              </w:rPr>
            </w:pPr>
          </w:p>
          <w:p w14:paraId="7358E180" w14:textId="77777777" w:rsidR="001B4E0F" w:rsidRPr="00B80FE3" w:rsidRDefault="001B4E0F" w:rsidP="001B4E0F">
            <w:pPr>
              <w:pStyle w:val="aTitle"/>
              <w:tabs>
                <w:tab w:val="clear" w:pos="4513"/>
              </w:tabs>
              <w:rPr>
                <w:rFonts w:cs="Arial"/>
                <w:noProof/>
                <w:color w:val="auto"/>
                <w:sz w:val="22"/>
                <w:lang w:eastAsia="en-GB"/>
              </w:rPr>
            </w:pPr>
            <w:r w:rsidRPr="00B80FE3">
              <w:rPr>
                <w:rFonts w:cs="Arial"/>
                <w:noProof/>
                <w:color w:val="auto"/>
                <w:sz w:val="22"/>
                <w:lang w:eastAsia="en-GB"/>
              </w:rPr>
              <w:t>Qualifications</w:t>
            </w:r>
          </w:p>
        </w:tc>
        <w:tc>
          <w:tcPr>
            <w:tcW w:w="9093" w:type="dxa"/>
          </w:tcPr>
          <w:p w14:paraId="7BC9C224" w14:textId="38705993" w:rsidR="001B4E0F" w:rsidRPr="00B80FE3" w:rsidRDefault="001B4E0F" w:rsidP="001B4E0F">
            <w:pPr>
              <w:tabs>
                <w:tab w:val="left" w:pos="2970"/>
              </w:tabs>
              <w:rPr>
                <w:rFonts w:cs="Arial"/>
                <w:szCs w:val="24"/>
                <w:lang w:eastAsia="en-GB" w:bidi="ar-SA"/>
              </w:rPr>
            </w:pPr>
            <w:r w:rsidRPr="00B80FE3">
              <w:rPr>
                <w:rFonts w:cs="Arial"/>
              </w:rPr>
              <w:t>A minimum NVQ Level 2 (or equivalent) in a subject related to countryside work, nature conservation, land management, agriculture or ecology, or an expectation of being awarded by March 2021</w:t>
            </w:r>
          </w:p>
          <w:p w14:paraId="6CFF7549" w14:textId="1626C1A7" w:rsidR="001B4E0F" w:rsidRPr="00B80FE3" w:rsidRDefault="001B4E0F" w:rsidP="001B4E0F">
            <w:pPr>
              <w:rPr>
                <w:rFonts w:cs="Arial"/>
                <w:noProof/>
                <w:lang w:eastAsia="en-GB"/>
              </w:rPr>
            </w:pPr>
          </w:p>
        </w:tc>
        <w:tc>
          <w:tcPr>
            <w:tcW w:w="4957" w:type="dxa"/>
          </w:tcPr>
          <w:p w14:paraId="50F39A89" w14:textId="77777777" w:rsidR="001B4E0F" w:rsidRPr="00B80FE3" w:rsidRDefault="001B4E0F" w:rsidP="001B4E0F">
            <w:pPr>
              <w:tabs>
                <w:tab w:val="left" w:pos="2970"/>
              </w:tabs>
              <w:jc w:val="both"/>
              <w:rPr>
                <w:rFonts w:cs="Arial"/>
                <w:szCs w:val="24"/>
                <w:lang w:eastAsia="en-GB" w:bidi="ar-SA"/>
              </w:rPr>
            </w:pPr>
            <w:r w:rsidRPr="00B80FE3">
              <w:rPr>
                <w:rFonts w:cs="Arial"/>
              </w:rPr>
              <w:t>Outdoor First Aid certificate</w:t>
            </w:r>
          </w:p>
          <w:p w14:paraId="39D879D5" w14:textId="77777777" w:rsidR="001B4E0F" w:rsidRPr="00B80FE3" w:rsidRDefault="001B4E0F" w:rsidP="001B4E0F">
            <w:pPr>
              <w:rPr>
                <w:rFonts w:cs="Arial"/>
                <w:noProof/>
                <w:lang w:eastAsia="en-GB"/>
              </w:rPr>
            </w:pPr>
          </w:p>
          <w:p w14:paraId="7521A968" w14:textId="0FEE08E9" w:rsidR="001B4E0F" w:rsidRPr="00B80FE3" w:rsidRDefault="001B4E0F" w:rsidP="001B4E0F">
            <w:pPr>
              <w:rPr>
                <w:rFonts w:cs="Arial"/>
                <w:noProof/>
                <w:lang w:eastAsia="en-GB"/>
              </w:rPr>
            </w:pPr>
          </w:p>
        </w:tc>
      </w:tr>
      <w:tr w:rsidR="001B4E0F" w:rsidRPr="00B80FE3" w14:paraId="34FBA4F4" w14:textId="77777777" w:rsidTr="00E61F58">
        <w:trPr>
          <w:trHeight w:val="1712"/>
        </w:trPr>
        <w:tc>
          <w:tcPr>
            <w:tcW w:w="1684" w:type="dxa"/>
            <w:shd w:val="clear" w:color="auto" w:fill="F2F2F2" w:themeFill="background1" w:themeFillShade="F2"/>
          </w:tcPr>
          <w:p w14:paraId="1BA5FEB5" w14:textId="77777777" w:rsidR="001B4E0F" w:rsidRPr="00B80FE3" w:rsidRDefault="001B4E0F" w:rsidP="001B4E0F">
            <w:pPr>
              <w:pStyle w:val="aTitle"/>
              <w:tabs>
                <w:tab w:val="clear" w:pos="4513"/>
              </w:tabs>
              <w:rPr>
                <w:rFonts w:cs="Arial"/>
                <w:noProof/>
                <w:color w:val="auto"/>
                <w:sz w:val="22"/>
                <w:lang w:eastAsia="en-GB"/>
              </w:rPr>
            </w:pPr>
          </w:p>
          <w:p w14:paraId="4A291F26" w14:textId="77777777" w:rsidR="001B4E0F" w:rsidRPr="00B80FE3" w:rsidRDefault="001B4E0F" w:rsidP="001B4E0F">
            <w:pPr>
              <w:pStyle w:val="aTitle"/>
              <w:tabs>
                <w:tab w:val="clear" w:pos="4513"/>
              </w:tabs>
              <w:rPr>
                <w:rFonts w:cs="Arial"/>
                <w:noProof/>
                <w:color w:val="auto"/>
                <w:sz w:val="22"/>
                <w:lang w:eastAsia="en-GB"/>
              </w:rPr>
            </w:pPr>
            <w:r w:rsidRPr="00B80FE3">
              <w:rPr>
                <w:rFonts w:cs="Arial"/>
                <w:noProof/>
                <w:color w:val="auto"/>
                <w:sz w:val="22"/>
                <w:lang w:eastAsia="en-GB"/>
              </w:rPr>
              <w:t>Experience</w:t>
            </w:r>
          </w:p>
        </w:tc>
        <w:tc>
          <w:tcPr>
            <w:tcW w:w="9093" w:type="dxa"/>
          </w:tcPr>
          <w:p w14:paraId="2852810C" w14:textId="77777777" w:rsidR="001B4E0F" w:rsidRPr="00B80FE3" w:rsidRDefault="001B4E0F" w:rsidP="001B4E0F">
            <w:pPr>
              <w:rPr>
                <w:rFonts w:cs="Arial"/>
                <w:noProof/>
                <w:lang w:eastAsia="en-GB"/>
              </w:rPr>
            </w:pPr>
          </w:p>
          <w:p w14:paraId="7638085E" w14:textId="77777777" w:rsidR="001B4E0F" w:rsidRPr="00B80FE3" w:rsidRDefault="001B4E0F" w:rsidP="001B4E0F">
            <w:pPr>
              <w:tabs>
                <w:tab w:val="left" w:pos="2970"/>
              </w:tabs>
              <w:jc w:val="both"/>
              <w:rPr>
                <w:rFonts w:cs="Arial"/>
                <w:szCs w:val="24"/>
                <w:lang w:eastAsia="en-GB" w:bidi="ar-SA"/>
              </w:rPr>
            </w:pPr>
            <w:r w:rsidRPr="00B80FE3">
              <w:rPr>
                <w:rFonts w:cs="Arial"/>
              </w:rPr>
              <w:t xml:space="preserve">Volunteering or work experience in countryside access </w:t>
            </w:r>
          </w:p>
          <w:p w14:paraId="5EA5E816" w14:textId="77777777" w:rsidR="001B4E0F" w:rsidRPr="00B80FE3" w:rsidRDefault="001B4E0F" w:rsidP="001B4E0F">
            <w:pPr>
              <w:tabs>
                <w:tab w:val="left" w:pos="2970"/>
              </w:tabs>
              <w:jc w:val="both"/>
              <w:rPr>
                <w:rFonts w:cs="Arial"/>
              </w:rPr>
            </w:pPr>
            <w:r w:rsidRPr="00B80FE3">
              <w:rPr>
                <w:rFonts w:cs="Arial"/>
              </w:rPr>
              <w:t>Working as part of a team</w:t>
            </w:r>
          </w:p>
          <w:p w14:paraId="1DC57EEB" w14:textId="77777777" w:rsidR="001B4E0F" w:rsidRPr="00B80FE3" w:rsidRDefault="001B4E0F" w:rsidP="001B4E0F">
            <w:pPr>
              <w:tabs>
                <w:tab w:val="left" w:pos="2970"/>
              </w:tabs>
              <w:jc w:val="both"/>
              <w:rPr>
                <w:rFonts w:cs="Arial"/>
              </w:rPr>
            </w:pPr>
            <w:r w:rsidRPr="00B80FE3">
              <w:rPr>
                <w:rFonts w:cs="Arial"/>
              </w:rPr>
              <w:t>Confidently communicating with a wide range of people</w:t>
            </w:r>
          </w:p>
          <w:p w14:paraId="3CA2B891" w14:textId="77777777" w:rsidR="001B4E0F" w:rsidRPr="00B80FE3" w:rsidRDefault="001B4E0F" w:rsidP="001B4E0F">
            <w:pPr>
              <w:tabs>
                <w:tab w:val="left" w:pos="2970"/>
              </w:tabs>
              <w:rPr>
                <w:rFonts w:cs="Arial"/>
              </w:rPr>
            </w:pPr>
            <w:r w:rsidRPr="00B80FE3">
              <w:rPr>
                <w:rFonts w:cs="Arial"/>
              </w:rPr>
              <w:t xml:space="preserve">Working outdoors </w:t>
            </w:r>
          </w:p>
          <w:p w14:paraId="498F592F" w14:textId="77777777" w:rsidR="001B4E0F" w:rsidRPr="00B80FE3" w:rsidRDefault="001B4E0F" w:rsidP="001B4E0F">
            <w:pPr>
              <w:tabs>
                <w:tab w:val="left" w:pos="2970"/>
              </w:tabs>
              <w:rPr>
                <w:rFonts w:cs="Arial"/>
              </w:rPr>
            </w:pPr>
            <w:r w:rsidRPr="00B80FE3">
              <w:rPr>
                <w:rFonts w:cs="Arial"/>
              </w:rPr>
              <w:t>Working independently and managing own time</w:t>
            </w:r>
          </w:p>
          <w:p w14:paraId="0D8B1B05" w14:textId="1A0AB871" w:rsidR="001B4E0F" w:rsidRPr="00B80FE3" w:rsidRDefault="001B4E0F" w:rsidP="001B4E0F">
            <w:pPr>
              <w:rPr>
                <w:rFonts w:cs="Arial"/>
                <w:noProof/>
                <w:lang w:eastAsia="en-GB"/>
              </w:rPr>
            </w:pPr>
          </w:p>
        </w:tc>
        <w:tc>
          <w:tcPr>
            <w:tcW w:w="4957" w:type="dxa"/>
          </w:tcPr>
          <w:p w14:paraId="43F69A93" w14:textId="77777777" w:rsidR="001B4E0F" w:rsidRPr="00B80FE3" w:rsidRDefault="001B4E0F" w:rsidP="001B4E0F">
            <w:pPr>
              <w:tabs>
                <w:tab w:val="left" w:pos="2970"/>
              </w:tabs>
              <w:rPr>
                <w:rFonts w:cs="Arial"/>
                <w:szCs w:val="24"/>
                <w:lang w:eastAsia="en-GB" w:bidi="ar-SA"/>
              </w:rPr>
            </w:pPr>
            <w:r w:rsidRPr="00B80FE3">
              <w:rPr>
                <w:rFonts w:cs="Arial"/>
              </w:rPr>
              <w:t>Volunteer management</w:t>
            </w:r>
          </w:p>
          <w:p w14:paraId="6694CCF2" w14:textId="77777777" w:rsidR="001B4E0F" w:rsidRPr="00B80FE3" w:rsidRDefault="001B4E0F" w:rsidP="001B4E0F">
            <w:pPr>
              <w:tabs>
                <w:tab w:val="left" w:pos="2970"/>
              </w:tabs>
              <w:rPr>
                <w:rFonts w:cs="Arial"/>
              </w:rPr>
            </w:pPr>
            <w:r w:rsidRPr="00B80FE3">
              <w:rPr>
                <w:rFonts w:cs="Arial"/>
              </w:rPr>
              <w:t>A flexible approach to work patterns, sometimes in harsh weather</w:t>
            </w:r>
          </w:p>
          <w:p w14:paraId="75874E0E" w14:textId="77777777" w:rsidR="001B4E0F" w:rsidRPr="00B80FE3" w:rsidRDefault="001B4E0F" w:rsidP="001B4E0F">
            <w:pPr>
              <w:tabs>
                <w:tab w:val="left" w:pos="2970"/>
              </w:tabs>
              <w:rPr>
                <w:rFonts w:cs="Arial"/>
              </w:rPr>
            </w:pPr>
            <w:r w:rsidRPr="00B80FE3">
              <w:rPr>
                <w:rFonts w:cs="Arial"/>
              </w:rPr>
              <w:t>GIS use</w:t>
            </w:r>
          </w:p>
          <w:p w14:paraId="62CA6FBC" w14:textId="77777777" w:rsidR="001B4E0F" w:rsidRPr="00B80FE3" w:rsidRDefault="001B4E0F" w:rsidP="001B4E0F">
            <w:pPr>
              <w:tabs>
                <w:tab w:val="left" w:pos="2970"/>
              </w:tabs>
              <w:rPr>
                <w:rFonts w:cs="Arial"/>
              </w:rPr>
            </w:pPr>
            <w:r w:rsidRPr="00B80FE3">
              <w:rPr>
                <w:rFonts w:cs="Arial"/>
              </w:rPr>
              <w:t>Working with the public</w:t>
            </w:r>
          </w:p>
          <w:p w14:paraId="696A7AF3" w14:textId="002D7378" w:rsidR="001B4E0F" w:rsidRPr="00B80FE3" w:rsidRDefault="001B4E0F" w:rsidP="001B4E0F">
            <w:pPr>
              <w:rPr>
                <w:rFonts w:cs="Arial"/>
                <w:lang w:eastAsia="en-GB"/>
              </w:rPr>
            </w:pPr>
          </w:p>
        </w:tc>
      </w:tr>
      <w:tr w:rsidR="001B4E0F" w:rsidRPr="00B80FE3" w14:paraId="4CD92E5B" w14:textId="77777777" w:rsidTr="00B97DD9">
        <w:trPr>
          <w:trHeight w:val="1650"/>
        </w:trPr>
        <w:tc>
          <w:tcPr>
            <w:tcW w:w="1684" w:type="dxa"/>
            <w:shd w:val="clear" w:color="auto" w:fill="F2F2F2" w:themeFill="background1" w:themeFillShade="F2"/>
          </w:tcPr>
          <w:p w14:paraId="34F3F4F7" w14:textId="77777777" w:rsidR="001B4E0F" w:rsidRPr="00B80FE3" w:rsidRDefault="001B4E0F" w:rsidP="001B4E0F">
            <w:pPr>
              <w:pStyle w:val="aTitle"/>
              <w:tabs>
                <w:tab w:val="clear" w:pos="4513"/>
              </w:tabs>
              <w:rPr>
                <w:rFonts w:cs="Arial"/>
                <w:noProof/>
                <w:color w:val="auto"/>
                <w:sz w:val="22"/>
                <w:lang w:eastAsia="en-GB"/>
              </w:rPr>
            </w:pPr>
          </w:p>
          <w:p w14:paraId="0E0976C8" w14:textId="77777777" w:rsidR="001B4E0F" w:rsidRPr="00B80FE3" w:rsidRDefault="001B4E0F" w:rsidP="001B4E0F">
            <w:pPr>
              <w:pStyle w:val="aTitle"/>
              <w:tabs>
                <w:tab w:val="clear" w:pos="4513"/>
              </w:tabs>
              <w:rPr>
                <w:rFonts w:cs="Arial"/>
                <w:noProof/>
                <w:color w:val="auto"/>
                <w:sz w:val="22"/>
                <w:lang w:eastAsia="en-GB"/>
              </w:rPr>
            </w:pPr>
            <w:r w:rsidRPr="00B80FE3">
              <w:rPr>
                <w:rFonts w:cs="Arial"/>
                <w:noProof/>
                <w:color w:val="auto"/>
                <w:sz w:val="22"/>
                <w:lang w:eastAsia="en-GB"/>
              </w:rPr>
              <w:t>Skills &amp; Knowledge</w:t>
            </w:r>
          </w:p>
        </w:tc>
        <w:tc>
          <w:tcPr>
            <w:tcW w:w="9093" w:type="dxa"/>
          </w:tcPr>
          <w:p w14:paraId="674074FA" w14:textId="77777777" w:rsidR="001B4E0F" w:rsidRPr="00B80FE3" w:rsidRDefault="001B4E0F" w:rsidP="001B4E0F">
            <w:pPr>
              <w:tabs>
                <w:tab w:val="left" w:pos="2970"/>
              </w:tabs>
              <w:jc w:val="both"/>
              <w:rPr>
                <w:rFonts w:cs="Arial"/>
                <w:szCs w:val="24"/>
                <w:lang w:eastAsia="en-GB" w:bidi="ar-SA"/>
              </w:rPr>
            </w:pPr>
            <w:r w:rsidRPr="00B80FE3">
              <w:rPr>
                <w:rFonts w:cs="Arial"/>
              </w:rPr>
              <w:t xml:space="preserve">Basic understanding of countryside access, land management, </w:t>
            </w:r>
            <w:proofErr w:type="gramStart"/>
            <w:r w:rsidRPr="00B80FE3">
              <w:rPr>
                <w:rFonts w:cs="Arial"/>
              </w:rPr>
              <w:t>agriculture</w:t>
            </w:r>
            <w:proofErr w:type="gramEnd"/>
            <w:r w:rsidRPr="00B80FE3">
              <w:rPr>
                <w:rFonts w:cs="Arial"/>
              </w:rPr>
              <w:t xml:space="preserve"> or nature conservation </w:t>
            </w:r>
          </w:p>
          <w:p w14:paraId="2ED48179" w14:textId="77777777" w:rsidR="001B4E0F" w:rsidRPr="00B80FE3" w:rsidRDefault="001B4E0F" w:rsidP="001B4E0F">
            <w:pPr>
              <w:tabs>
                <w:tab w:val="left" w:pos="2970"/>
              </w:tabs>
              <w:jc w:val="both"/>
              <w:rPr>
                <w:rFonts w:cs="Arial"/>
              </w:rPr>
            </w:pPr>
            <w:r w:rsidRPr="00B80FE3">
              <w:rPr>
                <w:rFonts w:cs="Arial"/>
              </w:rPr>
              <w:t>Effective communication, verbally and in writing</w:t>
            </w:r>
          </w:p>
          <w:p w14:paraId="41067EA4" w14:textId="2977D2F4" w:rsidR="001B4E0F" w:rsidRPr="00B80FE3" w:rsidRDefault="001B4E0F" w:rsidP="001B4E0F">
            <w:pPr>
              <w:rPr>
                <w:rFonts w:cs="Arial"/>
                <w:lang w:eastAsia="en-GB"/>
              </w:rPr>
            </w:pPr>
            <w:r w:rsidRPr="00B80FE3">
              <w:rPr>
                <w:rFonts w:cs="Arial"/>
              </w:rPr>
              <w:t xml:space="preserve">Competent in Microsoft Office </w:t>
            </w:r>
          </w:p>
        </w:tc>
        <w:tc>
          <w:tcPr>
            <w:tcW w:w="4957" w:type="dxa"/>
          </w:tcPr>
          <w:p w14:paraId="45EDA460" w14:textId="5D1790A0" w:rsidR="001B4E0F" w:rsidRPr="00B80FE3" w:rsidRDefault="001B4E0F" w:rsidP="001B4E0F">
            <w:pPr>
              <w:tabs>
                <w:tab w:val="left" w:pos="2970"/>
              </w:tabs>
              <w:jc w:val="both"/>
              <w:rPr>
                <w:rFonts w:cs="Arial"/>
                <w:szCs w:val="24"/>
                <w:lang w:eastAsia="en-GB" w:bidi="ar-SA"/>
              </w:rPr>
            </w:pPr>
            <w:r w:rsidRPr="00B80FE3">
              <w:rPr>
                <w:rFonts w:cs="Arial"/>
              </w:rPr>
              <w:t>Practical outdoor skills</w:t>
            </w:r>
          </w:p>
          <w:p w14:paraId="48C7DEBA" w14:textId="31D34612" w:rsidR="001B4E0F" w:rsidRPr="00B80FE3" w:rsidRDefault="001B4E0F" w:rsidP="001B4E0F">
            <w:pPr>
              <w:tabs>
                <w:tab w:val="left" w:pos="2970"/>
              </w:tabs>
              <w:jc w:val="both"/>
              <w:rPr>
                <w:rFonts w:cs="Arial"/>
              </w:rPr>
            </w:pPr>
            <w:r w:rsidRPr="00B80FE3">
              <w:rPr>
                <w:rFonts w:cs="Arial"/>
              </w:rPr>
              <w:t>Certificates in various related training courses, chainsaw, brush-cutter, plant use</w:t>
            </w:r>
          </w:p>
          <w:p w14:paraId="36B855F8" w14:textId="77777777" w:rsidR="001B4E0F" w:rsidRPr="00B80FE3" w:rsidRDefault="001B4E0F" w:rsidP="001B4E0F">
            <w:pPr>
              <w:tabs>
                <w:tab w:val="left" w:pos="2970"/>
              </w:tabs>
              <w:jc w:val="both"/>
              <w:rPr>
                <w:rFonts w:cs="Arial"/>
              </w:rPr>
            </w:pPr>
            <w:proofErr w:type="spellStart"/>
            <w:r w:rsidRPr="00B80FE3">
              <w:rPr>
                <w:rFonts w:cs="Arial"/>
              </w:rPr>
              <w:t>Hillcraft</w:t>
            </w:r>
            <w:proofErr w:type="spellEnd"/>
            <w:r w:rsidRPr="00B80FE3">
              <w:rPr>
                <w:rFonts w:cs="Arial"/>
              </w:rPr>
              <w:t>, Map reading</w:t>
            </w:r>
          </w:p>
          <w:p w14:paraId="58C6E11C" w14:textId="77777777" w:rsidR="001B4E0F" w:rsidRPr="00B80FE3" w:rsidRDefault="001B4E0F" w:rsidP="001B4E0F">
            <w:pPr>
              <w:tabs>
                <w:tab w:val="left" w:pos="2970"/>
              </w:tabs>
              <w:jc w:val="both"/>
              <w:rPr>
                <w:rFonts w:cs="Arial"/>
              </w:rPr>
            </w:pPr>
            <w:r w:rsidRPr="00B80FE3">
              <w:rPr>
                <w:rFonts w:cs="Arial"/>
              </w:rPr>
              <w:t>Knowledge of protected landscapes</w:t>
            </w:r>
          </w:p>
          <w:p w14:paraId="61E29774" w14:textId="75D1B8A5" w:rsidR="001B4E0F" w:rsidRPr="00B80FE3" w:rsidRDefault="001B4E0F" w:rsidP="001B4E0F">
            <w:pPr>
              <w:rPr>
                <w:rFonts w:cs="Arial"/>
                <w:noProof/>
                <w:lang w:eastAsia="en-GB"/>
              </w:rPr>
            </w:pPr>
          </w:p>
        </w:tc>
      </w:tr>
      <w:tr w:rsidR="001B4E0F" w:rsidRPr="00B80FE3" w14:paraId="6DC7125D" w14:textId="77777777" w:rsidTr="00E61F58">
        <w:trPr>
          <w:trHeight w:val="2343"/>
        </w:trPr>
        <w:tc>
          <w:tcPr>
            <w:tcW w:w="1684" w:type="dxa"/>
            <w:shd w:val="clear" w:color="auto" w:fill="F2F2F2" w:themeFill="background1" w:themeFillShade="F2"/>
          </w:tcPr>
          <w:p w14:paraId="42D44482" w14:textId="77777777" w:rsidR="001B4E0F" w:rsidRPr="00B80FE3" w:rsidRDefault="001B4E0F" w:rsidP="001B4E0F">
            <w:pPr>
              <w:pStyle w:val="aTitle"/>
              <w:tabs>
                <w:tab w:val="clear" w:pos="4513"/>
              </w:tabs>
              <w:rPr>
                <w:rFonts w:cs="Arial"/>
                <w:noProof/>
                <w:color w:val="auto"/>
                <w:sz w:val="22"/>
                <w:lang w:eastAsia="en-GB"/>
              </w:rPr>
            </w:pPr>
          </w:p>
          <w:p w14:paraId="6454F4D5" w14:textId="77777777" w:rsidR="001B4E0F" w:rsidRPr="00B80FE3" w:rsidRDefault="001B4E0F" w:rsidP="001B4E0F">
            <w:pPr>
              <w:pStyle w:val="aTitle"/>
              <w:tabs>
                <w:tab w:val="clear" w:pos="4513"/>
              </w:tabs>
              <w:rPr>
                <w:rFonts w:cs="Arial"/>
                <w:noProof/>
                <w:color w:val="auto"/>
                <w:sz w:val="22"/>
                <w:lang w:eastAsia="en-GB"/>
              </w:rPr>
            </w:pPr>
            <w:r w:rsidRPr="00B80FE3">
              <w:rPr>
                <w:rFonts w:cs="Arial"/>
                <w:noProof/>
                <w:color w:val="auto"/>
                <w:sz w:val="22"/>
                <w:lang w:eastAsia="en-GB"/>
              </w:rPr>
              <w:t>Personal Qualities</w:t>
            </w:r>
          </w:p>
        </w:tc>
        <w:tc>
          <w:tcPr>
            <w:tcW w:w="9093" w:type="dxa"/>
          </w:tcPr>
          <w:p w14:paraId="1A0CBABC" w14:textId="77777777" w:rsidR="001B4E0F" w:rsidRPr="00B80FE3" w:rsidRDefault="001B4E0F" w:rsidP="001B4E0F">
            <w:pPr>
              <w:rPr>
                <w:rFonts w:cs="Arial"/>
                <w:noProof/>
                <w:lang w:eastAsia="en-GB"/>
              </w:rPr>
            </w:pPr>
          </w:p>
          <w:p w14:paraId="0E1D9BCD" w14:textId="77777777" w:rsidR="001B4E0F" w:rsidRPr="00B80FE3" w:rsidRDefault="001B4E0F" w:rsidP="001B4E0F">
            <w:pPr>
              <w:tabs>
                <w:tab w:val="left" w:pos="2970"/>
              </w:tabs>
              <w:jc w:val="both"/>
              <w:rPr>
                <w:rFonts w:cs="Arial"/>
                <w:szCs w:val="24"/>
                <w:lang w:eastAsia="en-GB" w:bidi="ar-SA"/>
              </w:rPr>
            </w:pPr>
            <w:r w:rsidRPr="00B80FE3">
              <w:rPr>
                <w:rFonts w:cs="Arial"/>
              </w:rPr>
              <w:t xml:space="preserve">Interest in gaining skills to work in nature conservation, environmental issues, </w:t>
            </w:r>
            <w:proofErr w:type="gramStart"/>
            <w:r w:rsidRPr="00B80FE3">
              <w:rPr>
                <w:rFonts w:cs="Arial"/>
              </w:rPr>
              <w:t>agriculture</w:t>
            </w:r>
            <w:proofErr w:type="gramEnd"/>
            <w:r w:rsidRPr="00B80FE3">
              <w:rPr>
                <w:rFonts w:cs="Arial"/>
              </w:rPr>
              <w:t xml:space="preserve"> or rural issues</w:t>
            </w:r>
          </w:p>
          <w:p w14:paraId="20EEB9D4" w14:textId="60C6485F" w:rsidR="001B4E0F" w:rsidRPr="00B80FE3" w:rsidRDefault="001B4E0F" w:rsidP="001B4E0F">
            <w:pPr>
              <w:tabs>
                <w:tab w:val="left" w:pos="2970"/>
              </w:tabs>
              <w:jc w:val="both"/>
              <w:rPr>
                <w:rFonts w:cs="Arial"/>
              </w:rPr>
            </w:pPr>
            <w:r w:rsidRPr="00B80FE3">
              <w:rPr>
                <w:rFonts w:cs="Arial"/>
              </w:rPr>
              <w:t>Ability to use own initiative</w:t>
            </w:r>
          </w:p>
          <w:p w14:paraId="015BAFE5" w14:textId="77777777" w:rsidR="001B4E0F" w:rsidRPr="00B80FE3" w:rsidRDefault="001B4E0F" w:rsidP="001B4E0F">
            <w:pPr>
              <w:tabs>
                <w:tab w:val="left" w:pos="2970"/>
              </w:tabs>
              <w:jc w:val="both"/>
              <w:rPr>
                <w:rFonts w:cs="Arial"/>
              </w:rPr>
            </w:pPr>
            <w:r w:rsidRPr="00B80FE3">
              <w:rPr>
                <w:rFonts w:cs="Arial"/>
              </w:rPr>
              <w:t>An organised approach to training and work</w:t>
            </w:r>
          </w:p>
          <w:p w14:paraId="3577884F" w14:textId="77777777" w:rsidR="001B4E0F" w:rsidRPr="00B80FE3" w:rsidRDefault="001B4E0F" w:rsidP="001B4E0F">
            <w:pPr>
              <w:tabs>
                <w:tab w:val="left" w:pos="2970"/>
              </w:tabs>
              <w:jc w:val="both"/>
              <w:rPr>
                <w:rFonts w:cs="Arial"/>
              </w:rPr>
            </w:pPr>
            <w:r w:rsidRPr="00B80FE3">
              <w:rPr>
                <w:rFonts w:cs="Arial"/>
              </w:rPr>
              <w:t>Reliable, confident and a self-starter</w:t>
            </w:r>
          </w:p>
          <w:p w14:paraId="45B5074E" w14:textId="77777777" w:rsidR="001B4E0F" w:rsidRPr="00B80FE3" w:rsidRDefault="001B4E0F" w:rsidP="001B4E0F">
            <w:pPr>
              <w:tabs>
                <w:tab w:val="left" w:pos="2970"/>
              </w:tabs>
              <w:jc w:val="both"/>
              <w:rPr>
                <w:rFonts w:cs="Arial"/>
              </w:rPr>
            </w:pPr>
            <w:r w:rsidRPr="00B80FE3">
              <w:rPr>
                <w:rFonts w:cs="Arial"/>
              </w:rPr>
              <w:t>Flexible and adaptable to changing situations</w:t>
            </w:r>
          </w:p>
          <w:p w14:paraId="4CE62103" w14:textId="77777777" w:rsidR="001B4E0F" w:rsidRPr="00B80FE3" w:rsidRDefault="001B4E0F" w:rsidP="001B4E0F">
            <w:pPr>
              <w:tabs>
                <w:tab w:val="left" w:pos="2970"/>
              </w:tabs>
              <w:jc w:val="both"/>
              <w:rPr>
                <w:rFonts w:cs="Arial"/>
              </w:rPr>
            </w:pPr>
            <w:r w:rsidRPr="00B80FE3">
              <w:rPr>
                <w:rFonts w:cs="Arial"/>
              </w:rPr>
              <w:t>A positive attitude and a willingness to learn</w:t>
            </w:r>
          </w:p>
          <w:p w14:paraId="338D5C96" w14:textId="77777777" w:rsidR="001B4E0F" w:rsidRPr="00B80FE3" w:rsidRDefault="001B4E0F" w:rsidP="001B4E0F">
            <w:pPr>
              <w:tabs>
                <w:tab w:val="left" w:pos="2970"/>
              </w:tabs>
              <w:jc w:val="both"/>
              <w:rPr>
                <w:rFonts w:cs="Arial"/>
              </w:rPr>
            </w:pPr>
            <w:r w:rsidRPr="00B80FE3">
              <w:rPr>
                <w:rFonts w:cs="Arial"/>
              </w:rPr>
              <w:t>Willingness to work outside normal office hours on occasions</w:t>
            </w:r>
          </w:p>
          <w:p w14:paraId="5125C0EE" w14:textId="77777777" w:rsidR="001B4E0F" w:rsidRPr="00B80FE3" w:rsidRDefault="001B4E0F" w:rsidP="001B4E0F">
            <w:pPr>
              <w:tabs>
                <w:tab w:val="left" w:pos="2970"/>
              </w:tabs>
              <w:jc w:val="both"/>
              <w:rPr>
                <w:rFonts w:cs="Arial"/>
              </w:rPr>
            </w:pPr>
            <w:r w:rsidRPr="00B80FE3">
              <w:rPr>
                <w:rFonts w:cs="Arial"/>
              </w:rPr>
              <w:t>Access to a car or access to a means of mobility support to meet demands of the post (if driving must have a current valid driving licence and appropriate insurance)</w:t>
            </w:r>
          </w:p>
          <w:p w14:paraId="69ADC98F" w14:textId="5720A2A7" w:rsidR="001B4E0F" w:rsidRPr="00B80FE3" w:rsidRDefault="001B4E0F" w:rsidP="001B4E0F">
            <w:pPr>
              <w:rPr>
                <w:rFonts w:cs="Arial"/>
                <w:noProof/>
                <w:lang w:eastAsia="en-GB"/>
              </w:rPr>
            </w:pPr>
          </w:p>
        </w:tc>
        <w:tc>
          <w:tcPr>
            <w:tcW w:w="4957" w:type="dxa"/>
          </w:tcPr>
          <w:p w14:paraId="2B56349E" w14:textId="77777777" w:rsidR="001B4E0F" w:rsidRPr="00B80FE3" w:rsidRDefault="001B4E0F" w:rsidP="001B4E0F">
            <w:pPr>
              <w:rPr>
                <w:rFonts w:cs="Arial"/>
                <w:bCs/>
                <w:noProof/>
                <w:lang w:eastAsia="en-GB"/>
              </w:rPr>
            </w:pPr>
          </w:p>
          <w:p w14:paraId="2183CFE0" w14:textId="77777777" w:rsidR="001B4E0F" w:rsidRPr="00B80FE3" w:rsidRDefault="001B4E0F" w:rsidP="001B4E0F">
            <w:pPr>
              <w:tabs>
                <w:tab w:val="left" w:pos="2970"/>
              </w:tabs>
              <w:rPr>
                <w:rFonts w:cs="Arial"/>
                <w:szCs w:val="24"/>
                <w:lang w:eastAsia="en-GB" w:bidi="ar-SA"/>
              </w:rPr>
            </w:pPr>
            <w:r w:rsidRPr="00B80FE3">
              <w:rPr>
                <w:rFonts w:cs="Arial"/>
              </w:rPr>
              <w:t>A personal commitment to and interest in the Yorkshire Dales</w:t>
            </w:r>
          </w:p>
          <w:p w14:paraId="58CA8423" w14:textId="77777777" w:rsidR="001B4E0F" w:rsidRPr="00B80FE3" w:rsidRDefault="001B4E0F" w:rsidP="001B4E0F">
            <w:pPr>
              <w:tabs>
                <w:tab w:val="left" w:pos="2970"/>
              </w:tabs>
              <w:rPr>
                <w:rFonts w:cs="Arial"/>
              </w:rPr>
            </w:pPr>
            <w:r w:rsidRPr="00B80FE3">
              <w:rPr>
                <w:rFonts w:cs="Arial"/>
              </w:rPr>
              <w:t xml:space="preserve">An interest in and experience of protected landscapes </w:t>
            </w:r>
          </w:p>
          <w:p w14:paraId="50AF3D14" w14:textId="5A0A6F1B" w:rsidR="001B4E0F" w:rsidRPr="00B80FE3" w:rsidRDefault="001B4E0F" w:rsidP="001B4E0F">
            <w:pPr>
              <w:rPr>
                <w:rFonts w:cs="Arial"/>
                <w:bCs/>
                <w:noProof/>
                <w:lang w:eastAsia="en-GB"/>
              </w:rPr>
            </w:pPr>
            <w:r w:rsidRPr="00B80FE3">
              <w:rPr>
                <w:rFonts w:cs="Arial"/>
              </w:rPr>
              <w:t>Trailing towing category on UK driving licence (B+E)</w:t>
            </w:r>
          </w:p>
        </w:tc>
      </w:tr>
    </w:tbl>
    <w:p w14:paraId="09185B6C" w14:textId="77777777" w:rsidR="004115C6" w:rsidRPr="00B80FE3" w:rsidRDefault="004115C6" w:rsidP="00845787">
      <w:pPr>
        <w:spacing w:after="200" w:line="276" w:lineRule="auto"/>
        <w:rPr>
          <w:rFonts w:eastAsiaTheme="minorHAnsi" w:cs="Arial"/>
          <w:sz w:val="2"/>
          <w:lang w:bidi="ar-SA"/>
        </w:rPr>
      </w:pPr>
    </w:p>
    <w:sectPr w:rsidR="004115C6" w:rsidRPr="00B80FE3"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903"/>
    <w:multiLevelType w:val="hybridMultilevel"/>
    <w:tmpl w:val="8384EEF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900B2"/>
    <w:multiLevelType w:val="hybridMultilevel"/>
    <w:tmpl w:val="D21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5F71EF6"/>
    <w:multiLevelType w:val="hybridMultilevel"/>
    <w:tmpl w:val="425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3E38"/>
    <w:multiLevelType w:val="hybridMultilevel"/>
    <w:tmpl w:val="ED78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02003"/>
    <w:multiLevelType w:val="hybridMultilevel"/>
    <w:tmpl w:val="A9A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10"/>
  </w:num>
  <w:num w:numId="6">
    <w:abstractNumId w:val="5"/>
  </w:num>
  <w:num w:numId="7">
    <w:abstractNumId w:val="11"/>
  </w:num>
  <w:num w:numId="8">
    <w:abstractNumId w:val="9"/>
  </w:num>
  <w:num w:numId="9">
    <w:abstractNumId w:val="1"/>
  </w:num>
  <w:num w:numId="10">
    <w:abstractNumId w:val="0"/>
  </w:num>
  <w:num w:numId="11">
    <w:abstractNumId w:val="6"/>
  </w:num>
  <w:num w:numId="12">
    <w:abstractNumId w:val="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276C"/>
    <w:rsid w:val="001B4E0F"/>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9118B"/>
    <w:rsid w:val="002F3062"/>
    <w:rsid w:val="003125AA"/>
    <w:rsid w:val="00314FE8"/>
    <w:rsid w:val="003213F9"/>
    <w:rsid w:val="003456B3"/>
    <w:rsid w:val="00353A9F"/>
    <w:rsid w:val="003659EE"/>
    <w:rsid w:val="0039019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059D"/>
    <w:rsid w:val="009F6BC2"/>
    <w:rsid w:val="00A13BB0"/>
    <w:rsid w:val="00A1744E"/>
    <w:rsid w:val="00A227B5"/>
    <w:rsid w:val="00A30521"/>
    <w:rsid w:val="00A34036"/>
    <w:rsid w:val="00A35FEB"/>
    <w:rsid w:val="00A3622E"/>
    <w:rsid w:val="00A53A3F"/>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80FE3"/>
    <w:rsid w:val="00B918FF"/>
    <w:rsid w:val="00B97DD9"/>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42F6"/>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9243">
      <w:bodyDiv w:val="1"/>
      <w:marLeft w:val="0"/>
      <w:marRight w:val="0"/>
      <w:marTop w:val="0"/>
      <w:marBottom w:val="0"/>
      <w:divBdr>
        <w:top w:val="none" w:sz="0" w:space="0" w:color="auto"/>
        <w:left w:val="none" w:sz="0" w:space="0" w:color="auto"/>
        <w:bottom w:val="none" w:sz="0" w:space="0" w:color="auto"/>
        <w:right w:val="none" w:sz="0" w:space="0" w:color="auto"/>
      </w:divBdr>
    </w:div>
    <w:div w:id="420564382">
      <w:bodyDiv w:val="1"/>
      <w:marLeft w:val="0"/>
      <w:marRight w:val="0"/>
      <w:marTop w:val="0"/>
      <w:marBottom w:val="0"/>
      <w:divBdr>
        <w:top w:val="none" w:sz="0" w:space="0" w:color="auto"/>
        <w:left w:val="none" w:sz="0" w:space="0" w:color="auto"/>
        <w:bottom w:val="none" w:sz="0" w:space="0" w:color="auto"/>
        <w:right w:val="none" w:sz="0" w:space="0" w:color="auto"/>
      </w:divBdr>
    </w:div>
    <w:div w:id="427583658">
      <w:bodyDiv w:val="1"/>
      <w:marLeft w:val="0"/>
      <w:marRight w:val="0"/>
      <w:marTop w:val="0"/>
      <w:marBottom w:val="0"/>
      <w:divBdr>
        <w:top w:val="none" w:sz="0" w:space="0" w:color="auto"/>
        <w:left w:val="none" w:sz="0" w:space="0" w:color="auto"/>
        <w:bottom w:val="none" w:sz="0" w:space="0" w:color="auto"/>
        <w:right w:val="none" w:sz="0" w:space="0" w:color="auto"/>
      </w:divBdr>
    </w:div>
    <w:div w:id="532810493">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07739699">
      <w:bodyDiv w:val="1"/>
      <w:marLeft w:val="0"/>
      <w:marRight w:val="0"/>
      <w:marTop w:val="0"/>
      <w:marBottom w:val="0"/>
      <w:divBdr>
        <w:top w:val="none" w:sz="0" w:space="0" w:color="auto"/>
        <w:left w:val="none" w:sz="0" w:space="0" w:color="auto"/>
        <w:bottom w:val="none" w:sz="0" w:space="0" w:color="auto"/>
        <w:right w:val="none" w:sz="0" w:space="0" w:color="auto"/>
      </w:divBdr>
    </w:div>
    <w:div w:id="657197851">
      <w:bodyDiv w:val="1"/>
      <w:marLeft w:val="0"/>
      <w:marRight w:val="0"/>
      <w:marTop w:val="0"/>
      <w:marBottom w:val="0"/>
      <w:divBdr>
        <w:top w:val="none" w:sz="0" w:space="0" w:color="auto"/>
        <w:left w:val="none" w:sz="0" w:space="0" w:color="auto"/>
        <w:bottom w:val="none" w:sz="0" w:space="0" w:color="auto"/>
        <w:right w:val="none" w:sz="0" w:space="0" w:color="auto"/>
      </w:divBdr>
    </w:div>
    <w:div w:id="748775385">
      <w:bodyDiv w:val="1"/>
      <w:marLeft w:val="0"/>
      <w:marRight w:val="0"/>
      <w:marTop w:val="0"/>
      <w:marBottom w:val="0"/>
      <w:divBdr>
        <w:top w:val="none" w:sz="0" w:space="0" w:color="auto"/>
        <w:left w:val="none" w:sz="0" w:space="0" w:color="auto"/>
        <w:bottom w:val="none" w:sz="0" w:space="0" w:color="auto"/>
        <w:right w:val="none" w:sz="0" w:space="0" w:color="auto"/>
      </w:divBdr>
    </w:div>
    <w:div w:id="869144408">
      <w:bodyDiv w:val="1"/>
      <w:marLeft w:val="0"/>
      <w:marRight w:val="0"/>
      <w:marTop w:val="0"/>
      <w:marBottom w:val="0"/>
      <w:divBdr>
        <w:top w:val="none" w:sz="0" w:space="0" w:color="auto"/>
        <w:left w:val="none" w:sz="0" w:space="0" w:color="auto"/>
        <w:bottom w:val="none" w:sz="0" w:space="0" w:color="auto"/>
        <w:right w:val="none" w:sz="0" w:space="0" w:color="auto"/>
      </w:divBdr>
    </w:div>
    <w:div w:id="1257786928">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77087836">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2021-02-10T10:42:00Z</dcterms:created>
  <dcterms:modified xsi:type="dcterms:W3CDTF">2021-02-23T09:19:00Z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