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E19D9FC" w:rsidR="00845787" w:rsidRPr="00C676CB" w:rsidRDefault="00B37353" w:rsidP="00B35AE7">
            <w:pPr>
              <w:rPr>
                <w:rFonts w:cs="Arial"/>
                <w:szCs w:val="24"/>
              </w:rPr>
            </w:pPr>
            <w:r w:rsidRPr="00B37353">
              <w:rPr>
                <w:bCs/>
                <w:szCs w:val="24"/>
              </w:rPr>
              <w:t>Team Leader - EHCP</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DFB1742" w:rsidR="00845787" w:rsidRPr="00C85B30" w:rsidRDefault="00B37353" w:rsidP="00FB1A80">
            <w:r>
              <w:t>N8062</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A8E60BE" w:rsidR="00845787" w:rsidRPr="00C676CB" w:rsidRDefault="00B37353" w:rsidP="00A9238C">
            <w:pPr>
              <w:rPr>
                <w:rFonts w:cs="Arial"/>
                <w:szCs w:val="24"/>
              </w:rPr>
            </w:pPr>
            <w:r>
              <w:rPr>
                <w:rFonts w:cs="Arial"/>
                <w:szCs w:val="24"/>
              </w:rPr>
              <w:t>12</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303265BB" w:rsidR="00845787" w:rsidRPr="00C676CB" w:rsidRDefault="009941C6" w:rsidP="00D70625">
            <w:pPr>
              <w:rPr>
                <w:rFonts w:cs="Arial"/>
                <w:szCs w:val="24"/>
              </w:rPr>
            </w:pPr>
            <w:r>
              <w:rPr>
                <w:rFonts w:cs="Arial"/>
                <w:szCs w:val="24"/>
              </w:rPr>
              <w:t xml:space="preserve">Neighbourhood and Climate Change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65252445" w:rsidR="00845787" w:rsidRPr="00C676CB" w:rsidRDefault="000D6B70" w:rsidP="00D70625">
            <w:pPr>
              <w:rPr>
                <w:rFonts w:cs="Arial"/>
                <w:szCs w:val="24"/>
              </w:rPr>
            </w:pPr>
            <w:r>
              <w:rPr>
                <w:rFonts w:cs="Arial"/>
                <w:szCs w:val="24"/>
              </w:rPr>
              <w:t xml:space="preserve">Community </w:t>
            </w:r>
            <w:r w:rsidR="00FD19F5">
              <w:rPr>
                <w:rFonts w:cs="Arial"/>
                <w:szCs w:val="24"/>
              </w:rPr>
              <w:t>Protection</w:t>
            </w:r>
            <w:r>
              <w:rPr>
                <w:rFonts w:cs="Arial"/>
                <w:szCs w:val="24"/>
              </w:rPr>
              <w:t xml:space="preserve"> Services </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597BF643" w14:textId="7CCE94CB" w:rsidR="00B37353" w:rsidRPr="00B81A85" w:rsidRDefault="00B37353" w:rsidP="00B37353">
            <w:pPr>
              <w:spacing w:before="120"/>
              <w:jc w:val="both"/>
            </w:pPr>
            <w:r w:rsidRPr="00B81A85">
              <w:t>5</w:t>
            </w:r>
            <w:r w:rsidRPr="00B81A85">
              <w:rPr>
                <w:vertAlign w:val="superscript"/>
              </w:rPr>
              <w:t>th</w:t>
            </w:r>
            <w:r w:rsidRPr="00B81A85">
              <w:t xml:space="preserve"> tier Operational Manager</w:t>
            </w:r>
          </w:p>
          <w:p w14:paraId="41413624" w14:textId="3EB56D6C" w:rsidR="00845787" w:rsidRPr="00C85B30" w:rsidRDefault="00845787" w:rsidP="00A9238C">
            <w:pPr>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0FC3DA11" w:rsidR="00845787" w:rsidRPr="00E14818" w:rsidRDefault="006C48DC" w:rsidP="00D70625">
            <w:pPr>
              <w:rPr>
                <w:rFonts w:cs="Arial"/>
                <w:szCs w:val="24"/>
              </w:rPr>
            </w:pPr>
            <w:r w:rsidRPr="00E14818">
              <w:rPr>
                <w:rFonts w:cs="Arial"/>
                <w:szCs w:val="24"/>
              </w:rPr>
              <w:t>Your normal place of work</w:t>
            </w:r>
            <w:r w:rsidR="00A27612">
              <w:rPr>
                <w:rFonts w:cs="Arial"/>
                <w:szCs w:val="24"/>
              </w:rPr>
              <w:t xml:space="preserve"> will be</w:t>
            </w:r>
            <w:r w:rsidR="000D6B70">
              <w:rPr>
                <w:rFonts w:cs="Arial"/>
                <w:szCs w:val="24"/>
              </w:rPr>
              <w:t xml:space="preserve"> Meadowfield</w:t>
            </w:r>
            <w:r w:rsidR="00A27612">
              <w:rPr>
                <w:rFonts w:cs="Arial"/>
                <w:szCs w:val="24"/>
              </w:rPr>
              <w:t xml:space="preserve"> </w:t>
            </w:r>
            <w:r w:rsidR="000D6B70">
              <w:rPr>
                <w:rFonts w:cs="Arial"/>
                <w:szCs w:val="24"/>
              </w:rPr>
              <w:t>Annand House,</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3AAE013" w:rsidR="006C48DC" w:rsidRPr="00C676CB" w:rsidRDefault="006C48DC" w:rsidP="00622986">
            <w:pPr>
              <w:rPr>
                <w:rFonts w:cs="Arial"/>
                <w:szCs w:val="24"/>
              </w:rPr>
            </w:pPr>
            <w:r>
              <w:rPr>
                <w:rFonts w:cs="Arial"/>
                <w:szCs w:val="24"/>
              </w:rPr>
              <w:t xml:space="preserve">This post </w:t>
            </w:r>
            <w:r w:rsidRPr="00FB1A80">
              <w:rPr>
                <w:rFonts w:cs="Arial"/>
                <w:b/>
                <w:bCs/>
                <w:szCs w:val="24"/>
              </w:rPr>
              <w:t>is</w:t>
            </w:r>
            <w:r w:rsidRPr="0046742B">
              <w:rPr>
                <w:rFonts w:cs="Arial"/>
                <w:b/>
                <w:szCs w:val="24"/>
              </w:rPr>
              <w:t xml:space="preserve">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0D10CCB"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58047E52"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2AC4CF23" w14:textId="77777777" w:rsidR="00B37353" w:rsidRPr="00B81A85" w:rsidRDefault="00B37353" w:rsidP="00B37353">
      <w:pPr>
        <w:spacing w:before="120"/>
      </w:pPr>
      <w:r w:rsidRPr="00B81A85">
        <w:t>Contribute to the strategic and operational management of the Environment, Health and Consumer Protection service ensuring that the Council’s aims and objectives are implemented.</w:t>
      </w:r>
    </w:p>
    <w:p w14:paraId="5B4B4EB3" w14:textId="77777777" w:rsidR="00B37353" w:rsidRPr="00B81A85" w:rsidRDefault="00B37353" w:rsidP="00B37353">
      <w:pPr>
        <w:spacing w:before="120"/>
      </w:pPr>
      <w:r w:rsidRPr="00B81A85">
        <w:t xml:space="preserve">To contribute to the development of strategies, policies and procedures to make County Durham a healthy and safe place, and to work in partnership with others to promote community and economic wellbeing, and to protect and improve the health and quality of life of those who live, visit and work in County Durham.  </w:t>
      </w:r>
      <w:r w:rsidRPr="00B81A85">
        <w:fldChar w:fldCharType="begin"/>
      </w:r>
      <w:r w:rsidRPr="00B81A85">
        <w:instrText xml:space="preserve">  </w:instrText>
      </w:r>
      <w:r w:rsidRPr="00B81A85">
        <w:fldChar w:fldCharType="end"/>
      </w:r>
      <w:r w:rsidRPr="00B81A85">
        <w:fldChar w:fldCharType="begin"/>
      </w:r>
      <w:r w:rsidRPr="00B81A85">
        <w:instrText xml:space="preserve">  </w:instrText>
      </w:r>
      <w:r w:rsidRPr="00B81A85">
        <w:fldChar w:fldCharType="end"/>
      </w:r>
    </w:p>
    <w:p w14:paraId="731712D3" w14:textId="651E936D" w:rsidR="00B37353" w:rsidRPr="00B81A85" w:rsidRDefault="00B37353" w:rsidP="00B37353">
      <w:pPr>
        <w:spacing w:before="120"/>
      </w:pPr>
      <w:r w:rsidRPr="00B81A85">
        <w:t>To deputise for the Operational Manager as requested, on all matters associated with the Division in his/her absence</w:t>
      </w:r>
      <w:r>
        <w:t>.</w:t>
      </w:r>
    </w:p>
    <w:p w14:paraId="573A14C6" w14:textId="77777777" w:rsidR="00B37353" w:rsidRPr="001C0DDE" w:rsidRDefault="00B37353" w:rsidP="00B37353">
      <w:pPr>
        <w:rPr>
          <w:sz w:val="22"/>
        </w:rPr>
      </w:pPr>
      <w:r w:rsidRPr="00B81A85">
        <w:br w:type="page"/>
      </w: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lastRenderedPageBreak/>
              <w:t>Duties and responsibilities</w:t>
            </w:r>
          </w:p>
        </w:tc>
      </w:tr>
    </w:tbl>
    <w:p w14:paraId="717EC4BB" w14:textId="77777777" w:rsidR="009941C6" w:rsidRDefault="009941C6" w:rsidP="009941C6">
      <w:pPr>
        <w:ind w:left="720" w:hanging="720"/>
        <w:jc w:val="both"/>
      </w:pPr>
    </w:p>
    <w:p w14:paraId="40887F92" w14:textId="7CFE1317" w:rsidR="00B37353" w:rsidRDefault="00B37353" w:rsidP="00B37353">
      <w:pPr>
        <w:pStyle w:val="ListParagraph"/>
        <w:numPr>
          <w:ilvl w:val="0"/>
          <w:numId w:val="48"/>
        </w:numPr>
      </w:pPr>
      <w:r w:rsidRPr="00B81A85">
        <w:t xml:space="preserve">To assist the </w:t>
      </w:r>
      <w:bookmarkStart w:id="0" w:name="_Hlk3386327"/>
      <w:r w:rsidRPr="00B81A85">
        <w:t>Operational</w:t>
      </w:r>
      <w:bookmarkEnd w:id="0"/>
      <w:r w:rsidRPr="00B81A85">
        <w:t xml:space="preserve"> Manager in the day-to-day management of a specialist service team within the EHCP service.</w:t>
      </w:r>
    </w:p>
    <w:p w14:paraId="3A2F5BF5" w14:textId="77777777" w:rsidR="00B37353" w:rsidRPr="00B81A85" w:rsidRDefault="00B37353" w:rsidP="00B37353">
      <w:pPr>
        <w:ind w:left="360"/>
      </w:pPr>
    </w:p>
    <w:p w14:paraId="4F92D5DC" w14:textId="79803F0E" w:rsidR="00B37353" w:rsidRPr="00B37353" w:rsidRDefault="00B37353" w:rsidP="00B37353">
      <w:pPr>
        <w:pStyle w:val="ListParagraph"/>
        <w:numPr>
          <w:ilvl w:val="0"/>
          <w:numId w:val="48"/>
        </w:numPr>
      </w:pPr>
      <w:r w:rsidRPr="00B81A85">
        <w:t>To assist the Operational Manager</w:t>
      </w:r>
      <w:r w:rsidRPr="00B37353">
        <w:rPr>
          <w:b/>
        </w:rPr>
        <w:t xml:space="preserve"> </w:t>
      </w:r>
      <w:r w:rsidRPr="00B81A85">
        <w:t>in</w:t>
      </w:r>
      <w:r w:rsidRPr="00B37353">
        <w:rPr>
          <w:color w:val="231F20"/>
          <w:lang w:val="en-US"/>
        </w:rPr>
        <w:t xml:space="preserve"> the preparation, monitoring and review of policy and procedures within a specialist area, to ensure effective delivery of services to quality standards.</w:t>
      </w:r>
    </w:p>
    <w:p w14:paraId="480004D4" w14:textId="77777777" w:rsidR="00B37353" w:rsidRPr="00B81A85" w:rsidRDefault="00B37353" w:rsidP="00B37353"/>
    <w:p w14:paraId="4F23403F" w14:textId="7225C778" w:rsidR="00B37353" w:rsidRPr="00B37353" w:rsidRDefault="00B37353" w:rsidP="00B37353">
      <w:pPr>
        <w:pStyle w:val="ListParagraph"/>
        <w:numPr>
          <w:ilvl w:val="0"/>
          <w:numId w:val="48"/>
        </w:numPr>
      </w:pPr>
      <w:r w:rsidRPr="00B37353">
        <w:rPr>
          <w:color w:val="231F20"/>
          <w:lang w:val="en-US"/>
        </w:rPr>
        <w:t>Maintain in-depth technical knowledge within a specialist area to enable strategic day to day line management and support the strategic development of the service.</w:t>
      </w:r>
    </w:p>
    <w:p w14:paraId="2E622C46" w14:textId="77777777" w:rsidR="00B37353" w:rsidRPr="00B81A85" w:rsidRDefault="00B37353" w:rsidP="00B37353"/>
    <w:p w14:paraId="16649D3C" w14:textId="25729D5A" w:rsidR="00B37353" w:rsidRPr="00B37353" w:rsidRDefault="00B37353" w:rsidP="00B37353">
      <w:pPr>
        <w:pStyle w:val="ListParagraph"/>
        <w:numPr>
          <w:ilvl w:val="0"/>
          <w:numId w:val="48"/>
        </w:numPr>
      </w:pPr>
      <w:r w:rsidRPr="00B81A85">
        <w:t xml:space="preserve">To assist the Operational Manager in the delivery of </w:t>
      </w:r>
      <w:r w:rsidRPr="00B37353">
        <w:rPr>
          <w:color w:val="231F20"/>
          <w:lang w:val="en-US"/>
        </w:rPr>
        <w:t>a range of services surrounding Environmental Health functions a</w:t>
      </w:r>
      <w:proofErr w:type="spellStart"/>
      <w:r w:rsidRPr="00B81A85">
        <w:t>nd</w:t>
      </w:r>
      <w:proofErr w:type="spellEnd"/>
      <w:r w:rsidRPr="00B81A85">
        <w:t xml:space="preserve"> in specialist services relating to their particular service team </w:t>
      </w:r>
      <w:r w:rsidRPr="00B37353">
        <w:rPr>
          <w:color w:val="231F20"/>
          <w:lang w:val="en-US"/>
        </w:rPr>
        <w:t>in accordance with service policies and procedures, and within the legislative framework, using the full range of enforcement powers, advice and education.</w:t>
      </w:r>
    </w:p>
    <w:p w14:paraId="390B49BB" w14:textId="77777777" w:rsidR="00B37353" w:rsidRPr="00B81A85" w:rsidRDefault="00B37353" w:rsidP="00B37353"/>
    <w:p w14:paraId="2CF0D34D" w14:textId="4F81A3E3" w:rsidR="00B37353" w:rsidRDefault="00B37353" w:rsidP="00B37353">
      <w:pPr>
        <w:pStyle w:val="ListParagraph"/>
        <w:numPr>
          <w:ilvl w:val="0"/>
          <w:numId w:val="48"/>
        </w:numPr>
      </w:pPr>
      <w:r w:rsidRPr="00B81A85">
        <w:t>To assist the Operational Manager in the operational management of the service team including management of staff resources, identification of training and development needs and ensuring delivery of customer care.</w:t>
      </w:r>
    </w:p>
    <w:p w14:paraId="3B792B2F" w14:textId="77777777" w:rsidR="00B37353" w:rsidRPr="00B81A85" w:rsidRDefault="00B37353" w:rsidP="00B37353"/>
    <w:p w14:paraId="2DE6F5E8" w14:textId="66681CEF" w:rsidR="00B37353" w:rsidRPr="00B37353" w:rsidRDefault="00B37353" w:rsidP="00B37353">
      <w:pPr>
        <w:pStyle w:val="ListParagraph"/>
        <w:numPr>
          <w:ilvl w:val="0"/>
          <w:numId w:val="48"/>
        </w:numPr>
      </w:pPr>
      <w:r w:rsidRPr="00B37353">
        <w:rPr>
          <w:color w:val="231F20"/>
          <w:lang w:val="en-US"/>
        </w:rPr>
        <w:t>To enforce relevant environmental health through inspection, sampling and other interventions.</w:t>
      </w:r>
    </w:p>
    <w:p w14:paraId="432ADBAF" w14:textId="77777777" w:rsidR="00B37353" w:rsidRPr="00B81A85" w:rsidRDefault="00B37353" w:rsidP="00B37353"/>
    <w:p w14:paraId="1074A352" w14:textId="7C850DB0" w:rsidR="00B37353" w:rsidRDefault="00B37353" w:rsidP="00B37353">
      <w:pPr>
        <w:pStyle w:val="ListParagraph"/>
        <w:numPr>
          <w:ilvl w:val="0"/>
          <w:numId w:val="48"/>
        </w:numPr>
      </w:pPr>
      <w:r w:rsidRPr="00B81A85">
        <w:t>Provide advice, guidance and support to the Head of Environment, Health &amp; Consumer Protection, Environment and Health Protection Manager, Extended Management Team and Elected Members.</w:t>
      </w:r>
    </w:p>
    <w:p w14:paraId="176B15FF" w14:textId="77777777" w:rsidR="00B37353" w:rsidRPr="00B81A85" w:rsidRDefault="00B37353" w:rsidP="00B37353"/>
    <w:p w14:paraId="65AA32B0" w14:textId="13F6D05B" w:rsidR="00B37353" w:rsidRPr="00B37353" w:rsidRDefault="00B37353" w:rsidP="00B37353">
      <w:pPr>
        <w:pStyle w:val="ListParagraph"/>
        <w:numPr>
          <w:ilvl w:val="0"/>
          <w:numId w:val="48"/>
        </w:numPr>
      </w:pPr>
      <w:r w:rsidRPr="00B37353">
        <w:rPr>
          <w:color w:val="231F20"/>
          <w:lang w:val="en-US"/>
        </w:rPr>
        <w:t xml:space="preserve">Maintain in-depth technical knowledge within a specialist area to enable strategic day to day line management and support the strategic development of the service. </w:t>
      </w:r>
    </w:p>
    <w:p w14:paraId="7EA3DF56" w14:textId="77777777" w:rsidR="00B37353" w:rsidRPr="00B81A85" w:rsidRDefault="00B37353" w:rsidP="00B37353"/>
    <w:p w14:paraId="4D678917" w14:textId="68623296" w:rsidR="00B37353" w:rsidRPr="00B37353" w:rsidRDefault="00B37353" w:rsidP="00B37353">
      <w:pPr>
        <w:pStyle w:val="ListParagraph"/>
        <w:numPr>
          <w:ilvl w:val="0"/>
          <w:numId w:val="48"/>
        </w:numPr>
      </w:pPr>
      <w:r w:rsidRPr="00B37353">
        <w:rPr>
          <w:lang w:val="en-US"/>
        </w:rPr>
        <w:t>To interpret and implement service procedures, legal requirements and statutory guidance and other information within a specialist service area.</w:t>
      </w:r>
      <w:r w:rsidRPr="00B37353">
        <w:rPr>
          <w:color w:val="231F20"/>
          <w:lang w:val="en-US"/>
        </w:rPr>
        <w:t xml:space="preserve"> </w:t>
      </w:r>
    </w:p>
    <w:p w14:paraId="1A3B8334" w14:textId="77777777" w:rsidR="00B37353" w:rsidRPr="00B81A85" w:rsidRDefault="00B37353" w:rsidP="00B37353"/>
    <w:p w14:paraId="18031A90" w14:textId="2A472D57" w:rsidR="00B37353" w:rsidRPr="00B37353" w:rsidRDefault="00B37353" w:rsidP="00B37353">
      <w:pPr>
        <w:pStyle w:val="ListParagraph"/>
        <w:numPr>
          <w:ilvl w:val="0"/>
          <w:numId w:val="48"/>
        </w:numPr>
      </w:pPr>
      <w:r w:rsidRPr="00B37353">
        <w:rPr>
          <w:color w:val="231F20"/>
          <w:lang w:val="en-US"/>
        </w:rPr>
        <w:t>Preparation and presentation of information on environmental health issues for promotion purposes including material for publication, guidance and advice.</w:t>
      </w:r>
    </w:p>
    <w:p w14:paraId="07A320E0" w14:textId="77777777" w:rsidR="00B37353" w:rsidRPr="00B81A85" w:rsidRDefault="00B37353" w:rsidP="00B37353"/>
    <w:p w14:paraId="4A1ECCAB" w14:textId="4DD96BBC" w:rsidR="00B37353" w:rsidRPr="00B37353" w:rsidRDefault="00B37353" w:rsidP="00B37353">
      <w:pPr>
        <w:pStyle w:val="ListParagraph"/>
        <w:numPr>
          <w:ilvl w:val="0"/>
          <w:numId w:val="48"/>
        </w:numPr>
      </w:pPr>
      <w:r w:rsidRPr="00B37353">
        <w:rPr>
          <w:color w:val="231F20"/>
          <w:lang w:val="en-US"/>
        </w:rPr>
        <w:t>To respond to requests for services outside of normal working hours, this may require the post holder to undertake certain duties and responsibilities at unsocial times including evenings and weekends.</w:t>
      </w:r>
    </w:p>
    <w:p w14:paraId="2906EDE7" w14:textId="77777777" w:rsidR="00B37353" w:rsidRPr="00B81A85" w:rsidRDefault="00B37353" w:rsidP="00B37353"/>
    <w:p w14:paraId="1A9EAB78" w14:textId="4C9B371B" w:rsidR="00B37353" w:rsidRPr="00B37353" w:rsidRDefault="00B37353" w:rsidP="00B37353">
      <w:pPr>
        <w:pStyle w:val="ListParagraph"/>
        <w:numPr>
          <w:ilvl w:val="0"/>
          <w:numId w:val="48"/>
        </w:numPr>
      </w:pPr>
      <w:r w:rsidRPr="00B37353">
        <w:rPr>
          <w:bCs/>
        </w:rPr>
        <w:t>To ensure compliance with regulatory frameworks and develop, implement and review operational service plans, policies and procedures relevant to the functions of the section.</w:t>
      </w:r>
    </w:p>
    <w:p w14:paraId="799DD33B" w14:textId="77777777" w:rsidR="00B37353" w:rsidRPr="00B81A85" w:rsidRDefault="00B37353" w:rsidP="00B37353"/>
    <w:p w14:paraId="5424CAEC" w14:textId="027B053A" w:rsidR="00B37353" w:rsidRDefault="00B37353" w:rsidP="00B37353">
      <w:pPr>
        <w:pStyle w:val="ListParagraph"/>
        <w:numPr>
          <w:ilvl w:val="0"/>
          <w:numId w:val="48"/>
        </w:numPr>
      </w:pPr>
      <w:r w:rsidRPr="00B81A85">
        <w:t>Manage employee attendance in accordance with the Council’s policy and procedures with the aim of achieving the most effective use of available resources</w:t>
      </w:r>
      <w:r>
        <w:t>.</w:t>
      </w:r>
    </w:p>
    <w:p w14:paraId="44842092" w14:textId="77777777" w:rsidR="00B37353" w:rsidRPr="00B81A85" w:rsidRDefault="00B37353" w:rsidP="00B37353"/>
    <w:p w14:paraId="22899FA5" w14:textId="3CBA97D7" w:rsidR="00B37353" w:rsidRPr="00B37353" w:rsidRDefault="00B37353" w:rsidP="00B37353">
      <w:pPr>
        <w:pStyle w:val="ListParagraph"/>
        <w:numPr>
          <w:ilvl w:val="0"/>
          <w:numId w:val="48"/>
        </w:numPr>
      </w:pPr>
      <w:r w:rsidRPr="00B37353">
        <w:rPr>
          <w:lang w:val="en-US"/>
        </w:rPr>
        <w:t xml:space="preserve">Co-ordinate operational work programmes in accordance with Council priorities. Monitor and review individual and team performances. Collate and </w:t>
      </w:r>
      <w:proofErr w:type="spellStart"/>
      <w:r w:rsidRPr="00B37353">
        <w:rPr>
          <w:lang w:val="en-US"/>
        </w:rPr>
        <w:t>analyse</w:t>
      </w:r>
      <w:proofErr w:type="spellEnd"/>
      <w:r w:rsidRPr="00B37353">
        <w:rPr>
          <w:lang w:val="en-US"/>
        </w:rPr>
        <w:t xml:space="preserve"> information concerning </w:t>
      </w:r>
      <w:r>
        <w:rPr>
          <w:lang w:val="en-US"/>
        </w:rPr>
        <w:t>EHCP</w:t>
      </w:r>
      <w:r w:rsidRPr="00B37353">
        <w:rPr>
          <w:lang w:val="en-US"/>
        </w:rPr>
        <w:t xml:space="preserve"> services including performance data as required by the Health Protection Manager.</w:t>
      </w:r>
    </w:p>
    <w:p w14:paraId="5D5FE5FA" w14:textId="77777777" w:rsidR="00B37353" w:rsidRPr="00B81A85" w:rsidRDefault="00B37353" w:rsidP="00B37353"/>
    <w:p w14:paraId="14BE439A" w14:textId="77777777" w:rsidR="00B37353" w:rsidRPr="00B81A85" w:rsidRDefault="00B37353" w:rsidP="00B37353">
      <w:pPr>
        <w:pStyle w:val="ListParagraph"/>
        <w:numPr>
          <w:ilvl w:val="0"/>
          <w:numId w:val="48"/>
        </w:numPr>
      </w:pPr>
      <w:r w:rsidRPr="00B81A85">
        <w:t>To communicate a clear sense of purpose and direction in order to motivate and develop staff.</w:t>
      </w:r>
    </w:p>
    <w:p w14:paraId="6234296F" w14:textId="78BF773C" w:rsidR="00B37353" w:rsidRDefault="00B37353" w:rsidP="00B37353">
      <w:pPr>
        <w:pStyle w:val="ListParagraph"/>
        <w:numPr>
          <w:ilvl w:val="0"/>
          <w:numId w:val="48"/>
        </w:numPr>
      </w:pPr>
      <w:r w:rsidRPr="00B81A85">
        <w:t>Ensure that employee appraisals are carried out annually and that training and development needs and plans for employees in the section are produced.</w:t>
      </w:r>
    </w:p>
    <w:p w14:paraId="644E3F11" w14:textId="77777777" w:rsidR="00B37353" w:rsidRPr="00B81A85" w:rsidRDefault="00B37353" w:rsidP="00B37353">
      <w:pPr>
        <w:ind w:left="360"/>
      </w:pPr>
    </w:p>
    <w:p w14:paraId="062673E6" w14:textId="77E7912D" w:rsidR="00B37353" w:rsidRDefault="00B37353" w:rsidP="00B37353">
      <w:pPr>
        <w:pStyle w:val="ListParagraph"/>
        <w:numPr>
          <w:ilvl w:val="0"/>
          <w:numId w:val="48"/>
        </w:numPr>
      </w:pPr>
      <w:r w:rsidRPr="00B37353">
        <w:rPr>
          <w:color w:val="231F20"/>
          <w:lang w:val="en-US"/>
        </w:rPr>
        <w:t>To supervise, monitor, coach, train and mentor employees in accordance with personal development programmes.</w:t>
      </w:r>
    </w:p>
    <w:p w14:paraId="09B9530D" w14:textId="77777777" w:rsidR="00B37353" w:rsidRPr="00B81A85" w:rsidRDefault="00B37353" w:rsidP="00B37353"/>
    <w:p w14:paraId="0C38F99A" w14:textId="1E7F6BEB" w:rsidR="00B37353" w:rsidRDefault="00B37353" w:rsidP="00B37353">
      <w:pPr>
        <w:pStyle w:val="ListParagraph"/>
        <w:numPr>
          <w:ilvl w:val="0"/>
          <w:numId w:val="48"/>
        </w:numPr>
      </w:pPr>
      <w:r w:rsidRPr="00B81A85">
        <w:t xml:space="preserve">To ensure the needs of our customers </w:t>
      </w:r>
      <w:proofErr w:type="gramStart"/>
      <w:r w:rsidRPr="00B81A85">
        <w:t>are considered at all times</w:t>
      </w:r>
      <w:proofErr w:type="gramEnd"/>
      <w:r w:rsidRPr="00B81A85">
        <w:t xml:space="preserve"> to enable the Council to deliver customer focussed services in line with customer needs. </w:t>
      </w:r>
    </w:p>
    <w:p w14:paraId="195BCBF3" w14:textId="77777777" w:rsidR="00B37353" w:rsidRPr="00B81A85" w:rsidRDefault="00B37353" w:rsidP="00B37353"/>
    <w:p w14:paraId="00CC4185" w14:textId="6D0A53FD" w:rsidR="00B37353" w:rsidRDefault="00B37353" w:rsidP="00B37353">
      <w:pPr>
        <w:pStyle w:val="ListParagraph"/>
        <w:numPr>
          <w:ilvl w:val="0"/>
          <w:numId w:val="48"/>
        </w:numPr>
      </w:pPr>
      <w:r w:rsidRPr="00B81A85">
        <w:t>Liaise with relevant organisations and represent the Council at meetings with external stakeholders as required.</w:t>
      </w:r>
    </w:p>
    <w:p w14:paraId="404501C1" w14:textId="77777777" w:rsidR="00B37353" w:rsidRPr="00B81A85" w:rsidRDefault="00B37353" w:rsidP="00B37353"/>
    <w:p w14:paraId="36FA441D" w14:textId="3B405048" w:rsidR="00B37353" w:rsidRPr="00B37353" w:rsidRDefault="00B37353" w:rsidP="00B37353">
      <w:pPr>
        <w:pStyle w:val="ListParagraph"/>
        <w:numPr>
          <w:ilvl w:val="0"/>
          <w:numId w:val="48"/>
        </w:numPr>
      </w:pPr>
      <w:r w:rsidRPr="00B37353">
        <w:rPr>
          <w:color w:val="000000"/>
        </w:rPr>
        <w:t>Provide advice as required on matters related to specialist service area. Communicate effectively in speech and writing, including drafting reports and dealing with correspondence.</w:t>
      </w:r>
    </w:p>
    <w:p w14:paraId="2D549F04" w14:textId="77777777" w:rsidR="00B37353" w:rsidRPr="00B81A85" w:rsidRDefault="00B37353" w:rsidP="00B37353"/>
    <w:p w14:paraId="3A13DA3D" w14:textId="2644CF5C" w:rsidR="00B37353" w:rsidRPr="00B37353" w:rsidRDefault="00B37353" w:rsidP="00B37353">
      <w:pPr>
        <w:pStyle w:val="ListParagraph"/>
        <w:numPr>
          <w:ilvl w:val="0"/>
          <w:numId w:val="48"/>
        </w:numPr>
        <w:rPr>
          <w:bCs/>
        </w:rPr>
      </w:pPr>
      <w:r w:rsidRPr="00B81A85">
        <w:t>Presentation of reports at, meetings of the Cabinet, Overview and Scrutiny panels and other Committees as directed by the Head of Environment, Health and Consumer Protection.</w:t>
      </w:r>
    </w:p>
    <w:p w14:paraId="38D3C913" w14:textId="77777777" w:rsidR="00B37353" w:rsidRPr="00B37353" w:rsidRDefault="00B37353" w:rsidP="00B37353">
      <w:pPr>
        <w:rPr>
          <w:bCs/>
        </w:rPr>
      </w:pPr>
    </w:p>
    <w:p w14:paraId="26A822F7" w14:textId="0D2180B2" w:rsidR="00B37353" w:rsidRPr="00B37353" w:rsidRDefault="00B37353" w:rsidP="00B37353">
      <w:pPr>
        <w:pStyle w:val="ListParagraph"/>
        <w:numPr>
          <w:ilvl w:val="0"/>
          <w:numId w:val="48"/>
        </w:numPr>
        <w:rPr>
          <w:bCs/>
        </w:rPr>
      </w:pPr>
      <w:r w:rsidRPr="00B81A85">
        <w:t>Ensure compliance with all Health and Safety legislative requirements including undertaking risk assessments and implementation of safe systems of work in accordance with Council policies and procedures.</w:t>
      </w:r>
    </w:p>
    <w:p w14:paraId="5952DA98" w14:textId="77777777" w:rsidR="00B37353" w:rsidRPr="00B37353" w:rsidRDefault="00B37353" w:rsidP="00B37353">
      <w:pPr>
        <w:rPr>
          <w:bCs/>
        </w:rPr>
      </w:pPr>
    </w:p>
    <w:p w14:paraId="1969DF26" w14:textId="1A103D96" w:rsidR="004955DA" w:rsidRDefault="00B37353" w:rsidP="00B37353">
      <w:pPr>
        <w:pStyle w:val="ListParagraph"/>
        <w:numPr>
          <w:ilvl w:val="0"/>
          <w:numId w:val="48"/>
        </w:numPr>
        <w:rPr>
          <w:bCs/>
        </w:rPr>
      </w:pPr>
      <w:r w:rsidRPr="00B37353">
        <w:rPr>
          <w:bCs/>
        </w:rPr>
        <w:t>To engage with all relevant stakeholders and seek opportunities for partnership working and to raise the profile of the service.</w:t>
      </w:r>
    </w:p>
    <w:p w14:paraId="7C17529E" w14:textId="77777777" w:rsidR="00B37353" w:rsidRPr="00B37353" w:rsidRDefault="00B37353" w:rsidP="00B37353">
      <w:pPr>
        <w:rPr>
          <w:bCs/>
        </w:rPr>
      </w:pPr>
    </w:p>
    <w:p w14:paraId="165F0B61" w14:textId="446A68E3" w:rsidR="00A27612" w:rsidRPr="00B37353" w:rsidRDefault="00B37353" w:rsidP="00681A84">
      <w:pPr>
        <w:pStyle w:val="ListParagraph"/>
        <w:numPr>
          <w:ilvl w:val="0"/>
          <w:numId w:val="48"/>
        </w:numPr>
      </w:pPr>
      <w:r w:rsidRPr="00B81A85">
        <w:t>To represent the Council and to attend Court as necessary in any legal proceedings relating to the servic</w:t>
      </w:r>
      <w:r>
        <w:t>e.</w:t>
      </w:r>
    </w:p>
    <w:p w14:paraId="70070966"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3F5F22">
      <w:pPr>
        <w:pStyle w:val="ListParagraph"/>
        <w:numPr>
          <w:ilvl w:val="0"/>
          <w:numId w:val="21"/>
        </w:numPr>
        <w:ind w:left="567" w:hanging="425"/>
        <w:rPr>
          <w:rFonts w:cs="Arial"/>
          <w:b/>
          <w:szCs w:val="24"/>
        </w:rPr>
      </w:pPr>
      <w:bookmarkStart w:id="1"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81EEF">
      <w:pPr>
        <w:numPr>
          <w:ilvl w:val="0"/>
          <w:numId w:val="22"/>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60689D">
        <w:trPr>
          <w:trHeight w:val="124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1344CD9" w14:textId="76E3AFE0" w:rsidR="009941C6" w:rsidRPr="0060689D" w:rsidRDefault="009941C6" w:rsidP="0060689D">
            <w:pPr>
              <w:rPr>
                <w:noProof/>
                <w:sz w:val="22"/>
                <w:lang w:eastAsia="en-GB"/>
              </w:rPr>
            </w:pPr>
          </w:p>
          <w:p w14:paraId="46C68009" w14:textId="7D0BE521" w:rsidR="00B37353" w:rsidRPr="0060689D" w:rsidRDefault="00B37353" w:rsidP="0060689D">
            <w:pPr>
              <w:pStyle w:val="ListParagraph"/>
              <w:numPr>
                <w:ilvl w:val="0"/>
                <w:numId w:val="21"/>
              </w:numPr>
              <w:rPr>
                <w:color w:val="231F20"/>
                <w:sz w:val="22"/>
                <w:lang w:val="en-US"/>
              </w:rPr>
            </w:pPr>
            <w:r w:rsidRPr="0060689D">
              <w:rPr>
                <w:color w:val="231F20"/>
                <w:sz w:val="22"/>
                <w:lang w:val="en-US"/>
              </w:rPr>
              <w:t>Degree or Diploma in Environmental Health</w:t>
            </w:r>
            <w:r w:rsidR="0060689D">
              <w:rPr>
                <w:color w:val="231F20"/>
                <w:sz w:val="22"/>
                <w:lang w:val="en-US"/>
              </w:rPr>
              <w:t>.</w:t>
            </w:r>
          </w:p>
          <w:p w14:paraId="482AA339" w14:textId="4C62176D" w:rsidR="00B37353" w:rsidRPr="0060689D" w:rsidRDefault="00B37353" w:rsidP="0060689D">
            <w:pPr>
              <w:pStyle w:val="ListParagraph"/>
              <w:numPr>
                <w:ilvl w:val="0"/>
                <w:numId w:val="21"/>
              </w:numPr>
              <w:rPr>
                <w:color w:val="231F20"/>
                <w:sz w:val="22"/>
                <w:lang w:val="en-US"/>
              </w:rPr>
            </w:pPr>
            <w:r w:rsidRPr="0060689D">
              <w:rPr>
                <w:color w:val="231F20"/>
                <w:sz w:val="22"/>
                <w:lang w:val="en-US"/>
              </w:rPr>
              <w:t>Registration with EHRB</w:t>
            </w:r>
            <w:r w:rsidR="0060689D">
              <w:rPr>
                <w:color w:val="231F20"/>
                <w:sz w:val="22"/>
                <w:lang w:val="en-US"/>
              </w:rPr>
              <w:t>.</w:t>
            </w:r>
          </w:p>
          <w:p w14:paraId="6CFF7549" w14:textId="58A3DBCE" w:rsidR="00A27612" w:rsidRPr="0060689D" w:rsidRDefault="00A27612" w:rsidP="0060689D">
            <w:pPr>
              <w:rPr>
                <w:noProof/>
                <w:sz w:val="22"/>
                <w:lang w:eastAsia="en-GB"/>
              </w:rPr>
            </w:pPr>
          </w:p>
        </w:tc>
        <w:tc>
          <w:tcPr>
            <w:tcW w:w="4957" w:type="dxa"/>
          </w:tcPr>
          <w:p w14:paraId="14D9172A" w14:textId="77777777" w:rsidR="00700B76" w:rsidRPr="0060689D" w:rsidRDefault="00700B76" w:rsidP="0060689D">
            <w:pPr>
              <w:rPr>
                <w:noProof/>
                <w:sz w:val="22"/>
                <w:lang w:eastAsia="en-GB"/>
              </w:rPr>
            </w:pPr>
          </w:p>
          <w:p w14:paraId="59E2253C" w14:textId="4787F598" w:rsidR="00B37353" w:rsidRPr="0060689D" w:rsidRDefault="00B37353" w:rsidP="0060689D">
            <w:pPr>
              <w:pStyle w:val="ListParagraph"/>
              <w:numPr>
                <w:ilvl w:val="0"/>
                <w:numId w:val="21"/>
              </w:numPr>
              <w:rPr>
                <w:bCs/>
                <w:sz w:val="22"/>
              </w:rPr>
            </w:pPr>
            <w:r w:rsidRPr="0060689D">
              <w:rPr>
                <w:bCs/>
                <w:sz w:val="22"/>
              </w:rPr>
              <w:t>Management Qualification</w:t>
            </w:r>
            <w:r w:rsidR="0060689D">
              <w:rPr>
                <w:bCs/>
                <w:sz w:val="22"/>
              </w:rPr>
              <w:t>.</w:t>
            </w:r>
          </w:p>
          <w:p w14:paraId="53BB4F14" w14:textId="45E5A2CF" w:rsidR="00B37353" w:rsidRPr="0060689D" w:rsidRDefault="00B37353" w:rsidP="0060689D">
            <w:pPr>
              <w:pStyle w:val="ListParagraph"/>
              <w:numPr>
                <w:ilvl w:val="0"/>
                <w:numId w:val="21"/>
              </w:numPr>
              <w:rPr>
                <w:b/>
                <w:bCs/>
                <w:sz w:val="22"/>
              </w:rPr>
            </w:pPr>
            <w:r w:rsidRPr="0060689D">
              <w:rPr>
                <w:color w:val="231F20"/>
                <w:sz w:val="22"/>
                <w:lang w:val="en-US"/>
              </w:rPr>
              <w:t>Relevant post graduate certificates</w:t>
            </w:r>
            <w:r w:rsidR="0060689D">
              <w:rPr>
                <w:color w:val="231F20"/>
                <w:sz w:val="22"/>
                <w:lang w:val="en-US"/>
              </w:rPr>
              <w:t>.</w:t>
            </w:r>
            <w:r w:rsidRPr="0060689D">
              <w:rPr>
                <w:color w:val="231F20"/>
                <w:sz w:val="22"/>
                <w:lang w:val="en-US"/>
              </w:rPr>
              <w:t xml:space="preserve"> </w:t>
            </w:r>
          </w:p>
          <w:p w14:paraId="7521A968" w14:textId="15A3A9D5" w:rsidR="00A27612" w:rsidRPr="0060689D" w:rsidRDefault="00B37353" w:rsidP="0060689D">
            <w:pPr>
              <w:pStyle w:val="ListParagraph"/>
              <w:numPr>
                <w:ilvl w:val="0"/>
                <w:numId w:val="21"/>
              </w:numPr>
              <w:rPr>
                <w:noProof/>
                <w:sz w:val="22"/>
                <w:lang w:eastAsia="en-GB"/>
              </w:rPr>
            </w:pPr>
            <w:r w:rsidRPr="0060689D">
              <w:rPr>
                <w:color w:val="231F20"/>
                <w:sz w:val="22"/>
                <w:lang w:val="en-US"/>
              </w:rPr>
              <w:t>Membership of CIEH</w:t>
            </w:r>
            <w:r w:rsidR="0060689D">
              <w:rPr>
                <w:color w:val="231F20"/>
                <w:sz w:val="22"/>
                <w:lang w:val="en-US"/>
              </w:rPr>
              <w:t>.</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019D3FED" w14:textId="77777777" w:rsidR="0060689D" w:rsidRPr="0060689D" w:rsidRDefault="0060689D" w:rsidP="0060689D">
            <w:pPr>
              <w:rPr>
                <w:color w:val="231F20"/>
                <w:sz w:val="22"/>
                <w:lang w:val="en-US"/>
              </w:rPr>
            </w:pPr>
          </w:p>
          <w:p w14:paraId="5FAADBAE" w14:textId="469E10B7" w:rsidR="00B37353" w:rsidRPr="0060689D" w:rsidRDefault="00B37353" w:rsidP="0060689D">
            <w:pPr>
              <w:pStyle w:val="ListParagraph"/>
              <w:numPr>
                <w:ilvl w:val="0"/>
                <w:numId w:val="21"/>
              </w:numPr>
              <w:rPr>
                <w:color w:val="231F20"/>
                <w:sz w:val="22"/>
                <w:lang w:val="en-US"/>
              </w:rPr>
            </w:pPr>
            <w:r w:rsidRPr="0060689D">
              <w:rPr>
                <w:color w:val="231F20"/>
                <w:sz w:val="22"/>
                <w:lang w:val="en-US"/>
              </w:rPr>
              <w:t>Significant experience in relevant service area(s).</w:t>
            </w:r>
          </w:p>
          <w:p w14:paraId="38BA997F" w14:textId="77777777" w:rsidR="00B37353" w:rsidRPr="0060689D" w:rsidRDefault="00B37353" w:rsidP="0060689D">
            <w:pPr>
              <w:pStyle w:val="ListParagraph"/>
              <w:numPr>
                <w:ilvl w:val="0"/>
                <w:numId w:val="21"/>
              </w:numPr>
              <w:rPr>
                <w:color w:val="231F20"/>
                <w:sz w:val="22"/>
                <w:lang w:val="en-US"/>
              </w:rPr>
            </w:pPr>
            <w:r w:rsidRPr="0060689D">
              <w:rPr>
                <w:color w:val="231F20"/>
                <w:sz w:val="22"/>
                <w:lang w:val="en-US"/>
              </w:rPr>
              <w:t>Management experience of multi-disciplined service teams.</w:t>
            </w:r>
          </w:p>
          <w:p w14:paraId="699F7D91" w14:textId="38F4157F" w:rsidR="00B37353" w:rsidRPr="0060689D" w:rsidRDefault="00B37353" w:rsidP="0060689D">
            <w:pPr>
              <w:pStyle w:val="ListParagraph"/>
              <w:numPr>
                <w:ilvl w:val="0"/>
                <w:numId w:val="21"/>
              </w:numPr>
              <w:rPr>
                <w:color w:val="231F20"/>
                <w:sz w:val="22"/>
                <w:lang w:val="en-US"/>
              </w:rPr>
            </w:pPr>
            <w:r w:rsidRPr="0060689D">
              <w:rPr>
                <w:color w:val="231F20"/>
                <w:sz w:val="22"/>
                <w:lang w:val="en-US"/>
              </w:rPr>
              <w:t>Experience of local government structure and operation</w:t>
            </w:r>
            <w:r w:rsidR="0060689D">
              <w:rPr>
                <w:color w:val="231F20"/>
                <w:sz w:val="22"/>
                <w:lang w:val="en-US"/>
              </w:rPr>
              <w:t>.</w:t>
            </w:r>
          </w:p>
          <w:p w14:paraId="26A11B1D" w14:textId="06E97AE3" w:rsidR="00B37353" w:rsidRPr="0060689D" w:rsidRDefault="00B37353" w:rsidP="0060689D">
            <w:pPr>
              <w:pStyle w:val="ListParagraph"/>
              <w:numPr>
                <w:ilvl w:val="0"/>
                <w:numId w:val="21"/>
              </w:numPr>
              <w:rPr>
                <w:color w:val="231F20"/>
                <w:sz w:val="22"/>
                <w:lang w:val="en-US"/>
              </w:rPr>
            </w:pPr>
            <w:r w:rsidRPr="0060689D">
              <w:rPr>
                <w:color w:val="231F20"/>
                <w:sz w:val="22"/>
                <w:lang w:val="en-US"/>
              </w:rPr>
              <w:t>Local Government and associated policy and procedures</w:t>
            </w:r>
            <w:r w:rsidR="0060689D">
              <w:rPr>
                <w:color w:val="231F20"/>
                <w:sz w:val="22"/>
                <w:lang w:val="en-US"/>
              </w:rPr>
              <w:t>.</w:t>
            </w:r>
          </w:p>
          <w:p w14:paraId="0D99EF8B" w14:textId="461C1076" w:rsidR="00B37353" w:rsidRPr="0060689D" w:rsidRDefault="00B37353" w:rsidP="0060689D">
            <w:pPr>
              <w:pStyle w:val="ListParagraph"/>
              <w:numPr>
                <w:ilvl w:val="0"/>
                <w:numId w:val="21"/>
              </w:numPr>
              <w:rPr>
                <w:color w:val="231F20"/>
                <w:sz w:val="22"/>
                <w:lang w:val="en-US"/>
              </w:rPr>
            </w:pPr>
            <w:r w:rsidRPr="0060689D">
              <w:rPr>
                <w:color w:val="231F20"/>
                <w:sz w:val="22"/>
                <w:lang w:val="en-US"/>
              </w:rPr>
              <w:t>Experience in performance monitoring and management</w:t>
            </w:r>
            <w:r w:rsidR="0060689D">
              <w:rPr>
                <w:color w:val="231F20"/>
                <w:sz w:val="22"/>
                <w:lang w:val="en-US"/>
              </w:rPr>
              <w:t>.</w:t>
            </w:r>
          </w:p>
          <w:p w14:paraId="65877053" w14:textId="3DB048F9" w:rsidR="00B37353" w:rsidRPr="0060689D" w:rsidRDefault="00B37353" w:rsidP="0060689D">
            <w:pPr>
              <w:pStyle w:val="ListParagraph"/>
              <w:numPr>
                <w:ilvl w:val="0"/>
                <w:numId w:val="21"/>
              </w:numPr>
              <w:rPr>
                <w:color w:val="231F20"/>
                <w:sz w:val="22"/>
                <w:lang w:val="en-US"/>
              </w:rPr>
            </w:pPr>
            <w:r w:rsidRPr="0060689D">
              <w:rPr>
                <w:color w:val="231F20"/>
                <w:sz w:val="22"/>
                <w:lang w:val="en-US"/>
              </w:rPr>
              <w:t>Experience in managing budgets and other resources including preparing funding bids</w:t>
            </w:r>
            <w:r w:rsidR="0060689D">
              <w:rPr>
                <w:color w:val="231F20"/>
                <w:sz w:val="22"/>
                <w:lang w:val="en-US"/>
              </w:rPr>
              <w:t>.</w:t>
            </w:r>
          </w:p>
          <w:p w14:paraId="17ED0F46" w14:textId="77777777" w:rsidR="00B37353" w:rsidRPr="0060689D" w:rsidRDefault="00B37353" w:rsidP="0060689D">
            <w:pPr>
              <w:pStyle w:val="ListParagraph"/>
              <w:numPr>
                <w:ilvl w:val="0"/>
                <w:numId w:val="21"/>
              </w:numPr>
              <w:rPr>
                <w:color w:val="231F20"/>
                <w:sz w:val="22"/>
                <w:lang w:val="en-US"/>
              </w:rPr>
            </w:pPr>
            <w:r w:rsidRPr="0060689D">
              <w:rPr>
                <w:color w:val="231F20"/>
                <w:sz w:val="22"/>
                <w:lang w:val="en-US"/>
              </w:rPr>
              <w:t>In depth experience of carrying out complex or technical investigations, inspections/interventions, and associated work in relevant service area including, researching legislation, case law and technical developments as necessary.</w:t>
            </w:r>
          </w:p>
          <w:p w14:paraId="7C6FB237" w14:textId="2EEC4496" w:rsidR="00B37353" w:rsidRPr="0060689D" w:rsidRDefault="00B37353" w:rsidP="0060689D">
            <w:pPr>
              <w:pStyle w:val="ListParagraph"/>
              <w:numPr>
                <w:ilvl w:val="0"/>
                <w:numId w:val="21"/>
              </w:numPr>
              <w:rPr>
                <w:color w:val="231F20"/>
                <w:sz w:val="22"/>
                <w:lang w:val="en-US"/>
              </w:rPr>
            </w:pPr>
            <w:r w:rsidRPr="0060689D">
              <w:rPr>
                <w:color w:val="231F20"/>
                <w:sz w:val="22"/>
                <w:lang w:val="en-US"/>
              </w:rPr>
              <w:t>Experience in enforcement and legal proceedings including court experience</w:t>
            </w:r>
            <w:r w:rsidR="0060689D">
              <w:rPr>
                <w:color w:val="231F20"/>
                <w:sz w:val="22"/>
                <w:lang w:val="en-US"/>
              </w:rPr>
              <w:t>.</w:t>
            </w:r>
          </w:p>
          <w:p w14:paraId="6414D440" w14:textId="77777777" w:rsidR="00B37353" w:rsidRPr="0060689D" w:rsidRDefault="00B37353" w:rsidP="0060689D">
            <w:pPr>
              <w:pStyle w:val="ListParagraph"/>
              <w:numPr>
                <w:ilvl w:val="0"/>
                <w:numId w:val="21"/>
              </w:numPr>
              <w:rPr>
                <w:color w:val="231F20"/>
                <w:sz w:val="22"/>
                <w:lang w:val="en-US"/>
              </w:rPr>
            </w:pPr>
            <w:r w:rsidRPr="0060689D">
              <w:rPr>
                <w:color w:val="231F20"/>
                <w:sz w:val="22"/>
                <w:lang w:val="en-US"/>
              </w:rPr>
              <w:t>Ability to provide detailed technical advice to customers.</w:t>
            </w:r>
          </w:p>
          <w:p w14:paraId="12593A24" w14:textId="2B0EBB6D" w:rsidR="009941C6" w:rsidRPr="0060689D" w:rsidRDefault="00B37353" w:rsidP="00E55521">
            <w:pPr>
              <w:pStyle w:val="ListParagraph"/>
              <w:numPr>
                <w:ilvl w:val="0"/>
                <w:numId w:val="21"/>
              </w:numPr>
              <w:rPr>
                <w:noProof/>
                <w:sz w:val="22"/>
                <w:lang w:eastAsia="en-GB"/>
              </w:rPr>
            </w:pPr>
            <w:r w:rsidRPr="0060689D">
              <w:rPr>
                <w:color w:val="231F20"/>
                <w:sz w:val="22"/>
                <w:lang w:val="en-US"/>
              </w:rPr>
              <w:t>Experience of using IT systems</w:t>
            </w:r>
            <w:r w:rsidR="0060689D" w:rsidRPr="0060689D">
              <w:rPr>
                <w:color w:val="231F20"/>
                <w:sz w:val="22"/>
                <w:lang w:val="en-US"/>
              </w:rPr>
              <w:t>.</w:t>
            </w:r>
          </w:p>
          <w:p w14:paraId="0D8B1B05" w14:textId="675A681E" w:rsidR="00A27612" w:rsidRPr="0060689D" w:rsidRDefault="00A27612" w:rsidP="0060689D">
            <w:pPr>
              <w:rPr>
                <w:noProof/>
                <w:sz w:val="22"/>
                <w:lang w:eastAsia="en-GB"/>
              </w:rPr>
            </w:pPr>
          </w:p>
        </w:tc>
        <w:tc>
          <w:tcPr>
            <w:tcW w:w="4957" w:type="dxa"/>
          </w:tcPr>
          <w:p w14:paraId="303C0334" w14:textId="77777777" w:rsidR="009941C6" w:rsidRPr="0060689D" w:rsidRDefault="009941C6" w:rsidP="0060689D">
            <w:pPr>
              <w:rPr>
                <w:sz w:val="22"/>
                <w:lang w:eastAsia="en-GB"/>
              </w:rPr>
            </w:pPr>
          </w:p>
          <w:p w14:paraId="67C57EA7" w14:textId="3E2533CA" w:rsidR="00B37353" w:rsidRPr="0060689D" w:rsidRDefault="00B37353" w:rsidP="0060689D">
            <w:pPr>
              <w:pStyle w:val="ListParagraph"/>
              <w:numPr>
                <w:ilvl w:val="0"/>
                <w:numId w:val="21"/>
              </w:numPr>
              <w:rPr>
                <w:color w:val="231F20"/>
                <w:sz w:val="22"/>
                <w:lang w:val="en-US"/>
              </w:rPr>
            </w:pPr>
            <w:r w:rsidRPr="0060689D">
              <w:rPr>
                <w:color w:val="231F20"/>
                <w:sz w:val="22"/>
                <w:lang w:val="en-US"/>
              </w:rPr>
              <w:t>Experience in the management of change within specific service area</w:t>
            </w:r>
            <w:r w:rsidR="0060689D">
              <w:rPr>
                <w:color w:val="231F20"/>
                <w:sz w:val="22"/>
                <w:lang w:val="en-US"/>
              </w:rPr>
              <w:t>.</w:t>
            </w:r>
          </w:p>
          <w:p w14:paraId="696A7AF3" w14:textId="3440A001" w:rsidR="00A27612" w:rsidRPr="0060689D" w:rsidRDefault="00B37353" w:rsidP="0060689D">
            <w:pPr>
              <w:pStyle w:val="ListParagraph"/>
              <w:numPr>
                <w:ilvl w:val="0"/>
                <w:numId w:val="21"/>
              </w:numPr>
              <w:rPr>
                <w:sz w:val="22"/>
                <w:lang w:eastAsia="en-GB"/>
              </w:rPr>
            </w:pPr>
            <w:r w:rsidRPr="0060689D">
              <w:rPr>
                <w:color w:val="231F20"/>
                <w:sz w:val="22"/>
                <w:lang w:val="en-US"/>
              </w:rPr>
              <w:t>Experience in strategic planning of services and project management</w:t>
            </w:r>
            <w:r w:rsidR="0060689D">
              <w:rPr>
                <w:color w:val="231F20"/>
                <w:sz w:val="22"/>
                <w:lang w:val="en-US"/>
              </w:rPr>
              <w:t>.</w:t>
            </w:r>
          </w:p>
        </w:tc>
      </w:tr>
      <w:tr w:rsidR="00700B76" w14:paraId="4CD92E5B" w14:textId="77777777" w:rsidTr="0060689D">
        <w:trPr>
          <w:trHeight w:val="1125"/>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C614616" w14:textId="77777777" w:rsidR="00700B76" w:rsidRPr="0060689D" w:rsidRDefault="00700B76" w:rsidP="0060689D">
            <w:pPr>
              <w:rPr>
                <w:noProof/>
                <w:sz w:val="22"/>
                <w:lang w:eastAsia="en-GB"/>
              </w:rPr>
            </w:pPr>
          </w:p>
          <w:p w14:paraId="2972C529" w14:textId="77777777" w:rsidR="00B37353" w:rsidRPr="0060689D" w:rsidRDefault="00B37353" w:rsidP="0060689D">
            <w:pPr>
              <w:pStyle w:val="ListParagraph"/>
              <w:numPr>
                <w:ilvl w:val="0"/>
                <w:numId w:val="21"/>
              </w:numPr>
              <w:rPr>
                <w:color w:val="231F20"/>
                <w:sz w:val="22"/>
                <w:lang w:val="en-US"/>
              </w:rPr>
            </w:pPr>
            <w:r w:rsidRPr="0060689D">
              <w:rPr>
                <w:color w:val="231F20"/>
                <w:sz w:val="22"/>
                <w:lang w:val="en-US"/>
              </w:rPr>
              <w:t>Ability to solve complex problems and demonstrate innovation in problem solving liaising with other professionals where necessary.</w:t>
            </w:r>
          </w:p>
          <w:p w14:paraId="330272AA" w14:textId="1B5D90C2" w:rsidR="00B37353" w:rsidRPr="0060689D" w:rsidRDefault="00B37353" w:rsidP="0060689D">
            <w:pPr>
              <w:pStyle w:val="ListParagraph"/>
              <w:numPr>
                <w:ilvl w:val="0"/>
                <w:numId w:val="21"/>
              </w:numPr>
              <w:rPr>
                <w:color w:val="231F20"/>
                <w:sz w:val="22"/>
                <w:lang w:val="en-US"/>
              </w:rPr>
            </w:pPr>
            <w:r w:rsidRPr="0060689D">
              <w:rPr>
                <w:color w:val="231F20"/>
                <w:sz w:val="22"/>
                <w:lang w:val="en-US"/>
              </w:rPr>
              <w:t>Ability to lead and motivate professional, technical and administrative staff in meeting service objectives</w:t>
            </w:r>
            <w:r w:rsidR="0060689D">
              <w:rPr>
                <w:color w:val="231F20"/>
                <w:sz w:val="22"/>
                <w:lang w:val="en-US"/>
              </w:rPr>
              <w:t>.</w:t>
            </w:r>
          </w:p>
          <w:p w14:paraId="7FF5A325" w14:textId="6F87108E" w:rsidR="00B37353" w:rsidRPr="0060689D" w:rsidRDefault="00B37353" w:rsidP="0060689D">
            <w:pPr>
              <w:pStyle w:val="ListParagraph"/>
              <w:numPr>
                <w:ilvl w:val="0"/>
                <w:numId w:val="21"/>
              </w:numPr>
              <w:rPr>
                <w:color w:val="231F20"/>
                <w:sz w:val="22"/>
                <w:lang w:val="en-US"/>
              </w:rPr>
            </w:pPr>
            <w:r w:rsidRPr="0060689D">
              <w:rPr>
                <w:color w:val="231F20"/>
                <w:sz w:val="22"/>
                <w:lang w:val="en-US"/>
              </w:rPr>
              <w:t>Ability to organise and prioritise own and team workloads</w:t>
            </w:r>
            <w:r w:rsidR="0060689D">
              <w:rPr>
                <w:color w:val="231F20"/>
                <w:sz w:val="22"/>
                <w:lang w:val="en-US"/>
              </w:rPr>
              <w:t>.</w:t>
            </w:r>
          </w:p>
          <w:p w14:paraId="0D80B5E9" w14:textId="2B930CA0" w:rsidR="00B37353" w:rsidRPr="0060689D" w:rsidRDefault="00B37353" w:rsidP="0060689D">
            <w:pPr>
              <w:pStyle w:val="ListParagraph"/>
              <w:numPr>
                <w:ilvl w:val="0"/>
                <w:numId w:val="21"/>
              </w:numPr>
              <w:rPr>
                <w:color w:val="231F20"/>
                <w:sz w:val="22"/>
                <w:lang w:val="en-US"/>
              </w:rPr>
            </w:pPr>
            <w:r w:rsidRPr="0060689D">
              <w:rPr>
                <w:color w:val="231F20"/>
                <w:sz w:val="22"/>
                <w:lang w:val="en-US"/>
              </w:rPr>
              <w:t>Ability to accurately research in detail scientific, technical and legal issues for own use and for the benefit of team members</w:t>
            </w:r>
            <w:r w:rsidR="0060689D">
              <w:rPr>
                <w:color w:val="231F20"/>
                <w:sz w:val="22"/>
                <w:lang w:val="en-US"/>
              </w:rPr>
              <w:t>.</w:t>
            </w:r>
          </w:p>
          <w:p w14:paraId="1DCF5BAD" w14:textId="27A27A82" w:rsidR="00B37353" w:rsidRPr="0060689D" w:rsidRDefault="00B37353" w:rsidP="0060689D">
            <w:pPr>
              <w:pStyle w:val="ListParagraph"/>
              <w:numPr>
                <w:ilvl w:val="0"/>
                <w:numId w:val="21"/>
              </w:numPr>
              <w:rPr>
                <w:color w:val="231F20"/>
                <w:sz w:val="22"/>
                <w:lang w:val="en-US"/>
              </w:rPr>
            </w:pPr>
            <w:r w:rsidRPr="0060689D">
              <w:rPr>
                <w:color w:val="231F20"/>
                <w:sz w:val="22"/>
                <w:lang w:val="en-US"/>
              </w:rPr>
              <w:t>Ability to interpret and understand technical data and reports and prepare reports intended for a range of audiences</w:t>
            </w:r>
            <w:r w:rsidR="0060689D">
              <w:rPr>
                <w:color w:val="231F20"/>
                <w:sz w:val="22"/>
                <w:lang w:val="en-US"/>
              </w:rPr>
              <w:t>.</w:t>
            </w:r>
          </w:p>
          <w:p w14:paraId="36FCBFE2" w14:textId="1F42A81E" w:rsidR="00B37353" w:rsidRPr="0060689D" w:rsidRDefault="00B37353" w:rsidP="0060689D">
            <w:pPr>
              <w:pStyle w:val="ListParagraph"/>
              <w:numPr>
                <w:ilvl w:val="0"/>
                <w:numId w:val="21"/>
              </w:numPr>
              <w:rPr>
                <w:color w:val="231F20"/>
                <w:sz w:val="22"/>
                <w:lang w:val="en-US"/>
              </w:rPr>
            </w:pPr>
            <w:r w:rsidRPr="0060689D">
              <w:rPr>
                <w:color w:val="231F20"/>
                <w:sz w:val="22"/>
                <w:lang w:val="en-US"/>
              </w:rPr>
              <w:t>Evidence of good negotiating and influencing skills</w:t>
            </w:r>
            <w:r w:rsidR="0060689D">
              <w:rPr>
                <w:color w:val="231F20"/>
                <w:sz w:val="22"/>
                <w:lang w:val="en-US"/>
              </w:rPr>
              <w:t>.</w:t>
            </w:r>
          </w:p>
          <w:p w14:paraId="195A183F" w14:textId="5B384709" w:rsidR="00B37353" w:rsidRPr="0060689D" w:rsidRDefault="00B37353" w:rsidP="0060689D">
            <w:pPr>
              <w:pStyle w:val="ListParagraph"/>
              <w:numPr>
                <w:ilvl w:val="0"/>
                <w:numId w:val="21"/>
              </w:numPr>
              <w:rPr>
                <w:color w:val="231F20"/>
                <w:sz w:val="22"/>
                <w:lang w:val="en-US"/>
              </w:rPr>
            </w:pPr>
            <w:r w:rsidRPr="0060689D">
              <w:rPr>
                <w:color w:val="231F20"/>
                <w:sz w:val="22"/>
                <w:lang w:val="en-US"/>
              </w:rPr>
              <w:t>Able to communicate clearly and professionally, both verbally and in writing with a wide range of stakeholders and colleagues</w:t>
            </w:r>
            <w:r w:rsidR="0060689D">
              <w:rPr>
                <w:color w:val="231F20"/>
                <w:sz w:val="22"/>
                <w:lang w:val="en-US"/>
              </w:rPr>
              <w:t>.</w:t>
            </w:r>
          </w:p>
          <w:p w14:paraId="3060E5E1" w14:textId="77777777" w:rsidR="00B37353" w:rsidRPr="0060689D" w:rsidRDefault="00B37353" w:rsidP="0060689D">
            <w:pPr>
              <w:pStyle w:val="ListParagraph"/>
              <w:numPr>
                <w:ilvl w:val="0"/>
                <w:numId w:val="21"/>
              </w:numPr>
              <w:rPr>
                <w:color w:val="231F20"/>
                <w:sz w:val="22"/>
                <w:lang w:val="en-US"/>
              </w:rPr>
            </w:pPr>
            <w:r w:rsidRPr="0060689D">
              <w:rPr>
                <w:color w:val="231F20"/>
                <w:sz w:val="22"/>
                <w:lang w:val="en-US"/>
              </w:rPr>
              <w:t>Capable of adapting and responding to changing technologies and corporate and service delivery requirements.</w:t>
            </w:r>
          </w:p>
          <w:p w14:paraId="3935C473" w14:textId="77777777" w:rsidR="00A27612" w:rsidRPr="0060689D" w:rsidRDefault="00B37353" w:rsidP="0060689D">
            <w:pPr>
              <w:pStyle w:val="ListParagraph"/>
              <w:numPr>
                <w:ilvl w:val="0"/>
                <w:numId w:val="21"/>
              </w:numPr>
              <w:rPr>
                <w:noProof/>
                <w:sz w:val="22"/>
                <w:lang w:eastAsia="en-GB"/>
              </w:rPr>
            </w:pPr>
            <w:r w:rsidRPr="0060689D">
              <w:rPr>
                <w:color w:val="231F20"/>
                <w:sz w:val="22"/>
                <w:lang w:val="en-US"/>
              </w:rPr>
              <w:t>Ability to build and develop teams</w:t>
            </w:r>
            <w:r w:rsidR="0060689D">
              <w:rPr>
                <w:color w:val="231F20"/>
                <w:sz w:val="22"/>
                <w:lang w:val="en-US"/>
              </w:rPr>
              <w:t>.</w:t>
            </w:r>
          </w:p>
          <w:p w14:paraId="41067EA4" w14:textId="489C8F64" w:rsidR="0060689D" w:rsidRPr="0060689D" w:rsidRDefault="0060689D" w:rsidP="0060689D">
            <w:pPr>
              <w:rPr>
                <w:noProof/>
                <w:sz w:val="22"/>
                <w:lang w:eastAsia="en-GB"/>
              </w:rPr>
            </w:pPr>
          </w:p>
        </w:tc>
        <w:tc>
          <w:tcPr>
            <w:tcW w:w="4957" w:type="dxa"/>
          </w:tcPr>
          <w:p w14:paraId="61E29774" w14:textId="6ACAA942" w:rsidR="00A27612" w:rsidRPr="0060689D" w:rsidRDefault="00A27612" w:rsidP="0060689D">
            <w:pPr>
              <w:rPr>
                <w:noProof/>
                <w:sz w:val="22"/>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1BA6A97" w14:textId="77777777" w:rsidR="00700B76" w:rsidRPr="0060689D" w:rsidRDefault="00700B76" w:rsidP="0060689D">
            <w:pPr>
              <w:rPr>
                <w:noProof/>
                <w:sz w:val="22"/>
                <w:lang w:eastAsia="en-GB"/>
              </w:rPr>
            </w:pPr>
          </w:p>
          <w:p w14:paraId="09E9C1E6" w14:textId="6CE569F1" w:rsidR="00B37353" w:rsidRPr="0060689D" w:rsidRDefault="00B37353" w:rsidP="0060689D">
            <w:pPr>
              <w:pStyle w:val="ListParagraph"/>
              <w:numPr>
                <w:ilvl w:val="0"/>
                <w:numId w:val="21"/>
              </w:numPr>
              <w:rPr>
                <w:color w:val="231F20"/>
                <w:sz w:val="22"/>
                <w:lang w:val="en-US"/>
              </w:rPr>
            </w:pPr>
            <w:r w:rsidRPr="0060689D">
              <w:rPr>
                <w:color w:val="231F20"/>
                <w:sz w:val="22"/>
                <w:lang w:val="en-US"/>
              </w:rPr>
              <w:t>Ability to form effective working partnerships with colleagues and professionals from other organisations and sectors</w:t>
            </w:r>
            <w:r w:rsidR="0060689D">
              <w:rPr>
                <w:color w:val="231F20"/>
                <w:sz w:val="22"/>
                <w:lang w:val="en-US"/>
              </w:rPr>
              <w:t>.</w:t>
            </w:r>
          </w:p>
          <w:p w14:paraId="67C05B0F" w14:textId="381E411B" w:rsidR="00B37353" w:rsidRPr="0060689D" w:rsidRDefault="00B37353" w:rsidP="0060689D">
            <w:pPr>
              <w:pStyle w:val="ListParagraph"/>
              <w:numPr>
                <w:ilvl w:val="0"/>
                <w:numId w:val="21"/>
              </w:numPr>
              <w:rPr>
                <w:color w:val="231F20"/>
                <w:sz w:val="22"/>
                <w:lang w:val="en-US"/>
              </w:rPr>
            </w:pPr>
            <w:r w:rsidRPr="0060689D">
              <w:rPr>
                <w:color w:val="231F20"/>
                <w:sz w:val="22"/>
                <w:lang w:val="en-US"/>
              </w:rPr>
              <w:t>Able to work as a team member</w:t>
            </w:r>
            <w:r w:rsidR="0060689D">
              <w:rPr>
                <w:color w:val="231F20"/>
                <w:sz w:val="22"/>
                <w:lang w:val="en-US"/>
              </w:rPr>
              <w:t>.</w:t>
            </w:r>
          </w:p>
          <w:p w14:paraId="59724BBA" w14:textId="77777777" w:rsidR="00B37353" w:rsidRPr="0060689D" w:rsidRDefault="00B37353" w:rsidP="0060689D">
            <w:pPr>
              <w:pStyle w:val="ListParagraph"/>
              <w:numPr>
                <w:ilvl w:val="0"/>
                <w:numId w:val="21"/>
              </w:numPr>
              <w:rPr>
                <w:color w:val="231F20"/>
                <w:sz w:val="22"/>
                <w:lang w:val="en-US"/>
              </w:rPr>
            </w:pPr>
            <w:r w:rsidRPr="0060689D">
              <w:rPr>
                <w:color w:val="231F20"/>
                <w:sz w:val="22"/>
                <w:lang w:val="en-US"/>
              </w:rPr>
              <w:t xml:space="preserve">Capable of working effectively under own initiative within delegated responsibility. </w:t>
            </w:r>
          </w:p>
          <w:p w14:paraId="10D01363" w14:textId="7BB47AB4" w:rsidR="00B37353" w:rsidRPr="0060689D" w:rsidRDefault="00B37353" w:rsidP="0060689D">
            <w:pPr>
              <w:pStyle w:val="ListParagraph"/>
              <w:numPr>
                <w:ilvl w:val="0"/>
                <w:numId w:val="21"/>
              </w:numPr>
              <w:rPr>
                <w:color w:val="231F20"/>
                <w:sz w:val="22"/>
                <w:lang w:val="en-US"/>
              </w:rPr>
            </w:pPr>
            <w:r w:rsidRPr="0060689D">
              <w:rPr>
                <w:color w:val="231F20"/>
                <w:sz w:val="22"/>
                <w:lang w:val="en-US"/>
              </w:rPr>
              <w:t>Computer literate</w:t>
            </w:r>
            <w:r w:rsidR="0060689D">
              <w:rPr>
                <w:color w:val="231F20"/>
                <w:sz w:val="22"/>
                <w:lang w:val="en-US"/>
              </w:rPr>
              <w:t>.</w:t>
            </w:r>
          </w:p>
          <w:p w14:paraId="19847743" w14:textId="77777777" w:rsidR="00B37353" w:rsidRPr="0060689D" w:rsidRDefault="00B37353" w:rsidP="0060689D">
            <w:pPr>
              <w:pStyle w:val="ListParagraph"/>
              <w:numPr>
                <w:ilvl w:val="0"/>
                <w:numId w:val="21"/>
              </w:numPr>
              <w:rPr>
                <w:color w:val="231F20"/>
                <w:sz w:val="22"/>
                <w:lang w:val="en-US"/>
              </w:rPr>
            </w:pPr>
            <w:r w:rsidRPr="0060689D">
              <w:rPr>
                <w:color w:val="231F20"/>
                <w:sz w:val="22"/>
                <w:lang w:val="en-US"/>
              </w:rPr>
              <w:t xml:space="preserve">Knowledge of scientific, </w:t>
            </w:r>
            <w:proofErr w:type="gramStart"/>
            <w:r w:rsidRPr="0060689D">
              <w:rPr>
                <w:color w:val="231F20"/>
                <w:sz w:val="22"/>
                <w:lang w:val="en-US"/>
              </w:rPr>
              <w:t>technical</w:t>
            </w:r>
            <w:proofErr w:type="gramEnd"/>
            <w:r w:rsidRPr="0060689D">
              <w:rPr>
                <w:color w:val="231F20"/>
                <w:sz w:val="22"/>
                <w:lang w:val="en-US"/>
              </w:rPr>
              <w:t xml:space="preserve"> and legal aspects relevant to the specialist area sufficient to act as a specialist resource within the Environment, Health and Consumer Protection Service. </w:t>
            </w:r>
          </w:p>
          <w:p w14:paraId="09E004F5" w14:textId="49B5D6CD" w:rsidR="00B37353" w:rsidRPr="0060689D" w:rsidRDefault="00B37353" w:rsidP="0060689D">
            <w:pPr>
              <w:pStyle w:val="ListParagraph"/>
              <w:numPr>
                <w:ilvl w:val="0"/>
                <w:numId w:val="21"/>
              </w:numPr>
              <w:rPr>
                <w:color w:val="231F20"/>
                <w:sz w:val="22"/>
                <w:lang w:val="en-US"/>
              </w:rPr>
            </w:pPr>
            <w:r w:rsidRPr="0060689D">
              <w:rPr>
                <w:color w:val="231F20"/>
                <w:sz w:val="22"/>
                <w:lang w:val="en-US"/>
              </w:rPr>
              <w:t xml:space="preserve">Awareness of future proposals, trends and issues relating to the relevant functions. </w:t>
            </w:r>
          </w:p>
          <w:p w14:paraId="722AE6A5" w14:textId="77777777" w:rsidR="00B37353" w:rsidRPr="0060689D" w:rsidRDefault="00B37353" w:rsidP="0060689D">
            <w:pPr>
              <w:pStyle w:val="ListParagraph"/>
              <w:numPr>
                <w:ilvl w:val="0"/>
                <w:numId w:val="21"/>
              </w:numPr>
              <w:rPr>
                <w:color w:val="231F20"/>
                <w:sz w:val="22"/>
                <w:lang w:val="en-US"/>
              </w:rPr>
            </w:pPr>
            <w:r w:rsidRPr="0060689D">
              <w:rPr>
                <w:color w:val="231F20"/>
                <w:sz w:val="22"/>
                <w:lang w:val="en-US"/>
              </w:rPr>
              <w:t>Knowledge of other relevant functions within the Department.</w:t>
            </w:r>
          </w:p>
          <w:p w14:paraId="72DF3842" w14:textId="5FFE4359" w:rsidR="00B37353" w:rsidRPr="0060689D" w:rsidRDefault="00B37353" w:rsidP="0060689D">
            <w:pPr>
              <w:pStyle w:val="ListParagraph"/>
              <w:numPr>
                <w:ilvl w:val="0"/>
                <w:numId w:val="21"/>
              </w:numPr>
              <w:rPr>
                <w:color w:val="231F20"/>
                <w:sz w:val="22"/>
                <w:lang w:val="en-US"/>
              </w:rPr>
            </w:pPr>
            <w:r w:rsidRPr="0060689D">
              <w:rPr>
                <w:color w:val="231F20"/>
                <w:sz w:val="22"/>
                <w:lang w:val="en-US"/>
              </w:rPr>
              <w:t>Understanding of Performance Management frameworks. Best value and CPA framework</w:t>
            </w:r>
            <w:r w:rsidR="0060689D">
              <w:rPr>
                <w:color w:val="231F20"/>
                <w:sz w:val="22"/>
                <w:lang w:val="en-US"/>
              </w:rPr>
              <w:t>.</w:t>
            </w:r>
          </w:p>
          <w:p w14:paraId="787E209A" w14:textId="386A951C" w:rsidR="00B37353" w:rsidRPr="0060689D" w:rsidRDefault="00B37353" w:rsidP="0060689D">
            <w:pPr>
              <w:pStyle w:val="ListParagraph"/>
              <w:numPr>
                <w:ilvl w:val="0"/>
                <w:numId w:val="21"/>
              </w:numPr>
              <w:rPr>
                <w:color w:val="231F20"/>
                <w:sz w:val="22"/>
                <w:lang w:val="en-US"/>
              </w:rPr>
            </w:pPr>
            <w:r w:rsidRPr="0060689D">
              <w:rPr>
                <w:color w:val="231F20"/>
                <w:sz w:val="22"/>
                <w:lang w:val="en-US"/>
              </w:rPr>
              <w:t>Travel is an essential requirement of the post</w:t>
            </w:r>
            <w:r w:rsidR="0060689D">
              <w:rPr>
                <w:color w:val="231F20"/>
                <w:sz w:val="22"/>
                <w:lang w:val="en-US"/>
              </w:rPr>
              <w:t>.</w:t>
            </w:r>
          </w:p>
          <w:p w14:paraId="69ADC98F" w14:textId="659F0CC9" w:rsidR="00A27612" w:rsidRPr="0060689D" w:rsidRDefault="00A27612" w:rsidP="0060689D">
            <w:pPr>
              <w:rPr>
                <w:noProof/>
                <w:sz w:val="22"/>
                <w:lang w:eastAsia="en-GB"/>
              </w:rPr>
            </w:pPr>
          </w:p>
        </w:tc>
        <w:tc>
          <w:tcPr>
            <w:tcW w:w="4957" w:type="dxa"/>
          </w:tcPr>
          <w:p w14:paraId="50AF3D14" w14:textId="0797E818" w:rsidR="00A27612" w:rsidRPr="0060689D" w:rsidRDefault="00A27612" w:rsidP="0060689D">
            <w:pPr>
              <w:rPr>
                <w:bCs/>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3EA2E" w14:textId="77777777" w:rsidR="00E150E9" w:rsidRDefault="00E150E9" w:rsidP="0077606C">
      <w:r>
        <w:separator/>
      </w:r>
    </w:p>
  </w:endnote>
  <w:endnote w:type="continuationSeparator" w:id="0">
    <w:p w14:paraId="39270E2B" w14:textId="77777777" w:rsidR="00E150E9" w:rsidRDefault="00E150E9"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5192C" w14:textId="77777777" w:rsidR="00E150E9" w:rsidRDefault="00E150E9" w:rsidP="0077606C">
      <w:r>
        <w:separator/>
      </w:r>
    </w:p>
  </w:footnote>
  <w:footnote w:type="continuationSeparator" w:id="0">
    <w:p w14:paraId="1FE37CB4" w14:textId="77777777" w:rsidR="00E150E9" w:rsidRDefault="00E150E9"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4178" w:hanging="360"/>
      </w:pPr>
      <w:rPr>
        <w:rFonts w:ascii="Symbol" w:hAnsi="Symbol" w:hint="default"/>
      </w:rPr>
    </w:lvl>
    <w:lvl w:ilvl="1" w:tplc="08090003" w:tentative="1">
      <w:start w:val="1"/>
      <w:numFmt w:val="bullet"/>
      <w:lvlText w:val="o"/>
      <w:lvlJc w:val="left"/>
      <w:pPr>
        <w:ind w:left="-345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2018" w:hanging="360"/>
      </w:pPr>
      <w:rPr>
        <w:rFonts w:ascii="Symbol" w:hAnsi="Symbol" w:hint="default"/>
      </w:rPr>
    </w:lvl>
    <w:lvl w:ilvl="4" w:tplc="08090003" w:tentative="1">
      <w:start w:val="1"/>
      <w:numFmt w:val="bullet"/>
      <w:lvlText w:val="o"/>
      <w:lvlJc w:val="left"/>
      <w:pPr>
        <w:ind w:left="-1298" w:hanging="360"/>
      </w:pPr>
      <w:rPr>
        <w:rFonts w:ascii="Courier New" w:hAnsi="Courier New" w:cs="Courier New" w:hint="default"/>
      </w:rPr>
    </w:lvl>
    <w:lvl w:ilvl="5" w:tplc="08090005" w:tentative="1">
      <w:start w:val="1"/>
      <w:numFmt w:val="bullet"/>
      <w:lvlText w:val=""/>
      <w:lvlJc w:val="left"/>
      <w:pPr>
        <w:ind w:left="-578" w:hanging="360"/>
      </w:pPr>
      <w:rPr>
        <w:rFonts w:ascii="Wingdings" w:hAnsi="Wingdings" w:hint="default"/>
      </w:rPr>
    </w:lvl>
    <w:lvl w:ilvl="6" w:tplc="08090001" w:tentative="1">
      <w:start w:val="1"/>
      <w:numFmt w:val="bullet"/>
      <w:lvlText w:val=""/>
      <w:lvlJc w:val="left"/>
      <w:pPr>
        <w:ind w:left="142" w:hanging="360"/>
      </w:pPr>
      <w:rPr>
        <w:rFonts w:ascii="Symbol" w:hAnsi="Symbol" w:hint="default"/>
      </w:rPr>
    </w:lvl>
    <w:lvl w:ilvl="7" w:tplc="08090003" w:tentative="1">
      <w:start w:val="1"/>
      <w:numFmt w:val="bullet"/>
      <w:lvlText w:val="o"/>
      <w:lvlJc w:val="left"/>
      <w:pPr>
        <w:ind w:left="862" w:hanging="360"/>
      </w:pPr>
      <w:rPr>
        <w:rFonts w:ascii="Courier New" w:hAnsi="Courier New" w:cs="Courier New" w:hint="default"/>
      </w:rPr>
    </w:lvl>
    <w:lvl w:ilvl="8" w:tplc="08090005" w:tentative="1">
      <w:start w:val="1"/>
      <w:numFmt w:val="bullet"/>
      <w:lvlText w:val=""/>
      <w:lvlJc w:val="left"/>
      <w:pPr>
        <w:ind w:left="1582"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677F5"/>
    <w:multiLevelType w:val="hybridMultilevel"/>
    <w:tmpl w:val="9B8613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1560D"/>
    <w:multiLevelType w:val="hybridMultilevel"/>
    <w:tmpl w:val="0D18C6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315D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7430B"/>
    <w:multiLevelType w:val="hybridMultilevel"/>
    <w:tmpl w:val="7FDE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709C2"/>
    <w:multiLevelType w:val="hybridMultilevel"/>
    <w:tmpl w:val="BA96B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26FAA6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322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1275B3"/>
    <w:multiLevelType w:val="hybridMultilevel"/>
    <w:tmpl w:val="4E90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43E38"/>
    <w:multiLevelType w:val="hybridMultilevel"/>
    <w:tmpl w:val="484AD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155777"/>
    <w:multiLevelType w:val="multilevel"/>
    <w:tmpl w:val="B210BB60"/>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1" w15:restartNumberingAfterBreak="0">
    <w:nsid w:val="33EE6E04"/>
    <w:multiLevelType w:val="hybridMultilevel"/>
    <w:tmpl w:val="DE2CF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761606"/>
    <w:multiLevelType w:val="hybridMultilevel"/>
    <w:tmpl w:val="C8560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BA86A94"/>
    <w:multiLevelType w:val="hybridMultilevel"/>
    <w:tmpl w:val="DAA4559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47264E"/>
    <w:multiLevelType w:val="hybridMultilevel"/>
    <w:tmpl w:val="364C49A2"/>
    <w:lvl w:ilvl="0" w:tplc="5CEAEB9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8955FA"/>
    <w:multiLevelType w:val="hybridMultilevel"/>
    <w:tmpl w:val="75E6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0B3C6D"/>
    <w:multiLevelType w:val="hybridMultilevel"/>
    <w:tmpl w:val="3CC83718"/>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F47AC4"/>
    <w:multiLevelType w:val="hybridMultilevel"/>
    <w:tmpl w:val="74125B6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2A63F9"/>
    <w:multiLevelType w:val="hybridMultilevel"/>
    <w:tmpl w:val="28663C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4"/>
  </w:num>
  <w:num w:numId="3">
    <w:abstractNumId w:val="8"/>
  </w:num>
  <w:num w:numId="4">
    <w:abstractNumId w:val="27"/>
  </w:num>
  <w:num w:numId="5">
    <w:abstractNumId w:val="1"/>
  </w:num>
  <w:num w:numId="6">
    <w:abstractNumId w:val="37"/>
  </w:num>
  <w:num w:numId="7">
    <w:abstractNumId w:val="43"/>
  </w:num>
  <w:num w:numId="8">
    <w:abstractNumId w:val="13"/>
  </w:num>
  <w:num w:numId="9">
    <w:abstractNumId w:val="42"/>
  </w:num>
  <w:num w:numId="10">
    <w:abstractNumId w:val="32"/>
  </w:num>
  <w:num w:numId="11">
    <w:abstractNumId w:val="9"/>
  </w:num>
  <w:num w:numId="12">
    <w:abstractNumId w:val="40"/>
  </w:num>
  <w:num w:numId="13">
    <w:abstractNumId w:val="39"/>
  </w:num>
  <w:num w:numId="14">
    <w:abstractNumId w:val="34"/>
  </w:num>
  <w:num w:numId="15">
    <w:abstractNumId w:val="26"/>
  </w:num>
  <w:num w:numId="16">
    <w:abstractNumId w:val="22"/>
  </w:num>
  <w:num w:numId="17">
    <w:abstractNumId w:val="5"/>
  </w:num>
  <w:num w:numId="18">
    <w:abstractNumId w:val="0"/>
  </w:num>
  <w:num w:numId="19">
    <w:abstractNumId w:val="16"/>
  </w:num>
  <w:num w:numId="20">
    <w:abstractNumId w:val="28"/>
  </w:num>
  <w:num w:numId="21">
    <w:abstractNumId w:val="18"/>
  </w:num>
  <w:num w:numId="22">
    <w:abstractNumId w:val="18"/>
  </w:num>
  <w:num w:numId="23">
    <w:abstractNumId w:val="31"/>
  </w:num>
  <w:num w:numId="24">
    <w:abstractNumId w:val="30"/>
  </w:num>
  <w:num w:numId="25">
    <w:abstractNumId w:val="12"/>
  </w:num>
  <w:num w:numId="26">
    <w:abstractNumId w:val="33"/>
  </w:num>
  <w:num w:numId="27">
    <w:abstractNumId w:val="11"/>
  </w:num>
  <w:num w:numId="28">
    <w:abstractNumId w:val="19"/>
  </w:num>
  <w:num w:numId="29">
    <w:abstractNumId w:val="29"/>
  </w:num>
  <w:num w:numId="30">
    <w:abstractNumId w:val="41"/>
  </w:num>
  <w:num w:numId="31">
    <w:abstractNumId w:val="24"/>
  </w:num>
  <w:num w:numId="32">
    <w:abstractNumId w:val="47"/>
  </w:num>
  <w:num w:numId="33">
    <w:abstractNumId w:val="20"/>
  </w:num>
  <w:num w:numId="34">
    <w:abstractNumId w:val="25"/>
  </w:num>
  <w:num w:numId="35">
    <w:abstractNumId w:val="3"/>
  </w:num>
  <w:num w:numId="36">
    <w:abstractNumId w:val="4"/>
  </w:num>
  <w:num w:numId="37">
    <w:abstractNumId w:val="44"/>
  </w:num>
  <w:num w:numId="38">
    <w:abstractNumId w:val="10"/>
  </w:num>
  <w:num w:numId="39">
    <w:abstractNumId w:val="15"/>
  </w:num>
  <w:num w:numId="40">
    <w:abstractNumId w:val="6"/>
  </w:num>
  <w:num w:numId="41">
    <w:abstractNumId w:val="38"/>
  </w:num>
  <w:num w:numId="42">
    <w:abstractNumId w:val="23"/>
  </w:num>
  <w:num w:numId="43">
    <w:abstractNumId w:val="45"/>
  </w:num>
  <w:num w:numId="44">
    <w:abstractNumId w:val="17"/>
  </w:num>
  <w:num w:numId="45">
    <w:abstractNumId w:val="7"/>
  </w:num>
  <w:num w:numId="46">
    <w:abstractNumId w:val="2"/>
  </w:num>
  <w:num w:numId="47">
    <w:abstractNumId w:val="46"/>
  </w:num>
  <w:num w:numId="48">
    <w:abstractNumId w:val="21"/>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D6B70"/>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437B2"/>
    <w:rsid w:val="002659ED"/>
    <w:rsid w:val="00272889"/>
    <w:rsid w:val="00287FE1"/>
    <w:rsid w:val="002C59EC"/>
    <w:rsid w:val="002F3062"/>
    <w:rsid w:val="003125AA"/>
    <w:rsid w:val="00314FE8"/>
    <w:rsid w:val="003213F9"/>
    <w:rsid w:val="003456B3"/>
    <w:rsid w:val="00353A9F"/>
    <w:rsid w:val="003659EE"/>
    <w:rsid w:val="00394D61"/>
    <w:rsid w:val="003B3B62"/>
    <w:rsid w:val="003D16A2"/>
    <w:rsid w:val="003D217C"/>
    <w:rsid w:val="003D4EF3"/>
    <w:rsid w:val="003F4EA0"/>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42E3"/>
    <w:rsid w:val="005C7B57"/>
    <w:rsid w:val="005F1121"/>
    <w:rsid w:val="005F2676"/>
    <w:rsid w:val="005F42BD"/>
    <w:rsid w:val="005F5A06"/>
    <w:rsid w:val="005F7983"/>
    <w:rsid w:val="005F7A1B"/>
    <w:rsid w:val="0060689D"/>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238C"/>
    <w:rsid w:val="00AA084D"/>
    <w:rsid w:val="00AB3B1A"/>
    <w:rsid w:val="00AE2D84"/>
    <w:rsid w:val="00AF48DC"/>
    <w:rsid w:val="00B03439"/>
    <w:rsid w:val="00B05678"/>
    <w:rsid w:val="00B11826"/>
    <w:rsid w:val="00B3122A"/>
    <w:rsid w:val="00B35AE7"/>
    <w:rsid w:val="00B37353"/>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B20F6"/>
    <w:rsid w:val="00DE17BA"/>
    <w:rsid w:val="00DE1999"/>
    <w:rsid w:val="00DE41CE"/>
    <w:rsid w:val="00DE46D4"/>
    <w:rsid w:val="00DF49C8"/>
    <w:rsid w:val="00E017D3"/>
    <w:rsid w:val="00E078AA"/>
    <w:rsid w:val="00E150E9"/>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94D75"/>
    <w:rsid w:val="00FB1A80"/>
    <w:rsid w:val="00FC06E3"/>
    <w:rsid w:val="00FC2FDA"/>
    <w:rsid w:val="00FD19F5"/>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BFC0860-D306-4E12-9DAC-DE97A558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6</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11402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3</cp:revision>
  <cp:lastPrinted>2018-08-31T10:37:00Z</cp:lastPrinted>
  <dcterms:created xsi:type="dcterms:W3CDTF">2021-03-04T13:50:00Z</dcterms:created>
  <dcterms:modified xsi:type="dcterms:W3CDTF">2021-03-04T13:55:00Z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