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9538F4C" w:rsidR="00845787" w:rsidRPr="00C676CB" w:rsidRDefault="00B77547" w:rsidP="00B35AE7">
            <w:pPr>
              <w:rPr>
                <w:rFonts w:cs="Arial"/>
                <w:szCs w:val="24"/>
              </w:rPr>
            </w:pPr>
            <w:r>
              <w:rPr>
                <w:rFonts w:cs="Arial"/>
                <w:szCs w:val="24"/>
              </w:rPr>
              <w:t xml:space="preserve">Rough Sleeper Navigator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6265EFA" w:rsidR="00845787" w:rsidRPr="00C85B30" w:rsidRDefault="00981420" w:rsidP="00FB1A80">
            <w:r>
              <w:t>N10497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1AACB07" w:rsidR="00845787" w:rsidRPr="00C676CB" w:rsidRDefault="00B77547"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E82AC13" w:rsidR="00845787" w:rsidRPr="00C676CB" w:rsidRDefault="00981420"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5D73C18" w:rsidR="00845787" w:rsidRPr="00C676CB" w:rsidRDefault="00981420" w:rsidP="00D70625">
            <w:pPr>
              <w:rPr>
                <w:rFonts w:cs="Arial"/>
                <w:szCs w:val="24"/>
              </w:rPr>
            </w:pPr>
            <w:r>
              <w:rPr>
                <w:rFonts w:cs="Arial"/>
                <w:szCs w:val="24"/>
              </w:rPr>
              <w:t xml:space="preserve">Development &amp; Housing - </w:t>
            </w:r>
            <w:r w:rsidR="002E3C29">
              <w:rPr>
                <w:rFonts w:cs="Arial"/>
                <w:szCs w:val="24"/>
              </w:rPr>
              <w:t xml:space="preserve">Housing Solutions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0B89B286" w:rsidR="00562BA0" w:rsidRDefault="00562BA0" w:rsidP="00562BA0">
            <w:pPr>
              <w:rPr>
                <w:rFonts w:cs="Arial"/>
              </w:rPr>
            </w:pPr>
          </w:p>
          <w:p w14:paraId="3C927AEC" w14:textId="37A82F2A" w:rsidR="008B0D88" w:rsidRDefault="00B77547" w:rsidP="00562BA0">
            <w:pPr>
              <w:rPr>
                <w:rFonts w:cs="Arial"/>
              </w:rPr>
            </w:pPr>
            <w:r>
              <w:rPr>
                <w:rFonts w:cs="Arial"/>
              </w:rPr>
              <w:t>Housing Manager Special Projects</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52B4DF0"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8B0D88">
              <w:rPr>
                <w:rFonts w:cs="Arial"/>
                <w:szCs w:val="24"/>
              </w:rPr>
              <w:t>Crook</w:t>
            </w:r>
            <w:r w:rsidR="00B77547">
              <w:rPr>
                <w:rFonts w:cs="Arial"/>
                <w:szCs w:val="24"/>
              </w:rPr>
              <w:t xml:space="preserve"> or Seaham</w:t>
            </w:r>
            <w:r w:rsidR="008B0D88">
              <w:rPr>
                <w:rFonts w:cs="Arial"/>
                <w:szCs w:val="24"/>
              </w:rPr>
              <w:t>,</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2768B195" w:rsidR="006C48DC" w:rsidRDefault="006C48DC" w:rsidP="006C48DC">
            <w:pPr>
              <w:rPr>
                <w:rFonts w:cs="Arial"/>
                <w:szCs w:val="24"/>
              </w:rPr>
            </w:pPr>
            <w:r>
              <w:rPr>
                <w:rFonts w:cs="Arial"/>
                <w:szCs w:val="24"/>
              </w:rPr>
              <w:t xml:space="preserve">This post </w:t>
            </w:r>
            <w:r w:rsidR="003B6969">
              <w:rPr>
                <w:rFonts w:cs="Arial"/>
                <w:b/>
                <w:szCs w:val="24"/>
              </w:rPr>
              <w:t xml:space="preserve">is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0BEEB23"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6D8CF58"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4BFF76D1" w14:textId="3671EC30" w:rsidR="009941C6" w:rsidRPr="00702A1E" w:rsidRDefault="00B77547" w:rsidP="00681A84">
      <w:pPr>
        <w:rPr>
          <w:rFonts w:cs="Arial"/>
          <w:bCs/>
          <w:szCs w:val="24"/>
        </w:rPr>
      </w:pPr>
      <w:r w:rsidRPr="00B77547">
        <w:rPr>
          <w:rFonts w:cs="Arial"/>
          <w:bCs/>
          <w:szCs w:val="24"/>
        </w:rPr>
        <w:t>To provide a comprehensive, pro-active, and intensive intervention package to individuals and families who have multiple and complex needs and are at risk of homelessness or are already homeless. The aim of the role is to secure suitable accommodation, reduce ASB, assist them to make sustainable changes and reduce their barriers to employment.</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0A9423E9" w:rsidR="009941C6" w:rsidRDefault="009941C6" w:rsidP="009941C6">
      <w:pPr>
        <w:ind w:left="720" w:hanging="720"/>
        <w:jc w:val="both"/>
      </w:pPr>
    </w:p>
    <w:p w14:paraId="43DE0AAD" w14:textId="4B28F662" w:rsidR="00B77547" w:rsidRDefault="00B77547" w:rsidP="00B77547">
      <w:pPr>
        <w:pStyle w:val="ListParagraph"/>
        <w:numPr>
          <w:ilvl w:val="0"/>
          <w:numId w:val="7"/>
        </w:numPr>
      </w:pPr>
      <w:r w:rsidRPr="00B77547">
        <w:t xml:space="preserve">Work with individuals, childless couples and families that have been identified as the most challenging, who face multiple problems and risk factors specifically homelessness and ASB with the aim to make sustainable changes to their behaviour, enabling them to live successfully in the community and reduce barriers to employment. </w:t>
      </w:r>
    </w:p>
    <w:p w14:paraId="7D80E2B7" w14:textId="77777777" w:rsidR="00B77547" w:rsidRPr="00B77547" w:rsidRDefault="00B77547" w:rsidP="00B77547">
      <w:pPr>
        <w:pStyle w:val="ListParagraph"/>
      </w:pPr>
    </w:p>
    <w:p w14:paraId="71FDE8DC" w14:textId="1E16E27B" w:rsidR="00B77547" w:rsidRDefault="00B77547" w:rsidP="00B77547">
      <w:pPr>
        <w:pStyle w:val="ListParagraph"/>
        <w:numPr>
          <w:ilvl w:val="0"/>
          <w:numId w:val="7"/>
        </w:numPr>
      </w:pPr>
      <w:r w:rsidRPr="00B77547">
        <w:t xml:space="preserve">To provide direct support and guidance to individuals and families in their homes or in other settings in relation to the prevention of homelessness, securing suitable accommodation, improving behaviours and promotion of their health, social and emotional development. Where appropriate update existing assessments to reflect current needs and identify what support is required to address the root causes of these and other needs.  </w:t>
      </w:r>
    </w:p>
    <w:p w14:paraId="6EFB4932" w14:textId="77777777" w:rsidR="00B77547" w:rsidRPr="00B77547" w:rsidRDefault="00B77547" w:rsidP="00B77547"/>
    <w:p w14:paraId="36A7D485" w14:textId="21DDFE4C" w:rsidR="00B77547" w:rsidRDefault="00B77547" w:rsidP="00B77547">
      <w:pPr>
        <w:pStyle w:val="ListParagraph"/>
        <w:numPr>
          <w:ilvl w:val="0"/>
          <w:numId w:val="7"/>
        </w:numPr>
      </w:pPr>
      <w:r w:rsidRPr="00B77547">
        <w:lastRenderedPageBreak/>
        <w:t xml:space="preserve">Undertake initial home visits, within agreed timescales, to identify any housing issues, including potential homelessness or unsuitable accommodation. Work proactively with colleagues within other Council departments, organisations, private landlords and housing providers to prevent homelessness wherever possible, including working jointly in a planned way to prevent homelessness. </w:t>
      </w:r>
    </w:p>
    <w:p w14:paraId="5C717E0D" w14:textId="77777777" w:rsidR="00B77547" w:rsidRPr="00B77547" w:rsidRDefault="00B77547" w:rsidP="00B77547"/>
    <w:p w14:paraId="4474D1CF" w14:textId="237B669D" w:rsidR="00B77547" w:rsidRDefault="00B77547" w:rsidP="00B77547">
      <w:pPr>
        <w:pStyle w:val="ListParagraph"/>
        <w:numPr>
          <w:ilvl w:val="0"/>
          <w:numId w:val="7"/>
        </w:numPr>
      </w:pPr>
      <w:r w:rsidRPr="00B77547">
        <w:t xml:space="preserve">Work closely with clients to ensure their understanding of the team’s intensive intervention approach of providing intensive, structured support from the Team, partner agencies and specialist services. Deliver targeted interventions, toolkits and evidenced based programmes and co-ordinate plans for both clients and multiagency teams. </w:t>
      </w:r>
    </w:p>
    <w:p w14:paraId="501C4E48" w14:textId="77777777" w:rsidR="00B77547" w:rsidRPr="00B77547" w:rsidRDefault="00B77547" w:rsidP="00B77547"/>
    <w:p w14:paraId="7F9CC7A3" w14:textId="7177705F" w:rsidR="00B77547" w:rsidRDefault="00B77547" w:rsidP="00B77547">
      <w:pPr>
        <w:pStyle w:val="ListParagraph"/>
        <w:numPr>
          <w:ilvl w:val="0"/>
          <w:numId w:val="7"/>
        </w:numPr>
      </w:pPr>
      <w:r w:rsidRPr="00B77547">
        <w:t xml:space="preserve">Support clients to help tackle barriers to employment, education or, training. </w:t>
      </w:r>
    </w:p>
    <w:p w14:paraId="0E1EE3E0" w14:textId="77777777" w:rsidR="00B77547" w:rsidRPr="00B77547" w:rsidRDefault="00B77547" w:rsidP="00B77547"/>
    <w:p w14:paraId="7956D2A4" w14:textId="14A42171" w:rsidR="00B77547" w:rsidRDefault="00B77547" w:rsidP="00B77547">
      <w:pPr>
        <w:pStyle w:val="ListParagraph"/>
        <w:numPr>
          <w:ilvl w:val="0"/>
          <w:numId w:val="7"/>
        </w:numPr>
      </w:pPr>
      <w:r w:rsidRPr="00B77547">
        <w:t xml:space="preserve">Work closely with individuals and families to develop a support plan and ensure their understanding that; they must accept responsibility for their own actions; they must engage fully with the team and other agencies and they realise the consequences of not engaging in the process.  </w:t>
      </w:r>
    </w:p>
    <w:p w14:paraId="77A3A07F" w14:textId="77777777" w:rsidR="00B77547" w:rsidRPr="00B77547" w:rsidRDefault="00B77547" w:rsidP="00B77547"/>
    <w:p w14:paraId="3128FE6B" w14:textId="68EEB8B5" w:rsidR="00B77547" w:rsidRDefault="00B77547" w:rsidP="00B77547">
      <w:pPr>
        <w:pStyle w:val="ListParagraph"/>
        <w:numPr>
          <w:ilvl w:val="0"/>
          <w:numId w:val="7"/>
        </w:numPr>
      </w:pPr>
      <w:r w:rsidRPr="00B77547">
        <w:t xml:space="preserve">To safeguard adults and children in line with Durham County Council policies and procedures. </w:t>
      </w:r>
    </w:p>
    <w:p w14:paraId="2930F8C8" w14:textId="77777777" w:rsidR="003A09BB" w:rsidRPr="00B77547" w:rsidRDefault="003A09BB" w:rsidP="003A09BB"/>
    <w:p w14:paraId="1D0EDF16" w14:textId="17C9C3CF" w:rsidR="00B77547" w:rsidRDefault="00B77547" w:rsidP="00B77547">
      <w:pPr>
        <w:pStyle w:val="ListParagraph"/>
        <w:numPr>
          <w:ilvl w:val="0"/>
          <w:numId w:val="7"/>
        </w:numPr>
      </w:pPr>
      <w:r w:rsidRPr="00B77547">
        <w:t xml:space="preserve">To ensure Think Family approaches and Early Help continue in working practises. </w:t>
      </w:r>
    </w:p>
    <w:p w14:paraId="3269A2B5" w14:textId="77777777" w:rsidR="003A09BB" w:rsidRPr="00B77547" w:rsidRDefault="003A09BB" w:rsidP="003A09BB"/>
    <w:p w14:paraId="6DB8ED12" w14:textId="77777777" w:rsidR="003A09BB" w:rsidRDefault="00B77547" w:rsidP="00B77547">
      <w:pPr>
        <w:pStyle w:val="ListParagraph"/>
        <w:numPr>
          <w:ilvl w:val="0"/>
          <w:numId w:val="7"/>
        </w:numPr>
      </w:pPr>
      <w:r w:rsidRPr="00B77547">
        <w:t xml:space="preserve">Ensuring maintenance of appropriate records and documentation relating to the work of the team as required by Government, external agencies and for the purpose of internal monitoring by the Council, including any local performance indicators.  </w:t>
      </w:r>
    </w:p>
    <w:p w14:paraId="2723D7D4" w14:textId="464C0718" w:rsidR="00B77547" w:rsidRPr="00B77547" w:rsidRDefault="00B77547" w:rsidP="003A09BB">
      <w:r w:rsidRPr="00B77547">
        <w:t xml:space="preserve"> </w:t>
      </w:r>
    </w:p>
    <w:p w14:paraId="131F1C81" w14:textId="77777777" w:rsidR="003A09BB" w:rsidRPr="003A09BB" w:rsidRDefault="003A09BB" w:rsidP="003A09BB">
      <w:pPr>
        <w:pStyle w:val="ListParagraph"/>
        <w:numPr>
          <w:ilvl w:val="0"/>
          <w:numId w:val="7"/>
        </w:numPr>
      </w:pPr>
      <w:r w:rsidRPr="003A09BB">
        <w:t xml:space="preserve">To ensure effective consultation with service users and other agencies on all aspects of the service, ensuring their involvement in the reviewing and improvement of the service. </w:t>
      </w:r>
    </w:p>
    <w:p w14:paraId="3A71FB42" w14:textId="4AE0C848" w:rsidR="004C4D49" w:rsidRDefault="004C4D49" w:rsidP="00B77547">
      <w:pPr>
        <w:pStyle w:val="ListParagraph"/>
        <w:numPr>
          <w:ilvl w:val="0"/>
          <w:numId w:val="7"/>
        </w:numPr>
        <w:jc w:val="both"/>
      </w:pPr>
    </w:p>
    <w:p w14:paraId="4C0780B7" w14:textId="2310CDB7" w:rsidR="004C4D49" w:rsidRPr="009B00B9" w:rsidRDefault="004C4D49" w:rsidP="004C4D49">
      <w:pPr>
        <w:jc w:val="both"/>
      </w:pPr>
      <w:r w:rsidRPr="004C4D49">
        <w:t>The above is not exhaustive</w:t>
      </w:r>
      <w:r w:rsidR="00B77547">
        <w:t>,</w:t>
      </w:r>
      <w:r w:rsidRPr="004C4D49">
        <w:t xml:space="preserve"> and the post holder will be expected to undertake any duties which may reasonably fall within the level of responsibility and the competence of the post as directed by the Head of Service.</w:t>
      </w:r>
    </w:p>
    <w:p w14:paraId="54E9885E" w14:textId="77777777" w:rsidR="009B00B9" w:rsidRDefault="009B00B9" w:rsidP="009B00B9">
      <w:pPr>
        <w:pStyle w:val="ListParagrap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1149E33" w14:textId="77777777" w:rsidR="009941C6" w:rsidRPr="00562BA0" w:rsidRDefault="009941C6" w:rsidP="003F5F22">
      <w:pPr>
        <w:pStyle w:val="ListParagraph"/>
        <w:ind w:left="567"/>
        <w:rPr>
          <w:rFonts w:cs="Arial"/>
          <w:szCs w:val="24"/>
        </w:rPr>
      </w:pP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E14B3B">
      <w:pPr>
        <w:pStyle w:val="ListParagraph"/>
        <w:numPr>
          <w:ilvl w:val="0"/>
          <w:numId w:val="3"/>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E14B3B">
      <w:pPr>
        <w:numPr>
          <w:ilvl w:val="0"/>
          <w:numId w:val="4"/>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2AA435C" w14:textId="798CD008" w:rsidR="001317F9" w:rsidRPr="001317F9" w:rsidRDefault="00773C16" w:rsidP="00E14B3B">
            <w:pPr>
              <w:numPr>
                <w:ilvl w:val="0"/>
                <w:numId w:val="2"/>
              </w:numPr>
              <w:rPr>
                <w:noProof/>
                <w:lang w:eastAsia="en-GB"/>
              </w:rPr>
            </w:pPr>
            <w:r>
              <w:rPr>
                <w:noProof/>
                <w:lang w:eastAsia="en-GB"/>
              </w:rPr>
              <w:t>NVQ L4</w:t>
            </w:r>
            <w:r w:rsidR="008F7790">
              <w:rPr>
                <w:noProof/>
                <w:lang w:eastAsia="en-GB"/>
              </w:rPr>
              <w:t xml:space="preserve"> or equivalent</w:t>
            </w:r>
          </w:p>
          <w:p w14:paraId="6CFF7549" w14:textId="461FCD4F" w:rsidR="003B6969" w:rsidRPr="00700B76" w:rsidRDefault="003B6969" w:rsidP="003B6969">
            <w:pPr>
              <w:rPr>
                <w:noProof/>
                <w:lang w:eastAsia="en-GB"/>
              </w:rPr>
            </w:pPr>
          </w:p>
        </w:tc>
        <w:tc>
          <w:tcPr>
            <w:tcW w:w="4957" w:type="dxa"/>
          </w:tcPr>
          <w:p w14:paraId="5DB59464" w14:textId="77777777" w:rsidR="00700B76" w:rsidRDefault="00700B76" w:rsidP="003B6969">
            <w:pPr>
              <w:rPr>
                <w:noProof/>
                <w:lang w:eastAsia="en-GB"/>
              </w:rPr>
            </w:pPr>
          </w:p>
          <w:p w14:paraId="14720209" w14:textId="77777777" w:rsidR="003A09BB" w:rsidRDefault="003A09BB" w:rsidP="003A09BB">
            <w:pPr>
              <w:pStyle w:val="ListParagraph"/>
              <w:numPr>
                <w:ilvl w:val="0"/>
                <w:numId w:val="2"/>
              </w:numPr>
              <w:rPr>
                <w:noProof/>
                <w:lang w:eastAsia="en-GB"/>
              </w:rPr>
            </w:pPr>
            <w:r>
              <w:rPr>
                <w:noProof/>
                <w:lang w:eastAsia="en-GB"/>
              </w:rPr>
              <w:t xml:space="preserve">A relevant degree  </w:t>
            </w:r>
          </w:p>
          <w:p w14:paraId="74C4D6DA" w14:textId="77777777" w:rsidR="003A09BB" w:rsidRDefault="003A09BB" w:rsidP="003A09BB">
            <w:pPr>
              <w:pStyle w:val="ListParagraph"/>
              <w:numPr>
                <w:ilvl w:val="0"/>
                <w:numId w:val="2"/>
              </w:numPr>
              <w:rPr>
                <w:noProof/>
                <w:lang w:eastAsia="en-GB"/>
              </w:rPr>
            </w:pPr>
            <w:r>
              <w:rPr>
                <w:noProof/>
                <w:lang w:eastAsia="en-GB"/>
              </w:rPr>
              <w:t xml:space="preserve">Evidence of further professional development </w:t>
            </w:r>
          </w:p>
          <w:p w14:paraId="7521A968" w14:textId="7CE8C0BF" w:rsidR="003B6969" w:rsidRPr="00700B76" w:rsidRDefault="003A09BB" w:rsidP="003A09BB">
            <w:pPr>
              <w:pStyle w:val="ListParagraph"/>
              <w:numPr>
                <w:ilvl w:val="0"/>
                <w:numId w:val="2"/>
              </w:numPr>
              <w:rPr>
                <w:noProof/>
                <w:lang w:eastAsia="en-GB"/>
              </w:rPr>
            </w:pPr>
            <w:r>
              <w:rPr>
                <w:noProof/>
                <w:lang w:eastAsia="en-GB"/>
              </w:rPr>
              <w:t xml:space="preserve">Member of the Chartered Institute of Housing </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2D64AB9A" w14:textId="77777777" w:rsidR="003A09BB" w:rsidRDefault="003A09BB" w:rsidP="003A09BB">
            <w:pPr>
              <w:numPr>
                <w:ilvl w:val="0"/>
                <w:numId w:val="2"/>
              </w:numPr>
              <w:rPr>
                <w:noProof/>
                <w:lang w:eastAsia="en-GB"/>
              </w:rPr>
            </w:pPr>
            <w:r>
              <w:rPr>
                <w:noProof/>
                <w:lang w:eastAsia="en-GB"/>
              </w:rPr>
              <w:t xml:space="preserve">Demonstrated relevant experience providing intensive support to individuals and/or families including developing and delivering planned interventions </w:t>
            </w:r>
          </w:p>
          <w:p w14:paraId="0A180B84" w14:textId="77777777" w:rsidR="003A09BB" w:rsidRDefault="003A09BB" w:rsidP="003A09BB">
            <w:pPr>
              <w:numPr>
                <w:ilvl w:val="0"/>
                <w:numId w:val="2"/>
              </w:numPr>
              <w:rPr>
                <w:noProof/>
                <w:lang w:eastAsia="en-GB"/>
              </w:rPr>
            </w:pPr>
            <w:r>
              <w:rPr>
                <w:noProof/>
                <w:lang w:eastAsia="en-GB"/>
              </w:rPr>
              <w:t xml:space="preserve">Experience of preventing homelessness and/or providing housing support to vulnerable clients </w:t>
            </w:r>
          </w:p>
          <w:p w14:paraId="577E6EE4" w14:textId="77777777" w:rsidR="003A09BB" w:rsidRDefault="003A09BB" w:rsidP="003A09BB">
            <w:pPr>
              <w:numPr>
                <w:ilvl w:val="0"/>
                <w:numId w:val="2"/>
              </w:numPr>
              <w:rPr>
                <w:noProof/>
                <w:lang w:eastAsia="en-GB"/>
              </w:rPr>
            </w:pPr>
            <w:r>
              <w:rPr>
                <w:noProof/>
                <w:lang w:eastAsia="en-GB"/>
              </w:rPr>
              <w:t xml:space="preserve">Working in a similarly challenging role </w:t>
            </w:r>
          </w:p>
          <w:p w14:paraId="2870F38D" w14:textId="77777777" w:rsidR="003A09BB" w:rsidRDefault="003A09BB" w:rsidP="003A09BB">
            <w:pPr>
              <w:numPr>
                <w:ilvl w:val="0"/>
                <w:numId w:val="2"/>
              </w:numPr>
              <w:rPr>
                <w:noProof/>
                <w:lang w:eastAsia="en-GB"/>
              </w:rPr>
            </w:pPr>
            <w:r>
              <w:rPr>
                <w:noProof/>
                <w:lang w:eastAsia="en-GB"/>
              </w:rPr>
              <w:t xml:space="preserve">Experience of partnership working to achieve desired objectives </w:t>
            </w:r>
          </w:p>
          <w:p w14:paraId="49D6F5AD" w14:textId="77777777" w:rsidR="003B6969" w:rsidRDefault="003A09BB" w:rsidP="003A09BB">
            <w:pPr>
              <w:numPr>
                <w:ilvl w:val="0"/>
                <w:numId w:val="2"/>
              </w:numPr>
              <w:rPr>
                <w:noProof/>
                <w:lang w:eastAsia="en-GB"/>
              </w:rPr>
            </w:pPr>
            <w:r>
              <w:rPr>
                <w:noProof/>
                <w:lang w:eastAsia="en-GB"/>
              </w:rPr>
              <w:t>Ability to carry out risk and needs assessments of service users and develop and implement effective support plans</w:t>
            </w:r>
          </w:p>
          <w:p w14:paraId="0D8B1B05" w14:textId="700D5085" w:rsidR="003A09BB" w:rsidRPr="00700B76" w:rsidRDefault="003A09BB" w:rsidP="003A09BB">
            <w:pPr>
              <w:ind w:left="720"/>
              <w:rPr>
                <w:noProof/>
                <w:lang w:eastAsia="en-GB"/>
              </w:rPr>
            </w:pPr>
          </w:p>
        </w:tc>
        <w:tc>
          <w:tcPr>
            <w:tcW w:w="4957" w:type="dxa"/>
          </w:tcPr>
          <w:p w14:paraId="6AB3685B" w14:textId="77777777" w:rsidR="009941C6" w:rsidRDefault="009941C6" w:rsidP="003B6969">
            <w:pPr>
              <w:rPr>
                <w:lang w:eastAsia="en-GB"/>
              </w:rPr>
            </w:pPr>
          </w:p>
          <w:p w14:paraId="69D45DE3" w14:textId="34B3156F" w:rsidR="003A09BB" w:rsidRDefault="003A09BB" w:rsidP="003A09BB">
            <w:pPr>
              <w:numPr>
                <w:ilvl w:val="0"/>
                <w:numId w:val="6"/>
              </w:numPr>
              <w:rPr>
                <w:lang w:eastAsia="en-GB"/>
              </w:rPr>
            </w:pPr>
            <w:r>
              <w:rPr>
                <w:lang w:eastAsia="en-GB"/>
              </w:rPr>
              <w:t xml:space="preserve">Supporting individuals into education, </w:t>
            </w:r>
            <w:proofErr w:type="gramStart"/>
            <w:r>
              <w:rPr>
                <w:lang w:eastAsia="en-GB"/>
              </w:rPr>
              <w:t>training</w:t>
            </w:r>
            <w:proofErr w:type="gramEnd"/>
            <w:r>
              <w:rPr>
                <w:lang w:eastAsia="en-GB"/>
              </w:rPr>
              <w:t xml:space="preserve"> and employment </w:t>
            </w:r>
          </w:p>
          <w:p w14:paraId="1322B518" w14:textId="77777777" w:rsidR="003A09BB" w:rsidRDefault="003A09BB" w:rsidP="003A09BB">
            <w:pPr>
              <w:numPr>
                <w:ilvl w:val="0"/>
                <w:numId w:val="6"/>
              </w:numPr>
              <w:rPr>
                <w:lang w:eastAsia="en-GB"/>
              </w:rPr>
            </w:pPr>
            <w:r>
              <w:rPr>
                <w:lang w:eastAsia="en-GB"/>
              </w:rPr>
              <w:t xml:space="preserve">Experience supporting clients with substance misuse and mental health issues </w:t>
            </w:r>
          </w:p>
          <w:p w14:paraId="696A7AF3" w14:textId="358A1536" w:rsidR="003B6969" w:rsidRPr="00700B76" w:rsidRDefault="003A09BB" w:rsidP="003A09BB">
            <w:pPr>
              <w:numPr>
                <w:ilvl w:val="0"/>
                <w:numId w:val="6"/>
              </w:numPr>
              <w:rPr>
                <w:lang w:eastAsia="en-GB"/>
              </w:rPr>
            </w:pPr>
            <w:r>
              <w:rPr>
                <w:lang w:eastAsia="en-GB"/>
              </w:rPr>
              <w:t xml:space="preserve">Experience of delivering </w:t>
            </w:r>
            <w:proofErr w:type="gramStart"/>
            <w:r>
              <w:rPr>
                <w:lang w:eastAsia="en-GB"/>
              </w:rPr>
              <w:t>evidence based</w:t>
            </w:r>
            <w:proofErr w:type="gramEnd"/>
            <w:r>
              <w:rPr>
                <w:lang w:eastAsia="en-GB"/>
              </w:rPr>
              <w:t xml:space="preserve"> programmes such as restorative approaches or parenting programmes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49C597AA" w14:textId="77777777" w:rsidR="003A09BB" w:rsidRDefault="003A09BB" w:rsidP="003A09BB">
            <w:pPr>
              <w:numPr>
                <w:ilvl w:val="0"/>
                <w:numId w:val="2"/>
              </w:numPr>
              <w:rPr>
                <w:noProof/>
                <w:lang w:eastAsia="en-GB"/>
              </w:rPr>
            </w:pPr>
            <w:r>
              <w:rPr>
                <w:noProof/>
                <w:lang w:eastAsia="en-GB"/>
              </w:rPr>
              <w:t xml:space="preserve">Knowledge of Durhams Family Intervention Project,   </w:t>
            </w:r>
          </w:p>
          <w:p w14:paraId="3C583A70" w14:textId="77777777" w:rsidR="003A09BB" w:rsidRDefault="003A09BB" w:rsidP="003A09BB">
            <w:pPr>
              <w:numPr>
                <w:ilvl w:val="0"/>
                <w:numId w:val="2"/>
              </w:numPr>
              <w:rPr>
                <w:noProof/>
                <w:lang w:eastAsia="en-GB"/>
              </w:rPr>
            </w:pPr>
            <w:r>
              <w:rPr>
                <w:noProof/>
                <w:lang w:eastAsia="en-GB"/>
              </w:rPr>
              <w:t xml:space="preserve">Knowledge of the Troubled Families Agenda and Early Help </w:t>
            </w:r>
          </w:p>
          <w:p w14:paraId="1FC6A0D3" w14:textId="77777777" w:rsidR="003A09BB" w:rsidRDefault="003A09BB" w:rsidP="003A09BB">
            <w:pPr>
              <w:numPr>
                <w:ilvl w:val="0"/>
                <w:numId w:val="2"/>
              </w:numPr>
              <w:rPr>
                <w:noProof/>
                <w:lang w:eastAsia="en-GB"/>
              </w:rPr>
            </w:pPr>
            <w:r>
              <w:rPr>
                <w:noProof/>
                <w:lang w:eastAsia="en-GB"/>
              </w:rPr>
              <w:t xml:space="preserve">Well-developed specialist knowledge relevant to working with individuals and families with multiple and complex needs </w:t>
            </w:r>
          </w:p>
          <w:p w14:paraId="221472BB" w14:textId="77777777" w:rsidR="003A09BB" w:rsidRDefault="003A09BB" w:rsidP="003A09BB">
            <w:pPr>
              <w:numPr>
                <w:ilvl w:val="0"/>
                <w:numId w:val="2"/>
              </w:numPr>
              <w:rPr>
                <w:noProof/>
                <w:lang w:eastAsia="en-GB"/>
              </w:rPr>
            </w:pPr>
            <w:r>
              <w:rPr>
                <w:noProof/>
                <w:lang w:eastAsia="en-GB"/>
              </w:rPr>
              <w:t xml:space="preserve">Knowledge of safeguarding policies and procedures for children and adults </w:t>
            </w:r>
          </w:p>
          <w:p w14:paraId="05822CA1" w14:textId="77777777" w:rsidR="003A09BB" w:rsidRDefault="003A09BB" w:rsidP="003A09BB">
            <w:pPr>
              <w:numPr>
                <w:ilvl w:val="0"/>
                <w:numId w:val="2"/>
              </w:numPr>
              <w:rPr>
                <w:noProof/>
                <w:lang w:eastAsia="en-GB"/>
              </w:rPr>
            </w:pPr>
            <w:r>
              <w:rPr>
                <w:noProof/>
                <w:lang w:eastAsia="en-GB"/>
              </w:rPr>
              <w:t xml:space="preserve">Proven verbal and written communication skills  IT literate </w:t>
            </w:r>
          </w:p>
          <w:p w14:paraId="6DF6D4E8" w14:textId="77777777" w:rsidR="003A09BB" w:rsidRDefault="003A09BB" w:rsidP="003A09BB">
            <w:pPr>
              <w:numPr>
                <w:ilvl w:val="0"/>
                <w:numId w:val="2"/>
              </w:numPr>
              <w:rPr>
                <w:noProof/>
                <w:lang w:eastAsia="en-GB"/>
              </w:rPr>
            </w:pPr>
            <w:r>
              <w:rPr>
                <w:noProof/>
                <w:lang w:eastAsia="en-GB"/>
              </w:rPr>
              <w:t xml:space="preserve">Excellent organisational skills  </w:t>
            </w:r>
          </w:p>
          <w:p w14:paraId="3152BFDE" w14:textId="77777777" w:rsidR="003A09BB" w:rsidRDefault="003A09BB" w:rsidP="003A09BB">
            <w:pPr>
              <w:numPr>
                <w:ilvl w:val="0"/>
                <w:numId w:val="2"/>
              </w:numPr>
              <w:rPr>
                <w:noProof/>
                <w:lang w:eastAsia="en-GB"/>
              </w:rPr>
            </w:pPr>
            <w:r>
              <w:rPr>
                <w:noProof/>
                <w:lang w:eastAsia="en-GB"/>
              </w:rPr>
              <w:t xml:space="preserve">Negotiation and mediation skills </w:t>
            </w:r>
          </w:p>
          <w:p w14:paraId="4E977D97" w14:textId="77777777" w:rsidR="003A09BB" w:rsidRDefault="003A09BB" w:rsidP="003A09BB">
            <w:pPr>
              <w:numPr>
                <w:ilvl w:val="0"/>
                <w:numId w:val="2"/>
              </w:numPr>
              <w:rPr>
                <w:noProof/>
                <w:lang w:eastAsia="en-GB"/>
              </w:rPr>
            </w:pPr>
            <w:r>
              <w:rPr>
                <w:noProof/>
                <w:lang w:eastAsia="en-GB"/>
              </w:rPr>
              <w:t xml:space="preserve">Excellent motivational skills </w:t>
            </w:r>
          </w:p>
          <w:p w14:paraId="24B9F0CF" w14:textId="77777777" w:rsidR="003A09BB" w:rsidRDefault="003A09BB" w:rsidP="003A09BB">
            <w:pPr>
              <w:numPr>
                <w:ilvl w:val="0"/>
                <w:numId w:val="2"/>
              </w:numPr>
              <w:rPr>
                <w:noProof/>
                <w:lang w:eastAsia="en-GB"/>
              </w:rPr>
            </w:pPr>
            <w:r>
              <w:rPr>
                <w:noProof/>
                <w:lang w:eastAsia="en-GB"/>
              </w:rPr>
              <w:t xml:space="preserve">Ability to effectively manage a high volume and diverse workload through to results </w:t>
            </w:r>
          </w:p>
          <w:p w14:paraId="0C57FEB5" w14:textId="77777777" w:rsidR="003A09BB" w:rsidRDefault="003A09BB" w:rsidP="003A09BB">
            <w:pPr>
              <w:numPr>
                <w:ilvl w:val="0"/>
                <w:numId w:val="2"/>
              </w:numPr>
              <w:rPr>
                <w:noProof/>
                <w:lang w:eastAsia="en-GB"/>
              </w:rPr>
            </w:pPr>
            <w:r>
              <w:rPr>
                <w:noProof/>
                <w:lang w:eastAsia="en-GB"/>
              </w:rPr>
              <w:t xml:space="preserve">Effective interpersonal skills including ability to work effectively as part of a team and in partnership with wide range of external agencies </w:t>
            </w:r>
          </w:p>
          <w:p w14:paraId="41067EA4" w14:textId="6B270358" w:rsidR="003A09BB" w:rsidRPr="00700B76" w:rsidRDefault="003A09BB" w:rsidP="003A09BB">
            <w:pPr>
              <w:numPr>
                <w:ilvl w:val="0"/>
                <w:numId w:val="2"/>
              </w:numPr>
              <w:rPr>
                <w:noProof/>
                <w:lang w:eastAsia="en-GB"/>
              </w:rPr>
            </w:pPr>
            <w:r>
              <w:rPr>
                <w:noProof/>
                <w:lang w:eastAsia="en-GB"/>
              </w:rPr>
              <w:t>Problem solving skills and innovative: ability to find creative solutions &amp; to implement change</w:t>
            </w:r>
          </w:p>
        </w:tc>
        <w:tc>
          <w:tcPr>
            <w:tcW w:w="4957" w:type="dxa"/>
          </w:tcPr>
          <w:p w14:paraId="6474279D" w14:textId="77777777" w:rsidR="00700B76" w:rsidRDefault="00700B76" w:rsidP="003B6969">
            <w:pPr>
              <w:rPr>
                <w:noProof/>
                <w:lang w:eastAsia="en-GB"/>
              </w:rPr>
            </w:pPr>
          </w:p>
          <w:p w14:paraId="61E29774" w14:textId="10676226" w:rsidR="003B6969" w:rsidRPr="003B6969" w:rsidRDefault="003A09BB" w:rsidP="003A09BB">
            <w:pPr>
              <w:pStyle w:val="ListParagraph"/>
              <w:numPr>
                <w:ilvl w:val="0"/>
                <w:numId w:val="2"/>
              </w:numPr>
              <w:rPr>
                <w:noProof/>
                <w:lang w:eastAsia="en-GB"/>
              </w:rPr>
            </w:pPr>
            <w:r w:rsidRPr="003A09BB">
              <w:rPr>
                <w:noProof/>
                <w:lang w:eastAsia="en-GB"/>
              </w:rPr>
              <w:t>Knowledge of Welfare Reform</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0FB2E2EA" w14:textId="77777777" w:rsidR="003A09BB" w:rsidRDefault="003A09BB" w:rsidP="003A09BB">
            <w:pPr>
              <w:numPr>
                <w:ilvl w:val="0"/>
                <w:numId w:val="2"/>
              </w:numPr>
              <w:rPr>
                <w:noProof/>
                <w:lang w:eastAsia="en-GB"/>
              </w:rPr>
            </w:pPr>
            <w:r>
              <w:rPr>
                <w:noProof/>
                <w:lang w:eastAsia="en-GB"/>
              </w:rPr>
              <w:t xml:space="preserve">Assertive  </w:t>
            </w:r>
          </w:p>
          <w:p w14:paraId="5CB7E4C7" w14:textId="77777777" w:rsidR="003A09BB" w:rsidRDefault="003A09BB" w:rsidP="003A09BB">
            <w:pPr>
              <w:numPr>
                <w:ilvl w:val="0"/>
                <w:numId w:val="2"/>
              </w:numPr>
              <w:rPr>
                <w:noProof/>
                <w:lang w:eastAsia="en-GB"/>
              </w:rPr>
            </w:pPr>
            <w:r>
              <w:rPr>
                <w:noProof/>
                <w:lang w:eastAsia="en-GB"/>
              </w:rPr>
              <w:t xml:space="preserve">Approachable  </w:t>
            </w:r>
          </w:p>
          <w:p w14:paraId="7B12870C" w14:textId="77777777" w:rsidR="003A09BB" w:rsidRDefault="003A09BB" w:rsidP="003A09BB">
            <w:pPr>
              <w:numPr>
                <w:ilvl w:val="0"/>
                <w:numId w:val="2"/>
              </w:numPr>
              <w:rPr>
                <w:noProof/>
                <w:lang w:eastAsia="en-GB"/>
              </w:rPr>
            </w:pPr>
            <w:r>
              <w:rPr>
                <w:noProof/>
                <w:lang w:eastAsia="en-GB"/>
              </w:rPr>
              <w:t xml:space="preserve">Non judgemental  </w:t>
            </w:r>
          </w:p>
          <w:p w14:paraId="10D3C50F" w14:textId="77777777" w:rsidR="003A09BB" w:rsidRDefault="003A09BB" w:rsidP="003A09BB">
            <w:pPr>
              <w:numPr>
                <w:ilvl w:val="0"/>
                <w:numId w:val="2"/>
              </w:numPr>
              <w:rPr>
                <w:noProof/>
                <w:lang w:eastAsia="en-GB"/>
              </w:rPr>
            </w:pPr>
            <w:r>
              <w:rPr>
                <w:noProof/>
                <w:lang w:eastAsia="en-GB"/>
              </w:rPr>
              <w:t xml:space="preserve">Committed to achieving results </w:t>
            </w:r>
          </w:p>
          <w:p w14:paraId="273B80EE" w14:textId="77777777" w:rsidR="003A09BB" w:rsidRDefault="003A09BB" w:rsidP="003A09BB">
            <w:pPr>
              <w:numPr>
                <w:ilvl w:val="0"/>
                <w:numId w:val="2"/>
              </w:numPr>
              <w:rPr>
                <w:noProof/>
                <w:lang w:eastAsia="en-GB"/>
              </w:rPr>
            </w:pPr>
            <w:r>
              <w:rPr>
                <w:noProof/>
                <w:lang w:eastAsia="en-GB"/>
              </w:rPr>
              <w:t xml:space="preserve">May be required to work outside of normal office hours. </w:t>
            </w:r>
          </w:p>
          <w:p w14:paraId="69ADC98F" w14:textId="30ADD567" w:rsidR="003B6969" w:rsidRPr="00700B76" w:rsidRDefault="003A09BB" w:rsidP="009B66D9">
            <w:pPr>
              <w:numPr>
                <w:ilvl w:val="0"/>
                <w:numId w:val="2"/>
              </w:numPr>
              <w:rPr>
                <w:noProof/>
                <w:lang w:eastAsia="en-GB"/>
              </w:rPr>
            </w:pPr>
            <w:r>
              <w:rPr>
                <w:noProof/>
                <w:lang w:eastAsia="en-GB"/>
              </w:rPr>
              <w:t xml:space="preserve">Access to a car or means of mobility support (if driving then must have a current valid driving licence and appropriate insurance) as the role includes transporting clients </w:t>
            </w:r>
          </w:p>
        </w:tc>
        <w:tc>
          <w:tcPr>
            <w:tcW w:w="4957" w:type="dxa"/>
          </w:tcPr>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AB66" w14:textId="77777777" w:rsidR="001920BA" w:rsidRDefault="001920BA" w:rsidP="0077606C">
      <w:r>
        <w:separator/>
      </w:r>
    </w:p>
  </w:endnote>
  <w:endnote w:type="continuationSeparator" w:id="0">
    <w:p w14:paraId="706EC400" w14:textId="77777777" w:rsidR="001920BA" w:rsidRDefault="001920B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75190" w14:textId="77777777" w:rsidR="001920BA" w:rsidRDefault="001920BA" w:rsidP="0077606C">
      <w:r>
        <w:separator/>
      </w:r>
    </w:p>
  </w:footnote>
  <w:footnote w:type="continuationSeparator" w:id="0">
    <w:p w14:paraId="2F60ED25" w14:textId="77777777" w:rsidR="001920BA" w:rsidRDefault="001920B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6C6C"/>
    <w:multiLevelType w:val="hybridMultilevel"/>
    <w:tmpl w:val="FDB238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3488B"/>
    <w:multiLevelType w:val="hybridMultilevel"/>
    <w:tmpl w:val="8AB49952"/>
    <w:lvl w:ilvl="0" w:tplc="861C80E6">
      <w:start w:val="1"/>
      <w:numFmt w:val="bullet"/>
      <w:lvlText w:val=""/>
      <w:lvlJc w:val="left"/>
      <w:pPr>
        <w:ind w:left="541" w:hanging="284"/>
      </w:pPr>
      <w:rPr>
        <w:rFonts w:ascii="Symbol" w:eastAsia="Symbol" w:hAnsi="Symbol" w:hint="default"/>
        <w:sz w:val="22"/>
        <w:szCs w:val="22"/>
      </w:rPr>
    </w:lvl>
    <w:lvl w:ilvl="1" w:tplc="9476E5A6">
      <w:start w:val="1"/>
      <w:numFmt w:val="bullet"/>
      <w:lvlText w:val="•"/>
      <w:lvlJc w:val="left"/>
      <w:pPr>
        <w:ind w:left="1026" w:hanging="284"/>
      </w:pPr>
      <w:rPr>
        <w:rFonts w:hint="default"/>
      </w:rPr>
    </w:lvl>
    <w:lvl w:ilvl="2" w:tplc="D7462A44">
      <w:start w:val="1"/>
      <w:numFmt w:val="bullet"/>
      <w:lvlText w:val="•"/>
      <w:lvlJc w:val="left"/>
      <w:pPr>
        <w:ind w:left="1511" w:hanging="284"/>
      </w:pPr>
      <w:rPr>
        <w:rFonts w:hint="default"/>
      </w:rPr>
    </w:lvl>
    <w:lvl w:ilvl="3" w:tplc="FCDC2074">
      <w:start w:val="1"/>
      <w:numFmt w:val="bullet"/>
      <w:lvlText w:val="•"/>
      <w:lvlJc w:val="left"/>
      <w:pPr>
        <w:ind w:left="1995" w:hanging="284"/>
      </w:pPr>
      <w:rPr>
        <w:rFonts w:hint="default"/>
      </w:rPr>
    </w:lvl>
    <w:lvl w:ilvl="4" w:tplc="8AB6CCDC">
      <w:start w:val="1"/>
      <w:numFmt w:val="bullet"/>
      <w:lvlText w:val="•"/>
      <w:lvlJc w:val="left"/>
      <w:pPr>
        <w:ind w:left="2480" w:hanging="284"/>
      </w:pPr>
      <w:rPr>
        <w:rFonts w:hint="default"/>
      </w:rPr>
    </w:lvl>
    <w:lvl w:ilvl="5" w:tplc="B9CC4C54">
      <w:start w:val="1"/>
      <w:numFmt w:val="bullet"/>
      <w:lvlText w:val="•"/>
      <w:lvlJc w:val="left"/>
      <w:pPr>
        <w:ind w:left="2965" w:hanging="284"/>
      </w:pPr>
      <w:rPr>
        <w:rFonts w:hint="default"/>
      </w:rPr>
    </w:lvl>
    <w:lvl w:ilvl="6" w:tplc="C9E4BDC4">
      <w:start w:val="1"/>
      <w:numFmt w:val="bullet"/>
      <w:lvlText w:val="•"/>
      <w:lvlJc w:val="left"/>
      <w:pPr>
        <w:ind w:left="3450" w:hanging="284"/>
      </w:pPr>
      <w:rPr>
        <w:rFonts w:hint="default"/>
      </w:rPr>
    </w:lvl>
    <w:lvl w:ilvl="7" w:tplc="9FACF3EA">
      <w:start w:val="1"/>
      <w:numFmt w:val="bullet"/>
      <w:lvlText w:val="•"/>
      <w:lvlJc w:val="left"/>
      <w:pPr>
        <w:ind w:left="3935" w:hanging="284"/>
      </w:pPr>
      <w:rPr>
        <w:rFonts w:hint="default"/>
      </w:rPr>
    </w:lvl>
    <w:lvl w:ilvl="8" w:tplc="E2F44946">
      <w:start w:val="1"/>
      <w:numFmt w:val="bullet"/>
      <w:lvlText w:val="•"/>
      <w:lvlJc w:val="left"/>
      <w:pPr>
        <w:ind w:left="4420" w:hanging="284"/>
      </w:pPr>
      <w:rPr>
        <w:rFonts w:hint="default"/>
      </w:rPr>
    </w:lvl>
  </w:abstractNum>
  <w:abstractNum w:abstractNumId="5" w15:restartNumberingAfterBreak="0">
    <w:nsid w:val="64E737E6"/>
    <w:multiLevelType w:val="hybridMultilevel"/>
    <w:tmpl w:val="F4A022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5"/>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2B2A"/>
    <w:rsid w:val="00040EE4"/>
    <w:rsid w:val="00046148"/>
    <w:rsid w:val="00070C29"/>
    <w:rsid w:val="00084988"/>
    <w:rsid w:val="000A0D3F"/>
    <w:rsid w:val="000A463E"/>
    <w:rsid w:val="000B6DB0"/>
    <w:rsid w:val="000C3086"/>
    <w:rsid w:val="000C7062"/>
    <w:rsid w:val="000E17A1"/>
    <w:rsid w:val="000E1FAF"/>
    <w:rsid w:val="000F1FDD"/>
    <w:rsid w:val="000F5A71"/>
    <w:rsid w:val="001151CC"/>
    <w:rsid w:val="001317F9"/>
    <w:rsid w:val="00165BC7"/>
    <w:rsid w:val="00173195"/>
    <w:rsid w:val="001731A5"/>
    <w:rsid w:val="00186648"/>
    <w:rsid w:val="001920BA"/>
    <w:rsid w:val="001A2B23"/>
    <w:rsid w:val="001B7696"/>
    <w:rsid w:val="001D2B80"/>
    <w:rsid w:val="001D7B5D"/>
    <w:rsid w:val="001E2C10"/>
    <w:rsid w:val="001E3F6A"/>
    <w:rsid w:val="001E6CFB"/>
    <w:rsid w:val="001F3088"/>
    <w:rsid w:val="00200FC1"/>
    <w:rsid w:val="00204ED6"/>
    <w:rsid w:val="0020508B"/>
    <w:rsid w:val="002120A1"/>
    <w:rsid w:val="00217193"/>
    <w:rsid w:val="0022618A"/>
    <w:rsid w:val="00230A2A"/>
    <w:rsid w:val="0023418E"/>
    <w:rsid w:val="0023792C"/>
    <w:rsid w:val="002659ED"/>
    <w:rsid w:val="00272889"/>
    <w:rsid w:val="00287FE1"/>
    <w:rsid w:val="002E3C29"/>
    <w:rsid w:val="002F3062"/>
    <w:rsid w:val="003125AA"/>
    <w:rsid w:val="00314FE8"/>
    <w:rsid w:val="003213F9"/>
    <w:rsid w:val="003456B3"/>
    <w:rsid w:val="00353A9F"/>
    <w:rsid w:val="003659EE"/>
    <w:rsid w:val="00394D61"/>
    <w:rsid w:val="003A09BB"/>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C4D49"/>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D26B5"/>
    <w:rsid w:val="005F1121"/>
    <w:rsid w:val="005F2676"/>
    <w:rsid w:val="005F42BD"/>
    <w:rsid w:val="005F5A06"/>
    <w:rsid w:val="005F7983"/>
    <w:rsid w:val="005F7A1B"/>
    <w:rsid w:val="006076F1"/>
    <w:rsid w:val="006147F1"/>
    <w:rsid w:val="00617151"/>
    <w:rsid w:val="00621974"/>
    <w:rsid w:val="00627339"/>
    <w:rsid w:val="0063139B"/>
    <w:rsid w:val="0063274D"/>
    <w:rsid w:val="00633A6B"/>
    <w:rsid w:val="00636181"/>
    <w:rsid w:val="00642409"/>
    <w:rsid w:val="0064423E"/>
    <w:rsid w:val="00655B16"/>
    <w:rsid w:val="00657AD4"/>
    <w:rsid w:val="00664057"/>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6F501F"/>
    <w:rsid w:val="00700B76"/>
    <w:rsid w:val="00702A1E"/>
    <w:rsid w:val="00715012"/>
    <w:rsid w:val="007228F5"/>
    <w:rsid w:val="00743418"/>
    <w:rsid w:val="007465C6"/>
    <w:rsid w:val="00754309"/>
    <w:rsid w:val="00773C16"/>
    <w:rsid w:val="0077606C"/>
    <w:rsid w:val="00784CCB"/>
    <w:rsid w:val="00785997"/>
    <w:rsid w:val="00790298"/>
    <w:rsid w:val="007C7799"/>
    <w:rsid w:val="007D0480"/>
    <w:rsid w:val="007D2D88"/>
    <w:rsid w:val="007E2246"/>
    <w:rsid w:val="007E6BB8"/>
    <w:rsid w:val="007F18D6"/>
    <w:rsid w:val="008061D3"/>
    <w:rsid w:val="00815FF5"/>
    <w:rsid w:val="008177B2"/>
    <w:rsid w:val="00817F2F"/>
    <w:rsid w:val="00834151"/>
    <w:rsid w:val="00845787"/>
    <w:rsid w:val="00863413"/>
    <w:rsid w:val="008864D4"/>
    <w:rsid w:val="00886C91"/>
    <w:rsid w:val="008B0D88"/>
    <w:rsid w:val="008C301C"/>
    <w:rsid w:val="008C6D44"/>
    <w:rsid w:val="008E5D50"/>
    <w:rsid w:val="008F20BF"/>
    <w:rsid w:val="008F34B3"/>
    <w:rsid w:val="008F4BDD"/>
    <w:rsid w:val="008F7790"/>
    <w:rsid w:val="00912182"/>
    <w:rsid w:val="00930249"/>
    <w:rsid w:val="00944CE3"/>
    <w:rsid w:val="00950EE4"/>
    <w:rsid w:val="00955B9A"/>
    <w:rsid w:val="00955C8B"/>
    <w:rsid w:val="009569FA"/>
    <w:rsid w:val="00966278"/>
    <w:rsid w:val="00981420"/>
    <w:rsid w:val="00991A67"/>
    <w:rsid w:val="00992861"/>
    <w:rsid w:val="009941C6"/>
    <w:rsid w:val="009A0774"/>
    <w:rsid w:val="009B00B9"/>
    <w:rsid w:val="009B66D9"/>
    <w:rsid w:val="009C150C"/>
    <w:rsid w:val="009C2757"/>
    <w:rsid w:val="009C3715"/>
    <w:rsid w:val="009C73E4"/>
    <w:rsid w:val="009D5809"/>
    <w:rsid w:val="009F6BC2"/>
    <w:rsid w:val="00A00DB1"/>
    <w:rsid w:val="00A13BB0"/>
    <w:rsid w:val="00A1744E"/>
    <w:rsid w:val="00A30521"/>
    <w:rsid w:val="00A34036"/>
    <w:rsid w:val="00A35FEB"/>
    <w:rsid w:val="00A3622E"/>
    <w:rsid w:val="00A64EB5"/>
    <w:rsid w:val="00A67C49"/>
    <w:rsid w:val="00A84DA4"/>
    <w:rsid w:val="00A862EB"/>
    <w:rsid w:val="00A87CC6"/>
    <w:rsid w:val="00AA084D"/>
    <w:rsid w:val="00AA276D"/>
    <w:rsid w:val="00AB3B1A"/>
    <w:rsid w:val="00AE2D84"/>
    <w:rsid w:val="00AF48DC"/>
    <w:rsid w:val="00B019DA"/>
    <w:rsid w:val="00B03439"/>
    <w:rsid w:val="00B05678"/>
    <w:rsid w:val="00B11826"/>
    <w:rsid w:val="00B3122A"/>
    <w:rsid w:val="00B35AE7"/>
    <w:rsid w:val="00B3765A"/>
    <w:rsid w:val="00B3780C"/>
    <w:rsid w:val="00B45875"/>
    <w:rsid w:val="00B50B6A"/>
    <w:rsid w:val="00B77547"/>
    <w:rsid w:val="00B77A4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922C8"/>
    <w:rsid w:val="00CC2879"/>
    <w:rsid w:val="00CE186A"/>
    <w:rsid w:val="00D0359E"/>
    <w:rsid w:val="00D05307"/>
    <w:rsid w:val="00D151A4"/>
    <w:rsid w:val="00D25915"/>
    <w:rsid w:val="00D32419"/>
    <w:rsid w:val="00D63DC6"/>
    <w:rsid w:val="00D65BE2"/>
    <w:rsid w:val="00D720CC"/>
    <w:rsid w:val="00D8718F"/>
    <w:rsid w:val="00D94B67"/>
    <w:rsid w:val="00DA7401"/>
    <w:rsid w:val="00DB16FB"/>
    <w:rsid w:val="00DE17BA"/>
    <w:rsid w:val="00DE1999"/>
    <w:rsid w:val="00DE41CE"/>
    <w:rsid w:val="00DE46D4"/>
    <w:rsid w:val="00DF49C8"/>
    <w:rsid w:val="00E017D3"/>
    <w:rsid w:val="00E078AA"/>
    <w:rsid w:val="00E14B3B"/>
    <w:rsid w:val="00E25BE9"/>
    <w:rsid w:val="00E33515"/>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B30A1"/>
    <w:rsid w:val="00FB7C1D"/>
    <w:rsid w:val="00FC06E3"/>
    <w:rsid w:val="00FC2FDA"/>
    <w:rsid w:val="00FD390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52365A3F-7903-45ED-A8CD-5FA93B5D573F}">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0174858-EEEE-474C-9F77-DC7304C58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9147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6</cp:revision>
  <cp:lastPrinted>2018-08-31T10:37:00Z</cp:lastPrinted>
  <dcterms:created xsi:type="dcterms:W3CDTF">2021-02-10T16:28:00Z</dcterms:created>
  <dcterms:modified xsi:type="dcterms:W3CDTF">2021-03-22T14:12:00Z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