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895BD65" w:rsidR="00845787" w:rsidRPr="00C676CB" w:rsidRDefault="00FB30A6" w:rsidP="00B35AE7">
            <w:pPr>
              <w:rPr>
                <w:rFonts w:cs="Arial"/>
                <w:szCs w:val="24"/>
              </w:rPr>
            </w:pPr>
            <w:r>
              <w:t xml:space="preserve">Housing Project </w:t>
            </w:r>
            <w:r w:rsidR="006656D0">
              <w:t xml:space="preserve">Support </w:t>
            </w:r>
            <w:r>
              <w:t>Officer</w:t>
            </w:r>
            <w:r w:rsidR="001A6DAA">
              <w:t xml:space="preserve"> (Manging Money Better)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26BCD7A9" w:rsidR="00845787" w:rsidRPr="00C85B30" w:rsidRDefault="00FB30A6" w:rsidP="00FB1A80">
            <w:r>
              <w:rPr>
                <w:i/>
              </w:rPr>
              <w:t>N86</w:t>
            </w:r>
            <w:r w:rsidR="006656D0">
              <w:rPr>
                <w:i/>
              </w:rPr>
              <w:t>38</w:t>
            </w:r>
            <w:r>
              <w:tab/>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764A3BAB" w:rsidR="00845787" w:rsidRPr="00C676CB" w:rsidRDefault="00FB30A6" w:rsidP="00FB1A80">
            <w:pPr>
              <w:spacing w:before="120"/>
              <w:rPr>
                <w:rFonts w:cs="Arial"/>
                <w:szCs w:val="24"/>
              </w:rPr>
            </w:pPr>
            <w:r>
              <w:rPr>
                <w:rFonts w:cs="Arial"/>
                <w:szCs w:val="24"/>
              </w:rPr>
              <w:t>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1363BB4" w:rsidR="00845787" w:rsidRPr="00C676CB" w:rsidRDefault="00FB30A6" w:rsidP="00D70625">
            <w:pPr>
              <w:rPr>
                <w:rFonts w:cs="Arial"/>
                <w:szCs w:val="24"/>
              </w:rPr>
            </w:pPr>
            <w:r>
              <w:rPr>
                <w:rFonts w:cs="Arial"/>
                <w:szCs w:val="24"/>
              </w:rPr>
              <w:t xml:space="preserve">Regeneration, Economy </w:t>
            </w:r>
            <w:r w:rsidR="00EC2084">
              <w:rPr>
                <w:rFonts w:cs="Arial"/>
                <w:szCs w:val="24"/>
              </w:rPr>
              <w:t>&amp;</w:t>
            </w:r>
            <w:r>
              <w:rPr>
                <w:rFonts w:cs="Arial"/>
                <w:szCs w:val="24"/>
              </w:rPr>
              <w:t xml:space="preserve">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58C28EAB" w:rsidR="00845787" w:rsidRPr="00C676CB" w:rsidRDefault="00EC2084" w:rsidP="00D70625">
            <w:pPr>
              <w:rPr>
                <w:rFonts w:cs="Arial"/>
                <w:szCs w:val="24"/>
              </w:rPr>
            </w:pPr>
            <w:r>
              <w:rPr>
                <w:rFonts w:cs="Arial"/>
                <w:szCs w:val="24"/>
              </w:rPr>
              <w:t xml:space="preserve">Development &amp; Housing - </w:t>
            </w:r>
            <w:r w:rsidR="00FB30A6">
              <w:rPr>
                <w:rFonts w:cs="Arial"/>
                <w:szCs w:val="24"/>
              </w:rPr>
              <w:t>Housing Solutions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77777777" w:rsidR="00562BA0" w:rsidRDefault="00562BA0" w:rsidP="00562BA0">
            <w:pPr>
              <w:rPr>
                <w:rFonts w:cs="Arial"/>
              </w:rPr>
            </w:pPr>
          </w:p>
          <w:p w14:paraId="41413624" w14:textId="4F29770B" w:rsidR="00845787" w:rsidRPr="00C85B30" w:rsidRDefault="006656D0" w:rsidP="003B6969">
            <w:pPr>
              <w:ind w:left="720" w:hanging="720"/>
              <w:jc w:val="both"/>
              <w:rPr>
                <w:rFonts w:cs="Arial"/>
                <w:szCs w:val="24"/>
              </w:rPr>
            </w:pPr>
            <w:r>
              <w:rPr>
                <w:rFonts w:cs="Arial"/>
                <w:szCs w:val="24"/>
              </w:rPr>
              <w:t>Housing Project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804D7CE"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6656D0">
              <w:rPr>
                <w:rFonts w:cs="Arial"/>
                <w:szCs w:val="24"/>
              </w:rPr>
              <w:t>County Hall</w:t>
            </w:r>
            <w:r w:rsidR="00EC2084">
              <w:rPr>
                <w:rFonts w:cs="Arial"/>
                <w:szCs w:val="24"/>
              </w:rPr>
              <w:t>,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2EECD7FF"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5D492697"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13F40606"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996D0BF" w14:textId="397A736E" w:rsidR="009941C6" w:rsidRPr="001A6DAA" w:rsidRDefault="006656D0" w:rsidP="009941C6">
      <w:pPr>
        <w:rPr>
          <w:szCs w:val="24"/>
        </w:rPr>
      </w:pPr>
      <w:r w:rsidRPr="006656D0">
        <w:rPr>
          <w:szCs w:val="24"/>
        </w:rPr>
        <w:t>The post holder will be responsible for providing comprehensive support to Housing Project Managers in relation to the delivery of housing regeneration</w:t>
      </w:r>
      <w:r w:rsidR="001A6DAA">
        <w:rPr>
          <w:szCs w:val="24"/>
        </w:rPr>
        <w:t xml:space="preserve"> </w:t>
      </w:r>
      <w:r w:rsidR="001A6DAA" w:rsidRPr="001A6DAA">
        <w:rPr>
          <w:szCs w:val="24"/>
        </w:rPr>
        <w:t>initiatives, particularly the Managing Money Better initiative.</w:t>
      </w:r>
    </w:p>
    <w:p w14:paraId="511C1F4E" w14:textId="3EE9E0BB" w:rsidR="006656D0" w:rsidRDefault="006656D0" w:rsidP="009941C6">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0110BB33" w14:textId="77777777" w:rsidR="006656D0" w:rsidRPr="001A6DAA" w:rsidRDefault="006656D0" w:rsidP="001A6DAA">
      <w:pPr>
        <w:rPr>
          <w:szCs w:val="24"/>
        </w:rPr>
      </w:pPr>
      <w:r w:rsidRPr="001A6DAA">
        <w:rPr>
          <w:szCs w:val="24"/>
        </w:rPr>
        <w:t>Listed below are the responsibilities this role will be primarily responsible for:</w:t>
      </w:r>
    </w:p>
    <w:p w14:paraId="79EA4FC4" w14:textId="77777777" w:rsidR="006656D0" w:rsidRPr="001A6DAA" w:rsidRDefault="006656D0" w:rsidP="006656D0">
      <w:pPr>
        <w:ind w:left="720"/>
        <w:rPr>
          <w:szCs w:val="24"/>
        </w:rPr>
      </w:pPr>
    </w:p>
    <w:p w14:paraId="2D0313E8" w14:textId="6967B5CE" w:rsidR="006656D0" w:rsidRPr="001A6DAA" w:rsidRDefault="006656D0" w:rsidP="006656D0">
      <w:pPr>
        <w:pStyle w:val="ListParagraph"/>
        <w:numPr>
          <w:ilvl w:val="0"/>
          <w:numId w:val="7"/>
        </w:numPr>
        <w:rPr>
          <w:szCs w:val="24"/>
        </w:rPr>
      </w:pPr>
      <w:r w:rsidRPr="001A6DAA">
        <w:rPr>
          <w:szCs w:val="24"/>
        </w:rPr>
        <w:t>To provide administrative and project support to Project Managers for housing and regeneration initiatives including energy efficien</w:t>
      </w:r>
      <w:r w:rsidR="001A6DAA">
        <w:rPr>
          <w:szCs w:val="24"/>
        </w:rPr>
        <w:t>c</w:t>
      </w:r>
      <w:r w:rsidRPr="001A6DAA">
        <w:rPr>
          <w:szCs w:val="24"/>
        </w:rPr>
        <w:t>y related projects.</w:t>
      </w:r>
    </w:p>
    <w:p w14:paraId="6A1F7A7A" w14:textId="77777777" w:rsidR="006656D0" w:rsidRPr="001A6DAA" w:rsidRDefault="006656D0" w:rsidP="006656D0">
      <w:pPr>
        <w:rPr>
          <w:szCs w:val="24"/>
        </w:rPr>
      </w:pPr>
    </w:p>
    <w:p w14:paraId="54AA9A4C" w14:textId="4A744429" w:rsidR="006656D0" w:rsidRPr="001A6DAA" w:rsidRDefault="006656D0" w:rsidP="006656D0">
      <w:pPr>
        <w:pStyle w:val="ListParagraph"/>
        <w:numPr>
          <w:ilvl w:val="0"/>
          <w:numId w:val="7"/>
        </w:numPr>
        <w:rPr>
          <w:szCs w:val="24"/>
        </w:rPr>
      </w:pPr>
      <w:r w:rsidRPr="001A6DAA">
        <w:rPr>
          <w:szCs w:val="24"/>
        </w:rPr>
        <w:t xml:space="preserve">To assist in the preparation and provide information, </w:t>
      </w:r>
      <w:proofErr w:type="gramStart"/>
      <w:r w:rsidRPr="001A6DAA">
        <w:rPr>
          <w:szCs w:val="24"/>
        </w:rPr>
        <w:t>advice</w:t>
      </w:r>
      <w:proofErr w:type="gramEnd"/>
      <w:r w:rsidRPr="001A6DAA">
        <w:rPr>
          <w:szCs w:val="24"/>
        </w:rPr>
        <w:t xml:space="preserve"> and support to residents during regeneration and energy efficiency initiatives</w:t>
      </w:r>
      <w:r w:rsidR="001A6DAA">
        <w:rPr>
          <w:szCs w:val="24"/>
        </w:rPr>
        <w:t>, in particular Managing Money Better initiative.</w:t>
      </w:r>
      <w:r w:rsidRPr="001A6DAA">
        <w:rPr>
          <w:szCs w:val="24"/>
        </w:rPr>
        <w:t xml:space="preserve"> </w:t>
      </w:r>
    </w:p>
    <w:p w14:paraId="2FEE38BE" w14:textId="77777777" w:rsidR="006656D0" w:rsidRPr="001A6DAA" w:rsidRDefault="006656D0" w:rsidP="006656D0">
      <w:pPr>
        <w:rPr>
          <w:szCs w:val="24"/>
        </w:rPr>
      </w:pPr>
    </w:p>
    <w:p w14:paraId="7AF0BAE8" w14:textId="77777777" w:rsidR="001A6DAA" w:rsidRPr="001A6DAA" w:rsidRDefault="001A6DAA" w:rsidP="001A6DAA">
      <w:pPr>
        <w:pStyle w:val="ListParagraph"/>
        <w:numPr>
          <w:ilvl w:val="0"/>
          <w:numId w:val="7"/>
        </w:numPr>
        <w:rPr>
          <w:szCs w:val="24"/>
        </w:rPr>
      </w:pPr>
      <w:r w:rsidRPr="001A6DAA">
        <w:rPr>
          <w:szCs w:val="24"/>
        </w:rPr>
        <w:t xml:space="preserve">To carry out home visits and assess </w:t>
      </w:r>
      <w:proofErr w:type="spellStart"/>
      <w:r w:rsidRPr="001A6DAA">
        <w:rPr>
          <w:szCs w:val="24"/>
        </w:rPr>
        <w:t>clients</w:t>
      </w:r>
      <w:proofErr w:type="spellEnd"/>
      <w:r w:rsidRPr="001A6DAA">
        <w:rPr>
          <w:szCs w:val="24"/>
        </w:rPr>
        <w:t xml:space="preserve"> needs and requirements over the telephone or in person and provide appropriate advice. </w:t>
      </w:r>
    </w:p>
    <w:p w14:paraId="003F5F54" w14:textId="77777777" w:rsidR="001A6DAA" w:rsidRPr="001A6DAA" w:rsidRDefault="001A6DAA" w:rsidP="001A6DAA">
      <w:pPr>
        <w:ind w:left="720" w:hanging="720"/>
        <w:rPr>
          <w:szCs w:val="24"/>
        </w:rPr>
      </w:pPr>
    </w:p>
    <w:p w14:paraId="1A38D589" w14:textId="5DE60CA0" w:rsidR="001A6DAA" w:rsidRPr="001A6DAA" w:rsidRDefault="001A6DAA" w:rsidP="001A6DAA">
      <w:pPr>
        <w:pStyle w:val="ListParagraph"/>
        <w:numPr>
          <w:ilvl w:val="0"/>
          <w:numId w:val="7"/>
        </w:numPr>
        <w:rPr>
          <w:szCs w:val="24"/>
        </w:rPr>
      </w:pPr>
      <w:r w:rsidRPr="001A6DAA">
        <w:rPr>
          <w:szCs w:val="24"/>
        </w:rPr>
        <w:t xml:space="preserve">To liaise with utility companies </w:t>
      </w:r>
      <w:proofErr w:type="gramStart"/>
      <w:r w:rsidRPr="001A6DAA">
        <w:rPr>
          <w:szCs w:val="24"/>
        </w:rPr>
        <w:t>in order to</w:t>
      </w:r>
      <w:proofErr w:type="gramEnd"/>
      <w:r w:rsidRPr="001A6DAA">
        <w:rPr>
          <w:szCs w:val="24"/>
        </w:rPr>
        <w:t xml:space="preserve"> assist clients with their fuel bills and tariffs.</w:t>
      </w:r>
    </w:p>
    <w:p w14:paraId="1164AF35" w14:textId="77777777" w:rsidR="001A6DAA" w:rsidRPr="001A6DAA" w:rsidRDefault="001A6DAA" w:rsidP="001A6DAA">
      <w:pPr>
        <w:rPr>
          <w:szCs w:val="24"/>
        </w:rPr>
      </w:pPr>
    </w:p>
    <w:p w14:paraId="5EA23C34" w14:textId="1DB5782B" w:rsidR="001A6DAA" w:rsidRPr="001A6DAA" w:rsidRDefault="001A6DAA" w:rsidP="001A6DAA">
      <w:pPr>
        <w:pStyle w:val="ListParagraph"/>
        <w:numPr>
          <w:ilvl w:val="0"/>
          <w:numId w:val="7"/>
        </w:numPr>
        <w:rPr>
          <w:szCs w:val="24"/>
        </w:rPr>
      </w:pPr>
      <w:r w:rsidRPr="001A6DAA">
        <w:rPr>
          <w:szCs w:val="24"/>
        </w:rPr>
        <w:t>Where required to assist with the completion of relevant contracts and complete the registration of legal charges with the land charges team and land registry.</w:t>
      </w:r>
    </w:p>
    <w:p w14:paraId="10EC92E2" w14:textId="77777777" w:rsidR="001A6DAA" w:rsidRPr="001A6DAA" w:rsidRDefault="001A6DAA" w:rsidP="001A6DAA">
      <w:pPr>
        <w:rPr>
          <w:szCs w:val="24"/>
        </w:rPr>
      </w:pPr>
    </w:p>
    <w:p w14:paraId="5ECB94AF" w14:textId="483348B0" w:rsidR="001A6DAA" w:rsidRPr="001A6DAA" w:rsidRDefault="001A6DAA" w:rsidP="001A6DAA">
      <w:pPr>
        <w:pStyle w:val="ListParagraph"/>
        <w:numPr>
          <w:ilvl w:val="0"/>
          <w:numId w:val="7"/>
        </w:numPr>
        <w:rPr>
          <w:szCs w:val="24"/>
        </w:rPr>
      </w:pPr>
      <w:r w:rsidRPr="001A6DAA">
        <w:rPr>
          <w:szCs w:val="24"/>
        </w:rPr>
        <w:t>To monitor debt recovery procedures to ensure receipt of client contributions.</w:t>
      </w:r>
    </w:p>
    <w:p w14:paraId="4313DA56" w14:textId="77777777" w:rsidR="001A6DAA" w:rsidRPr="001A6DAA" w:rsidRDefault="001A6DAA" w:rsidP="001A6DAA">
      <w:pPr>
        <w:rPr>
          <w:szCs w:val="24"/>
        </w:rPr>
      </w:pPr>
    </w:p>
    <w:p w14:paraId="6BABEA22" w14:textId="4145CDBD" w:rsidR="001A6DAA" w:rsidRPr="001A6DAA" w:rsidRDefault="001A6DAA" w:rsidP="001A6DAA">
      <w:pPr>
        <w:pStyle w:val="ListParagraph"/>
        <w:numPr>
          <w:ilvl w:val="0"/>
          <w:numId w:val="7"/>
        </w:numPr>
        <w:rPr>
          <w:szCs w:val="24"/>
        </w:rPr>
      </w:pPr>
      <w:r w:rsidRPr="001A6DAA">
        <w:rPr>
          <w:szCs w:val="24"/>
        </w:rPr>
        <w:t>To maintain records associated with the procurement of works in line with the Councils agreed procedures.</w:t>
      </w:r>
    </w:p>
    <w:p w14:paraId="3D4212D6" w14:textId="77777777" w:rsidR="001A6DAA" w:rsidRPr="001A6DAA" w:rsidRDefault="001A6DAA" w:rsidP="001A6DAA">
      <w:pPr>
        <w:rPr>
          <w:szCs w:val="24"/>
        </w:rPr>
      </w:pPr>
    </w:p>
    <w:p w14:paraId="2AD97894" w14:textId="1E6910C4" w:rsidR="001A6DAA" w:rsidRPr="001A6DAA" w:rsidRDefault="001A6DAA" w:rsidP="001A6DAA">
      <w:pPr>
        <w:pStyle w:val="ListParagraph"/>
        <w:numPr>
          <w:ilvl w:val="0"/>
          <w:numId w:val="7"/>
        </w:numPr>
        <w:rPr>
          <w:szCs w:val="24"/>
        </w:rPr>
      </w:pPr>
      <w:r w:rsidRPr="001A6DAA">
        <w:rPr>
          <w:szCs w:val="24"/>
        </w:rPr>
        <w:t>To administer meetings as required by Project Managers.</w:t>
      </w:r>
    </w:p>
    <w:p w14:paraId="73F3A1A0" w14:textId="77777777" w:rsidR="001A6DAA" w:rsidRPr="001A6DAA" w:rsidRDefault="001A6DAA" w:rsidP="001A6DAA">
      <w:pPr>
        <w:rPr>
          <w:szCs w:val="24"/>
        </w:rPr>
      </w:pPr>
    </w:p>
    <w:p w14:paraId="648C6B7D" w14:textId="7CB40EDF" w:rsidR="001A6DAA" w:rsidRPr="001A6DAA" w:rsidRDefault="001A6DAA" w:rsidP="001A6DAA">
      <w:pPr>
        <w:pStyle w:val="ListParagraph"/>
        <w:numPr>
          <w:ilvl w:val="0"/>
          <w:numId w:val="7"/>
        </w:numPr>
        <w:rPr>
          <w:szCs w:val="24"/>
        </w:rPr>
      </w:pPr>
      <w:r w:rsidRPr="001A6DAA">
        <w:rPr>
          <w:szCs w:val="24"/>
        </w:rPr>
        <w:t>To process orders and invoices and assist with the monitoring of budget spend, reporting on spend regularly.  Administer the sections petty cash.</w:t>
      </w:r>
    </w:p>
    <w:p w14:paraId="7A0477B1" w14:textId="77777777" w:rsidR="001A6DAA" w:rsidRPr="001A6DAA" w:rsidRDefault="001A6DAA" w:rsidP="001A6DAA">
      <w:pPr>
        <w:rPr>
          <w:szCs w:val="24"/>
        </w:rPr>
      </w:pPr>
    </w:p>
    <w:p w14:paraId="1870C6FA" w14:textId="60E8F021" w:rsidR="001A6DAA" w:rsidRPr="001A6DAA" w:rsidRDefault="001A6DAA" w:rsidP="001A6DAA">
      <w:pPr>
        <w:pStyle w:val="ListParagraph"/>
        <w:numPr>
          <w:ilvl w:val="0"/>
          <w:numId w:val="7"/>
        </w:numPr>
        <w:rPr>
          <w:szCs w:val="24"/>
        </w:rPr>
      </w:pPr>
      <w:r w:rsidRPr="001A6DAA">
        <w:rPr>
          <w:szCs w:val="24"/>
        </w:rPr>
        <w:t>To be proactive in resolving issues with clients, contractors, other staff members and external agencies.</w:t>
      </w:r>
    </w:p>
    <w:p w14:paraId="398E1A18" w14:textId="77777777" w:rsidR="001A6DAA" w:rsidRPr="001A6DAA" w:rsidRDefault="001A6DAA" w:rsidP="001A6DAA">
      <w:pPr>
        <w:rPr>
          <w:szCs w:val="24"/>
        </w:rPr>
      </w:pPr>
    </w:p>
    <w:p w14:paraId="1B8BEA2E" w14:textId="174A68F2" w:rsidR="001A6DAA" w:rsidRPr="001A6DAA" w:rsidRDefault="001A6DAA" w:rsidP="001A6DAA">
      <w:pPr>
        <w:pStyle w:val="ListParagraph"/>
        <w:numPr>
          <w:ilvl w:val="0"/>
          <w:numId w:val="7"/>
        </w:numPr>
        <w:rPr>
          <w:szCs w:val="24"/>
        </w:rPr>
      </w:pPr>
      <w:r w:rsidRPr="001A6DAA">
        <w:rPr>
          <w:szCs w:val="24"/>
        </w:rPr>
        <w:t xml:space="preserve">To assist with the planning, </w:t>
      </w:r>
      <w:proofErr w:type="gramStart"/>
      <w:r w:rsidRPr="001A6DAA">
        <w:rPr>
          <w:szCs w:val="24"/>
        </w:rPr>
        <w:t>delivery</w:t>
      </w:r>
      <w:proofErr w:type="gramEnd"/>
      <w:r w:rsidRPr="001A6DAA">
        <w:rPr>
          <w:szCs w:val="24"/>
        </w:rPr>
        <w:t xml:space="preserve"> and co-ordination of a range of consultation / awareness raising / other events linked to housing, regeneration and energy efficiency initiatives.</w:t>
      </w:r>
    </w:p>
    <w:p w14:paraId="61A3A9EB" w14:textId="77777777" w:rsidR="001A6DAA" w:rsidRPr="001A6DAA" w:rsidRDefault="001A6DAA" w:rsidP="001A6DAA">
      <w:pPr>
        <w:rPr>
          <w:szCs w:val="24"/>
        </w:rPr>
      </w:pPr>
    </w:p>
    <w:p w14:paraId="5EBA99F3" w14:textId="4A0AF6AB" w:rsidR="001A6DAA" w:rsidRPr="001A6DAA" w:rsidRDefault="001A6DAA" w:rsidP="001A6DAA">
      <w:pPr>
        <w:pStyle w:val="ListParagraph"/>
        <w:numPr>
          <w:ilvl w:val="0"/>
          <w:numId w:val="7"/>
        </w:numPr>
        <w:rPr>
          <w:szCs w:val="24"/>
        </w:rPr>
      </w:pPr>
      <w:r w:rsidRPr="001A6DAA">
        <w:rPr>
          <w:szCs w:val="24"/>
        </w:rPr>
        <w:t>To be responsible for updating and monitoring information systems and producing reports and statistical information as required.</w:t>
      </w:r>
    </w:p>
    <w:p w14:paraId="37B0E99A" w14:textId="6DFA6427" w:rsidR="001A6DAA" w:rsidRPr="001A6DAA" w:rsidRDefault="001A6DAA" w:rsidP="001A6DAA">
      <w:pPr>
        <w:ind w:firstLine="720"/>
        <w:rPr>
          <w:szCs w:val="24"/>
        </w:rPr>
      </w:pPr>
    </w:p>
    <w:p w14:paraId="18FE891F" w14:textId="68486B42" w:rsidR="001A6DAA" w:rsidRPr="001A6DAA" w:rsidRDefault="001A6DAA" w:rsidP="001A6DAA">
      <w:pPr>
        <w:pStyle w:val="ListParagraph"/>
        <w:numPr>
          <w:ilvl w:val="0"/>
          <w:numId w:val="7"/>
        </w:numPr>
        <w:rPr>
          <w:szCs w:val="24"/>
        </w:rPr>
      </w:pPr>
      <w:r w:rsidRPr="001A6DAA">
        <w:rPr>
          <w:szCs w:val="24"/>
        </w:rPr>
        <w:t>To gather service user feedback and utilise information to monitor the quality of services provided.</w:t>
      </w:r>
    </w:p>
    <w:p w14:paraId="77DF2B5F" w14:textId="77777777" w:rsidR="001A6DAA" w:rsidRPr="001A6DAA" w:rsidRDefault="001A6DAA" w:rsidP="001A6DAA">
      <w:pPr>
        <w:rPr>
          <w:szCs w:val="24"/>
        </w:rPr>
      </w:pPr>
    </w:p>
    <w:p w14:paraId="478FD5CB" w14:textId="6F9AABC8" w:rsidR="001A6DAA" w:rsidRPr="001A6DAA" w:rsidRDefault="001A6DAA" w:rsidP="001A6DAA">
      <w:pPr>
        <w:pStyle w:val="ListParagraph"/>
        <w:numPr>
          <w:ilvl w:val="0"/>
          <w:numId w:val="7"/>
        </w:numPr>
        <w:rPr>
          <w:szCs w:val="24"/>
        </w:rPr>
      </w:pPr>
      <w:r w:rsidRPr="001A6DAA">
        <w:rPr>
          <w:szCs w:val="24"/>
        </w:rPr>
        <w:t xml:space="preserve">To deal with enquiries from members of the public, </w:t>
      </w:r>
      <w:proofErr w:type="gramStart"/>
      <w:r w:rsidRPr="001A6DAA">
        <w:rPr>
          <w:szCs w:val="24"/>
        </w:rPr>
        <w:t>officers</w:t>
      </w:r>
      <w:proofErr w:type="gramEnd"/>
      <w:r w:rsidRPr="001A6DAA">
        <w:rPr>
          <w:szCs w:val="24"/>
        </w:rPr>
        <w:t xml:space="preserve"> and elected members in a courteous manner.</w:t>
      </w:r>
    </w:p>
    <w:p w14:paraId="7409B75E" w14:textId="77777777" w:rsidR="001A6DAA" w:rsidRPr="001A6DAA" w:rsidRDefault="001A6DAA" w:rsidP="001A6DAA">
      <w:pPr>
        <w:rPr>
          <w:szCs w:val="24"/>
        </w:rPr>
      </w:pPr>
    </w:p>
    <w:p w14:paraId="33CC7D32" w14:textId="0C8EFD99" w:rsidR="001A6DAA" w:rsidRPr="001A6DAA" w:rsidRDefault="001A6DAA" w:rsidP="001A6DAA">
      <w:pPr>
        <w:pStyle w:val="ListParagraph"/>
        <w:numPr>
          <w:ilvl w:val="0"/>
          <w:numId w:val="7"/>
        </w:numPr>
        <w:rPr>
          <w:szCs w:val="24"/>
        </w:rPr>
      </w:pPr>
      <w:r w:rsidRPr="001A6DAA">
        <w:rPr>
          <w:szCs w:val="24"/>
        </w:rPr>
        <w:t>To contribute to the production of promotional/advisory leaflets in relation to the service.</w:t>
      </w:r>
    </w:p>
    <w:p w14:paraId="46EBBE4E" w14:textId="77777777" w:rsidR="001A6DAA" w:rsidRPr="001A6DAA" w:rsidRDefault="001A6DAA" w:rsidP="001A6DAA">
      <w:pPr>
        <w:rPr>
          <w:szCs w:val="24"/>
        </w:rPr>
      </w:pPr>
    </w:p>
    <w:p w14:paraId="5CF099B0" w14:textId="6D6BD875" w:rsidR="001A6DAA" w:rsidRPr="001A6DAA" w:rsidRDefault="001A6DAA" w:rsidP="001A6DAA">
      <w:pPr>
        <w:pStyle w:val="ListParagraph"/>
        <w:numPr>
          <w:ilvl w:val="0"/>
          <w:numId w:val="7"/>
        </w:numPr>
        <w:jc w:val="both"/>
        <w:rPr>
          <w:szCs w:val="24"/>
        </w:rPr>
      </w:pPr>
      <w:r w:rsidRPr="001A6DAA">
        <w:rPr>
          <w:szCs w:val="24"/>
        </w:rPr>
        <w:t xml:space="preserve">General administration tasks including distributing mail; photocopying information; filing, typing letters, </w:t>
      </w:r>
      <w:proofErr w:type="gramStart"/>
      <w:r w:rsidRPr="001A6DAA">
        <w:rPr>
          <w:szCs w:val="24"/>
        </w:rPr>
        <w:t>memos</w:t>
      </w:r>
      <w:proofErr w:type="gramEnd"/>
      <w:r w:rsidRPr="001A6DAA">
        <w:rPr>
          <w:szCs w:val="24"/>
        </w:rPr>
        <w:t xml:space="preserve"> and reports; and placing stationery orders. Take and distribute minutes of a wide range of internal and multi-agency meetings as required. </w:t>
      </w:r>
    </w:p>
    <w:p w14:paraId="1544EF99" w14:textId="77777777" w:rsidR="001A6DAA" w:rsidRPr="001A6DAA" w:rsidRDefault="001A6DAA" w:rsidP="001A6DAA">
      <w:pPr>
        <w:jc w:val="both"/>
        <w:rPr>
          <w:szCs w:val="24"/>
        </w:rPr>
      </w:pPr>
    </w:p>
    <w:p w14:paraId="10A88153" w14:textId="15F86F96" w:rsidR="001A6DAA" w:rsidRPr="001A6DAA" w:rsidRDefault="001A6DAA" w:rsidP="001A6DAA">
      <w:pPr>
        <w:pStyle w:val="ListParagraph"/>
        <w:numPr>
          <w:ilvl w:val="0"/>
          <w:numId w:val="7"/>
        </w:numPr>
        <w:jc w:val="both"/>
        <w:rPr>
          <w:szCs w:val="24"/>
        </w:rPr>
      </w:pPr>
      <w:r w:rsidRPr="001A6DAA">
        <w:rPr>
          <w:szCs w:val="24"/>
        </w:rPr>
        <w:t>Deal with routine office correspondence, maintaining effective relations with external agencies, including dealing with telephone enquiries from members of the public and officers from external agencies and personal callers to the office in a courteous customer orientated manner.</w:t>
      </w:r>
    </w:p>
    <w:p w14:paraId="2B75FE3B" w14:textId="77777777" w:rsidR="001A6DAA" w:rsidRPr="001A6DAA" w:rsidRDefault="001A6DAA" w:rsidP="001A6DAA">
      <w:pPr>
        <w:ind w:left="720" w:hanging="720"/>
        <w:jc w:val="both"/>
        <w:rPr>
          <w:szCs w:val="24"/>
        </w:rPr>
      </w:pPr>
    </w:p>
    <w:p w14:paraId="68A6F64C" w14:textId="6D11BCFC" w:rsidR="001A6DAA" w:rsidRPr="001A6DAA" w:rsidRDefault="001A6DAA" w:rsidP="001A6DAA">
      <w:pPr>
        <w:pStyle w:val="ListParagraph"/>
        <w:numPr>
          <w:ilvl w:val="0"/>
          <w:numId w:val="7"/>
        </w:numPr>
        <w:spacing w:before="120"/>
        <w:rPr>
          <w:szCs w:val="24"/>
        </w:rPr>
      </w:pPr>
      <w:r w:rsidRPr="001A6DAA">
        <w:rPr>
          <w:szCs w:val="24"/>
        </w:rPr>
        <w:t>Assist with the co-ordination and delivery of the warm and healthy homes agenda and schemes supported by public health, maximising take up of scheme across County Durham using bespoke ICT software and databases as appropriate.</w:t>
      </w:r>
    </w:p>
    <w:p w14:paraId="6843ABC8" w14:textId="77777777" w:rsidR="001A6DAA" w:rsidRPr="001A6DAA" w:rsidRDefault="001A6DAA" w:rsidP="001A6DAA">
      <w:pPr>
        <w:numPr>
          <w:ilvl w:val="0"/>
          <w:numId w:val="7"/>
        </w:numPr>
        <w:spacing w:before="120"/>
        <w:rPr>
          <w:szCs w:val="24"/>
        </w:rPr>
      </w:pPr>
      <w:r w:rsidRPr="001A6DAA">
        <w:rPr>
          <w:szCs w:val="24"/>
        </w:rPr>
        <w:t>Advise on energy efficiency measures and carry out assessments of clients’ needs and    requirements with regards to the MMB initiative. This may be over the telephone or via home visits.</w:t>
      </w:r>
    </w:p>
    <w:p w14:paraId="07220043" w14:textId="621935D4" w:rsidR="001A6DAA" w:rsidRPr="001A6DAA" w:rsidRDefault="001A6DAA" w:rsidP="001A6DAA">
      <w:pPr>
        <w:pStyle w:val="BodyTextIndent"/>
        <w:numPr>
          <w:ilvl w:val="0"/>
          <w:numId w:val="7"/>
        </w:numPr>
        <w:tabs>
          <w:tab w:val="left" w:pos="0"/>
        </w:tabs>
        <w:spacing w:before="120" w:after="240"/>
        <w:rPr>
          <w:szCs w:val="24"/>
        </w:rPr>
      </w:pPr>
      <w:r w:rsidRPr="001A6DAA">
        <w:rPr>
          <w:szCs w:val="24"/>
        </w:rPr>
        <w:t>Represent the service at internal and external housing forums, meetings and events if required.</w:t>
      </w:r>
    </w:p>
    <w:p w14:paraId="343200D2" w14:textId="77777777" w:rsidR="006656D0" w:rsidRPr="001A6DAA" w:rsidRDefault="006656D0" w:rsidP="006656D0">
      <w:pPr>
        <w:ind w:left="720" w:hanging="720"/>
        <w:jc w:val="both"/>
        <w:rPr>
          <w:color w:val="FF0000"/>
          <w:szCs w:val="24"/>
        </w:rPr>
      </w:pPr>
    </w:p>
    <w:p w14:paraId="16A7DD7A" w14:textId="40E84E3D" w:rsidR="003B6969" w:rsidRDefault="003B6969" w:rsidP="003B6969">
      <w:pPr>
        <w:ind w:left="720" w:hanging="720"/>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lastRenderedPageBreak/>
              <w:t>Organisational responsibilities</w:t>
            </w:r>
          </w:p>
        </w:tc>
      </w:tr>
    </w:tbl>
    <w:p w14:paraId="07056858" w14:textId="77777777" w:rsidR="00681A84" w:rsidRDefault="00681A84">
      <w:pPr>
        <w:rPr>
          <w:b/>
        </w:rPr>
      </w:pPr>
    </w:p>
    <w:p w14:paraId="7580AC91" w14:textId="77777777" w:rsidR="00681A84" w:rsidRPr="00562BA0" w:rsidRDefault="00681A84" w:rsidP="00E634EF">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E634EF">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E634EF">
      <w:pPr>
        <w:pStyle w:val="ListParagraph"/>
        <w:numPr>
          <w:ilvl w:val="0"/>
          <w:numId w:val="2"/>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EC2084" w:rsidRDefault="00681A84" w:rsidP="00EC2084">
      <w:pPr>
        <w:rPr>
          <w:rFonts w:cs="Arial"/>
          <w:szCs w:val="24"/>
        </w:rPr>
      </w:pPr>
    </w:p>
    <w:p w14:paraId="0CEE08B5" w14:textId="77777777" w:rsidR="00681A84" w:rsidRPr="00562BA0" w:rsidRDefault="00681A84" w:rsidP="00E634EF">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E634EF">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E634EF">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E634EF">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E634EF">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E634EF">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E634EF">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E634EF">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1A6DAA" w:rsidRDefault="00845787" w:rsidP="00D70625">
            <w:pPr>
              <w:pStyle w:val="aTitle"/>
              <w:tabs>
                <w:tab w:val="clear" w:pos="4513"/>
                <w:tab w:val="clear" w:pos="9026"/>
              </w:tabs>
              <w:rPr>
                <w:rFonts w:cs="Arial"/>
                <w:noProof/>
                <w:color w:val="auto"/>
                <w:sz w:val="24"/>
                <w:szCs w:val="24"/>
                <w:lang w:eastAsia="en-GB"/>
              </w:rPr>
            </w:pPr>
            <w:r w:rsidRPr="001A6DAA">
              <w:rPr>
                <w:rFonts w:cs="Arial"/>
                <w:noProof/>
                <w:color w:val="auto"/>
                <w:sz w:val="24"/>
                <w:szCs w:val="24"/>
                <w:lang w:eastAsia="en-GB"/>
              </w:rPr>
              <w:t>Essential</w:t>
            </w:r>
          </w:p>
        </w:tc>
        <w:tc>
          <w:tcPr>
            <w:tcW w:w="4957" w:type="dxa"/>
            <w:shd w:val="clear" w:color="auto" w:fill="F2F2F2" w:themeFill="background1" w:themeFillShade="F2"/>
            <w:vAlign w:val="center"/>
          </w:tcPr>
          <w:p w14:paraId="114B32D8" w14:textId="77777777" w:rsidR="00845787" w:rsidRPr="001A6DAA" w:rsidRDefault="00845787" w:rsidP="00D70625">
            <w:pPr>
              <w:pStyle w:val="aTitle"/>
              <w:tabs>
                <w:tab w:val="clear" w:pos="4513"/>
              </w:tabs>
              <w:rPr>
                <w:rFonts w:cs="Arial"/>
                <w:noProof/>
                <w:color w:val="auto"/>
                <w:sz w:val="24"/>
                <w:szCs w:val="24"/>
                <w:lang w:eastAsia="en-GB"/>
              </w:rPr>
            </w:pPr>
            <w:r w:rsidRPr="001A6DAA">
              <w:rPr>
                <w:rFonts w:cs="Arial"/>
                <w:noProof/>
                <w:color w:val="auto"/>
                <w:sz w:val="24"/>
                <w:szCs w:val="24"/>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04EFEC88" w14:textId="77777777" w:rsidR="00EC2084" w:rsidRDefault="00EC2084" w:rsidP="00EC2084">
            <w:pPr>
              <w:pStyle w:val="ListParagraph"/>
              <w:ind w:left="360"/>
              <w:rPr>
                <w:noProof/>
                <w:szCs w:val="24"/>
                <w:lang w:eastAsia="en-GB"/>
              </w:rPr>
            </w:pPr>
          </w:p>
          <w:p w14:paraId="6CFF7549" w14:textId="61473CAF" w:rsidR="003B6969" w:rsidRPr="001A6DAA" w:rsidRDefault="00FB30A6" w:rsidP="00E634EF">
            <w:pPr>
              <w:pStyle w:val="ListParagraph"/>
              <w:numPr>
                <w:ilvl w:val="0"/>
                <w:numId w:val="2"/>
              </w:numPr>
              <w:rPr>
                <w:noProof/>
                <w:szCs w:val="24"/>
                <w:lang w:eastAsia="en-GB"/>
              </w:rPr>
            </w:pPr>
            <w:r w:rsidRPr="001A6DAA">
              <w:rPr>
                <w:noProof/>
                <w:szCs w:val="24"/>
                <w:lang w:eastAsia="en-GB"/>
              </w:rPr>
              <w:t xml:space="preserve">NVQ </w:t>
            </w:r>
            <w:r w:rsidR="00CF711A" w:rsidRPr="001A6DAA">
              <w:rPr>
                <w:noProof/>
                <w:szCs w:val="24"/>
                <w:lang w:eastAsia="en-GB"/>
              </w:rPr>
              <w:t>3</w:t>
            </w:r>
            <w:r w:rsidRPr="001A6DAA">
              <w:rPr>
                <w:noProof/>
                <w:szCs w:val="24"/>
                <w:lang w:eastAsia="en-GB"/>
              </w:rPr>
              <w:t xml:space="preserve"> or equivalent</w:t>
            </w:r>
          </w:p>
        </w:tc>
        <w:tc>
          <w:tcPr>
            <w:tcW w:w="4957" w:type="dxa"/>
          </w:tcPr>
          <w:p w14:paraId="5DB59464" w14:textId="77777777" w:rsidR="00700B76" w:rsidRPr="001A6DAA" w:rsidRDefault="00700B76" w:rsidP="003B6969">
            <w:pPr>
              <w:rPr>
                <w:noProof/>
                <w:szCs w:val="24"/>
                <w:lang w:eastAsia="en-GB"/>
              </w:rPr>
            </w:pPr>
          </w:p>
          <w:p w14:paraId="2E73780A" w14:textId="77777777" w:rsidR="00FB30A6" w:rsidRPr="001A6DAA" w:rsidRDefault="00FB30A6" w:rsidP="00E634EF">
            <w:pPr>
              <w:pStyle w:val="ListParagraph"/>
              <w:numPr>
                <w:ilvl w:val="0"/>
                <w:numId w:val="2"/>
              </w:numPr>
              <w:spacing w:after="10" w:line="246" w:lineRule="auto"/>
              <w:rPr>
                <w:szCs w:val="24"/>
              </w:rPr>
            </w:pPr>
            <w:r w:rsidRPr="001A6DAA">
              <w:rPr>
                <w:szCs w:val="24"/>
              </w:rPr>
              <w:t xml:space="preserve">Evidence of further Professional Development </w:t>
            </w:r>
          </w:p>
          <w:p w14:paraId="7521A968" w14:textId="2A421618" w:rsidR="003B6969" w:rsidRPr="001A6DAA" w:rsidRDefault="003B6969" w:rsidP="00FB30A6">
            <w:pPr>
              <w:rPr>
                <w:noProof/>
                <w:szCs w:val="24"/>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72549BF7" w14:textId="77777777" w:rsidR="00EC2084" w:rsidRDefault="00EC2084" w:rsidP="00EC2084">
            <w:pPr>
              <w:ind w:left="360"/>
              <w:rPr>
                <w:szCs w:val="24"/>
              </w:rPr>
            </w:pPr>
          </w:p>
          <w:p w14:paraId="6493023B" w14:textId="0351C08D" w:rsidR="006656D0" w:rsidRPr="001A6DAA" w:rsidRDefault="006656D0" w:rsidP="006656D0">
            <w:pPr>
              <w:numPr>
                <w:ilvl w:val="0"/>
                <w:numId w:val="2"/>
              </w:numPr>
              <w:rPr>
                <w:szCs w:val="24"/>
              </w:rPr>
            </w:pPr>
            <w:r w:rsidRPr="001A6DAA">
              <w:rPr>
                <w:szCs w:val="24"/>
              </w:rPr>
              <w:t xml:space="preserve">Dealing with members of the public, partners, </w:t>
            </w:r>
            <w:proofErr w:type="gramStart"/>
            <w:r w:rsidRPr="001A6DAA">
              <w:rPr>
                <w:szCs w:val="24"/>
              </w:rPr>
              <w:t>colleagues</w:t>
            </w:r>
            <w:proofErr w:type="gramEnd"/>
            <w:r w:rsidRPr="001A6DAA">
              <w:rPr>
                <w:szCs w:val="24"/>
              </w:rPr>
              <w:t xml:space="preserve"> and external agencies </w:t>
            </w:r>
          </w:p>
          <w:p w14:paraId="13001E08" w14:textId="7260A7C6" w:rsidR="001A6DAA" w:rsidRPr="001A6DAA" w:rsidRDefault="001A6DAA" w:rsidP="006656D0">
            <w:pPr>
              <w:numPr>
                <w:ilvl w:val="0"/>
                <w:numId w:val="2"/>
              </w:numPr>
              <w:rPr>
                <w:szCs w:val="24"/>
              </w:rPr>
            </w:pPr>
            <w:r w:rsidRPr="001A6DAA">
              <w:rPr>
                <w:szCs w:val="24"/>
              </w:rPr>
              <w:t>Event organisation</w:t>
            </w:r>
          </w:p>
          <w:p w14:paraId="76C97935" w14:textId="03E8BF50" w:rsidR="006656D0" w:rsidRPr="001A6DAA" w:rsidRDefault="006656D0" w:rsidP="006656D0">
            <w:pPr>
              <w:numPr>
                <w:ilvl w:val="0"/>
                <w:numId w:val="2"/>
              </w:numPr>
              <w:rPr>
                <w:szCs w:val="24"/>
              </w:rPr>
            </w:pPr>
            <w:r w:rsidRPr="001A6DAA">
              <w:rPr>
                <w:szCs w:val="24"/>
              </w:rPr>
              <w:t>Delivering a range of administrative duties</w:t>
            </w:r>
          </w:p>
          <w:p w14:paraId="2A3BD60C" w14:textId="01113E1C" w:rsidR="006656D0" w:rsidRPr="001A6DAA" w:rsidRDefault="006656D0" w:rsidP="006656D0">
            <w:pPr>
              <w:numPr>
                <w:ilvl w:val="0"/>
                <w:numId w:val="2"/>
              </w:numPr>
              <w:rPr>
                <w:szCs w:val="24"/>
              </w:rPr>
            </w:pPr>
            <w:r w:rsidRPr="001A6DAA">
              <w:rPr>
                <w:szCs w:val="24"/>
              </w:rPr>
              <w:t>Minute taking</w:t>
            </w:r>
          </w:p>
          <w:p w14:paraId="0D88704C" w14:textId="48CB44D8" w:rsidR="001A6DAA" w:rsidRPr="001A6DAA" w:rsidRDefault="001A6DAA" w:rsidP="006656D0">
            <w:pPr>
              <w:numPr>
                <w:ilvl w:val="0"/>
                <w:numId w:val="2"/>
              </w:numPr>
              <w:rPr>
                <w:szCs w:val="24"/>
              </w:rPr>
            </w:pPr>
            <w:r w:rsidRPr="001A6DAA">
              <w:rPr>
                <w:szCs w:val="24"/>
              </w:rPr>
              <w:t>Budget monitoring</w:t>
            </w:r>
          </w:p>
          <w:p w14:paraId="548F647F" w14:textId="7796CE7D" w:rsidR="006656D0" w:rsidRPr="001A6DAA" w:rsidRDefault="001A6DAA" w:rsidP="006656D0">
            <w:pPr>
              <w:numPr>
                <w:ilvl w:val="0"/>
                <w:numId w:val="2"/>
              </w:numPr>
              <w:rPr>
                <w:bCs/>
                <w:szCs w:val="24"/>
              </w:rPr>
            </w:pPr>
            <w:r w:rsidRPr="001A6DAA">
              <w:rPr>
                <w:bCs/>
                <w:szCs w:val="24"/>
              </w:rPr>
              <w:t>Production of publicity/advisory material</w:t>
            </w:r>
          </w:p>
          <w:p w14:paraId="0D8B1B05" w14:textId="1F7B9F17" w:rsidR="003B6969" w:rsidRPr="001A6DAA" w:rsidRDefault="003B6969" w:rsidP="006656D0">
            <w:pPr>
              <w:pStyle w:val="ListParagraph"/>
              <w:spacing w:after="16"/>
              <w:ind w:left="360"/>
              <w:rPr>
                <w:szCs w:val="24"/>
              </w:rPr>
            </w:pPr>
          </w:p>
        </w:tc>
        <w:tc>
          <w:tcPr>
            <w:tcW w:w="4957" w:type="dxa"/>
          </w:tcPr>
          <w:p w14:paraId="6AB3685B" w14:textId="77777777" w:rsidR="009941C6" w:rsidRPr="001A6DAA" w:rsidRDefault="009941C6" w:rsidP="003B6969">
            <w:pPr>
              <w:rPr>
                <w:szCs w:val="24"/>
                <w:lang w:eastAsia="en-GB"/>
              </w:rPr>
            </w:pPr>
          </w:p>
          <w:p w14:paraId="7B25033F" w14:textId="7A5DD647" w:rsidR="00CF711A" w:rsidRPr="001A6DAA" w:rsidRDefault="00CF711A" w:rsidP="00E634EF">
            <w:pPr>
              <w:pStyle w:val="ListParagraph"/>
              <w:numPr>
                <w:ilvl w:val="0"/>
                <w:numId w:val="2"/>
              </w:numPr>
              <w:spacing w:after="10" w:line="246" w:lineRule="auto"/>
              <w:rPr>
                <w:szCs w:val="24"/>
              </w:rPr>
            </w:pPr>
            <w:r w:rsidRPr="001A6DAA">
              <w:rPr>
                <w:szCs w:val="24"/>
              </w:rPr>
              <w:t>Local Government Experience</w:t>
            </w:r>
          </w:p>
          <w:p w14:paraId="7CF267B0" w14:textId="5B5AD3EC" w:rsidR="006656D0" w:rsidRPr="001A6DAA" w:rsidRDefault="006656D0" w:rsidP="001A6DAA">
            <w:pPr>
              <w:pStyle w:val="ListParagraph"/>
              <w:spacing w:after="10" w:line="246" w:lineRule="auto"/>
              <w:ind w:left="360"/>
              <w:rPr>
                <w:szCs w:val="24"/>
              </w:rPr>
            </w:pPr>
          </w:p>
          <w:p w14:paraId="696A7AF3" w14:textId="002D7378" w:rsidR="003B6969" w:rsidRPr="001A6DAA" w:rsidRDefault="003B6969" w:rsidP="003B6969">
            <w:pPr>
              <w:rPr>
                <w:szCs w:val="24"/>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4540AAD0" w14:textId="77777777" w:rsidR="00EC2084" w:rsidRDefault="00EC2084" w:rsidP="00EC2084">
            <w:pPr>
              <w:pStyle w:val="ListParagraph"/>
              <w:ind w:left="360"/>
              <w:rPr>
                <w:noProof/>
                <w:szCs w:val="24"/>
                <w:lang w:eastAsia="en-GB"/>
              </w:rPr>
            </w:pPr>
          </w:p>
          <w:p w14:paraId="52681D43" w14:textId="32F03C28" w:rsidR="003B6969" w:rsidRPr="001A6DAA" w:rsidRDefault="00FB30A6" w:rsidP="001A6DAA">
            <w:pPr>
              <w:pStyle w:val="ListParagraph"/>
              <w:numPr>
                <w:ilvl w:val="0"/>
                <w:numId w:val="2"/>
              </w:numPr>
              <w:rPr>
                <w:noProof/>
                <w:szCs w:val="24"/>
                <w:lang w:eastAsia="en-GB"/>
              </w:rPr>
            </w:pPr>
            <w:r w:rsidRPr="001A6DAA">
              <w:rPr>
                <w:noProof/>
                <w:szCs w:val="24"/>
                <w:lang w:eastAsia="en-GB"/>
              </w:rPr>
              <w:t>Good verbal and written communication skills</w:t>
            </w:r>
          </w:p>
          <w:p w14:paraId="2166A543" w14:textId="0BE99F5E" w:rsidR="006656D0" w:rsidRPr="001A6DAA" w:rsidRDefault="006656D0" w:rsidP="001A6DAA">
            <w:pPr>
              <w:pStyle w:val="ListParagraph"/>
              <w:numPr>
                <w:ilvl w:val="0"/>
                <w:numId w:val="2"/>
              </w:numPr>
              <w:rPr>
                <w:noProof/>
                <w:szCs w:val="24"/>
                <w:lang w:eastAsia="en-GB"/>
              </w:rPr>
            </w:pPr>
            <w:r w:rsidRPr="001A6DAA">
              <w:rPr>
                <w:noProof/>
                <w:szCs w:val="24"/>
                <w:lang w:eastAsia="en-GB"/>
              </w:rPr>
              <w:t>Highly numerate</w:t>
            </w:r>
          </w:p>
          <w:p w14:paraId="417DEC1D" w14:textId="77777777" w:rsidR="00FB30A6" w:rsidRPr="001A6DAA" w:rsidRDefault="00FB30A6" w:rsidP="001A6DAA">
            <w:pPr>
              <w:pStyle w:val="ListParagraph"/>
              <w:numPr>
                <w:ilvl w:val="0"/>
                <w:numId w:val="2"/>
              </w:numPr>
              <w:rPr>
                <w:noProof/>
                <w:szCs w:val="24"/>
                <w:lang w:eastAsia="en-GB"/>
              </w:rPr>
            </w:pPr>
            <w:r w:rsidRPr="001A6DAA">
              <w:rPr>
                <w:noProof/>
                <w:szCs w:val="24"/>
                <w:lang w:eastAsia="en-GB"/>
              </w:rPr>
              <w:t>Ability to work to deadlines and organise/prioritise workload</w:t>
            </w:r>
          </w:p>
          <w:p w14:paraId="1C0C6543" w14:textId="2F6838C8" w:rsidR="00FB30A6" w:rsidRPr="001A6DAA" w:rsidRDefault="006656D0" w:rsidP="001A6DAA">
            <w:pPr>
              <w:pStyle w:val="ListParagraph"/>
              <w:numPr>
                <w:ilvl w:val="0"/>
                <w:numId w:val="2"/>
              </w:numPr>
              <w:rPr>
                <w:noProof/>
                <w:szCs w:val="24"/>
                <w:lang w:eastAsia="en-GB"/>
              </w:rPr>
            </w:pPr>
            <w:r w:rsidRPr="001A6DAA">
              <w:rPr>
                <w:noProof/>
                <w:szCs w:val="24"/>
                <w:lang w:eastAsia="en-GB"/>
              </w:rPr>
              <w:t>Excellent</w:t>
            </w:r>
            <w:r w:rsidR="00FB30A6" w:rsidRPr="001A6DAA">
              <w:rPr>
                <w:noProof/>
                <w:szCs w:val="24"/>
                <w:lang w:eastAsia="en-GB"/>
              </w:rPr>
              <w:t xml:space="preserve"> ICT skills including use of Word</w:t>
            </w:r>
            <w:r w:rsidR="00CF711A" w:rsidRPr="001A6DAA">
              <w:rPr>
                <w:noProof/>
                <w:szCs w:val="24"/>
                <w:lang w:eastAsia="en-GB"/>
              </w:rPr>
              <w:t xml:space="preserve"> and </w:t>
            </w:r>
            <w:r w:rsidR="00FB30A6" w:rsidRPr="001A6DAA">
              <w:rPr>
                <w:noProof/>
                <w:szCs w:val="24"/>
                <w:lang w:eastAsia="en-GB"/>
              </w:rPr>
              <w:t>Excel</w:t>
            </w:r>
            <w:r w:rsidRPr="001A6DAA">
              <w:rPr>
                <w:noProof/>
                <w:szCs w:val="24"/>
                <w:lang w:eastAsia="en-GB"/>
              </w:rPr>
              <w:t>, and formulation of databases.</w:t>
            </w:r>
          </w:p>
          <w:p w14:paraId="5096E497" w14:textId="1F589167" w:rsidR="00FB30A6" w:rsidRPr="001A6DAA" w:rsidRDefault="006656D0" w:rsidP="001A6DAA">
            <w:pPr>
              <w:pStyle w:val="ListParagraph"/>
              <w:numPr>
                <w:ilvl w:val="0"/>
                <w:numId w:val="2"/>
              </w:numPr>
              <w:rPr>
                <w:noProof/>
                <w:szCs w:val="24"/>
                <w:lang w:eastAsia="en-GB"/>
              </w:rPr>
            </w:pPr>
            <w:r w:rsidRPr="001A6DAA">
              <w:rPr>
                <w:noProof/>
                <w:szCs w:val="24"/>
                <w:lang w:eastAsia="en-GB"/>
              </w:rPr>
              <w:t>Effective</w:t>
            </w:r>
            <w:r w:rsidR="00FB30A6" w:rsidRPr="001A6DAA">
              <w:rPr>
                <w:noProof/>
                <w:szCs w:val="24"/>
                <w:lang w:eastAsia="en-GB"/>
              </w:rPr>
              <w:t xml:space="preserve"> interpersonal skills including ability to work as part of a team and in partnership with a wide range of external agencies</w:t>
            </w:r>
          </w:p>
          <w:p w14:paraId="157B6D5C" w14:textId="77777777" w:rsidR="001A6DAA" w:rsidRPr="001A6DAA" w:rsidRDefault="001A6DAA" w:rsidP="001A6DAA">
            <w:pPr>
              <w:numPr>
                <w:ilvl w:val="0"/>
                <w:numId w:val="2"/>
              </w:numPr>
              <w:rPr>
                <w:szCs w:val="24"/>
              </w:rPr>
            </w:pPr>
            <w:r w:rsidRPr="001A6DAA">
              <w:rPr>
                <w:szCs w:val="24"/>
              </w:rPr>
              <w:t xml:space="preserve">Understanding of housing opportunities, policies, </w:t>
            </w:r>
            <w:proofErr w:type="gramStart"/>
            <w:r w:rsidRPr="001A6DAA">
              <w:rPr>
                <w:szCs w:val="24"/>
              </w:rPr>
              <w:t>programmes</w:t>
            </w:r>
            <w:proofErr w:type="gramEnd"/>
            <w:r w:rsidRPr="001A6DAA">
              <w:rPr>
                <w:szCs w:val="24"/>
              </w:rPr>
              <w:t xml:space="preserve"> and legislation, particularly relating to the private housing sector</w:t>
            </w:r>
          </w:p>
          <w:p w14:paraId="41067EA4" w14:textId="6D33FA60" w:rsidR="00FB30A6" w:rsidRPr="001A6DAA" w:rsidRDefault="00FB30A6" w:rsidP="006656D0">
            <w:pPr>
              <w:pStyle w:val="ListParagraph"/>
              <w:ind w:left="360"/>
              <w:rPr>
                <w:noProof/>
                <w:szCs w:val="24"/>
                <w:lang w:eastAsia="en-GB"/>
              </w:rPr>
            </w:pPr>
          </w:p>
        </w:tc>
        <w:tc>
          <w:tcPr>
            <w:tcW w:w="4957" w:type="dxa"/>
          </w:tcPr>
          <w:p w14:paraId="6474279D" w14:textId="77777777" w:rsidR="00700B76" w:rsidRPr="001A6DAA" w:rsidRDefault="00700B76" w:rsidP="003B6969">
            <w:pPr>
              <w:rPr>
                <w:noProof/>
                <w:szCs w:val="24"/>
                <w:lang w:eastAsia="en-GB"/>
              </w:rPr>
            </w:pPr>
          </w:p>
          <w:p w14:paraId="61E29774" w14:textId="45C60799" w:rsidR="003B6969" w:rsidRPr="001A6DAA" w:rsidRDefault="006656D0" w:rsidP="001A6DAA">
            <w:pPr>
              <w:pStyle w:val="ListParagraph"/>
              <w:numPr>
                <w:ilvl w:val="0"/>
                <w:numId w:val="2"/>
              </w:numPr>
              <w:spacing w:after="10" w:line="246" w:lineRule="auto"/>
              <w:rPr>
                <w:noProof/>
                <w:szCs w:val="24"/>
                <w:lang w:eastAsia="en-GB"/>
              </w:rPr>
            </w:pPr>
            <w:r w:rsidRPr="001A6DAA">
              <w:rPr>
                <w:noProof/>
                <w:szCs w:val="24"/>
                <w:lang w:eastAsia="en-GB"/>
              </w:rPr>
              <w:t>Project management</w:t>
            </w:r>
          </w:p>
        </w:tc>
      </w:tr>
      <w:tr w:rsidR="00700B76" w14:paraId="6DC7125D" w14:textId="77777777" w:rsidTr="00EC2084">
        <w:trPr>
          <w:trHeight w:val="1975"/>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Pr="001A6DAA" w:rsidRDefault="00700B76" w:rsidP="003B6969">
            <w:pPr>
              <w:rPr>
                <w:noProof/>
                <w:szCs w:val="24"/>
                <w:lang w:eastAsia="en-GB"/>
              </w:rPr>
            </w:pPr>
          </w:p>
          <w:p w14:paraId="5440455D" w14:textId="1B5969D6" w:rsidR="006656D0" w:rsidRPr="001A6DAA" w:rsidRDefault="006656D0" w:rsidP="00E634EF">
            <w:pPr>
              <w:pStyle w:val="ListParagraph"/>
              <w:numPr>
                <w:ilvl w:val="0"/>
                <w:numId w:val="5"/>
              </w:numPr>
              <w:spacing w:after="16"/>
              <w:ind w:left="335" w:right="46" w:hanging="335"/>
              <w:rPr>
                <w:szCs w:val="24"/>
              </w:rPr>
            </w:pPr>
            <w:r w:rsidRPr="001A6DAA">
              <w:rPr>
                <w:szCs w:val="24"/>
              </w:rPr>
              <w:t>Strong commitment to customer care</w:t>
            </w:r>
          </w:p>
          <w:p w14:paraId="503DF6A8" w14:textId="660EBA54" w:rsidR="006656D0" w:rsidRPr="001A6DAA" w:rsidRDefault="006656D0" w:rsidP="00E634EF">
            <w:pPr>
              <w:pStyle w:val="ListParagraph"/>
              <w:numPr>
                <w:ilvl w:val="0"/>
                <w:numId w:val="5"/>
              </w:numPr>
              <w:spacing w:after="16"/>
              <w:ind w:left="335" w:right="46" w:hanging="335"/>
              <w:rPr>
                <w:szCs w:val="24"/>
              </w:rPr>
            </w:pPr>
            <w:r w:rsidRPr="001A6DAA">
              <w:rPr>
                <w:szCs w:val="24"/>
              </w:rPr>
              <w:t>Outcome and achievement focussed</w:t>
            </w:r>
          </w:p>
          <w:p w14:paraId="0918ED96" w14:textId="23CEEBFE" w:rsidR="00FB30A6" w:rsidRPr="001A6DAA" w:rsidRDefault="00FB30A6" w:rsidP="00E634EF">
            <w:pPr>
              <w:pStyle w:val="ListParagraph"/>
              <w:numPr>
                <w:ilvl w:val="0"/>
                <w:numId w:val="5"/>
              </w:numPr>
              <w:spacing w:after="16"/>
              <w:ind w:left="335" w:right="46" w:hanging="335"/>
              <w:rPr>
                <w:szCs w:val="24"/>
              </w:rPr>
            </w:pPr>
            <w:r w:rsidRPr="001A6DAA">
              <w:rPr>
                <w:szCs w:val="24"/>
              </w:rPr>
              <w:t xml:space="preserve">May be required to work outside of normal office hours </w:t>
            </w:r>
          </w:p>
          <w:p w14:paraId="69ADC98F" w14:textId="1C5F40D4" w:rsidR="003B6969" w:rsidRPr="001A6DAA" w:rsidRDefault="00FB30A6" w:rsidP="00E634EF">
            <w:pPr>
              <w:pStyle w:val="ListParagraph"/>
              <w:numPr>
                <w:ilvl w:val="0"/>
                <w:numId w:val="5"/>
              </w:numPr>
              <w:ind w:left="335" w:hanging="335"/>
              <w:rPr>
                <w:noProof/>
                <w:szCs w:val="24"/>
                <w:lang w:eastAsia="en-GB"/>
              </w:rPr>
            </w:pPr>
            <w:r w:rsidRPr="001A6DAA">
              <w:rPr>
                <w:szCs w:val="24"/>
              </w:rPr>
              <w:t>Access to a car or means of mobility support (if driving then must have a current valid driving licence and appropriate insurance)</w:t>
            </w:r>
          </w:p>
        </w:tc>
        <w:tc>
          <w:tcPr>
            <w:tcW w:w="4957" w:type="dxa"/>
          </w:tcPr>
          <w:p w14:paraId="2B56349E" w14:textId="77777777" w:rsidR="00700B76" w:rsidRPr="001A6DAA" w:rsidRDefault="00700B76" w:rsidP="003B6969">
            <w:pPr>
              <w:rPr>
                <w:bCs/>
                <w:noProof/>
                <w:szCs w:val="24"/>
                <w:lang w:eastAsia="en-GB"/>
              </w:rPr>
            </w:pPr>
          </w:p>
          <w:p w14:paraId="50AF3D14" w14:textId="75647E82" w:rsidR="003B6969" w:rsidRPr="001A6DAA" w:rsidRDefault="003B6969" w:rsidP="003B6969">
            <w:pPr>
              <w:rPr>
                <w:bCs/>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6FD82" w14:textId="77777777" w:rsidR="00202C5F" w:rsidRDefault="00202C5F" w:rsidP="0077606C">
      <w:r>
        <w:separator/>
      </w:r>
    </w:p>
  </w:endnote>
  <w:endnote w:type="continuationSeparator" w:id="0">
    <w:p w14:paraId="27E79D71" w14:textId="77777777" w:rsidR="00202C5F" w:rsidRDefault="00202C5F"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A231E" w14:textId="77777777" w:rsidR="00202C5F" w:rsidRDefault="00202C5F" w:rsidP="0077606C">
      <w:r>
        <w:separator/>
      </w:r>
    </w:p>
  </w:footnote>
  <w:footnote w:type="continuationSeparator" w:id="0">
    <w:p w14:paraId="5AC65954" w14:textId="77777777" w:rsidR="00202C5F" w:rsidRDefault="00202C5F"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9443E38"/>
    <w:multiLevelType w:val="hybridMultilevel"/>
    <w:tmpl w:val="019C0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E789B"/>
    <w:multiLevelType w:val="hybridMultilevel"/>
    <w:tmpl w:val="ED94F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B57F4"/>
    <w:multiLevelType w:val="hybridMultilevel"/>
    <w:tmpl w:val="CE6233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63986"/>
    <w:multiLevelType w:val="hybridMultilevel"/>
    <w:tmpl w:val="1E340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46547D"/>
    <w:multiLevelType w:val="multilevel"/>
    <w:tmpl w:val="B91604E0"/>
    <w:lvl w:ilvl="0">
      <w:start w:val="8"/>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377303"/>
    <w:multiLevelType w:val="multilevel"/>
    <w:tmpl w:val="CD2CA40A"/>
    <w:lvl w:ilvl="0">
      <w:start w:val="8"/>
      <w:numFmt w:val="decimal"/>
      <w:lvlText w:val="%1"/>
      <w:lvlJc w:val="left"/>
      <w:pPr>
        <w:ind w:left="420" w:hanging="420"/>
      </w:pPr>
      <w:rPr>
        <w:rFonts w:hint="default"/>
        <w:color w:val="auto"/>
      </w:rPr>
    </w:lvl>
    <w:lvl w:ilvl="1">
      <w:start w:val="14"/>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584C23D3"/>
    <w:multiLevelType w:val="hybridMultilevel"/>
    <w:tmpl w:val="1858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0964BE"/>
    <w:multiLevelType w:val="hybridMultilevel"/>
    <w:tmpl w:val="4280B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
  </w:num>
  <w:num w:numId="4">
    <w:abstractNumId w:val="3"/>
  </w:num>
  <w:num w:numId="5">
    <w:abstractNumId w:val="8"/>
  </w:num>
  <w:num w:numId="6">
    <w:abstractNumId w:val="6"/>
  </w:num>
  <w:num w:numId="7">
    <w:abstractNumId w:val="2"/>
  </w:num>
  <w:num w:numId="8">
    <w:abstractNumId w:val="7"/>
  </w:num>
  <w:num w:numId="9">
    <w:abstractNumId w:val="4"/>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A6DAA"/>
    <w:rsid w:val="001B7696"/>
    <w:rsid w:val="001D2B80"/>
    <w:rsid w:val="001D7B5D"/>
    <w:rsid w:val="001E2C10"/>
    <w:rsid w:val="001E3F6A"/>
    <w:rsid w:val="001E6CFB"/>
    <w:rsid w:val="001F3088"/>
    <w:rsid w:val="00200FC1"/>
    <w:rsid w:val="00202C5F"/>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656D0"/>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CF711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34EF"/>
    <w:rsid w:val="00E64A59"/>
    <w:rsid w:val="00E736CB"/>
    <w:rsid w:val="00E80711"/>
    <w:rsid w:val="00E872BE"/>
    <w:rsid w:val="00E962DD"/>
    <w:rsid w:val="00EB620B"/>
    <w:rsid w:val="00EC2084"/>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B30A6"/>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6656D0"/>
    <w:pPr>
      <w:spacing w:after="160" w:line="240" w:lineRule="exact"/>
    </w:pPr>
    <w:rPr>
      <w:rFonts w:ascii="Verdana" w:hAnsi="Verdana"/>
      <w:sz w:val="20"/>
      <w:szCs w:val="20"/>
      <w:lang w:val="en-US" w:bidi="ar-SA"/>
    </w:rPr>
  </w:style>
  <w:style w:type="paragraph" w:styleId="BodyTextIndent">
    <w:name w:val="Body Text Indent"/>
    <w:basedOn w:val="Normal"/>
    <w:link w:val="BodyTextIndentChar"/>
    <w:uiPriority w:val="99"/>
    <w:unhideWhenUsed/>
    <w:rsid w:val="006656D0"/>
    <w:pPr>
      <w:spacing w:after="120"/>
      <w:ind w:left="283"/>
    </w:pPr>
  </w:style>
  <w:style w:type="character" w:customStyle="1" w:styleId="BodyTextIndentChar">
    <w:name w:val="Body Text Indent Char"/>
    <w:basedOn w:val="DefaultParagraphFont"/>
    <w:link w:val="BodyTextIndent"/>
    <w:uiPriority w:val="99"/>
    <w:rsid w:val="006656D0"/>
    <w:rPr>
      <w:rFonts w:ascii="Arial" w:hAnsi="Arial"/>
      <w:sz w:val="24"/>
      <w:szCs w:val="22"/>
      <w:lang w:eastAsia="en-US" w:bidi="en-US"/>
    </w:rPr>
  </w:style>
  <w:style w:type="paragraph" w:customStyle="1" w:styleId="CharCharCharCharCharCharCharChar1Char0">
    <w:name w:val="Char Char Char Char Char Char Char Char1 Char"/>
    <w:basedOn w:val="Normal"/>
    <w:rsid w:val="001A6DAA"/>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E369A2D4EC44942B9EC22C7241D269E" ma:contentTypeVersion="0" ma:contentTypeDescription="Create a new document." ma:contentTypeScope="" ma:versionID="d20419f6a5821954936e1ed5ea242f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52365A3F-7903-45ED-A8CD-5FA93B5D573F}">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5478E2C7-4F68-4B48-860D-B84657F5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7</TotalTime>
  <Pages>5</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8432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4</cp:revision>
  <cp:lastPrinted>2018-08-31T10:37:00Z</cp:lastPrinted>
  <dcterms:created xsi:type="dcterms:W3CDTF">2021-03-11T13:38:00Z</dcterms:created>
  <dcterms:modified xsi:type="dcterms:W3CDTF">2021-03-24T17:51:00Z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0x0101003E369A2D4EC44942B9EC22C7241D269E</vt:lpwstr>
  </property>
</Properties>
</file>