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06122" w14:textId="4571B211" w:rsidR="004C57B3" w:rsidRDefault="004C57B3" w:rsidP="0012792F">
      <w:pPr>
        <w:pStyle w:val="BodyText2"/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9A8F89" wp14:editId="167E9E3D">
            <wp:simplePos x="0" y="0"/>
            <wp:positionH relativeFrom="column">
              <wp:posOffset>-428625</wp:posOffset>
            </wp:positionH>
            <wp:positionV relativeFrom="paragraph">
              <wp:posOffset>102235</wp:posOffset>
            </wp:positionV>
            <wp:extent cx="981075" cy="65151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NDL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0A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7DC7" wp14:editId="5BBE8F55">
                <wp:simplePos x="0" y="0"/>
                <wp:positionH relativeFrom="margin">
                  <wp:posOffset>552450</wp:posOffset>
                </wp:positionH>
                <wp:positionV relativeFrom="paragraph">
                  <wp:posOffset>7620</wp:posOffset>
                </wp:positionV>
                <wp:extent cx="5295900" cy="8096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EF599" w14:textId="5A2824AF" w:rsidR="002A06FF" w:rsidRPr="00DF3C4D" w:rsidRDefault="005F0E22" w:rsidP="002A06FF">
                            <w:pPr>
                              <w:pStyle w:val="NoSpacing"/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  <w:shd w:val="clear" w:color="auto" w:fill="0070C0"/>
                              </w:rPr>
                            </w:pPr>
                            <w:r w:rsidRPr="00DF3C4D"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  <w:shd w:val="clear" w:color="auto" w:fill="0070C0"/>
                              </w:rPr>
                              <w:t>D</w:t>
                            </w:r>
                            <w:r w:rsidR="002A06FF" w:rsidRPr="00DF3C4D"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  <w:shd w:val="clear" w:color="auto" w:fill="0070C0"/>
                              </w:rPr>
                              <w:t>urham and Newcastle Diocesan Learning Trust</w:t>
                            </w:r>
                          </w:p>
                          <w:p w14:paraId="548B2B3C" w14:textId="1480DC48" w:rsidR="005F0E22" w:rsidRPr="002A06FF" w:rsidRDefault="002A06FF" w:rsidP="002A06FF">
                            <w:pPr>
                              <w:pStyle w:val="NoSpacing"/>
                              <w:shd w:val="clear" w:color="auto" w:fill="0070C0"/>
                              <w:jc w:val="center"/>
                              <w:rPr>
                                <w:color w:val="FFFF00"/>
                                <w:sz w:val="36"/>
                              </w:rPr>
                            </w:pPr>
                            <w:r w:rsidRPr="00DF3C4D"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  <w:shd w:val="clear" w:color="auto" w:fill="0070C0"/>
                              </w:rPr>
                              <w:t>Application Form</w:t>
                            </w:r>
                            <w:r w:rsidR="005F0E22" w:rsidRPr="002A06FF">
                              <w:rPr>
                                <w:color w:val="FFFF00"/>
                                <w:sz w:val="28"/>
                                <w:szCs w:val="28"/>
                                <w:shd w:val="clear" w:color="auto" w:fill="0070C0"/>
                              </w:rPr>
                              <w:t xml:space="preserve"> </w:t>
                            </w:r>
                            <w:r w:rsidR="005F0E22" w:rsidRPr="002A06FF">
                              <w:rPr>
                                <w:color w:val="FFFF00"/>
                                <w:sz w:val="36"/>
                                <w:shd w:val="clear" w:color="auto" w:fill="0070C0"/>
                              </w:rPr>
                              <w:br/>
                            </w:r>
                            <w:r w:rsidR="005F0E22" w:rsidRPr="002A06FF">
                              <w:rPr>
                                <w:color w:val="FFFF00"/>
                              </w:rPr>
                              <w:t>(Please use additional pages where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47D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5pt;margin-top:.6pt;width:417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" strokecolor="white">
                <v:textbox>
                  <w:txbxContent>
                    <w:p w14:paraId="50DEF599" w14:textId="5A2824AF" w:rsidR="002A06FF" w:rsidRPr="00DF3C4D" w:rsidRDefault="005F0E22" w:rsidP="002A06FF">
                      <w:pPr>
                        <w:pStyle w:val="NoSpacing"/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  <w:shd w:val="clear" w:color="auto" w:fill="0070C0"/>
                        </w:rPr>
                      </w:pPr>
                      <w:r w:rsidRPr="00DF3C4D"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  <w:shd w:val="clear" w:color="auto" w:fill="0070C0"/>
                        </w:rPr>
                        <w:t>D</w:t>
                      </w:r>
                      <w:r w:rsidR="002A06FF" w:rsidRPr="00DF3C4D"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  <w:shd w:val="clear" w:color="auto" w:fill="0070C0"/>
                        </w:rPr>
                        <w:t>urham and Newcastle Diocesan Learning Trust</w:t>
                      </w:r>
                    </w:p>
                    <w:p w14:paraId="548B2B3C" w14:textId="1480DC48" w:rsidR="005F0E22" w:rsidRPr="002A06FF" w:rsidRDefault="002A06FF" w:rsidP="002A06FF">
                      <w:pPr>
                        <w:pStyle w:val="NoSpacing"/>
                        <w:shd w:val="clear" w:color="auto" w:fill="0070C0"/>
                        <w:jc w:val="center"/>
                        <w:rPr>
                          <w:color w:val="FFFF00"/>
                          <w:sz w:val="36"/>
                        </w:rPr>
                      </w:pPr>
                      <w:r w:rsidRPr="00DF3C4D"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  <w:shd w:val="clear" w:color="auto" w:fill="0070C0"/>
                        </w:rPr>
                        <w:t>Application Form</w:t>
                      </w:r>
                      <w:r w:rsidR="005F0E22" w:rsidRPr="002A06FF">
                        <w:rPr>
                          <w:color w:val="FFFF00"/>
                          <w:sz w:val="28"/>
                          <w:szCs w:val="28"/>
                          <w:shd w:val="clear" w:color="auto" w:fill="0070C0"/>
                        </w:rPr>
                        <w:t xml:space="preserve"> </w:t>
                      </w:r>
                      <w:r w:rsidR="005F0E22" w:rsidRPr="002A06FF">
                        <w:rPr>
                          <w:color w:val="FFFF00"/>
                          <w:sz w:val="36"/>
                          <w:shd w:val="clear" w:color="auto" w:fill="0070C0"/>
                        </w:rPr>
                        <w:br/>
                      </w:r>
                      <w:r w:rsidR="005F0E22" w:rsidRPr="002A06FF">
                        <w:rPr>
                          <w:color w:val="FFFF00"/>
                        </w:rPr>
                        <w:t>(Please use additional pages where appropriate)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C581E" w14:textId="7A270181" w:rsidR="0012792F" w:rsidRPr="00A009F2" w:rsidRDefault="0012792F" w:rsidP="0012792F">
      <w:pPr>
        <w:pStyle w:val="BodyText2"/>
        <w:ind w:left="-851"/>
      </w:pPr>
    </w:p>
    <w:p w14:paraId="651A774B" w14:textId="77777777" w:rsidR="0012792F" w:rsidRPr="00A009F2" w:rsidRDefault="0012792F" w:rsidP="0012792F"/>
    <w:tbl>
      <w:tblPr>
        <w:tblW w:w="98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630"/>
        <w:gridCol w:w="2340"/>
        <w:gridCol w:w="149"/>
        <w:gridCol w:w="1417"/>
        <w:gridCol w:w="142"/>
        <w:gridCol w:w="2835"/>
        <w:gridCol w:w="1525"/>
      </w:tblGrid>
      <w:tr w:rsidR="0012792F" w:rsidRPr="002A06FF" w14:paraId="4062F4EE" w14:textId="77777777" w:rsidTr="00DF3C4D">
        <w:tc>
          <w:tcPr>
            <w:tcW w:w="3792" w:type="dxa"/>
            <w:gridSpan w:val="3"/>
          </w:tcPr>
          <w:p w14:paraId="435F5B00" w14:textId="77777777" w:rsidR="0012792F" w:rsidRPr="002A06FF" w:rsidRDefault="0012792F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Surname: (CAPITALS)</w:t>
            </w:r>
          </w:p>
          <w:p w14:paraId="3C32F846" w14:textId="77777777" w:rsidR="0012792F" w:rsidRPr="002A06FF" w:rsidRDefault="0012792F" w:rsidP="005F0E22">
            <w:pPr>
              <w:rPr>
                <w:rFonts w:ascii="Arial" w:hAnsi="Arial" w:cs="Arial"/>
              </w:rPr>
            </w:pPr>
          </w:p>
          <w:p w14:paraId="57C64E28" w14:textId="77777777" w:rsidR="0012792F" w:rsidRPr="002A06FF" w:rsidRDefault="0012792F" w:rsidP="00FD3967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14:paraId="211DD6A8" w14:textId="77777777" w:rsidR="0012792F" w:rsidRPr="002A06FF" w:rsidRDefault="0012792F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Title:</w:t>
            </w:r>
          </w:p>
          <w:p w14:paraId="4B341461" w14:textId="77777777" w:rsidR="006D5371" w:rsidRPr="002A06FF" w:rsidRDefault="006D5371" w:rsidP="005F0E22">
            <w:pPr>
              <w:rPr>
                <w:rFonts w:ascii="Arial" w:hAnsi="Arial" w:cs="Arial"/>
              </w:rPr>
            </w:pPr>
          </w:p>
          <w:p w14:paraId="6DB14991" w14:textId="60871B5D" w:rsidR="006D5371" w:rsidRPr="002A06FF" w:rsidRDefault="006D5371" w:rsidP="005F0E22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  <w:gridSpan w:val="3"/>
          </w:tcPr>
          <w:p w14:paraId="4560353D" w14:textId="77777777" w:rsidR="007958BC" w:rsidRPr="002A06FF" w:rsidRDefault="0012792F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Other names in full:</w:t>
            </w:r>
          </w:p>
          <w:p w14:paraId="381A2744" w14:textId="77777777" w:rsidR="0012792F" w:rsidRPr="002A06FF" w:rsidRDefault="0012792F" w:rsidP="007958BC">
            <w:pPr>
              <w:jc w:val="center"/>
              <w:rPr>
                <w:rFonts w:ascii="Arial" w:hAnsi="Arial" w:cs="Arial"/>
              </w:rPr>
            </w:pPr>
          </w:p>
          <w:p w14:paraId="16E73EDA" w14:textId="451B8EC9" w:rsidR="006D5371" w:rsidRPr="002A06FF" w:rsidRDefault="006D5371" w:rsidP="006D5371">
            <w:pPr>
              <w:rPr>
                <w:rFonts w:ascii="Arial" w:hAnsi="Arial" w:cs="Arial"/>
              </w:rPr>
            </w:pPr>
          </w:p>
        </w:tc>
      </w:tr>
      <w:tr w:rsidR="0012792F" w:rsidRPr="002A06FF" w14:paraId="6A25B53C" w14:textId="77777777" w:rsidTr="00DF3C4D">
        <w:tc>
          <w:tcPr>
            <w:tcW w:w="5358" w:type="dxa"/>
            <w:gridSpan w:val="5"/>
          </w:tcPr>
          <w:p w14:paraId="2F5B3018" w14:textId="2A3D0D70" w:rsidR="0012792F" w:rsidRPr="002A06FF" w:rsidRDefault="0012792F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Permanent address:</w:t>
            </w:r>
          </w:p>
          <w:p w14:paraId="476E41AC" w14:textId="77777777" w:rsidR="006D5371" w:rsidRPr="002A06FF" w:rsidRDefault="006D5371" w:rsidP="005F0E22">
            <w:pPr>
              <w:rPr>
                <w:rFonts w:ascii="Arial" w:hAnsi="Arial" w:cs="Arial"/>
              </w:rPr>
            </w:pPr>
          </w:p>
          <w:p w14:paraId="237159CC" w14:textId="29E84EE8" w:rsidR="006D5371" w:rsidRPr="002A06FF" w:rsidRDefault="006D5371" w:rsidP="00FD3967">
            <w:pPr>
              <w:rPr>
                <w:rFonts w:ascii="Arial" w:hAnsi="Arial" w:cs="Arial"/>
              </w:rPr>
            </w:pPr>
          </w:p>
          <w:p w14:paraId="0139FE90" w14:textId="77777777" w:rsidR="0012792F" w:rsidRPr="002A06FF" w:rsidRDefault="0012792F" w:rsidP="005F0E22">
            <w:pPr>
              <w:rPr>
                <w:rFonts w:ascii="Arial" w:hAnsi="Arial" w:cs="Arial"/>
              </w:rPr>
            </w:pPr>
          </w:p>
          <w:p w14:paraId="28E797D5" w14:textId="77777777" w:rsidR="0012792F" w:rsidRPr="002A06FF" w:rsidRDefault="0012792F" w:rsidP="005F0E22">
            <w:pPr>
              <w:rPr>
                <w:rFonts w:ascii="Arial" w:hAnsi="Arial" w:cs="Arial"/>
              </w:rPr>
            </w:pPr>
          </w:p>
          <w:p w14:paraId="57B87EBA" w14:textId="4D417CE0" w:rsidR="0012792F" w:rsidRPr="002A06FF" w:rsidRDefault="0012792F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Email address:</w:t>
            </w:r>
          </w:p>
          <w:p w14:paraId="64607EA1" w14:textId="64E6DDD9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07D9B53D" w14:textId="460A8BC0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1DA00D22" w14:textId="202496AA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36B4ABE9" w14:textId="4C33CD4E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7A5803FF" w14:textId="1D9E4599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5BE0D114" w14:textId="5AC1C594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56C5AC62" w14:textId="787321D6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73E600B5" w14:textId="59B6043B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36CD3B9A" w14:textId="7A74598F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5C9CC240" w14:textId="04D50278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7ACC7AAD" w14:textId="118B2AD3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22F68A64" w14:textId="6727D878" w:rsidR="00FD3967" w:rsidRPr="002A06FF" w:rsidRDefault="00FD3967" w:rsidP="005F0E22">
            <w:pPr>
              <w:rPr>
                <w:rFonts w:ascii="Arial" w:hAnsi="Arial" w:cs="Arial"/>
              </w:rPr>
            </w:pPr>
          </w:p>
          <w:p w14:paraId="5B0FACE2" w14:textId="77777777" w:rsidR="00FD3967" w:rsidRDefault="00FD3967" w:rsidP="005F0E22">
            <w:pPr>
              <w:rPr>
                <w:rFonts w:ascii="Arial" w:hAnsi="Arial" w:cs="Arial"/>
              </w:rPr>
            </w:pPr>
          </w:p>
          <w:p w14:paraId="6FC215B7" w14:textId="77777777" w:rsidR="002A06FF" w:rsidRDefault="002A06FF" w:rsidP="005F0E22">
            <w:pPr>
              <w:rPr>
                <w:rFonts w:ascii="Arial" w:hAnsi="Arial" w:cs="Arial"/>
              </w:rPr>
            </w:pPr>
          </w:p>
          <w:p w14:paraId="7BD3FF86" w14:textId="77777777" w:rsidR="002A06FF" w:rsidRDefault="002A06FF" w:rsidP="005F0E2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EFEBF3A" w14:textId="77777777" w:rsidR="002A06FF" w:rsidRDefault="002A06FF" w:rsidP="005F0E22">
            <w:pPr>
              <w:rPr>
                <w:rFonts w:ascii="Arial" w:hAnsi="Arial" w:cs="Arial"/>
              </w:rPr>
            </w:pPr>
          </w:p>
          <w:p w14:paraId="1AA207E8" w14:textId="180D6717" w:rsidR="006D5371" w:rsidRPr="002A06FF" w:rsidRDefault="006D5371" w:rsidP="00FD3967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  <w:gridSpan w:val="3"/>
          </w:tcPr>
          <w:p w14:paraId="4037719A" w14:textId="2A0E01C1" w:rsidR="006D5371" w:rsidRPr="002A06FF" w:rsidRDefault="0012792F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Home telephone no:</w:t>
            </w:r>
          </w:p>
          <w:p w14:paraId="7E92C2BD" w14:textId="77777777" w:rsidR="006D5371" w:rsidRPr="002A06FF" w:rsidRDefault="006D5371" w:rsidP="005F0E22">
            <w:pPr>
              <w:rPr>
                <w:rFonts w:ascii="Arial" w:hAnsi="Arial" w:cs="Arial"/>
              </w:rPr>
            </w:pPr>
          </w:p>
          <w:p w14:paraId="2FE68A29" w14:textId="77777777" w:rsidR="006D5371" w:rsidRPr="002A06FF" w:rsidRDefault="006D5371" w:rsidP="005F0E22">
            <w:pPr>
              <w:rPr>
                <w:rFonts w:ascii="Arial" w:hAnsi="Arial" w:cs="Arial"/>
              </w:rPr>
            </w:pPr>
          </w:p>
          <w:p w14:paraId="1F86327F" w14:textId="77777777" w:rsidR="0012792F" w:rsidRPr="002A06FF" w:rsidRDefault="0012792F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Office telephone no:</w:t>
            </w:r>
          </w:p>
          <w:p w14:paraId="7A4C0288" w14:textId="77777777" w:rsidR="0012792F" w:rsidRPr="002A06FF" w:rsidRDefault="0012792F" w:rsidP="005F0E22">
            <w:pPr>
              <w:rPr>
                <w:rFonts w:ascii="Arial" w:hAnsi="Arial" w:cs="Arial"/>
              </w:rPr>
            </w:pPr>
          </w:p>
          <w:p w14:paraId="0B3F67F1" w14:textId="77777777" w:rsidR="0012792F" w:rsidRPr="002A06FF" w:rsidRDefault="007B2565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Mobile telephone no:</w:t>
            </w:r>
          </w:p>
          <w:p w14:paraId="1A834DF0" w14:textId="77777777" w:rsidR="0012792F" w:rsidRPr="002A06FF" w:rsidRDefault="0012792F" w:rsidP="005F0E22">
            <w:pPr>
              <w:rPr>
                <w:rFonts w:ascii="Arial" w:hAnsi="Arial" w:cs="Arial"/>
              </w:rPr>
            </w:pPr>
          </w:p>
          <w:p w14:paraId="3A51AB4E" w14:textId="5027D327" w:rsidR="0012792F" w:rsidRPr="002A06FF" w:rsidRDefault="0012792F" w:rsidP="005F0E22">
            <w:pPr>
              <w:rPr>
                <w:rFonts w:ascii="Arial" w:hAnsi="Arial" w:cs="Arial"/>
              </w:rPr>
            </w:pPr>
          </w:p>
        </w:tc>
      </w:tr>
      <w:tr w:rsidR="002A06FF" w:rsidRPr="002A06FF" w14:paraId="49C97985" w14:textId="77777777" w:rsidTr="00DF3C4D">
        <w:tc>
          <w:tcPr>
            <w:tcW w:w="9860" w:type="dxa"/>
            <w:gridSpan w:val="8"/>
            <w:shd w:val="clear" w:color="auto" w:fill="0070C0"/>
          </w:tcPr>
          <w:p w14:paraId="2E2DD3C6" w14:textId="77777777" w:rsidR="0012792F" w:rsidRPr="002A06FF" w:rsidRDefault="0012792F" w:rsidP="002A06FF">
            <w:pPr>
              <w:pStyle w:val="NoSpacing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2A06FF">
              <w:rPr>
                <w:rFonts w:ascii="Arial" w:hAnsi="Arial" w:cs="Arial"/>
                <w:b/>
                <w:color w:val="FFFF00"/>
                <w:sz w:val="24"/>
                <w:szCs w:val="24"/>
              </w:rPr>
              <w:lastRenderedPageBreak/>
              <w:t>Present and Previous Employment</w:t>
            </w:r>
          </w:p>
          <w:p w14:paraId="2F221697" w14:textId="77777777" w:rsidR="0012792F" w:rsidRPr="002A06FF" w:rsidRDefault="0012792F" w:rsidP="002A06FF">
            <w:pPr>
              <w:pStyle w:val="NoSpacing"/>
              <w:rPr>
                <w:rFonts w:ascii="Arial" w:hAnsi="Arial" w:cs="Arial"/>
                <w:color w:val="FFFF00"/>
              </w:rPr>
            </w:pPr>
            <w:r w:rsidRPr="002A06FF">
              <w:rPr>
                <w:rFonts w:ascii="Arial" w:hAnsi="Arial" w:cs="Arial"/>
                <w:color w:val="FFFF00"/>
              </w:rPr>
              <w:t xml:space="preserve">Please provide details of your employment history beginning with your most recent or current role </w:t>
            </w:r>
          </w:p>
        </w:tc>
      </w:tr>
      <w:tr w:rsidR="0012792F" w:rsidRPr="002A06FF" w14:paraId="68EEB353" w14:textId="77777777" w:rsidTr="00DF3C4D">
        <w:tc>
          <w:tcPr>
            <w:tcW w:w="1452" w:type="dxa"/>
            <w:gridSpan w:val="2"/>
          </w:tcPr>
          <w:p w14:paraId="5147B4EA" w14:textId="77777777" w:rsidR="0012792F" w:rsidRPr="002A06FF" w:rsidRDefault="0012792F" w:rsidP="005F0E22">
            <w:pPr>
              <w:jc w:val="cen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 xml:space="preserve">Dates     </w:t>
            </w:r>
          </w:p>
        </w:tc>
        <w:tc>
          <w:tcPr>
            <w:tcW w:w="2489" w:type="dxa"/>
            <w:gridSpan w:val="2"/>
          </w:tcPr>
          <w:p w14:paraId="46F4476E" w14:textId="77777777" w:rsidR="0012792F" w:rsidRPr="002A06FF" w:rsidRDefault="0012792F" w:rsidP="005F0E22">
            <w:pPr>
              <w:jc w:val="cen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 xml:space="preserve">Name and address of </w:t>
            </w:r>
          </w:p>
        </w:tc>
        <w:tc>
          <w:tcPr>
            <w:tcW w:w="1559" w:type="dxa"/>
            <w:gridSpan w:val="2"/>
          </w:tcPr>
          <w:p w14:paraId="2465194F" w14:textId="77777777" w:rsidR="0012792F" w:rsidRPr="002A06FF" w:rsidRDefault="0012792F" w:rsidP="005F0E22">
            <w:pPr>
              <w:jc w:val="cen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Position held</w:t>
            </w:r>
          </w:p>
        </w:tc>
        <w:tc>
          <w:tcPr>
            <w:tcW w:w="2835" w:type="dxa"/>
          </w:tcPr>
          <w:p w14:paraId="5588B713" w14:textId="77777777" w:rsidR="0012792F" w:rsidRPr="002A06FF" w:rsidRDefault="0012792F" w:rsidP="005F0E22">
            <w:pPr>
              <w:jc w:val="cen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Brief description</w:t>
            </w:r>
          </w:p>
        </w:tc>
        <w:tc>
          <w:tcPr>
            <w:tcW w:w="1525" w:type="dxa"/>
          </w:tcPr>
          <w:p w14:paraId="78E449C3" w14:textId="77777777" w:rsidR="0012792F" w:rsidRPr="002A06FF" w:rsidRDefault="0012792F" w:rsidP="005F0E22">
            <w:pPr>
              <w:jc w:val="cen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Reasons for</w:t>
            </w:r>
          </w:p>
        </w:tc>
      </w:tr>
      <w:tr w:rsidR="0012792F" w:rsidRPr="002A06FF" w14:paraId="7CEC712C" w14:textId="77777777" w:rsidTr="00DF3C4D">
        <w:tc>
          <w:tcPr>
            <w:tcW w:w="822" w:type="dxa"/>
          </w:tcPr>
          <w:p w14:paraId="2862702A" w14:textId="77777777" w:rsidR="0012792F" w:rsidRPr="002A06FF" w:rsidRDefault="0012792F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From</w:t>
            </w:r>
          </w:p>
        </w:tc>
        <w:tc>
          <w:tcPr>
            <w:tcW w:w="630" w:type="dxa"/>
          </w:tcPr>
          <w:p w14:paraId="6375BC25" w14:textId="77777777" w:rsidR="0012792F" w:rsidRPr="002A06FF" w:rsidRDefault="0012792F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To</w:t>
            </w:r>
          </w:p>
        </w:tc>
        <w:tc>
          <w:tcPr>
            <w:tcW w:w="2489" w:type="dxa"/>
            <w:gridSpan w:val="2"/>
          </w:tcPr>
          <w:p w14:paraId="36BFBCD2" w14:textId="77777777" w:rsidR="0012792F" w:rsidRPr="002A06FF" w:rsidRDefault="0012792F" w:rsidP="005F0E22">
            <w:pPr>
              <w:jc w:val="cen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Employer</w:t>
            </w:r>
          </w:p>
        </w:tc>
        <w:tc>
          <w:tcPr>
            <w:tcW w:w="1559" w:type="dxa"/>
            <w:gridSpan w:val="2"/>
          </w:tcPr>
          <w:p w14:paraId="74BB94E9" w14:textId="77777777" w:rsidR="0012792F" w:rsidRPr="002A06FF" w:rsidRDefault="0012792F" w:rsidP="005F0E2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4C9991" w14:textId="77777777" w:rsidR="0012792F" w:rsidRPr="002A06FF" w:rsidRDefault="0012792F" w:rsidP="005F0E22">
            <w:pPr>
              <w:jc w:val="cen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of responsibilities</w:t>
            </w:r>
          </w:p>
        </w:tc>
        <w:tc>
          <w:tcPr>
            <w:tcW w:w="1525" w:type="dxa"/>
          </w:tcPr>
          <w:p w14:paraId="24AC314F" w14:textId="77777777" w:rsidR="0012792F" w:rsidRPr="002A06FF" w:rsidRDefault="0012792F" w:rsidP="005F0E22">
            <w:pPr>
              <w:jc w:val="cen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leaving</w:t>
            </w:r>
          </w:p>
        </w:tc>
      </w:tr>
      <w:tr w:rsidR="0012792F" w:rsidRPr="002A06FF" w14:paraId="0BEA180C" w14:textId="77777777" w:rsidTr="00DF3C4D">
        <w:tc>
          <w:tcPr>
            <w:tcW w:w="1452" w:type="dxa"/>
            <w:gridSpan w:val="2"/>
          </w:tcPr>
          <w:p w14:paraId="4EC7D85C" w14:textId="63C42CF1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77FD0C7D" w14:textId="5A03AF68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 xml:space="preserve"> </w:t>
            </w:r>
          </w:p>
          <w:p w14:paraId="3AF8C89B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7534BA0C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02D2531A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59CABFEB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52319268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52CA902C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4009D382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5403EECD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35ED20BD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650DCC92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5D6DFC0B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5F6B0743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28028A4E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04809A92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54B68A69" w14:textId="1F33CB4D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210AFE8C" w14:textId="3DD415D4" w:rsidR="00FD3967" w:rsidRPr="002A06FF" w:rsidRDefault="00FD3967" w:rsidP="005F0E22">
            <w:pPr>
              <w:pStyle w:val="Footer"/>
              <w:rPr>
                <w:rFonts w:ascii="Arial" w:hAnsi="Arial" w:cs="Arial"/>
              </w:rPr>
            </w:pPr>
          </w:p>
          <w:p w14:paraId="0C563F1C" w14:textId="63BFC786" w:rsidR="00FD3967" w:rsidRPr="002A06FF" w:rsidRDefault="00FD3967" w:rsidP="005F0E22">
            <w:pPr>
              <w:pStyle w:val="Footer"/>
              <w:rPr>
                <w:rFonts w:ascii="Arial" w:hAnsi="Arial" w:cs="Arial"/>
              </w:rPr>
            </w:pPr>
          </w:p>
          <w:p w14:paraId="4F563BEA" w14:textId="3A4570DA" w:rsidR="00FD3967" w:rsidRPr="002A06FF" w:rsidRDefault="00FD3967" w:rsidP="005F0E22">
            <w:pPr>
              <w:pStyle w:val="Footer"/>
              <w:rPr>
                <w:rFonts w:ascii="Arial" w:hAnsi="Arial" w:cs="Arial"/>
              </w:rPr>
            </w:pPr>
          </w:p>
          <w:p w14:paraId="150723CE" w14:textId="4DF549B0" w:rsidR="00FD3967" w:rsidRPr="002A06FF" w:rsidRDefault="00FD3967" w:rsidP="005F0E22">
            <w:pPr>
              <w:pStyle w:val="Footer"/>
              <w:rPr>
                <w:rFonts w:ascii="Arial" w:hAnsi="Arial" w:cs="Arial"/>
              </w:rPr>
            </w:pPr>
          </w:p>
          <w:p w14:paraId="5618B316" w14:textId="77777777" w:rsidR="00FD3967" w:rsidRPr="002A06FF" w:rsidRDefault="00FD3967" w:rsidP="005F0E22">
            <w:pPr>
              <w:pStyle w:val="Footer"/>
              <w:rPr>
                <w:rFonts w:ascii="Arial" w:hAnsi="Arial" w:cs="Arial"/>
              </w:rPr>
            </w:pPr>
          </w:p>
          <w:p w14:paraId="5BD1729D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489" w:type="dxa"/>
            <w:gridSpan w:val="2"/>
          </w:tcPr>
          <w:p w14:paraId="29E3A55A" w14:textId="77777777" w:rsidR="008E58EF" w:rsidRPr="002A06FF" w:rsidRDefault="008E58EF" w:rsidP="005F0E22">
            <w:pPr>
              <w:pStyle w:val="Footer"/>
              <w:rPr>
                <w:rFonts w:ascii="Arial" w:hAnsi="Arial" w:cs="Arial"/>
              </w:rPr>
            </w:pPr>
          </w:p>
          <w:p w14:paraId="6901C719" w14:textId="77777777" w:rsidR="008E58EF" w:rsidRPr="002A06FF" w:rsidRDefault="008E58EF" w:rsidP="005F0E22">
            <w:pPr>
              <w:pStyle w:val="Footer"/>
              <w:rPr>
                <w:rFonts w:ascii="Arial" w:hAnsi="Arial" w:cs="Arial"/>
              </w:rPr>
            </w:pPr>
          </w:p>
          <w:p w14:paraId="268FB2F0" w14:textId="77777777" w:rsidR="008E58EF" w:rsidRPr="002A06FF" w:rsidRDefault="008E58EF" w:rsidP="005F0E22">
            <w:pPr>
              <w:pStyle w:val="Footer"/>
              <w:rPr>
                <w:rFonts w:ascii="Arial" w:hAnsi="Arial" w:cs="Arial"/>
              </w:rPr>
            </w:pPr>
          </w:p>
          <w:p w14:paraId="61A5BFE9" w14:textId="77777777" w:rsidR="008E58EF" w:rsidRPr="002A06FF" w:rsidRDefault="008E58EF" w:rsidP="005F0E22">
            <w:pPr>
              <w:pStyle w:val="Footer"/>
              <w:rPr>
                <w:rFonts w:ascii="Arial" w:hAnsi="Arial" w:cs="Arial"/>
              </w:rPr>
            </w:pPr>
          </w:p>
          <w:p w14:paraId="4226C593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0D6CB533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4DC6C9AC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0D26D179" w14:textId="3FC3EA63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77FC6308" w14:textId="77777777" w:rsidR="008E58EF" w:rsidRPr="002A06FF" w:rsidRDefault="008E58EF" w:rsidP="005F0E22">
            <w:pPr>
              <w:pStyle w:val="Footer"/>
              <w:rPr>
                <w:rFonts w:ascii="Arial" w:hAnsi="Arial" w:cs="Arial"/>
              </w:rPr>
            </w:pPr>
          </w:p>
          <w:p w14:paraId="72F23B92" w14:textId="77777777" w:rsidR="008E58EF" w:rsidRPr="002A06FF" w:rsidRDefault="008E58EF" w:rsidP="005F0E22">
            <w:pPr>
              <w:pStyle w:val="Footer"/>
              <w:rPr>
                <w:rFonts w:ascii="Arial" w:hAnsi="Arial" w:cs="Arial"/>
              </w:rPr>
            </w:pPr>
          </w:p>
          <w:p w14:paraId="7AE6E384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411BB75D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253EB9AB" w14:textId="450088CB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E7BA88" w14:textId="77777777" w:rsidR="00EC432B" w:rsidRPr="002A06FF" w:rsidRDefault="00EC432B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72659D20" w14:textId="5A6D01A5" w:rsidR="00EC432B" w:rsidRPr="002A06FF" w:rsidRDefault="00EC432B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708BC3CF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0BEFF427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43E3808E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483B5EC8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55860D7B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72A7A637" w14:textId="0FFE05DE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3D6E2169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5C98B2EE" w14:textId="77777777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  <w:p w14:paraId="3F49C3D2" w14:textId="22E5011E" w:rsidR="00EC432B" w:rsidRPr="002A06FF" w:rsidRDefault="00EC432B" w:rsidP="005F0E22">
            <w:pPr>
              <w:pStyle w:val="Footer"/>
              <w:rPr>
                <w:rFonts w:ascii="Arial" w:hAnsi="Arial" w:cs="Arial"/>
              </w:rPr>
            </w:pPr>
          </w:p>
        </w:tc>
      </w:tr>
    </w:tbl>
    <w:p w14:paraId="2EA94626" w14:textId="77777777" w:rsidR="0012792F" w:rsidRPr="00A009F2" w:rsidRDefault="0012792F" w:rsidP="0012792F">
      <w:pPr>
        <w:pStyle w:val="Footer"/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199"/>
        <w:gridCol w:w="4649"/>
      </w:tblGrid>
      <w:tr w:rsidR="0012792F" w:rsidRPr="002A06FF" w14:paraId="22C5B967" w14:textId="77777777" w:rsidTr="00DF3C4D">
        <w:tc>
          <w:tcPr>
            <w:tcW w:w="9923" w:type="dxa"/>
            <w:gridSpan w:val="3"/>
          </w:tcPr>
          <w:p w14:paraId="2EF4E5B7" w14:textId="77777777" w:rsidR="0012792F" w:rsidRPr="002A06FF" w:rsidRDefault="0012792F" w:rsidP="005F0E22">
            <w:pPr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Current Salary per annum £</w:t>
            </w:r>
          </w:p>
          <w:p w14:paraId="78AF5E80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35B2ADE3" w14:textId="77777777" w:rsidR="002A06FF" w:rsidRPr="002A06FF" w:rsidRDefault="002A06FF" w:rsidP="005F0E22">
            <w:pPr>
              <w:pStyle w:val="Footer"/>
              <w:rPr>
                <w:rFonts w:ascii="Arial" w:hAnsi="Arial" w:cs="Arial"/>
              </w:rPr>
            </w:pPr>
          </w:p>
        </w:tc>
      </w:tr>
      <w:tr w:rsidR="0012792F" w:rsidRPr="002A06FF" w14:paraId="3BD6E999" w14:textId="77777777" w:rsidTr="00DF3C4D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14:paraId="16667964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lastRenderedPageBreak/>
              <w:t>Describe your present appointment in terms of its responsibilities and relationships:</w:t>
            </w:r>
          </w:p>
          <w:p w14:paraId="07B1E041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4DF4C70C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61A965D5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3AB48ECC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</w:tc>
      </w:tr>
      <w:tr w:rsidR="0012792F" w:rsidRPr="002A06FF" w14:paraId="35C6CB55" w14:textId="77777777" w:rsidTr="00DF3C4D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14:paraId="3ECC62FB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Leisure interests, hobbies etc</w:t>
            </w:r>
            <w:r w:rsidR="00CC1543" w:rsidRPr="002A06FF">
              <w:rPr>
                <w:rFonts w:ascii="Arial" w:hAnsi="Arial" w:cs="Arial"/>
              </w:rPr>
              <w:t>.</w:t>
            </w:r>
            <w:r w:rsidRPr="002A06FF">
              <w:rPr>
                <w:rFonts w:ascii="Arial" w:hAnsi="Arial" w:cs="Arial"/>
              </w:rPr>
              <w:t>:</w:t>
            </w:r>
          </w:p>
          <w:p w14:paraId="1254402A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452E4660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1B4EB6C8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</w:tc>
      </w:tr>
      <w:tr w:rsidR="0012792F" w:rsidRPr="002A06FF" w14:paraId="0AA0158B" w14:textId="77777777" w:rsidTr="00DF3C4D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14:paraId="267349F5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Any other information which you wish to give:</w:t>
            </w:r>
          </w:p>
          <w:p w14:paraId="2FE8F9D2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7240785B" w14:textId="0C9B3E25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3AABBB2D" w14:textId="69388DDA" w:rsidR="00FD3967" w:rsidRPr="002A06FF" w:rsidRDefault="00FD3967" w:rsidP="005F0E22">
            <w:pPr>
              <w:pStyle w:val="Footer"/>
              <w:rPr>
                <w:rFonts w:ascii="Arial" w:hAnsi="Arial" w:cs="Arial"/>
              </w:rPr>
            </w:pPr>
          </w:p>
          <w:p w14:paraId="39A6E29A" w14:textId="524FF1D4" w:rsidR="00FD3967" w:rsidRPr="002A06FF" w:rsidRDefault="00FD3967" w:rsidP="005F0E22">
            <w:pPr>
              <w:pStyle w:val="Footer"/>
              <w:rPr>
                <w:rFonts w:ascii="Arial" w:hAnsi="Arial" w:cs="Arial"/>
              </w:rPr>
            </w:pPr>
          </w:p>
          <w:p w14:paraId="5FFD4195" w14:textId="77777777" w:rsidR="00FD3967" w:rsidRPr="002A06FF" w:rsidRDefault="00FD3967" w:rsidP="005F0E22">
            <w:pPr>
              <w:pStyle w:val="Footer"/>
              <w:rPr>
                <w:rFonts w:ascii="Arial" w:hAnsi="Arial" w:cs="Arial"/>
              </w:rPr>
            </w:pPr>
          </w:p>
          <w:p w14:paraId="2E563CFC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3D6E6830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4F9FCEB5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40C9C45B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2775A866" w14:textId="77777777" w:rsidR="00CC1543" w:rsidRPr="002A06FF" w:rsidRDefault="00CC1543" w:rsidP="005F0E22">
            <w:pPr>
              <w:pStyle w:val="Footer"/>
              <w:rPr>
                <w:rFonts w:ascii="Arial" w:hAnsi="Arial" w:cs="Arial"/>
              </w:rPr>
            </w:pPr>
          </w:p>
          <w:p w14:paraId="67CA1191" w14:textId="77777777" w:rsidR="00CC1543" w:rsidRPr="002A06FF" w:rsidRDefault="00CC1543" w:rsidP="005F0E22">
            <w:pPr>
              <w:pStyle w:val="Footer"/>
              <w:rPr>
                <w:rFonts w:ascii="Arial" w:hAnsi="Arial" w:cs="Arial"/>
              </w:rPr>
            </w:pPr>
          </w:p>
          <w:p w14:paraId="4E10D093" w14:textId="77777777" w:rsidR="00CC1543" w:rsidRPr="002A06FF" w:rsidRDefault="00CC1543" w:rsidP="005F0E22">
            <w:pPr>
              <w:pStyle w:val="Footer"/>
              <w:rPr>
                <w:rFonts w:ascii="Arial" w:hAnsi="Arial" w:cs="Arial"/>
              </w:rPr>
            </w:pPr>
          </w:p>
          <w:p w14:paraId="761E7CA1" w14:textId="77777777" w:rsidR="00CC1543" w:rsidRPr="002A06FF" w:rsidRDefault="00CC1543" w:rsidP="005F0E22">
            <w:pPr>
              <w:pStyle w:val="Footer"/>
              <w:rPr>
                <w:rFonts w:ascii="Arial" w:hAnsi="Arial" w:cs="Arial"/>
              </w:rPr>
            </w:pPr>
          </w:p>
        </w:tc>
      </w:tr>
      <w:tr w:rsidR="002A06FF" w:rsidRPr="002A06FF" w14:paraId="318B682F" w14:textId="77777777" w:rsidTr="00DF3C4D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  <w:shd w:val="clear" w:color="auto" w:fill="0070C0"/>
          </w:tcPr>
          <w:p w14:paraId="20AD4060" w14:textId="4D98C4DD" w:rsidR="0012792F" w:rsidRPr="002A06FF" w:rsidRDefault="0012792F" w:rsidP="002A06FF">
            <w:pPr>
              <w:pStyle w:val="Footer"/>
              <w:rPr>
                <w:rFonts w:ascii="Arial" w:hAnsi="Arial" w:cs="Arial"/>
                <w:color w:val="FFFF00"/>
              </w:rPr>
            </w:pPr>
            <w:r w:rsidRPr="002A06FF">
              <w:rPr>
                <w:rFonts w:ascii="Arial" w:hAnsi="Arial" w:cs="Arial"/>
                <w:b/>
                <w:color w:val="FFFF00"/>
              </w:rPr>
              <w:t xml:space="preserve">References </w:t>
            </w:r>
            <w:r w:rsidR="00C02AFE" w:rsidRPr="002A06FF">
              <w:rPr>
                <w:rFonts w:ascii="Arial" w:hAnsi="Arial" w:cs="Arial"/>
                <w:b/>
                <w:color w:val="FFFF00"/>
              </w:rPr>
              <w:t>may</w:t>
            </w:r>
            <w:r w:rsidRPr="002A06FF">
              <w:rPr>
                <w:rFonts w:ascii="Arial" w:hAnsi="Arial" w:cs="Arial"/>
                <w:b/>
                <w:color w:val="FFFF00"/>
              </w:rPr>
              <w:t xml:space="preserve"> be taken up </w:t>
            </w:r>
            <w:r w:rsidRPr="002A06FF">
              <w:rPr>
                <w:rFonts w:ascii="Arial" w:hAnsi="Arial" w:cs="Arial"/>
                <w:b/>
                <w:color w:val="FFFF00"/>
                <w:u w:val="single"/>
              </w:rPr>
              <w:t xml:space="preserve">before </w:t>
            </w:r>
            <w:r w:rsidRPr="002A06FF">
              <w:rPr>
                <w:rFonts w:ascii="Arial" w:hAnsi="Arial" w:cs="Arial"/>
                <w:b/>
                <w:color w:val="FFFF00"/>
              </w:rPr>
              <w:t>interview in the strictest confidence for short-listed candidates unless you indicate otherwise below.</w:t>
            </w:r>
            <w:r w:rsidRPr="002A06FF">
              <w:rPr>
                <w:rFonts w:ascii="Arial" w:hAnsi="Arial" w:cs="Arial"/>
                <w:color w:val="FFFF00"/>
              </w:rPr>
              <w:t xml:space="preserve">  Please give the name, full address and email address of your current Manager, from whom references can be requested.</w:t>
            </w:r>
          </w:p>
        </w:tc>
      </w:tr>
      <w:tr w:rsidR="0012792F" w:rsidRPr="002A06FF" w14:paraId="04C43986" w14:textId="77777777" w:rsidTr="00DF3C4D">
        <w:tblPrEx>
          <w:tblLook w:val="0000" w:firstRow="0" w:lastRow="0" w:firstColumn="0" w:lastColumn="0" w:noHBand="0" w:noVBand="0"/>
        </w:tblPrEx>
        <w:trPr>
          <w:trHeight w:val="2177"/>
        </w:trPr>
        <w:tc>
          <w:tcPr>
            <w:tcW w:w="5075" w:type="dxa"/>
          </w:tcPr>
          <w:p w14:paraId="4C28AD96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  <w:b/>
              </w:rPr>
            </w:pPr>
            <w:r w:rsidRPr="002A06FF">
              <w:rPr>
                <w:rFonts w:ascii="Arial" w:hAnsi="Arial" w:cs="Arial"/>
                <w:b/>
              </w:rPr>
              <w:t>Reference 1:</w:t>
            </w:r>
          </w:p>
          <w:p w14:paraId="4F983D84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1E7CCB9E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Your connection or relationship with this person:</w:t>
            </w:r>
          </w:p>
          <w:p w14:paraId="6903320E" w14:textId="3B5C91A6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09971E54" w14:textId="77777777" w:rsidR="006D5371" w:rsidRPr="002A06FF" w:rsidRDefault="006D5371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3AA43BCC" w14:textId="3EC79475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Name:</w:t>
            </w:r>
          </w:p>
          <w:p w14:paraId="46A372AD" w14:textId="77777777" w:rsidR="00FD3967" w:rsidRPr="002A06FF" w:rsidRDefault="00FD3967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742307C4" w14:textId="627F3F12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Address:</w:t>
            </w:r>
          </w:p>
          <w:p w14:paraId="7EEDE335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073275F2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35E38AF9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755745ED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30227C46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Email:</w:t>
            </w:r>
          </w:p>
          <w:p w14:paraId="360667EA" w14:textId="14A42D9F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</w:tc>
        <w:tc>
          <w:tcPr>
            <w:tcW w:w="4848" w:type="dxa"/>
            <w:gridSpan w:val="2"/>
          </w:tcPr>
          <w:p w14:paraId="2ECD57B9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  <w:b/>
              </w:rPr>
            </w:pPr>
            <w:r w:rsidRPr="002A06FF">
              <w:rPr>
                <w:rFonts w:ascii="Arial" w:hAnsi="Arial" w:cs="Arial"/>
                <w:b/>
              </w:rPr>
              <w:lastRenderedPageBreak/>
              <w:t>Reference 2:</w:t>
            </w:r>
          </w:p>
          <w:p w14:paraId="16AB1446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3C358085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Your connection or relationship with this person:</w:t>
            </w:r>
          </w:p>
          <w:p w14:paraId="6B9045E8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310A5DAB" w14:textId="77777777" w:rsidR="006D5371" w:rsidRPr="002A06FF" w:rsidRDefault="006D5371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00FA5390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Name:</w:t>
            </w:r>
          </w:p>
          <w:p w14:paraId="104E124A" w14:textId="77777777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1E205659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lastRenderedPageBreak/>
              <w:t>Address:</w:t>
            </w:r>
          </w:p>
          <w:p w14:paraId="67DAD039" w14:textId="77777777" w:rsidR="00FD3967" w:rsidRPr="002A06FF" w:rsidRDefault="00FD3967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65D74820" w14:textId="77777777" w:rsidR="00FD3967" w:rsidRPr="002A06FF" w:rsidRDefault="00FD3967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2D3DBF84" w14:textId="77777777" w:rsidR="00FD3967" w:rsidRPr="002A06FF" w:rsidRDefault="00FD3967" w:rsidP="005F0E22">
            <w:pPr>
              <w:pStyle w:val="Footer"/>
              <w:spacing w:after="0"/>
              <w:rPr>
                <w:rFonts w:ascii="Arial" w:hAnsi="Arial" w:cs="Arial"/>
              </w:rPr>
            </w:pPr>
          </w:p>
          <w:p w14:paraId="43CF0D27" w14:textId="0EF6CDB1" w:rsidR="0012792F" w:rsidRPr="002A06FF" w:rsidRDefault="0012792F" w:rsidP="005F0E22">
            <w:pPr>
              <w:pStyle w:val="Footer"/>
              <w:spacing w:after="0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Email:</w:t>
            </w:r>
          </w:p>
          <w:p w14:paraId="79386D40" w14:textId="7976ED6C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</w:tc>
      </w:tr>
      <w:tr w:rsidR="0012792F" w:rsidRPr="002A06FF" w14:paraId="459817D7" w14:textId="77777777" w:rsidTr="00DF3C4D">
        <w:tblPrEx>
          <w:tblLook w:val="0000" w:firstRow="0" w:lastRow="0" w:firstColumn="0" w:lastColumn="0" w:noHBand="0" w:noVBand="0"/>
        </w:tblPrEx>
        <w:trPr>
          <w:trHeight w:val="3392"/>
        </w:trPr>
        <w:tc>
          <w:tcPr>
            <w:tcW w:w="9923" w:type="dxa"/>
            <w:gridSpan w:val="3"/>
          </w:tcPr>
          <w:p w14:paraId="76DF7429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757848B8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Present Employer:</w:t>
            </w:r>
          </w:p>
          <w:p w14:paraId="228AB68D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3E8A14DE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Name:</w:t>
            </w:r>
          </w:p>
          <w:p w14:paraId="524F53BA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484BE08F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Address:</w:t>
            </w:r>
          </w:p>
          <w:p w14:paraId="21F2AD8F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75F91818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701E460E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5472724F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Email address:</w:t>
            </w:r>
          </w:p>
        </w:tc>
      </w:tr>
      <w:tr w:rsidR="0012792F" w:rsidRPr="002A06FF" w14:paraId="525AE005" w14:textId="77777777" w:rsidTr="00DF3C4D">
        <w:tblPrEx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9923" w:type="dxa"/>
            <w:gridSpan w:val="3"/>
          </w:tcPr>
          <w:p w14:paraId="76D77675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42E86129" w14:textId="687E2788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 xml:space="preserve">If appointed, when would you be available to take up the post? </w:t>
            </w:r>
            <w:r w:rsidR="006D5371" w:rsidRPr="002A06FF">
              <w:rPr>
                <w:rFonts w:ascii="Arial" w:hAnsi="Arial" w:cs="Arial"/>
              </w:rPr>
              <w:t xml:space="preserve"> </w:t>
            </w:r>
          </w:p>
          <w:p w14:paraId="67E44912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Where did you see this vacancy advertised?  If you saw the advert on the internet, please specify which website.</w:t>
            </w:r>
          </w:p>
          <w:p w14:paraId="56233B50" w14:textId="5B8025EA" w:rsidR="00FD3967" w:rsidRDefault="00FD3967" w:rsidP="005F0E22">
            <w:pPr>
              <w:tabs>
                <w:tab w:val="left" w:pos="1770"/>
              </w:tabs>
              <w:rPr>
                <w:rFonts w:ascii="Arial" w:hAnsi="Arial" w:cs="Arial"/>
              </w:rPr>
            </w:pPr>
          </w:p>
          <w:p w14:paraId="3BD415F3" w14:textId="4FD618C0" w:rsidR="00FD3967" w:rsidRPr="002A06FF" w:rsidRDefault="00FD3967" w:rsidP="00B82FB6">
            <w:pPr>
              <w:tabs>
                <w:tab w:val="left" w:pos="1770"/>
              </w:tabs>
              <w:rPr>
                <w:rFonts w:ascii="Arial" w:hAnsi="Arial" w:cs="Arial"/>
              </w:rPr>
            </w:pPr>
          </w:p>
        </w:tc>
      </w:tr>
      <w:tr w:rsidR="0012792F" w:rsidRPr="002A06FF" w14:paraId="0E5FBA1C" w14:textId="77777777" w:rsidTr="00DF3C4D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9923" w:type="dxa"/>
            <w:gridSpan w:val="3"/>
          </w:tcPr>
          <w:p w14:paraId="570776DD" w14:textId="77777777" w:rsidR="0012792F" w:rsidRPr="002A06FF" w:rsidRDefault="0012792F" w:rsidP="005F0E22">
            <w:pPr>
              <w:tabs>
                <w:tab w:val="center" w:pos="4993"/>
              </w:tabs>
              <w:suppressAutoHyphens/>
              <w:spacing w:line="220" w:lineRule="exact"/>
              <w:rPr>
                <w:rFonts w:ascii="Arial" w:hAnsi="Arial" w:cs="Arial"/>
                <w:b/>
              </w:rPr>
            </w:pPr>
            <w:r w:rsidRPr="002A06FF">
              <w:rPr>
                <w:rFonts w:ascii="Arial" w:hAnsi="Arial" w:cs="Arial"/>
                <w:b/>
              </w:rPr>
              <w:t>Eligibility to work in the UK:</w:t>
            </w:r>
          </w:p>
          <w:p w14:paraId="5467D766" w14:textId="34E8F7FB" w:rsidR="0012792F" w:rsidRPr="002A06FF" w:rsidRDefault="0012792F" w:rsidP="005F0E22">
            <w:pPr>
              <w:tabs>
                <w:tab w:val="center" w:pos="4993"/>
              </w:tabs>
              <w:suppressAutoHyphens/>
              <w:spacing w:line="220" w:lineRule="exact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Are you a British subject or a national of any EU country?</w:t>
            </w:r>
            <w:r w:rsidRPr="002A06FF">
              <w:rPr>
                <w:rFonts w:ascii="Arial" w:hAnsi="Arial" w:cs="Arial"/>
                <w:color w:val="800080"/>
                <w:lang w:bidi="en-US"/>
              </w:rPr>
              <w:t xml:space="preserve">  </w:t>
            </w:r>
          </w:p>
          <w:p w14:paraId="2EBF501A" w14:textId="77777777" w:rsidR="0012792F" w:rsidRPr="002A06FF" w:rsidRDefault="0012792F" w:rsidP="005F0E22">
            <w:pPr>
              <w:tabs>
                <w:tab w:val="center" w:pos="4993"/>
              </w:tabs>
              <w:suppressAutoHyphens/>
              <w:spacing w:line="220" w:lineRule="exact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 xml:space="preserve">If not, do you have the right to work in the UK and a current work permit?    </w:t>
            </w:r>
          </w:p>
          <w:p w14:paraId="7C70CC6F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  <w:b/>
              </w:rPr>
            </w:pPr>
            <w:r w:rsidRPr="002A06FF">
              <w:rPr>
                <w:rFonts w:ascii="Arial" w:hAnsi="Arial" w:cs="Arial"/>
              </w:rPr>
              <w:t xml:space="preserve">If so, please state the expiry date of your right to work in the UK and/or your work permit: </w:t>
            </w:r>
          </w:p>
        </w:tc>
      </w:tr>
      <w:tr w:rsidR="0012792F" w:rsidRPr="002A06FF" w14:paraId="0593F047" w14:textId="77777777" w:rsidTr="00DF3C4D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9923" w:type="dxa"/>
            <w:gridSpan w:val="3"/>
          </w:tcPr>
          <w:p w14:paraId="4E56757F" w14:textId="0E14CABD" w:rsidR="00B82FB6" w:rsidRDefault="00B82FB6" w:rsidP="00B82FB6">
            <w:pPr>
              <w:tabs>
                <w:tab w:val="left" w:pos="1770"/>
              </w:tabs>
              <w:rPr>
                <w:rFonts w:ascii="Arial" w:hAnsi="Arial" w:cs="Arial"/>
              </w:rPr>
            </w:pPr>
          </w:p>
          <w:p w14:paraId="27AA4412" w14:textId="4A021E6F" w:rsidR="00B82FB6" w:rsidRDefault="003423BB" w:rsidP="00B82FB6">
            <w:pPr>
              <w:tabs>
                <w:tab w:val="left" w:pos="1770"/>
              </w:tabs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Your Personal data will be collected and processed in line with our</w:t>
            </w:r>
            <w:r w:rsidR="00B82FB6">
              <w:rPr>
                <w:rFonts w:ascii="Arial" w:hAnsi="Arial" w:cs="Arial"/>
              </w:rPr>
              <w:t xml:space="preserve"> Data Protection </w:t>
            </w:r>
            <w:proofErr w:type="gramStart"/>
            <w:r w:rsidR="00B82FB6">
              <w:rPr>
                <w:rFonts w:ascii="Arial" w:hAnsi="Arial" w:cs="Arial"/>
              </w:rPr>
              <w:t xml:space="preserve">Policy </w:t>
            </w:r>
            <w:r w:rsidRPr="002A06FF">
              <w:rPr>
                <w:rFonts w:ascii="Arial" w:hAnsi="Arial" w:cs="Arial"/>
              </w:rPr>
              <w:t>.</w:t>
            </w:r>
            <w:proofErr w:type="gramEnd"/>
            <w:r w:rsidRPr="002A06FF">
              <w:rPr>
                <w:rFonts w:ascii="Arial" w:hAnsi="Arial" w:cs="Arial"/>
              </w:rPr>
              <w:t xml:space="preserve"> </w:t>
            </w:r>
            <w:hyperlink r:id="rId7" w:history="1">
              <w:r w:rsidR="00B82FB6" w:rsidRPr="00B82FB6">
                <w:rPr>
                  <w:color w:val="0000FF"/>
                  <w:u w:val="single"/>
                </w:rPr>
                <w:t>GDPR_Data_Protection_Policy_May_2020.pdf (durhamdmat.co.uk)</w:t>
              </w:r>
            </w:hyperlink>
            <w:r w:rsidRPr="002A06FF">
              <w:rPr>
                <w:rFonts w:ascii="Arial" w:hAnsi="Arial" w:cs="Arial"/>
              </w:rPr>
              <w:t xml:space="preserve"> </w:t>
            </w:r>
          </w:p>
          <w:p w14:paraId="481702FF" w14:textId="35DAD857" w:rsidR="00B82FB6" w:rsidRPr="002A06FF" w:rsidRDefault="00B82FB6" w:rsidP="00B82FB6">
            <w:pPr>
              <w:tabs>
                <w:tab w:val="left" w:pos="1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 that any appointment would be subject to a satisfactory DBS check.  </w:t>
            </w:r>
          </w:p>
          <w:p w14:paraId="2E296852" w14:textId="4EB26630" w:rsidR="0012792F" w:rsidRPr="00B82FB6" w:rsidRDefault="00B82FB6" w:rsidP="00B82FB6">
            <w:pPr>
              <w:pStyle w:val="Footer"/>
              <w:rPr>
                <w:rFonts w:ascii="Arial" w:hAnsi="Arial" w:cs="Arial"/>
                <w:b/>
              </w:rPr>
            </w:pPr>
            <w:r w:rsidRPr="00B82FB6">
              <w:rPr>
                <w:rFonts w:ascii="Arial" w:hAnsi="Arial" w:cs="Arial"/>
                <w:b/>
              </w:rPr>
              <w:t>To the best of my knowledge and belief, the information supplied by me on this form is correct.</w:t>
            </w:r>
          </w:p>
        </w:tc>
      </w:tr>
      <w:tr w:rsidR="0012792F" w:rsidRPr="002A06FF" w14:paraId="29799D05" w14:textId="77777777" w:rsidTr="00DF3C4D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14:paraId="17758925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lastRenderedPageBreak/>
              <w:t xml:space="preserve">Signed: </w:t>
            </w:r>
          </w:p>
          <w:p w14:paraId="131B1082" w14:textId="5E8FB535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7942D093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Date:</w:t>
            </w:r>
          </w:p>
          <w:p w14:paraId="10550A52" w14:textId="4A2790AA" w:rsidR="002D1EEF" w:rsidRPr="002A06FF" w:rsidRDefault="002D1EEF" w:rsidP="005F0E22">
            <w:pPr>
              <w:pStyle w:val="Footer"/>
              <w:rPr>
                <w:rFonts w:ascii="Arial" w:hAnsi="Arial" w:cs="Arial"/>
              </w:rPr>
            </w:pPr>
          </w:p>
        </w:tc>
      </w:tr>
      <w:tr w:rsidR="0012792F" w:rsidRPr="002A06FF" w14:paraId="7108086D" w14:textId="77777777" w:rsidTr="00DF3C4D">
        <w:tblPrEx>
          <w:tblLook w:val="0000" w:firstRow="0" w:lastRow="0" w:firstColumn="0" w:lastColumn="0" w:noHBand="0" w:noVBand="0"/>
        </w:tblPrEx>
        <w:trPr>
          <w:trHeight w:val="3958"/>
        </w:trPr>
        <w:tc>
          <w:tcPr>
            <w:tcW w:w="5274" w:type="dxa"/>
            <w:gridSpan w:val="2"/>
          </w:tcPr>
          <w:p w14:paraId="39898941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</w:p>
          <w:p w14:paraId="6C63648B" w14:textId="5DFA0434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</w:rPr>
              <w:t>Please return the completed application</w:t>
            </w:r>
            <w:r w:rsidR="00055BE0" w:rsidRPr="002A06FF">
              <w:rPr>
                <w:rFonts w:ascii="Arial" w:hAnsi="Arial" w:cs="Arial"/>
              </w:rPr>
              <w:t xml:space="preserve"> form by </w:t>
            </w:r>
            <w:r w:rsidR="00684C9F" w:rsidRPr="002A06FF">
              <w:rPr>
                <w:rFonts w:ascii="Arial" w:hAnsi="Arial" w:cs="Arial"/>
              </w:rPr>
              <w:t>12 noon on</w:t>
            </w:r>
            <w:r w:rsidR="00B82FB6">
              <w:rPr>
                <w:rFonts w:ascii="Arial" w:hAnsi="Arial" w:cs="Arial"/>
              </w:rPr>
              <w:t xml:space="preserve"> Friday 9</w:t>
            </w:r>
            <w:r w:rsidR="00B82FB6" w:rsidRPr="00B82FB6">
              <w:rPr>
                <w:rFonts w:ascii="Arial" w:hAnsi="Arial" w:cs="Arial"/>
                <w:vertAlign w:val="superscript"/>
              </w:rPr>
              <w:t>th</w:t>
            </w:r>
            <w:r w:rsidR="00B82FB6">
              <w:rPr>
                <w:rFonts w:ascii="Arial" w:hAnsi="Arial" w:cs="Arial"/>
              </w:rPr>
              <w:t xml:space="preserve"> April 2021 </w:t>
            </w:r>
            <w:r w:rsidRPr="002A06FF">
              <w:rPr>
                <w:rFonts w:ascii="Arial" w:hAnsi="Arial" w:cs="Arial"/>
              </w:rPr>
              <w:t>to:</w:t>
            </w:r>
          </w:p>
          <w:p w14:paraId="3C1511D9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  <w:b/>
              </w:rPr>
              <w:t>NAME</w:t>
            </w:r>
            <w:r w:rsidRPr="002A06FF">
              <w:rPr>
                <w:rFonts w:ascii="Arial" w:hAnsi="Arial" w:cs="Arial"/>
              </w:rPr>
              <w:t xml:space="preserve">       </w:t>
            </w:r>
            <w:r w:rsidR="000C7500" w:rsidRPr="002A06FF">
              <w:rPr>
                <w:rFonts w:ascii="Arial" w:hAnsi="Arial" w:cs="Arial"/>
              </w:rPr>
              <w:t>Eileen Bell</w:t>
            </w:r>
          </w:p>
          <w:p w14:paraId="0F5A744C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  <w:b/>
              </w:rPr>
              <w:t>JOB TITLE</w:t>
            </w:r>
            <w:r w:rsidRPr="002A06FF">
              <w:rPr>
                <w:rFonts w:ascii="Arial" w:hAnsi="Arial" w:cs="Arial"/>
              </w:rPr>
              <w:t xml:space="preserve"> </w:t>
            </w:r>
            <w:r w:rsidR="000C7500" w:rsidRPr="002A06FF">
              <w:rPr>
                <w:rFonts w:ascii="Arial" w:hAnsi="Arial" w:cs="Arial"/>
              </w:rPr>
              <w:t>Bursar</w:t>
            </w:r>
          </w:p>
          <w:p w14:paraId="1C2C3F82" w14:textId="77777777" w:rsidR="0012792F" w:rsidRPr="002A06FF" w:rsidRDefault="0012792F" w:rsidP="005F0E22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  <w:b/>
              </w:rPr>
              <w:t xml:space="preserve">ADDRESS </w:t>
            </w:r>
            <w:r w:rsidRPr="002A06FF">
              <w:rPr>
                <w:rFonts w:ascii="Arial" w:hAnsi="Arial" w:cs="Arial"/>
              </w:rPr>
              <w:t>Church House, St John’s Terrace, North Shields NE29 6HS</w:t>
            </w:r>
          </w:p>
          <w:p w14:paraId="688D2508" w14:textId="77777777" w:rsidR="0012792F" w:rsidRPr="002A06FF" w:rsidRDefault="00E9420A" w:rsidP="000C7500">
            <w:pPr>
              <w:pStyle w:val="Footer"/>
              <w:rPr>
                <w:rFonts w:ascii="Arial" w:hAnsi="Arial" w:cs="Arial"/>
              </w:rPr>
            </w:pPr>
            <w:r w:rsidRPr="002A06FF">
              <w:rPr>
                <w:rFonts w:ascii="Arial" w:hAnsi="Arial" w:cs="Arial"/>
                <w:b/>
              </w:rPr>
              <w:t>EMAIL</w:t>
            </w:r>
            <w:r w:rsidRPr="002A06FF">
              <w:rPr>
                <w:rFonts w:ascii="Arial" w:hAnsi="Arial" w:cs="Arial"/>
              </w:rPr>
              <w:t xml:space="preserve"> </w:t>
            </w:r>
            <w:hyperlink r:id="rId8" w:history="1">
              <w:r w:rsidR="00684C9F" w:rsidRPr="002A06FF">
                <w:rPr>
                  <w:rStyle w:val="Hyperlink"/>
                  <w:rFonts w:ascii="Arial" w:hAnsi="Arial" w:cs="Arial"/>
                </w:rPr>
                <w:t>eileen.bell@drmnewcanglican.org</w:t>
              </w:r>
            </w:hyperlink>
          </w:p>
          <w:p w14:paraId="09D296B3" w14:textId="77777777" w:rsidR="00684C9F" w:rsidRPr="002A06FF" w:rsidRDefault="00684C9F" w:rsidP="000C7500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14:paraId="6EEC0EFE" w14:textId="77777777" w:rsidR="0012792F" w:rsidRPr="002A06FF" w:rsidRDefault="0012792F" w:rsidP="005F0E22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</w:tbl>
    <w:p w14:paraId="5C383C00" w14:textId="77777777" w:rsidR="0012792F" w:rsidRPr="00A009F2" w:rsidRDefault="0012792F" w:rsidP="0012792F">
      <w:pPr>
        <w:rPr>
          <w:b/>
        </w:rPr>
      </w:pPr>
    </w:p>
    <w:p w14:paraId="7462B652" w14:textId="77777777" w:rsidR="00055BE0" w:rsidRPr="002C1134" w:rsidRDefault="00055BE0" w:rsidP="00055BE0">
      <w:pPr>
        <w:autoSpaceDE w:val="0"/>
        <w:autoSpaceDN w:val="0"/>
        <w:adjustRightInd w:val="0"/>
        <w:jc w:val="both"/>
        <w:rPr>
          <w:position w:val="-6"/>
          <w:szCs w:val="24"/>
        </w:rPr>
      </w:pPr>
    </w:p>
    <w:p w14:paraId="09F95E54" w14:textId="77777777" w:rsidR="00055BE0" w:rsidRDefault="00055BE0" w:rsidP="0012792F"/>
    <w:sectPr w:rsidR="00055BE0" w:rsidSect="00DF3C4D">
      <w:headerReference w:type="default" r:id="rId9"/>
      <w:footerReference w:type="default" r:id="rId10"/>
      <w:pgSz w:w="11906" w:h="16838"/>
      <w:pgMar w:top="709" w:right="1440" w:bottom="1440" w:left="1440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E9F10" w14:textId="77777777" w:rsidR="00356E64" w:rsidRDefault="00356E64" w:rsidP="00E9420A">
      <w:pPr>
        <w:spacing w:after="0"/>
      </w:pPr>
      <w:r>
        <w:separator/>
      </w:r>
    </w:p>
  </w:endnote>
  <w:endnote w:type="continuationSeparator" w:id="0">
    <w:p w14:paraId="14E0381B" w14:textId="77777777" w:rsidR="00356E64" w:rsidRDefault="00356E64" w:rsidP="00E94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5D58" w14:textId="101AD415" w:rsidR="005F0E22" w:rsidRDefault="002A06FF" w:rsidP="002A06FF">
    <w:pPr>
      <w:pStyle w:val="NoSpacing"/>
      <w:ind w:left="-709"/>
    </w:pPr>
    <w:r>
      <w:t xml:space="preserve">DNDLT </w:t>
    </w:r>
    <w:r w:rsidR="005F0E22">
      <w:t>Application Form</w:t>
    </w:r>
    <w:r>
      <w:t xml:space="preserve"> March 2021</w:t>
    </w:r>
  </w:p>
  <w:p w14:paraId="2FA2D9C7" w14:textId="77777777" w:rsidR="005F0E22" w:rsidRDefault="005F0E22" w:rsidP="006C68B2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79D55" w14:textId="77777777" w:rsidR="00356E64" w:rsidRDefault="00356E64" w:rsidP="00E9420A">
      <w:pPr>
        <w:spacing w:after="0"/>
      </w:pPr>
      <w:r>
        <w:separator/>
      </w:r>
    </w:p>
  </w:footnote>
  <w:footnote w:type="continuationSeparator" w:id="0">
    <w:p w14:paraId="43102469" w14:textId="77777777" w:rsidR="00356E64" w:rsidRDefault="00356E64" w:rsidP="00E94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CDB7" w14:textId="72B924B6" w:rsidR="00FD3967" w:rsidRDefault="00FD3967" w:rsidP="0065304B">
    <w:pPr>
      <w:pStyle w:val="Header"/>
    </w:pPr>
  </w:p>
  <w:p w14:paraId="63D095A8" w14:textId="1CB19997" w:rsidR="005F0E22" w:rsidRDefault="005F0E22" w:rsidP="0065304B">
    <w:pPr>
      <w:pStyle w:val="Header"/>
    </w:pPr>
    <w:r>
      <w:t xml:space="preserve">       </w:t>
    </w:r>
  </w:p>
  <w:p w14:paraId="7965C226" w14:textId="77777777" w:rsidR="00FD3967" w:rsidRPr="007718CB" w:rsidRDefault="00FD3967" w:rsidP="00653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F"/>
    <w:rsid w:val="000075E9"/>
    <w:rsid w:val="000212EF"/>
    <w:rsid w:val="000221CD"/>
    <w:rsid w:val="00024149"/>
    <w:rsid w:val="00025C1A"/>
    <w:rsid w:val="0003339A"/>
    <w:rsid w:val="00034C7E"/>
    <w:rsid w:val="000374F2"/>
    <w:rsid w:val="00051719"/>
    <w:rsid w:val="00055BE0"/>
    <w:rsid w:val="00074E5D"/>
    <w:rsid w:val="00082D56"/>
    <w:rsid w:val="00083001"/>
    <w:rsid w:val="000843B3"/>
    <w:rsid w:val="000875CE"/>
    <w:rsid w:val="00093BEA"/>
    <w:rsid w:val="0009486E"/>
    <w:rsid w:val="00096316"/>
    <w:rsid w:val="0009646E"/>
    <w:rsid w:val="000A4C5C"/>
    <w:rsid w:val="000B4BAE"/>
    <w:rsid w:val="000C7500"/>
    <w:rsid w:val="000C7B9C"/>
    <w:rsid w:val="000D5850"/>
    <w:rsid w:val="000E26BC"/>
    <w:rsid w:val="000F00F0"/>
    <w:rsid w:val="000F32EC"/>
    <w:rsid w:val="000F3D31"/>
    <w:rsid w:val="00104572"/>
    <w:rsid w:val="00104FEA"/>
    <w:rsid w:val="00106B22"/>
    <w:rsid w:val="00112C58"/>
    <w:rsid w:val="00116592"/>
    <w:rsid w:val="00117CA0"/>
    <w:rsid w:val="00117EEC"/>
    <w:rsid w:val="00122929"/>
    <w:rsid w:val="00123196"/>
    <w:rsid w:val="0012552F"/>
    <w:rsid w:val="0012792F"/>
    <w:rsid w:val="001329A4"/>
    <w:rsid w:val="00136DFC"/>
    <w:rsid w:val="00160770"/>
    <w:rsid w:val="00162087"/>
    <w:rsid w:val="00166784"/>
    <w:rsid w:val="0017658E"/>
    <w:rsid w:val="00184943"/>
    <w:rsid w:val="00185B0D"/>
    <w:rsid w:val="001950C2"/>
    <w:rsid w:val="00197B14"/>
    <w:rsid w:val="001A26DE"/>
    <w:rsid w:val="001A661F"/>
    <w:rsid w:val="001B36BE"/>
    <w:rsid w:val="001B56B8"/>
    <w:rsid w:val="001B6A82"/>
    <w:rsid w:val="001B70C9"/>
    <w:rsid w:val="001D35EE"/>
    <w:rsid w:val="001E1494"/>
    <w:rsid w:val="001E2D62"/>
    <w:rsid w:val="001E604D"/>
    <w:rsid w:val="001E7762"/>
    <w:rsid w:val="001E7B86"/>
    <w:rsid w:val="00201EE7"/>
    <w:rsid w:val="00202276"/>
    <w:rsid w:val="0020783F"/>
    <w:rsid w:val="002100DB"/>
    <w:rsid w:val="0021215B"/>
    <w:rsid w:val="002170DE"/>
    <w:rsid w:val="0023013F"/>
    <w:rsid w:val="002307C0"/>
    <w:rsid w:val="00236696"/>
    <w:rsid w:val="00247486"/>
    <w:rsid w:val="00260137"/>
    <w:rsid w:val="00265166"/>
    <w:rsid w:val="002839BA"/>
    <w:rsid w:val="00285198"/>
    <w:rsid w:val="002902F6"/>
    <w:rsid w:val="002960B7"/>
    <w:rsid w:val="002A06FF"/>
    <w:rsid w:val="002B225A"/>
    <w:rsid w:val="002B4D60"/>
    <w:rsid w:val="002B5C34"/>
    <w:rsid w:val="002B608D"/>
    <w:rsid w:val="002B733E"/>
    <w:rsid w:val="002B782F"/>
    <w:rsid w:val="002D1EEF"/>
    <w:rsid w:val="002D3D43"/>
    <w:rsid w:val="002D46EB"/>
    <w:rsid w:val="002E1EAA"/>
    <w:rsid w:val="002F0431"/>
    <w:rsid w:val="002F7087"/>
    <w:rsid w:val="00305040"/>
    <w:rsid w:val="00312A07"/>
    <w:rsid w:val="00312E67"/>
    <w:rsid w:val="00314362"/>
    <w:rsid w:val="00315527"/>
    <w:rsid w:val="0033144D"/>
    <w:rsid w:val="003350F3"/>
    <w:rsid w:val="003369F6"/>
    <w:rsid w:val="00341508"/>
    <w:rsid w:val="003423BB"/>
    <w:rsid w:val="0034288F"/>
    <w:rsid w:val="00350802"/>
    <w:rsid w:val="00350CA2"/>
    <w:rsid w:val="003518E0"/>
    <w:rsid w:val="00354D86"/>
    <w:rsid w:val="00356E64"/>
    <w:rsid w:val="0036002E"/>
    <w:rsid w:val="0036352E"/>
    <w:rsid w:val="00370446"/>
    <w:rsid w:val="00370C14"/>
    <w:rsid w:val="003732D5"/>
    <w:rsid w:val="00377662"/>
    <w:rsid w:val="0038132D"/>
    <w:rsid w:val="00385F68"/>
    <w:rsid w:val="0038689F"/>
    <w:rsid w:val="00394C37"/>
    <w:rsid w:val="0039593D"/>
    <w:rsid w:val="00396788"/>
    <w:rsid w:val="003A0568"/>
    <w:rsid w:val="003A11C7"/>
    <w:rsid w:val="003B0756"/>
    <w:rsid w:val="003B2F1D"/>
    <w:rsid w:val="003B3774"/>
    <w:rsid w:val="003B564F"/>
    <w:rsid w:val="003D2172"/>
    <w:rsid w:val="003D2B1A"/>
    <w:rsid w:val="003E0EBC"/>
    <w:rsid w:val="003E14DB"/>
    <w:rsid w:val="003E36BA"/>
    <w:rsid w:val="003E66EE"/>
    <w:rsid w:val="003F41B2"/>
    <w:rsid w:val="003F70F7"/>
    <w:rsid w:val="003F7573"/>
    <w:rsid w:val="00411987"/>
    <w:rsid w:val="00415232"/>
    <w:rsid w:val="0042028F"/>
    <w:rsid w:val="00431BC2"/>
    <w:rsid w:val="004326AE"/>
    <w:rsid w:val="00440987"/>
    <w:rsid w:val="00442309"/>
    <w:rsid w:val="00442A04"/>
    <w:rsid w:val="00442C0D"/>
    <w:rsid w:val="004538D6"/>
    <w:rsid w:val="00454A92"/>
    <w:rsid w:val="00455975"/>
    <w:rsid w:val="00457807"/>
    <w:rsid w:val="00466A1F"/>
    <w:rsid w:val="00466F86"/>
    <w:rsid w:val="00473939"/>
    <w:rsid w:val="0047780A"/>
    <w:rsid w:val="0048338E"/>
    <w:rsid w:val="00484AA2"/>
    <w:rsid w:val="00485983"/>
    <w:rsid w:val="004864A4"/>
    <w:rsid w:val="00491DD0"/>
    <w:rsid w:val="00493AE2"/>
    <w:rsid w:val="00495730"/>
    <w:rsid w:val="004A240D"/>
    <w:rsid w:val="004A2C92"/>
    <w:rsid w:val="004A3B77"/>
    <w:rsid w:val="004A4410"/>
    <w:rsid w:val="004A4756"/>
    <w:rsid w:val="004A7E39"/>
    <w:rsid w:val="004C57B3"/>
    <w:rsid w:val="004D2689"/>
    <w:rsid w:val="004D53ED"/>
    <w:rsid w:val="004E1DED"/>
    <w:rsid w:val="004E2F9F"/>
    <w:rsid w:val="004E3076"/>
    <w:rsid w:val="004E404E"/>
    <w:rsid w:val="004E6CA4"/>
    <w:rsid w:val="004F24AC"/>
    <w:rsid w:val="004F34E8"/>
    <w:rsid w:val="004F4CA5"/>
    <w:rsid w:val="004F4CC4"/>
    <w:rsid w:val="004F7B95"/>
    <w:rsid w:val="005111EE"/>
    <w:rsid w:val="0051309C"/>
    <w:rsid w:val="0052175D"/>
    <w:rsid w:val="005278EA"/>
    <w:rsid w:val="005310CA"/>
    <w:rsid w:val="00531BDB"/>
    <w:rsid w:val="00532536"/>
    <w:rsid w:val="005528A0"/>
    <w:rsid w:val="00554B31"/>
    <w:rsid w:val="00555A79"/>
    <w:rsid w:val="00560CA1"/>
    <w:rsid w:val="00565C69"/>
    <w:rsid w:val="0057591D"/>
    <w:rsid w:val="00582693"/>
    <w:rsid w:val="005827E7"/>
    <w:rsid w:val="00590816"/>
    <w:rsid w:val="00595333"/>
    <w:rsid w:val="005A0EE3"/>
    <w:rsid w:val="005B01CE"/>
    <w:rsid w:val="005B0CAD"/>
    <w:rsid w:val="005B40C1"/>
    <w:rsid w:val="005B4B43"/>
    <w:rsid w:val="005C16ED"/>
    <w:rsid w:val="005D236F"/>
    <w:rsid w:val="005D3224"/>
    <w:rsid w:val="005D7586"/>
    <w:rsid w:val="005E0A5D"/>
    <w:rsid w:val="005E332A"/>
    <w:rsid w:val="005F0E22"/>
    <w:rsid w:val="005F17D6"/>
    <w:rsid w:val="005F4F72"/>
    <w:rsid w:val="005F5A04"/>
    <w:rsid w:val="00606D6E"/>
    <w:rsid w:val="0061016C"/>
    <w:rsid w:val="006130E2"/>
    <w:rsid w:val="00614F4F"/>
    <w:rsid w:val="00615D83"/>
    <w:rsid w:val="006208D0"/>
    <w:rsid w:val="0062331B"/>
    <w:rsid w:val="00626B8F"/>
    <w:rsid w:val="006320C3"/>
    <w:rsid w:val="0063296E"/>
    <w:rsid w:val="00633A6E"/>
    <w:rsid w:val="00635B48"/>
    <w:rsid w:val="00651E7B"/>
    <w:rsid w:val="0065304B"/>
    <w:rsid w:val="006626EC"/>
    <w:rsid w:val="00662CC1"/>
    <w:rsid w:val="006636ED"/>
    <w:rsid w:val="006675DD"/>
    <w:rsid w:val="0067714D"/>
    <w:rsid w:val="00684C9F"/>
    <w:rsid w:val="00685DCA"/>
    <w:rsid w:val="0069114D"/>
    <w:rsid w:val="0069187D"/>
    <w:rsid w:val="00694267"/>
    <w:rsid w:val="006A06C5"/>
    <w:rsid w:val="006B0CC7"/>
    <w:rsid w:val="006B2F63"/>
    <w:rsid w:val="006B51C6"/>
    <w:rsid w:val="006C68B2"/>
    <w:rsid w:val="006D457B"/>
    <w:rsid w:val="006D5371"/>
    <w:rsid w:val="006D6E8E"/>
    <w:rsid w:val="006F48B9"/>
    <w:rsid w:val="006F5534"/>
    <w:rsid w:val="006F5C63"/>
    <w:rsid w:val="0070344D"/>
    <w:rsid w:val="0071371A"/>
    <w:rsid w:val="00713C69"/>
    <w:rsid w:val="0071527C"/>
    <w:rsid w:val="00715D70"/>
    <w:rsid w:val="00717A49"/>
    <w:rsid w:val="00722612"/>
    <w:rsid w:val="00732DC3"/>
    <w:rsid w:val="00733B07"/>
    <w:rsid w:val="00754CA6"/>
    <w:rsid w:val="00755722"/>
    <w:rsid w:val="007568D2"/>
    <w:rsid w:val="00760D0B"/>
    <w:rsid w:val="0076238C"/>
    <w:rsid w:val="00766422"/>
    <w:rsid w:val="00766A04"/>
    <w:rsid w:val="007718CB"/>
    <w:rsid w:val="00771FE9"/>
    <w:rsid w:val="00772F47"/>
    <w:rsid w:val="00774D1E"/>
    <w:rsid w:val="00775393"/>
    <w:rsid w:val="007841AE"/>
    <w:rsid w:val="00791B66"/>
    <w:rsid w:val="0079442C"/>
    <w:rsid w:val="007958BC"/>
    <w:rsid w:val="007A36B7"/>
    <w:rsid w:val="007A5720"/>
    <w:rsid w:val="007A6C17"/>
    <w:rsid w:val="007B2565"/>
    <w:rsid w:val="007B5C31"/>
    <w:rsid w:val="007C6E68"/>
    <w:rsid w:val="007D20D6"/>
    <w:rsid w:val="007D387E"/>
    <w:rsid w:val="007D768A"/>
    <w:rsid w:val="007E1175"/>
    <w:rsid w:val="007E2D97"/>
    <w:rsid w:val="007E47F2"/>
    <w:rsid w:val="007F2FF8"/>
    <w:rsid w:val="008025EA"/>
    <w:rsid w:val="00802FD0"/>
    <w:rsid w:val="00807D95"/>
    <w:rsid w:val="00821EEF"/>
    <w:rsid w:val="00822B45"/>
    <w:rsid w:val="00822B65"/>
    <w:rsid w:val="0082676C"/>
    <w:rsid w:val="00831805"/>
    <w:rsid w:val="00834DB8"/>
    <w:rsid w:val="00835E86"/>
    <w:rsid w:val="00845731"/>
    <w:rsid w:val="00846415"/>
    <w:rsid w:val="0085039D"/>
    <w:rsid w:val="00853C0D"/>
    <w:rsid w:val="00877DE5"/>
    <w:rsid w:val="0089185E"/>
    <w:rsid w:val="00892D3B"/>
    <w:rsid w:val="008A0D51"/>
    <w:rsid w:val="008B1737"/>
    <w:rsid w:val="008B4468"/>
    <w:rsid w:val="008E21CA"/>
    <w:rsid w:val="008E58EF"/>
    <w:rsid w:val="008E5F4D"/>
    <w:rsid w:val="008F08DC"/>
    <w:rsid w:val="00910229"/>
    <w:rsid w:val="009121F7"/>
    <w:rsid w:val="00914026"/>
    <w:rsid w:val="009239C8"/>
    <w:rsid w:val="00925F91"/>
    <w:rsid w:val="00931601"/>
    <w:rsid w:val="0093275C"/>
    <w:rsid w:val="0094602B"/>
    <w:rsid w:val="00950BD9"/>
    <w:rsid w:val="00951FBD"/>
    <w:rsid w:val="00954D13"/>
    <w:rsid w:val="0095592C"/>
    <w:rsid w:val="0096446B"/>
    <w:rsid w:val="009669A1"/>
    <w:rsid w:val="009708E4"/>
    <w:rsid w:val="009737CC"/>
    <w:rsid w:val="00981887"/>
    <w:rsid w:val="00983DEC"/>
    <w:rsid w:val="0098701A"/>
    <w:rsid w:val="00995CAC"/>
    <w:rsid w:val="009B46D3"/>
    <w:rsid w:val="009C021F"/>
    <w:rsid w:val="009C2A9D"/>
    <w:rsid w:val="009D4D38"/>
    <w:rsid w:val="009F13D3"/>
    <w:rsid w:val="009F26C0"/>
    <w:rsid w:val="009F4719"/>
    <w:rsid w:val="00A01EBD"/>
    <w:rsid w:val="00A12C5B"/>
    <w:rsid w:val="00A131C7"/>
    <w:rsid w:val="00A15093"/>
    <w:rsid w:val="00A15098"/>
    <w:rsid w:val="00A16A4F"/>
    <w:rsid w:val="00A24726"/>
    <w:rsid w:val="00A27857"/>
    <w:rsid w:val="00A31B4F"/>
    <w:rsid w:val="00A34175"/>
    <w:rsid w:val="00A37E25"/>
    <w:rsid w:val="00A4286E"/>
    <w:rsid w:val="00A46AD2"/>
    <w:rsid w:val="00A51F7E"/>
    <w:rsid w:val="00A57701"/>
    <w:rsid w:val="00A61D12"/>
    <w:rsid w:val="00A62A21"/>
    <w:rsid w:val="00A760CA"/>
    <w:rsid w:val="00A8027A"/>
    <w:rsid w:val="00A8388D"/>
    <w:rsid w:val="00A83B58"/>
    <w:rsid w:val="00AA724C"/>
    <w:rsid w:val="00AB00D3"/>
    <w:rsid w:val="00AB7D4D"/>
    <w:rsid w:val="00AC0EED"/>
    <w:rsid w:val="00AC7C4E"/>
    <w:rsid w:val="00AD488E"/>
    <w:rsid w:val="00AE402E"/>
    <w:rsid w:val="00AF1981"/>
    <w:rsid w:val="00AF1EE1"/>
    <w:rsid w:val="00AF2870"/>
    <w:rsid w:val="00AF49E9"/>
    <w:rsid w:val="00B01C7E"/>
    <w:rsid w:val="00B10607"/>
    <w:rsid w:val="00B10F32"/>
    <w:rsid w:val="00B15EBE"/>
    <w:rsid w:val="00B30DC3"/>
    <w:rsid w:val="00B32430"/>
    <w:rsid w:val="00B45E29"/>
    <w:rsid w:val="00B50775"/>
    <w:rsid w:val="00B62399"/>
    <w:rsid w:val="00B73BE2"/>
    <w:rsid w:val="00B81E22"/>
    <w:rsid w:val="00B82FB6"/>
    <w:rsid w:val="00B85224"/>
    <w:rsid w:val="00B87AFD"/>
    <w:rsid w:val="00B957DD"/>
    <w:rsid w:val="00B95CFC"/>
    <w:rsid w:val="00B95FC8"/>
    <w:rsid w:val="00B96AE8"/>
    <w:rsid w:val="00B97952"/>
    <w:rsid w:val="00BA044C"/>
    <w:rsid w:val="00BA11D9"/>
    <w:rsid w:val="00BB05D8"/>
    <w:rsid w:val="00BC5AF0"/>
    <w:rsid w:val="00BC692A"/>
    <w:rsid w:val="00BD0BEE"/>
    <w:rsid w:val="00BD4DC4"/>
    <w:rsid w:val="00BE198F"/>
    <w:rsid w:val="00BE2586"/>
    <w:rsid w:val="00BE2F03"/>
    <w:rsid w:val="00BF2C05"/>
    <w:rsid w:val="00BF70A7"/>
    <w:rsid w:val="00C02AFE"/>
    <w:rsid w:val="00C068F5"/>
    <w:rsid w:val="00C07FED"/>
    <w:rsid w:val="00C13954"/>
    <w:rsid w:val="00C154B3"/>
    <w:rsid w:val="00C173AA"/>
    <w:rsid w:val="00C30887"/>
    <w:rsid w:val="00C3303C"/>
    <w:rsid w:val="00C415B0"/>
    <w:rsid w:val="00C5415A"/>
    <w:rsid w:val="00C60143"/>
    <w:rsid w:val="00C67495"/>
    <w:rsid w:val="00C80512"/>
    <w:rsid w:val="00C811A2"/>
    <w:rsid w:val="00C81A17"/>
    <w:rsid w:val="00C90C4A"/>
    <w:rsid w:val="00C912B3"/>
    <w:rsid w:val="00C937AC"/>
    <w:rsid w:val="00C946E5"/>
    <w:rsid w:val="00C94D53"/>
    <w:rsid w:val="00CA280C"/>
    <w:rsid w:val="00CA4F7F"/>
    <w:rsid w:val="00CA631B"/>
    <w:rsid w:val="00CB26F6"/>
    <w:rsid w:val="00CB4302"/>
    <w:rsid w:val="00CB66B5"/>
    <w:rsid w:val="00CB6C2E"/>
    <w:rsid w:val="00CC1543"/>
    <w:rsid w:val="00CC2550"/>
    <w:rsid w:val="00CD55D0"/>
    <w:rsid w:val="00CD694F"/>
    <w:rsid w:val="00CE36E3"/>
    <w:rsid w:val="00CE6C5F"/>
    <w:rsid w:val="00CF665C"/>
    <w:rsid w:val="00CF7D92"/>
    <w:rsid w:val="00D01A7E"/>
    <w:rsid w:val="00D05F6A"/>
    <w:rsid w:val="00D07344"/>
    <w:rsid w:val="00D0796A"/>
    <w:rsid w:val="00D17B11"/>
    <w:rsid w:val="00D30171"/>
    <w:rsid w:val="00D30312"/>
    <w:rsid w:val="00D43142"/>
    <w:rsid w:val="00D44565"/>
    <w:rsid w:val="00D530E6"/>
    <w:rsid w:val="00D53F0D"/>
    <w:rsid w:val="00D55CC1"/>
    <w:rsid w:val="00D626DD"/>
    <w:rsid w:val="00D74B7F"/>
    <w:rsid w:val="00D74FE3"/>
    <w:rsid w:val="00D75910"/>
    <w:rsid w:val="00D7658C"/>
    <w:rsid w:val="00D7681F"/>
    <w:rsid w:val="00D81B8F"/>
    <w:rsid w:val="00D84B4F"/>
    <w:rsid w:val="00D8544E"/>
    <w:rsid w:val="00D873C5"/>
    <w:rsid w:val="00D93BB7"/>
    <w:rsid w:val="00D93DD6"/>
    <w:rsid w:val="00D9511E"/>
    <w:rsid w:val="00D96DF7"/>
    <w:rsid w:val="00DA11EE"/>
    <w:rsid w:val="00DA1CF9"/>
    <w:rsid w:val="00DA4155"/>
    <w:rsid w:val="00DA4895"/>
    <w:rsid w:val="00DA7FC3"/>
    <w:rsid w:val="00DB08FD"/>
    <w:rsid w:val="00DB4C2A"/>
    <w:rsid w:val="00DB6B80"/>
    <w:rsid w:val="00DC00C7"/>
    <w:rsid w:val="00DD235B"/>
    <w:rsid w:val="00DD4A93"/>
    <w:rsid w:val="00DE0F9E"/>
    <w:rsid w:val="00DE2613"/>
    <w:rsid w:val="00DE2C63"/>
    <w:rsid w:val="00DF336D"/>
    <w:rsid w:val="00DF38CF"/>
    <w:rsid w:val="00DF3C4D"/>
    <w:rsid w:val="00DF6044"/>
    <w:rsid w:val="00E01A1E"/>
    <w:rsid w:val="00E02654"/>
    <w:rsid w:val="00E0485D"/>
    <w:rsid w:val="00E06A64"/>
    <w:rsid w:val="00E10752"/>
    <w:rsid w:val="00E142E9"/>
    <w:rsid w:val="00E4193D"/>
    <w:rsid w:val="00E50FB5"/>
    <w:rsid w:val="00E5382E"/>
    <w:rsid w:val="00E5689B"/>
    <w:rsid w:val="00E600A5"/>
    <w:rsid w:val="00E60545"/>
    <w:rsid w:val="00E66E33"/>
    <w:rsid w:val="00E675B4"/>
    <w:rsid w:val="00E706A2"/>
    <w:rsid w:val="00E74337"/>
    <w:rsid w:val="00E93274"/>
    <w:rsid w:val="00E9420A"/>
    <w:rsid w:val="00EC0218"/>
    <w:rsid w:val="00EC432B"/>
    <w:rsid w:val="00EC71EE"/>
    <w:rsid w:val="00ED408A"/>
    <w:rsid w:val="00ED47CB"/>
    <w:rsid w:val="00EE269A"/>
    <w:rsid w:val="00EE539F"/>
    <w:rsid w:val="00EF1E75"/>
    <w:rsid w:val="00EF24A8"/>
    <w:rsid w:val="00EF4AE4"/>
    <w:rsid w:val="00EF604B"/>
    <w:rsid w:val="00EF6D4E"/>
    <w:rsid w:val="00F108D1"/>
    <w:rsid w:val="00F10D15"/>
    <w:rsid w:val="00F23761"/>
    <w:rsid w:val="00F44CE6"/>
    <w:rsid w:val="00F45515"/>
    <w:rsid w:val="00F52188"/>
    <w:rsid w:val="00F64E04"/>
    <w:rsid w:val="00F668CC"/>
    <w:rsid w:val="00F70030"/>
    <w:rsid w:val="00F8229E"/>
    <w:rsid w:val="00F832E4"/>
    <w:rsid w:val="00F9032C"/>
    <w:rsid w:val="00FA06ED"/>
    <w:rsid w:val="00FA2336"/>
    <w:rsid w:val="00FA6C1E"/>
    <w:rsid w:val="00FA7D75"/>
    <w:rsid w:val="00FA7F55"/>
    <w:rsid w:val="00FB03A5"/>
    <w:rsid w:val="00FC2C18"/>
    <w:rsid w:val="00FD3967"/>
    <w:rsid w:val="00FD3A60"/>
    <w:rsid w:val="00FD64B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EA62A6"/>
  <w15:docId w15:val="{F0F48C6F-1F59-406F-B573-6E291B17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2F"/>
    <w:pPr>
      <w:spacing w:after="20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9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9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27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2F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2792F"/>
    <w:pPr>
      <w:spacing w:after="0"/>
      <w:jc w:val="both"/>
    </w:pPr>
    <w:rPr>
      <w:rFonts w:ascii="Arial" w:eastAsia="Times New Roman" w:hAnsi="Arial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2792F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2792F"/>
    <w:pPr>
      <w:spacing w:before="100" w:beforeAutospacing="1"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279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2C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2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20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68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3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.bell@drmnewcanglic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rhamdmat.co.uk/docs/GDPR_Data_Protection_Policy_May_202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C892EEF9</Template>
  <TotalTime>1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Diocesan Board of Finance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Diocesan Board of Finance</dc:title>
  <dc:creator>Shane Waddle</dc:creator>
  <cp:keywords>HR</cp:keywords>
  <dc:description>Application form for Human Resources Adviser and Support Officer</dc:description>
  <cp:lastModifiedBy>Susie Taylor</cp:lastModifiedBy>
  <cp:revision>3</cp:revision>
  <cp:lastPrinted>2018-06-25T07:33:00Z</cp:lastPrinted>
  <dcterms:created xsi:type="dcterms:W3CDTF">2021-03-18T16:01:00Z</dcterms:created>
  <dcterms:modified xsi:type="dcterms:W3CDTF">2021-03-18T16:10:00Z</dcterms:modified>
</cp:coreProperties>
</file>